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12 oktober 2022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13.00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Återrapportering från Europeiska rådets möte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utlåtande FöU2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Subsidiaritetsprövning av kommissionens förslag till förordning om inrättande av instrumentet för förstärkning av den europeiska försvarsindustrin genom gemensam upphandling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Helén Pettersson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Pål Jonson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Starbrink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0 tim. 34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12 oktober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2022-10-12</SAFIR_Sammantradesdatum_Doc>
    <SAFIR_SammantradeID xmlns="C07A1A6C-0B19-41D9-BDF8-F523BA3921EB">d38a44a6-d6ad-4206-bb14-a91a1ed1f5db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ACE9BA17-043E-46FF-B12A-CD829E092C6E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12 oktober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