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51E6B75D4060455897785F5B28842066"/>
        </w:placeholder>
        <w:text/>
      </w:sdtPr>
      <w:sdtEndPr/>
      <w:sdtContent>
        <w:p w:rsidRPr="009B062B" w:rsidR="00AF30DD" w:rsidP="00BF0B38" w:rsidRDefault="00AF30DD" w14:paraId="33EDF9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779c9b-1309-4a5e-92e7-38a6017121af"/>
        <w:id w:val="-807170392"/>
        <w:lock w:val="sdtLocked"/>
      </w:sdtPr>
      <w:sdtEndPr/>
      <w:sdtContent>
        <w:p w:rsidR="008C15B1" w:rsidRDefault="00CA7304" w14:paraId="5948B5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införande av ”declaration of interest” för offentligt anställda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DB38E44296043E0B9C32D81960DB800"/>
        </w:placeholder>
        <w:text/>
      </w:sdtPr>
      <w:sdtEndPr/>
      <w:sdtContent>
        <w:p w:rsidRPr="009B062B" w:rsidR="006D79C9" w:rsidP="00333E95" w:rsidRDefault="006D79C9" w14:paraId="3B95204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A4924" w:rsidP="004B7075" w:rsidRDefault="00CF5C4A" w14:paraId="1BA64131" w14:textId="05E9C510">
      <w:pPr>
        <w:pStyle w:val="Normalutanindragellerluft"/>
      </w:pPr>
      <w:r w:rsidRPr="00CF5C4A">
        <w:t>Undertecknad har tidigare motionerat om ett återinförande av det s.k. tjänstemanna</w:t>
      </w:r>
      <w:r w:rsidR="004B7075">
        <w:softHyphen/>
      </w:r>
      <w:r w:rsidRPr="00CF5C4A">
        <w:t>ansvaret, en motion som sedermera bifölls av riksdagen. Bevekelsegrunderna för den motionen är även bevekelsegrund för denna om införande av</w:t>
      </w:r>
      <w:r w:rsidR="00CA7304">
        <w:t xml:space="preserve"> </w:t>
      </w:r>
      <w:r w:rsidRPr="00CF5C4A">
        <w:t>en</w:t>
      </w:r>
      <w:r w:rsidR="00CA7304">
        <w:t xml:space="preserve"> </w:t>
      </w:r>
      <w:r w:rsidRPr="00CF5C4A">
        <w:t>s.k.</w:t>
      </w:r>
      <w:r w:rsidR="00CA7304">
        <w:t xml:space="preserve"> </w:t>
      </w:r>
      <w:r w:rsidRPr="00CF5C4A">
        <w:t>declaration of interest för offentligt anställda.</w:t>
      </w:r>
    </w:p>
    <w:p w:rsidR="00DA4924" w:rsidP="004B7075" w:rsidRDefault="00CF5C4A" w14:paraId="71CEBAD7" w14:textId="7439B930">
      <w:r w:rsidRPr="00CF5C4A">
        <w:t>Mot bakgrund av en accelererande utveckling i både statliga och kommunala myndig</w:t>
      </w:r>
      <w:r w:rsidR="004B7075">
        <w:softHyphen/>
      </w:r>
      <w:r w:rsidRPr="00CF5C4A">
        <w:t>heter under senare år vad gäller personlig aktivism i tjänsteutövning bör ett helhetsgrepp tas vad gäller en mycket oroande och demokratiskt sett ohållbar och oacceptabel utveckling i offentlig förvaltning.</w:t>
      </w:r>
    </w:p>
    <w:p w:rsidR="00DA4924" w:rsidP="004B7075" w:rsidRDefault="00CF5C4A" w14:paraId="4CCAD592" w14:textId="658254D5">
      <w:pPr>
        <w:rPr>
          <w:color w:val="000000"/>
        </w:rPr>
      </w:pPr>
      <w:r w:rsidRPr="00CF5C4A">
        <w:rPr>
          <w:color w:val="000000"/>
          <w:spacing w:val="-2"/>
        </w:rPr>
        <w:t>Mot denna bakgrund bör även Sverige, likt bland många exempel såväl Storbritannien</w:t>
      </w:r>
      <w:r w:rsidR="00CA7304">
        <w:rPr>
          <w:color w:val="000000"/>
          <w:spacing w:val="-2"/>
        </w:rPr>
        <w:t xml:space="preserve"> </w:t>
      </w:r>
      <w:r w:rsidRPr="00CF5C4A">
        <w:rPr>
          <w:color w:val="000000"/>
        </w:rPr>
        <w:t>som Europaparlamentet och EU-kommissionen, införa en s.k. declaration of interest för</w:t>
      </w:r>
      <w:r w:rsidR="00CA7304">
        <w:rPr>
          <w:color w:val="000000"/>
        </w:rPr>
        <w:t xml:space="preserve"> </w:t>
      </w:r>
      <w:r w:rsidRPr="00CF5C4A">
        <w:rPr>
          <w:color w:val="000000"/>
          <w:spacing w:val="-1"/>
        </w:rPr>
        <w:t>anställda inom offentlig förvaltning där anställda redovisar personliga</w:t>
      </w:r>
      <w:r w:rsidR="00CA7304">
        <w:rPr>
          <w:color w:val="000000"/>
          <w:spacing w:val="-1"/>
        </w:rPr>
        <w:t xml:space="preserve"> </w:t>
      </w:r>
      <w:r w:rsidRPr="00CF5C4A">
        <w:rPr>
          <w:color w:val="000000"/>
          <w:spacing w:val="-1"/>
        </w:rPr>
        <w:t>engagemang</w:t>
      </w:r>
      <w:r w:rsidR="00CA7304">
        <w:rPr>
          <w:color w:val="000000"/>
          <w:spacing w:val="-1"/>
        </w:rPr>
        <w:t xml:space="preserve"> </w:t>
      </w:r>
      <w:r w:rsidRPr="00CF5C4A">
        <w:rPr>
          <w:color w:val="000000"/>
          <w:spacing w:val="-1"/>
        </w:rPr>
        <w:t>m.m.</w:t>
      </w:r>
      <w:r w:rsidR="00CA7304">
        <w:rPr>
          <w:color w:val="000000"/>
          <w:spacing w:val="-1"/>
        </w:rPr>
        <w:t xml:space="preserve"> </w:t>
      </w:r>
      <w:r w:rsidRPr="00CF5C4A">
        <w:rPr>
          <w:color w:val="000000"/>
        </w:rPr>
        <w:t>i föreningar, organisationer och företag m.m. som kan, eller objektivt sett antas kunna, förorsaka</w:t>
      </w:r>
      <w:r w:rsidR="00CA7304">
        <w:rPr>
          <w:color w:val="000000"/>
        </w:rPr>
        <w:t xml:space="preserve"> </w:t>
      </w:r>
      <w:r w:rsidRPr="00CF5C4A">
        <w:rPr>
          <w:color w:val="000000"/>
        </w:rPr>
        <w:t>en</w:t>
      </w:r>
      <w:r w:rsidR="00CA7304">
        <w:rPr>
          <w:color w:val="000000"/>
        </w:rPr>
        <w:t xml:space="preserve"> </w:t>
      </w:r>
      <w:r w:rsidRPr="00CF5C4A">
        <w:rPr>
          <w:color w:val="000000"/>
        </w:rPr>
        <w:t>intressekonflikt i deras tjänsteutövning. En förutsättning för en jävsbedöm</w:t>
      </w:r>
      <w:r w:rsidR="004B7075">
        <w:rPr>
          <w:color w:val="000000"/>
        </w:rPr>
        <w:softHyphen/>
      </w:r>
      <w:r w:rsidRPr="00CF5C4A">
        <w:rPr>
          <w:color w:val="000000"/>
        </w:rPr>
        <w:t>ning är att man vet var jäven finns. En</w:t>
      </w:r>
      <w:r w:rsidR="00CA7304">
        <w:rPr>
          <w:color w:val="000000"/>
        </w:rPr>
        <w:t xml:space="preserve"> </w:t>
      </w:r>
      <w:r w:rsidRPr="00CF5C4A">
        <w:rPr>
          <w:color w:val="000000"/>
        </w:rPr>
        <w:t>declaration of interest är här grundläggande.</w:t>
      </w:r>
    </w:p>
    <w:p w:rsidR="00DA4924" w:rsidP="004B7075" w:rsidRDefault="00CF5C4A" w14:paraId="62818B14" w14:textId="53FD65FD">
      <w:r w:rsidRPr="00CF5C4A">
        <w:t>Genom sina myndighetsbeslut, där enskilda anställda inom offentlig förvaltning har en avgörande och direkt roll, påverkar myndigheter verksamheter såväl som människors vardag och tillvaro. Ett införande av en</w:t>
      </w:r>
      <w:r w:rsidR="00CA7304">
        <w:t xml:space="preserve"> </w:t>
      </w:r>
      <w:r w:rsidRPr="00CF5C4A">
        <w:t>declaration of interest skulle stärka</w:t>
      </w:r>
      <w:r w:rsidR="00CA7304">
        <w:t xml:space="preserve"> </w:t>
      </w:r>
      <w:r w:rsidRPr="00CF5C4A">
        <w:t>både</w:t>
      </w:r>
      <w:r w:rsidR="00CA7304">
        <w:t xml:space="preserve"> </w:t>
      </w:r>
      <w:r w:rsidRPr="00CF5C4A">
        <w:t>rätts</w:t>
      </w:r>
      <w:r w:rsidR="004B7075">
        <w:softHyphen/>
      </w:r>
      <w:r w:rsidRPr="00CF5C4A">
        <w:t>staten</w:t>
      </w:r>
      <w:r w:rsidR="00CA7304">
        <w:t xml:space="preserve"> </w:t>
      </w:r>
      <w:r w:rsidRPr="00CF5C4A">
        <w:t>och rättstryggheten</w:t>
      </w:r>
      <w:r w:rsidR="00CA7304">
        <w:t xml:space="preserve"> </w:t>
      </w:r>
      <w:r w:rsidRPr="00CF5C4A">
        <w:t>rent allmänt men även öka allmänheten</w:t>
      </w:r>
      <w:r w:rsidR="00CA7304">
        <w:t xml:space="preserve">s </w:t>
      </w:r>
      <w:r w:rsidRPr="00CF5C4A" w:rsidR="00CA7304">
        <w:t>förtroende</w:t>
      </w:r>
      <w:r w:rsidRPr="00CF5C4A">
        <w:t xml:space="preserve"> för de statliga och kommunala myndigheterna.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344930AB7C2471087D3F7380E815A75"/>
        </w:placeholder>
      </w:sdtPr>
      <w:sdtEndPr>
        <w:rPr>
          <w:i w:val="0"/>
          <w:noProof w:val="0"/>
        </w:rPr>
      </w:sdtEndPr>
      <w:sdtContent>
        <w:p w:rsidR="00BF0B38" w:rsidP="00BF0B38" w:rsidRDefault="00BF0B38" w14:paraId="4936F1DD" w14:textId="77777777"/>
        <w:p w:rsidRPr="008E0FE2" w:rsidR="004801AC" w:rsidP="00BF0B38" w:rsidRDefault="004B7075" w14:paraId="32832593" w14:textId="773E57A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C15B1" w14:paraId="3903C984" w14:textId="77777777">
        <w:trPr>
          <w:cantSplit/>
        </w:trPr>
        <w:tc>
          <w:tcPr>
            <w:tcW w:w="50" w:type="pct"/>
            <w:vAlign w:val="bottom"/>
          </w:tcPr>
          <w:p w:rsidR="008C15B1" w:rsidRDefault="00CA7304" w14:paraId="19F05699" w14:textId="77777777">
            <w:pPr>
              <w:pStyle w:val="Underskrifter"/>
            </w:pPr>
            <w:r>
              <w:lastRenderedPageBreak/>
              <w:t>Mats Green (M)</w:t>
            </w:r>
          </w:p>
        </w:tc>
        <w:tc>
          <w:tcPr>
            <w:tcW w:w="50" w:type="pct"/>
            <w:vAlign w:val="bottom"/>
          </w:tcPr>
          <w:p w:rsidR="008C15B1" w:rsidRDefault="008C15B1" w14:paraId="3436E534" w14:textId="77777777">
            <w:pPr>
              <w:pStyle w:val="Underskrifter"/>
            </w:pPr>
          </w:p>
        </w:tc>
      </w:tr>
    </w:tbl>
    <w:p w:rsidR="00EF7DDD" w:rsidRDefault="00EF7DDD" w14:paraId="5E15F53C" w14:textId="77777777"/>
    <w:sectPr w:rsidR="00EF7DD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523F" w14:textId="77777777" w:rsidR="00CF5C4A" w:rsidRDefault="00CF5C4A" w:rsidP="000C1CAD">
      <w:pPr>
        <w:spacing w:line="240" w:lineRule="auto"/>
      </w:pPr>
      <w:r>
        <w:separator/>
      </w:r>
    </w:p>
  </w:endnote>
  <w:endnote w:type="continuationSeparator" w:id="0">
    <w:p w14:paraId="16D2677C" w14:textId="77777777" w:rsidR="00CF5C4A" w:rsidRDefault="00CF5C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F5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502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C986" w14:textId="199496B3" w:rsidR="00262EA3" w:rsidRPr="00BF0B38" w:rsidRDefault="00262EA3" w:rsidP="00BF0B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588B" w14:textId="77777777" w:rsidR="00CF5C4A" w:rsidRDefault="00CF5C4A" w:rsidP="000C1CAD">
      <w:pPr>
        <w:spacing w:line="240" w:lineRule="auto"/>
      </w:pPr>
      <w:r>
        <w:separator/>
      </w:r>
    </w:p>
  </w:footnote>
  <w:footnote w:type="continuationSeparator" w:id="0">
    <w:p w14:paraId="7BE1BE83" w14:textId="77777777" w:rsidR="00CF5C4A" w:rsidRDefault="00CF5C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FEF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31417D" wp14:editId="5EAA2A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060F4" w14:textId="7FAEBCA1" w:rsidR="00262EA3" w:rsidRDefault="004B707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F5C4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26D74">
                                <w:t>1196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3141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D5060F4" w14:textId="7FAEBCA1" w:rsidR="00262EA3" w:rsidRDefault="004B707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F5C4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26D74">
                          <w:t>1196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C0558F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2B21" w14:textId="77777777" w:rsidR="00262EA3" w:rsidRDefault="00262EA3" w:rsidP="008563AC">
    <w:pPr>
      <w:jc w:val="right"/>
    </w:pPr>
  </w:p>
  <w:p w14:paraId="593E729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C72A" w14:textId="77777777" w:rsidR="00262EA3" w:rsidRDefault="004B707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2020E4" wp14:editId="089A94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B6A5C8A" w14:textId="7E78BE98" w:rsidR="00262EA3" w:rsidRDefault="004B707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F0B3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5C4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26D74">
          <w:t>1196</w:t>
        </w:r>
      </w:sdtContent>
    </w:sdt>
  </w:p>
  <w:p w14:paraId="4A6D0282" w14:textId="77777777" w:rsidR="00262EA3" w:rsidRPr="008227B3" w:rsidRDefault="004B707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06100A" w14:textId="77777777" w:rsidR="00262EA3" w:rsidRPr="008227B3" w:rsidRDefault="004B707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0B3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0B38">
          <w:t>:772</w:t>
        </w:r>
      </w:sdtContent>
    </w:sdt>
  </w:p>
  <w:p w14:paraId="2AA22F2B" w14:textId="77777777" w:rsidR="00262EA3" w:rsidRDefault="004B707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F0B38">
          <w:t>av Mats Green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F84ECD" w14:textId="77777777" w:rsidR="00262EA3" w:rsidRDefault="00CF5C4A" w:rsidP="00283E0F">
        <w:pPr>
          <w:pStyle w:val="FSHRub2"/>
        </w:pPr>
        <w:r>
          <w:t>Införande av s.k. declaration of interest för offentligt anställda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F3E1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F5C4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075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D74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000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074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5B1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B38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304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5C4A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924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4CD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DD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D0D8B3"/>
  <w15:chartTrackingRefBased/>
  <w15:docId w15:val="{803D2594-BAA5-4300-97F8-3348917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normalutanindragellerluft0">
    <w:name w:val="normalutanindragellerluft"/>
    <w:basedOn w:val="Normal"/>
    <w:rsid w:val="00CF5C4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styleId="Normalwebb">
    <w:name w:val="Normal (Web)"/>
    <w:basedOn w:val="Normal"/>
    <w:uiPriority w:val="99"/>
    <w:semiHidden/>
    <w:unhideWhenUsed/>
    <w:locked/>
    <w:rsid w:val="00CF5C4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6B75D4060455897785F5B28842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01CD2-39DE-4E93-AA40-CAAE82C99649}"/>
      </w:docPartPr>
      <w:docPartBody>
        <w:p w:rsidR="00CF174C" w:rsidRDefault="00CF174C">
          <w:pPr>
            <w:pStyle w:val="51E6B75D4060455897785F5B288420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B38E44296043E0B9C32D81960DB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2993F-C56C-45B5-A196-F988BF552F59}"/>
      </w:docPartPr>
      <w:docPartBody>
        <w:p w:rsidR="00CF174C" w:rsidRDefault="00CF174C">
          <w:pPr>
            <w:pStyle w:val="5DB38E44296043E0B9C32D81960DB8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44930AB7C2471087D3F7380E815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BDFFA-8C77-41E1-9F04-5BFE6BBCC45D}"/>
      </w:docPartPr>
      <w:docPartBody>
        <w:p w:rsidR="00CE75F4" w:rsidRDefault="00CE75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4C"/>
    <w:rsid w:val="00CE75F4"/>
    <w:rsid w:val="00C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E6B75D4060455897785F5B28842066">
    <w:name w:val="51E6B75D4060455897785F5B28842066"/>
  </w:style>
  <w:style w:type="paragraph" w:customStyle="1" w:styleId="5DB38E44296043E0B9C32D81960DB800">
    <w:name w:val="5DB38E44296043E0B9C32D81960DB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C01C2-85F8-4B91-81E4-F8D5EA71552F}"/>
</file>

<file path=customXml/itemProps2.xml><?xml version="1.0" encoding="utf-8"?>
<ds:datastoreItem xmlns:ds="http://schemas.openxmlformats.org/officeDocument/2006/customXml" ds:itemID="{2DD22E23-10DA-44E4-BF1B-314705016FE6}"/>
</file>

<file path=customXml/itemProps3.xml><?xml version="1.0" encoding="utf-8"?>
<ds:datastoreItem xmlns:ds="http://schemas.openxmlformats.org/officeDocument/2006/customXml" ds:itemID="{096FC3FF-E7BB-43D9-8359-72E7B331D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1481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Införande av s k  declaration of interest för offentligt anställda</vt:lpstr>
      <vt:lpstr>
      </vt:lpstr>
    </vt:vector>
  </TitlesOfParts>
  <Company>Sveriges riksdag</Company>
  <LinksUpToDate>false</LinksUpToDate>
  <CharactersWithSpaces>1706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