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79EC270440B44168D644364D8935820"/>
        </w:placeholder>
        <w:text/>
      </w:sdtPr>
      <w:sdtEndPr/>
      <w:sdtContent>
        <w:p w:rsidRPr="009B062B" w:rsidR="00AF30DD" w:rsidP="000F2776" w:rsidRDefault="00AF30DD" w14:paraId="6EA35E44" w14:textId="77777777">
          <w:pPr>
            <w:pStyle w:val="Rubrik1"/>
            <w:spacing w:after="300"/>
          </w:pPr>
          <w:r w:rsidRPr="009B062B">
            <w:t>Förslag till riksdagsbeslut</w:t>
          </w:r>
        </w:p>
      </w:sdtContent>
    </w:sdt>
    <w:sdt>
      <w:sdtPr>
        <w:alias w:val="Yrkande 1"/>
        <w:tag w:val="abc79cb8-1fc4-4128-bde1-033902f0611e"/>
        <w:id w:val="-1709870057"/>
        <w:lock w:val="sdtLocked"/>
      </w:sdtPr>
      <w:sdtEndPr/>
      <w:sdtContent>
        <w:p w:rsidR="00862BE4" w:rsidRDefault="00994BFE" w14:paraId="07DBE35A" w14:textId="77777777">
          <w:pPr>
            <w:pStyle w:val="Frslagstext"/>
            <w:numPr>
              <w:ilvl w:val="0"/>
              <w:numId w:val="0"/>
            </w:numPr>
          </w:pPr>
          <w:r>
            <w:t>Riksdagen ställer sig bakom det som anförs i motionen om att se över möjligheten att förbättra redovisningen och jämförelsetalen inom välfärdstjänsterna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97B3933F364117AB56A5B814C4F44D"/>
        </w:placeholder>
        <w:text/>
      </w:sdtPr>
      <w:sdtEndPr/>
      <w:sdtContent>
        <w:p w:rsidRPr="009B062B" w:rsidR="006D79C9" w:rsidP="00333E95" w:rsidRDefault="006D79C9" w14:paraId="7CFCFB57" w14:textId="77777777">
          <w:pPr>
            <w:pStyle w:val="Rubrik1"/>
          </w:pPr>
          <w:r>
            <w:t>Motivering</w:t>
          </w:r>
        </w:p>
      </w:sdtContent>
    </w:sdt>
    <w:bookmarkEnd w:displacedByCustomXml="prev" w:id="3"/>
    <w:bookmarkEnd w:displacedByCustomXml="prev" w:id="4"/>
    <w:p w:rsidR="00916D71" w:rsidP="00916D71" w:rsidRDefault="00916D71" w14:paraId="697729FF" w14:textId="2CDAFBBA">
      <w:pPr>
        <w:pStyle w:val="Normalutanindragellerluft"/>
      </w:pPr>
      <w:r>
        <w:t>Det är idag svårt för omsorgstagare och deras anhöriga att kunna jämföra olika välfärdstjänster och därav blir det svårt att kunna välja den omsorgen man så önskar.</w:t>
      </w:r>
    </w:p>
    <w:p w:rsidR="00916D71" w:rsidP="009B2D64" w:rsidRDefault="00916D71" w14:paraId="1B92FFE5" w14:textId="77777777">
      <w:r>
        <w:t>Det är också svårt för föräldrar och elever att jämföra skolor och kvalitén på de olika skolorna.</w:t>
      </w:r>
    </w:p>
    <w:p w:rsidR="00916D71" w:rsidP="009B2D64" w:rsidRDefault="00916D71" w14:paraId="716FA903" w14:textId="6DDC055B">
      <w:r>
        <w:t xml:space="preserve">Idag är redovisningen ofta komplex och det kan vara svårt att verkligen fullt ut kunna jämföra vårdformerna eller skolorna med varandra på ett bra sätt. </w:t>
      </w:r>
    </w:p>
    <w:p w:rsidR="00AC1BCF" w:rsidP="00AC1BCF" w:rsidRDefault="00916D71" w14:paraId="7D3C724F" w14:textId="77777777">
      <w:r>
        <w:t>Det krävs idag ofta stora kunskaper för att kunna sätta sig in i jämförelserna fullt ut.</w:t>
      </w:r>
      <w:r w:rsidR="003752C8">
        <w:t xml:space="preserve"> </w:t>
      </w:r>
      <w:r>
        <w:t>Redovisning av hur lyckosam vårdformen har varit eller hur skolan lyckats med sitt uppdrag kan vara svårt att utläsa idag av dagens redovisning.</w:t>
      </w:r>
    </w:p>
    <w:p w:rsidR="00916D71" w:rsidP="00AC1BCF" w:rsidRDefault="00916D71" w14:paraId="39A7BD97" w14:textId="700B5157">
      <w:r>
        <w:t>Sverige behöver studera hur man löst detta i andra länder och dra lärdom av detta.</w:t>
      </w:r>
    </w:p>
    <w:p w:rsidR="00916D71" w:rsidP="009B2D64" w:rsidRDefault="00916D71" w14:paraId="732122F1" w14:textId="685DDC80">
      <w:r>
        <w:t>Bra information och bra jämförelsetal är oerhört viktigt för att elever och omsorgs</w:t>
      </w:r>
      <w:r w:rsidR="00D517DC">
        <w:softHyphen/>
      </w:r>
      <w:r>
        <w:t xml:space="preserve">tagande tillsammans med sina anhöriga ska kunna göra ett bra val. </w:t>
      </w:r>
    </w:p>
    <w:p w:rsidR="00916D71" w:rsidP="009B2D64" w:rsidRDefault="00916D71" w14:paraId="25B4A90F" w14:textId="77777777">
      <w:r>
        <w:t xml:space="preserve">Man behöver också ta med sig hur man kan göra för att göra redovisningen av jämförelserna så öppen som möjligt, vilket ökar trycket och viljan att förbättra sig än mer inom välfärdsföretagen. Sverige behöver se över möjligheten att förbättra redovisningen och jämförelsetalen inom välfärdstjänsterna för att underlätta valen för brukarna av välfärdstjänsterna. </w:t>
      </w:r>
    </w:p>
    <w:sdt>
      <w:sdtPr>
        <w:rPr>
          <w:i/>
          <w:noProof/>
        </w:rPr>
        <w:alias w:val="CC_Underskrifter"/>
        <w:tag w:val="CC_Underskrifter"/>
        <w:id w:val="583496634"/>
        <w:lock w:val="sdtContentLocked"/>
        <w:placeholder>
          <w:docPart w:val="B2F6ADE5F7F1408A8391C9C45CF4DD42"/>
        </w:placeholder>
      </w:sdtPr>
      <w:sdtEndPr>
        <w:rPr>
          <w:i w:val="0"/>
          <w:noProof w:val="0"/>
        </w:rPr>
      </w:sdtEndPr>
      <w:sdtContent>
        <w:p w:rsidR="000F2776" w:rsidP="000F2776" w:rsidRDefault="000F2776" w14:paraId="1DDE5E32" w14:textId="77777777"/>
        <w:p w:rsidRPr="008E0FE2" w:rsidR="004801AC" w:rsidP="000F2776" w:rsidRDefault="00D517DC" w14:paraId="69810187" w14:textId="5B38B8C5"/>
      </w:sdtContent>
    </w:sdt>
    <w:tbl>
      <w:tblPr>
        <w:tblW w:w="5000" w:type="pct"/>
        <w:tblLook w:val="04A0" w:firstRow="1" w:lastRow="0" w:firstColumn="1" w:lastColumn="0" w:noHBand="0" w:noVBand="1"/>
        <w:tblCaption w:val="underskrifter"/>
      </w:tblPr>
      <w:tblGrid>
        <w:gridCol w:w="4252"/>
        <w:gridCol w:w="4252"/>
      </w:tblGrid>
      <w:tr w:rsidR="00862BE4" w14:paraId="015DE342" w14:textId="77777777">
        <w:trPr>
          <w:cantSplit/>
        </w:trPr>
        <w:tc>
          <w:tcPr>
            <w:tcW w:w="50" w:type="pct"/>
            <w:vAlign w:val="bottom"/>
          </w:tcPr>
          <w:p w:rsidR="00862BE4" w:rsidRDefault="00994BFE" w14:paraId="00E546B2" w14:textId="77777777">
            <w:pPr>
              <w:pStyle w:val="Underskrifter"/>
            </w:pPr>
            <w:r>
              <w:t>Sten Bergheden (M)</w:t>
            </w:r>
          </w:p>
        </w:tc>
        <w:tc>
          <w:tcPr>
            <w:tcW w:w="50" w:type="pct"/>
            <w:vAlign w:val="bottom"/>
          </w:tcPr>
          <w:p w:rsidR="00862BE4" w:rsidRDefault="00862BE4" w14:paraId="76D5C119" w14:textId="77777777">
            <w:pPr>
              <w:pStyle w:val="Underskrifter"/>
            </w:pPr>
          </w:p>
        </w:tc>
      </w:tr>
    </w:tbl>
    <w:p w:rsidR="00084245" w:rsidRDefault="00084245" w14:paraId="2B458E23" w14:textId="77777777"/>
    <w:sectPr w:rsidR="000842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2F57" w14:textId="77777777" w:rsidR="00916D71" w:rsidRDefault="00916D71" w:rsidP="000C1CAD">
      <w:pPr>
        <w:spacing w:line="240" w:lineRule="auto"/>
      </w:pPr>
      <w:r>
        <w:separator/>
      </w:r>
    </w:p>
  </w:endnote>
  <w:endnote w:type="continuationSeparator" w:id="0">
    <w:p w14:paraId="52E36EA4" w14:textId="77777777" w:rsidR="00916D71" w:rsidRDefault="00916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E1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6F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A82D" w14:textId="2802A981" w:rsidR="00262EA3" w:rsidRPr="000F2776" w:rsidRDefault="00262EA3" w:rsidP="000F27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D07D" w14:textId="77777777" w:rsidR="00916D71" w:rsidRDefault="00916D71" w:rsidP="000C1CAD">
      <w:pPr>
        <w:spacing w:line="240" w:lineRule="auto"/>
      </w:pPr>
      <w:r>
        <w:separator/>
      </w:r>
    </w:p>
  </w:footnote>
  <w:footnote w:type="continuationSeparator" w:id="0">
    <w:p w14:paraId="6773C846" w14:textId="77777777" w:rsidR="00916D71" w:rsidRDefault="00916D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01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926A3B" wp14:editId="52024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0B6998" w14:textId="10F79CC6" w:rsidR="00262EA3" w:rsidRDefault="00D517DC" w:rsidP="008103B5">
                          <w:pPr>
                            <w:jc w:val="right"/>
                          </w:pPr>
                          <w:sdt>
                            <w:sdtPr>
                              <w:alias w:val="CC_Noformat_Partikod"/>
                              <w:tag w:val="CC_Noformat_Partikod"/>
                              <w:id w:val="-53464382"/>
                              <w:text/>
                            </w:sdtPr>
                            <w:sdtEndPr/>
                            <w:sdtContent>
                              <w:r w:rsidR="00916D71">
                                <w:t>M</w:t>
                              </w:r>
                            </w:sdtContent>
                          </w:sdt>
                          <w:sdt>
                            <w:sdtPr>
                              <w:alias w:val="CC_Noformat_Partinummer"/>
                              <w:tag w:val="CC_Noformat_Partinummer"/>
                              <w:id w:val="-1709555926"/>
                              <w:text/>
                            </w:sdtPr>
                            <w:sdtEndPr/>
                            <w:sdtContent>
                              <w:r w:rsidR="009A5319">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26A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0B6998" w14:textId="10F79CC6" w:rsidR="00262EA3" w:rsidRDefault="00D517DC" w:rsidP="008103B5">
                    <w:pPr>
                      <w:jc w:val="right"/>
                    </w:pPr>
                    <w:sdt>
                      <w:sdtPr>
                        <w:alias w:val="CC_Noformat_Partikod"/>
                        <w:tag w:val="CC_Noformat_Partikod"/>
                        <w:id w:val="-53464382"/>
                        <w:text/>
                      </w:sdtPr>
                      <w:sdtEndPr/>
                      <w:sdtContent>
                        <w:r w:rsidR="00916D71">
                          <w:t>M</w:t>
                        </w:r>
                      </w:sdtContent>
                    </w:sdt>
                    <w:sdt>
                      <w:sdtPr>
                        <w:alias w:val="CC_Noformat_Partinummer"/>
                        <w:tag w:val="CC_Noformat_Partinummer"/>
                        <w:id w:val="-1709555926"/>
                        <w:text/>
                      </w:sdtPr>
                      <w:sdtEndPr/>
                      <w:sdtContent>
                        <w:r w:rsidR="009A5319">
                          <w:t>1254</w:t>
                        </w:r>
                      </w:sdtContent>
                    </w:sdt>
                  </w:p>
                </w:txbxContent>
              </v:textbox>
              <w10:wrap anchorx="page"/>
            </v:shape>
          </w:pict>
        </mc:Fallback>
      </mc:AlternateContent>
    </w:r>
  </w:p>
  <w:p w14:paraId="58ED8E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244C" w14:textId="77777777" w:rsidR="00262EA3" w:rsidRDefault="00262EA3" w:rsidP="008563AC">
    <w:pPr>
      <w:jc w:val="right"/>
    </w:pPr>
  </w:p>
  <w:p w14:paraId="57A343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8FE6" w14:textId="77777777" w:rsidR="00262EA3" w:rsidRDefault="00D517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C9901" wp14:editId="64868E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A46210" w14:textId="784DCC2B" w:rsidR="00262EA3" w:rsidRDefault="00D517DC" w:rsidP="00A314CF">
    <w:pPr>
      <w:pStyle w:val="FSHNormal"/>
      <w:spacing w:before="40"/>
    </w:pPr>
    <w:sdt>
      <w:sdtPr>
        <w:alias w:val="CC_Noformat_Motionstyp"/>
        <w:tag w:val="CC_Noformat_Motionstyp"/>
        <w:id w:val="1162973129"/>
        <w:lock w:val="sdtContentLocked"/>
        <w15:appearance w15:val="hidden"/>
        <w:text/>
      </w:sdtPr>
      <w:sdtEndPr/>
      <w:sdtContent>
        <w:r w:rsidR="000F2776">
          <w:t>Enskild motion</w:t>
        </w:r>
      </w:sdtContent>
    </w:sdt>
    <w:r w:rsidR="00821B36">
      <w:t xml:space="preserve"> </w:t>
    </w:r>
    <w:sdt>
      <w:sdtPr>
        <w:alias w:val="CC_Noformat_Partikod"/>
        <w:tag w:val="CC_Noformat_Partikod"/>
        <w:id w:val="1471015553"/>
        <w:text/>
      </w:sdtPr>
      <w:sdtEndPr/>
      <w:sdtContent>
        <w:r w:rsidR="00916D71">
          <w:t>M</w:t>
        </w:r>
      </w:sdtContent>
    </w:sdt>
    <w:sdt>
      <w:sdtPr>
        <w:alias w:val="CC_Noformat_Partinummer"/>
        <w:tag w:val="CC_Noformat_Partinummer"/>
        <w:id w:val="-2014525982"/>
        <w:text/>
      </w:sdtPr>
      <w:sdtEndPr/>
      <w:sdtContent>
        <w:r w:rsidR="009A5319">
          <w:t>1254</w:t>
        </w:r>
      </w:sdtContent>
    </w:sdt>
  </w:p>
  <w:p w14:paraId="7B52F539" w14:textId="77777777" w:rsidR="00262EA3" w:rsidRPr="008227B3" w:rsidRDefault="00D517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967DC0" w14:textId="268910CA" w:rsidR="00262EA3" w:rsidRPr="008227B3" w:rsidRDefault="00D517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27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2776">
          <w:t>:1912</w:t>
        </w:r>
      </w:sdtContent>
    </w:sdt>
  </w:p>
  <w:p w14:paraId="0062F3EA" w14:textId="7CD43784" w:rsidR="00262EA3" w:rsidRDefault="00D517DC" w:rsidP="00E03A3D">
    <w:pPr>
      <w:pStyle w:val="Motionr"/>
    </w:pPr>
    <w:sdt>
      <w:sdtPr>
        <w:alias w:val="CC_Noformat_Avtext"/>
        <w:tag w:val="CC_Noformat_Avtext"/>
        <w:id w:val="-2020768203"/>
        <w:lock w:val="sdtContentLocked"/>
        <w15:appearance w15:val="hidden"/>
        <w:text/>
      </w:sdtPr>
      <w:sdtEndPr/>
      <w:sdtContent>
        <w:r w:rsidR="000F2776">
          <w:t>av Sten Bergheden (M)</w:t>
        </w:r>
      </w:sdtContent>
    </w:sdt>
  </w:p>
  <w:sdt>
    <w:sdtPr>
      <w:alias w:val="CC_Noformat_Rubtext"/>
      <w:tag w:val="CC_Noformat_Rubtext"/>
      <w:id w:val="-218060500"/>
      <w:lock w:val="sdtLocked"/>
      <w:text/>
    </w:sdtPr>
    <w:sdtEndPr/>
    <w:sdtContent>
      <w:p w14:paraId="6F33FE38" w14:textId="59085A4A" w:rsidR="00262EA3" w:rsidRDefault="00916D71" w:rsidP="00283E0F">
        <w:pPr>
          <w:pStyle w:val="FSHRub2"/>
        </w:pPr>
        <w:r>
          <w:t>Förbättrad redovisning av välfärdstjänster</w:t>
        </w:r>
      </w:p>
    </w:sdtContent>
  </w:sdt>
  <w:sdt>
    <w:sdtPr>
      <w:alias w:val="CC_Boilerplate_3"/>
      <w:tag w:val="CC_Boilerplate_3"/>
      <w:id w:val="1606463544"/>
      <w:lock w:val="sdtContentLocked"/>
      <w15:appearance w15:val="hidden"/>
      <w:text w:multiLine="1"/>
    </w:sdtPr>
    <w:sdtEndPr/>
    <w:sdtContent>
      <w:p w14:paraId="38AC9C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16D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45"/>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776"/>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C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C6"/>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BE4"/>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D71"/>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05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BF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19"/>
    <w:rsid w:val="009A60C8"/>
    <w:rsid w:val="009A6BFE"/>
    <w:rsid w:val="009A709D"/>
    <w:rsid w:val="009B040A"/>
    <w:rsid w:val="009B04E7"/>
    <w:rsid w:val="009B0556"/>
    <w:rsid w:val="009B062B"/>
    <w:rsid w:val="009B0BA1"/>
    <w:rsid w:val="009B0C68"/>
    <w:rsid w:val="009B13D9"/>
    <w:rsid w:val="009B1664"/>
    <w:rsid w:val="009B182D"/>
    <w:rsid w:val="009B2D6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C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4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DC"/>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B7F7D9"/>
  <w15:chartTrackingRefBased/>
  <w15:docId w15:val="{E3769093-667F-4E24-911B-23B90825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9EC270440B44168D644364D8935820"/>
        <w:category>
          <w:name w:val="Allmänt"/>
          <w:gallery w:val="placeholder"/>
        </w:category>
        <w:types>
          <w:type w:val="bbPlcHdr"/>
        </w:types>
        <w:behaviors>
          <w:behavior w:val="content"/>
        </w:behaviors>
        <w:guid w:val="{897CE062-FE9C-4FD3-97A4-204CF53D038E}"/>
      </w:docPartPr>
      <w:docPartBody>
        <w:p w:rsidR="0055156A" w:rsidRDefault="0055156A">
          <w:pPr>
            <w:pStyle w:val="D79EC270440B44168D644364D8935820"/>
          </w:pPr>
          <w:r w:rsidRPr="005A0A93">
            <w:rPr>
              <w:rStyle w:val="Platshllartext"/>
            </w:rPr>
            <w:t>Förslag till riksdagsbeslut</w:t>
          </w:r>
        </w:p>
      </w:docPartBody>
    </w:docPart>
    <w:docPart>
      <w:docPartPr>
        <w:name w:val="5297B3933F364117AB56A5B814C4F44D"/>
        <w:category>
          <w:name w:val="Allmänt"/>
          <w:gallery w:val="placeholder"/>
        </w:category>
        <w:types>
          <w:type w:val="bbPlcHdr"/>
        </w:types>
        <w:behaviors>
          <w:behavior w:val="content"/>
        </w:behaviors>
        <w:guid w:val="{E78B4BD2-9D31-454B-8670-49C59277304E}"/>
      </w:docPartPr>
      <w:docPartBody>
        <w:p w:rsidR="0055156A" w:rsidRDefault="0055156A">
          <w:pPr>
            <w:pStyle w:val="5297B3933F364117AB56A5B814C4F44D"/>
          </w:pPr>
          <w:r w:rsidRPr="005A0A93">
            <w:rPr>
              <w:rStyle w:val="Platshllartext"/>
            </w:rPr>
            <w:t>Motivering</w:t>
          </w:r>
        </w:p>
      </w:docPartBody>
    </w:docPart>
    <w:docPart>
      <w:docPartPr>
        <w:name w:val="B2F6ADE5F7F1408A8391C9C45CF4DD42"/>
        <w:category>
          <w:name w:val="Allmänt"/>
          <w:gallery w:val="placeholder"/>
        </w:category>
        <w:types>
          <w:type w:val="bbPlcHdr"/>
        </w:types>
        <w:behaviors>
          <w:behavior w:val="content"/>
        </w:behaviors>
        <w:guid w:val="{D202F336-F125-491A-BB1D-9AAED6104880}"/>
      </w:docPartPr>
      <w:docPartBody>
        <w:p w:rsidR="00F96D86" w:rsidRDefault="00F96D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6A"/>
    <w:rsid w:val="0055156A"/>
    <w:rsid w:val="00F96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9EC270440B44168D644364D8935820">
    <w:name w:val="D79EC270440B44168D644364D8935820"/>
  </w:style>
  <w:style w:type="paragraph" w:customStyle="1" w:styleId="5297B3933F364117AB56A5B814C4F44D">
    <w:name w:val="5297B3933F364117AB56A5B814C4F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17F23-6900-4639-B4FC-AB6A92F073F4}"/>
</file>

<file path=customXml/itemProps2.xml><?xml version="1.0" encoding="utf-8"?>
<ds:datastoreItem xmlns:ds="http://schemas.openxmlformats.org/officeDocument/2006/customXml" ds:itemID="{85098E9F-67AD-4A5E-977C-CF1314A5565C}"/>
</file>

<file path=customXml/itemProps3.xml><?xml version="1.0" encoding="utf-8"?>
<ds:datastoreItem xmlns:ds="http://schemas.openxmlformats.org/officeDocument/2006/customXml" ds:itemID="{1979E6FA-A081-4D9D-991B-9DF4150F9327}"/>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1277</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