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28037F6EF464CA6A2E716171142001B"/>
        </w:placeholder>
        <w15:appearance w15:val="hidden"/>
        <w:text/>
      </w:sdtPr>
      <w:sdtEndPr/>
      <w:sdtContent>
        <w:p w:rsidRPr="009B062B" w:rsidR="00AF30DD" w:rsidP="009B062B" w:rsidRDefault="00AF30DD" w14:paraId="26901EDF" w14:textId="77777777">
          <w:pPr>
            <w:pStyle w:val="RubrikFrslagTIllRiksdagsbeslut"/>
          </w:pPr>
          <w:r w:rsidRPr="009B062B">
            <w:t>Förslag till riksdagsbeslut</w:t>
          </w:r>
        </w:p>
      </w:sdtContent>
    </w:sdt>
    <w:sdt>
      <w:sdtPr>
        <w:alias w:val="Yrkande 1"/>
        <w:tag w:val="63a99022-84c9-4cb2-b3f6-1a2bcf302c1b"/>
        <w:id w:val="1343974115"/>
        <w:lock w:val="sdtLocked"/>
      </w:sdtPr>
      <w:sdtEndPr/>
      <w:sdtContent>
        <w:p w:rsidR="00E13529" w:rsidRDefault="0035401C" w14:paraId="26901EE0" w14:textId="77777777">
          <w:pPr>
            <w:pStyle w:val="Frslagstext"/>
            <w:numPr>
              <w:ilvl w:val="0"/>
              <w:numId w:val="0"/>
            </w:numPr>
          </w:pPr>
          <w:r>
            <w:t>Riksdagen ställer sig bakom det som anförs i motionen om att införa nationella riktlinjer för livsuppehållande behandling av extremt tidigt födda barn och tillkännager detta för regeringen.</w:t>
          </w:r>
        </w:p>
      </w:sdtContent>
    </w:sdt>
    <w:p w:rsidRPr="009B062B" w:rsidR="00AF30DD" w:rsidP="009B062B" w:rsidRDefault="000156D9" w14:paraId="26901EE1" w14:textId="77777777">
      <w:pPr>
        <w:pStyle w:val="Rubrik1"/>
      </w:pPr>
      <w:bookmarkStart w:name="MotionsStart" w:id="0"/>
      <w:bookmarkEnd w:id="0"/>
      <w:r w:rsidRPr="009B062B">
        <w:t>Motivering</w:t>
      </w:r>
    </w:p>
    <w:p w:rsidR="005D2FDA" w:rsidP="005D2FDA" w:rsidRDefault="005D2FDA" w14:paraId="26901EE2" w14:textId="77777777">
      <w:pPr>
        <w:pStyle w:val="Normalutanindragellerluft"/>
      </w:pPr>
      <w:r>
        <w:t xml:space="preserve">Barn som föds extremt tidigt i Sverige överlever allt oftare, vilket är glädjande. Men reglerna för när livsuppehållande behandling ska sättas in på extremt tidigt födda barn skiljer sig åt på de sju universitetssjukhusen i landet, visar en undersökning. På två av universitetssjukhusen försöker vårdpersonalen rädda alla barn som föds redan i den 22:a graviditetsveckan. På de övriga fem universitetssjukhusen sätts inte livsuppehållande behandling in rutinmässigt förrän i vecka 23 eller 24. Att det är en sådan stor skillnad mellan våra sjukhus kan innebära livsfara. </w:t>
      </w:r>
    </w:p>
    <w:p w:rsidRPr="00396797" w:rsidR="00093F48" w:rsidP="00396797" w:rsidRDefault="005D2FDA" w14:paraId="26901EE3" w14:textId="77777777">
      <w:bookmarkStart w:name="_GoBack" w:id="1"/>
      <w:bookmarkEnd w:id="1"/>
      <w:r w:rsidRPr="00396797">
        <w:t>Vi anser därför att det ska införas nationella riktlinjer som garanterar likvärdig vård för extremt tidigt födda barn. Det är framför allt viktigt för de barn som föds att man ska ha samma förutsättning oavsett var man föds i Sverige. Det är också en viktig trygghetsfaktor för föräldrarna att veta att oberoende var de befinner sig så ska de få samma hjälp.</w:t>
      </w:r>
    </w:p>
    <w:sdt>
      <w:sdtPr>
        <w:alias w:val="CC_Underskrifter"/>
        <w:tag w:val="CC_Underskrifter"/>
        <w:id w:val="583496634"/>
        <w:lock w:val="sdtContentLocked"/>
        <w:placeholder>
          <w:docPart w:val="4678C2F088E2463CBCE5AE20A77B184E"/>
        </w:placeholder>
        <w15:appearance w15:val="hidden"/>
      </w:sdtPr>
      <w:sdtEndPr/>
      <w:sdtContent>
        <w:p w:rsidR="004801AC" w:rsidP="00965C09" w:rsidRDefault="00396797" w14:paraId="26901E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Mattias Karlsson (SD)</w:t>
            </w:r>
          </w:p>
        </w:tc>
        <w:tc>
          <w:tcPr>
            <w:tcW w:w="50" w:type="pct"/>
            <w:vAlign w:val="bottom"/>
          </w:tcPr>
          <w:p>
            <w:pPr>
              <w:pStyle w:val="Underskrifter"/>
            </w:pPr>
            <w:r>
              <w:t>Carina Herrstedt (SD)</w:t>
            </w:r>
          </w:p>
        </w:tc>
      </w:tr>
      <w:tr>
        <w:trPr>
          <w:cantSplit/>
        </w:trPr>
        <w:tc>
          <w:tcPr>
            <w:tcW w:w="50" w:type="pct"/>
            <w:vAlign w:val="bottom"/>
          </w:tcPr>
          <w:p>
            <w:pPr>
              <w:pStyle w:val="Underskrifter"/>
            </w:pPr>
            <w:r>
              <w:t>Christina Östberg (SD)</w:t>
            </w:r>
          </w:p>
        </w:tc>
        <w:tc>
          <w:tcPr>
            <w:tcW w:w="50" w:type="pct"/>
            <w:vAlign w:val="bottom"/>
          </w:tcPr>
          <w:p>
            <w:pPr>
              <w:pStyle w:val="Underskrifter"/>
            </w:pPr>
            <w:r>
              <w:t> </w:t>
            </w:r>
          </w:p>
        </w:tc>
      </w:tr>
    </w:tbl>
    <w:p w:rsidR="00D52490" w:rsidRDefault="00D52490" w14:paraId="26901EEE" w14:textId="77777777"/>
    <w:sectPr w:rsidR="00D524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01EF0" w14:textId="77777777" w:rsidR="004A4875" w:rsidRDefault="004A4875" w:rsidP="000C1CAD">
      <w:pPr>
        <w:spacing w:line="240" w:lineRule="auto"/>
      </w:pPr>
      <w:r>
        <w:separator/>
      </w:r>
    </w:p>
  </w:endnote>
  <w:endnote w:type="continuationSeparator" w:id="0">
    <w:p w14:paraId="26901EF1" w14:textId="77777777" w:rsidR="004A4875" w:rsidRDefault="004A48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01EF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01EF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679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01EEE" w14:textId="77777777" w:rsidR="004A4875" w:rsidRDefault="004A4875" w:rsidP="000C1CAD">
      <w:pPr>
        <w:spacing w:line="240" w:lineRule="auto"/>
      </w:pPr>
      <w:r>
        <w:separator/>
      </w:r>
    </w:p>
  </w:footnote>
  <w:footnote w:type="continuationSeparator" w:id="0">
    <w:p w14:paraId="26901EEF" w14:textId="77777777" w:rsidR="004A4875" w:rsidRDefault="004A48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6901E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901F02" wp14:anchorId="26901F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96797" w14:paraId="26901F03" w14:textId="77777777">
                          <w:pPr>
                            <w:jc w:val="right"/>
                          </w:pPr>
                          <w:sdt>
                            <w:sdtPr>
                              <w:alias w:val="CC_Noformat_Partikod"/>
                              <w:tag w:val="CC_Noformat_Partikod"/>
                              <w:id w:val="-53464382"/>
                              <w:placeholder>
                                <w:docPart w:val="B25BDE01204E4F09AE56577424E3CFA3"/>
                              </w:placeholder>
                              <w:text/>
                            </w:sdtPr>
                            <w:sdtEndPr/>
                            <w:sdtContent>
                              <w:r w:rsidR="005D2FDA">
                                <w:t>SD</w:t>
                              </w:r>
                            </w:sdtContent>
                          </w:sdt>
                          <w:sdt>
                            <w:sdtPr>
                              <w:alias w:val="CC_Noformat_Partinummer"/>
                              <w:tag w:val="CC_Noformat_Partinummer"/>
                              <w:id w:val="-1709555926"/>
                              <w:placeholder>
                                <w:docPart w:val="14354E36828641E1BF08AB69E995D79E"/>
                              </w:placeholder>
                              <w:text/>
                            </w:sdtPr>
                            <w:sdtEndPr/>
                            <w:sdtContent>
                              <w:r w:rsidR="005D2FDA">
                                <w:t>303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901F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96797" w14:paraId="26901F03" w14:textId="77777777">
                    <w:pPr>
                      <w:jc w:val="right"/>
                    </w:pPr>
                    <w:sdt>
                      <w:sdtPr>
                        <w:alias w:val="CC_Noformat_Partikod"/>
                        <w:tag w:val="CC_Noformat_Partikod"/>
                        <w:id w:val="-53464382"/>
                        <w:placeholder>
                          <w:docPart w:val="B25BDE01204E4F09AE56577424E3CFA3"/>
                        </w:placeholder>
                        <w:text/>
                      </w:sdtPr>
                      <w:sdtEndPr/>
                      <w:sdtContent>
                        <w:r w:rsidR="005D2FDA">
                          <w:t>SD</w:t>
                        </w:r>
                      </w:sdtContent>
                    </w:sdt>
                    <w:sdt>
                      <w:sdtPr>
                        <w:alias w:val="CC_Noformat_Partinummer"/>
                        <w:tag w:val="CC_Noformat_Partinummer"/>
                        <w:id w:val="-1709555926"/>
                        <w:placeholder>
                          <w:docPart w:val="14354E36828641E1BF08AB69E995D79E"/>
                        </w:placeholder>
                        <w:text/>
                      </w:sdtPr>
                      <w:sdtEndPr/>
                      <w:sdtContent>
                        <w:r w:rsidR="005D2FDA">
                          <w:t>303</w:t>
                        </w:r>
                      </w:sdtContent>
                    </w:sdt>
                  </w:p>
                </w:txbxContent>
              </v:textbox>
              <w10:wrap anchorx="page"/>
            </v:shape>
          </w:pict>
        </mc:Fallback>
      </mc:AlternateContent>
    </w:r>
  </w:p>
  <w:p w:rsidRPr="00293C4F" w:rsidR="007A5507" w:rsidP="00776B74" w:rsidRDefault="007A5507" w14:paraId="26901E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96797" w14:paraId="26901EF4" w14:textId="77777777">
    <w:pPr>
      <w:jc w:val="right"/>
    </w:pPr>
    <w:sdt>
      <w:sdtPr>
        <w:alias w:val="CC_Noformat_Partikod"/>
        <w:tag w:val="CC_Noformat_Partikod"/>
        <w:id w:val="559911109"/>
        <w:text/>
      </w:sdtPr>
      <w:sdtEndPr/>
      <w:sdtContent>
        <w:r w:rsidR="005D2FDA">
          <w:t>SD</w:t>
        </w:r>
      </w:sdtContent>
    </w:sdt>
    <w:sdt>
      <w:sdtPr>
        <w:alias w:val="CC_Noformat_Partinummer"/>
        <w:tag w:val="CC_Noformat_Partinummer"/>
        <w:id w:val="1197820850"/>
        <w:text/>
      </w:sdtPr>
      <w:sdtEndPr/>
      <w:sdtContent>
        <w:r w:rsidR="005D2FDA">
          <w:t>303</w:t>
        </w:r>
      </w:sdtContent>
    </w:sdt>
  </w:p>
  <w:p w:rsidR="007A5507" w:rsidP="00776B74" w:rsidRDefault="007A5507" w14:paraId="26901EF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96797" w14:paraId="26901EF8" w14:textId="77777777">
    <w:pPr>
      <w:jc w:val="right"/>
    </w:pPr>
    <w:sdt>
      <w:sdtPr>
        <w:alias w:val="CC_Noformat_Partikod"/>
        <w:tag w:val="CC_Noformat_Partikod"/>
        <w:id w:val="1471015553"/>
        <w:text/>
      </w:sdtPr>
      <w:sdtEndPr/>
      <w:sdtContent>
        <w:r w:rsidR="005D2FDA">
          <w:t>SD</w:t>
        </w:r>
      </w:sdtContent>
    </w:sdt>
    <w:sdt>
      <w:sdtPr>
        <w:alias w:val="CC_Noformat_Partinummer"/>
        <w:tag w:val="CC_Noformat_Partinummer"/>
        <w:id w:val="-2014525982"/>
        <w:text/>
      </w:sdtPr>
      <w:sdtEndPr/>
      <w:sdtContent>
        <w:r w:rsidR="005D2FDA">
          <w:t>303</w:t>
        </w:r>
      </w:sdtContent>
    </w:sdt>
  </w:p>
  <w:p w:rsidR="007A5507" w:rsidP="00A314CF" w:rsidRDefault="00396797" w14:paraId="3F75F48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96797" w14:paraId="26901EF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96797" w14:paraId="26901E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:758</w:t>
        </w:r>
      </w:sdtContent>
    </w:sdt>
  </w:p>
  <w:p w:rsidR="007A5507" w:rsidP="00E03A3D" w:rsidRDefault="00396797" w14:paraId="26901EFD"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7A5507" w:rsidP="00283E0F" w:rsidRDefault="005D2FDA" w14:paraId="26901EFE" w14:textId="77777777">
        <w:pPr>
          <w:pStyle w:val="FSHRub2"/>
        </w:pPr>
        <w:r>
          <w:t>Nationella riktlinjer för livsuppehållande behandling av extremt tidigt födda barn</w:t>
        </w:r>
      </w:p>
    </w:sdtContent>
  </w:sdt>
  <w:sdt>
    <w:sdtPr>
      <w:alias w:val="CC_Boilerplate_3"/>
      <w:tag w:val="CC_Boilerplate_3"/>
      <w:id w:val="1606463544"/>
      <w:lock w:val="sdtContentLocked"/>
      <w15:appearance w15:val="hidden"/>
      <w:text w:multiLine="1"/>
    </w:sdtPr>
    <w:sdtEndPr/>
    <w:sdtContent>
      <w:p w:rsidR="007A5507" w:rsidP="00283E0F" w:rsidRDefault="007A5507" w14:paraId="26901EF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D2FD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2BED"/>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01C"/>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797"/>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316A"/>
    <w:rsid w:val="004A4875"/>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2FDA"/>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1A42"/>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5C09"/>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5CDC"/>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2490"/>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3529"/>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901EDE"/>
  <w15:chartTrackingRefBased/>
  <w15:docId w15:val="{E6986D24-BE67-45D9-8116-9E81458D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8037F6EF464CA6A2E716171142001B"/>
        <w:category>
          <w:name w:val="Allmänt"/>
          <w:gallery w:val="placeholder"/>
        </w:category>
        <w:types>
          <w:type w:val="bbPlcHdr"/>
        </w:types>
        <w:behaviors>
          <w:behavior w:val="content"/>
        </w:behaviors>
        <w:guid w:val="{02FD2914-A691-43EA-91B1-492BAEBF2ACB}"/>
      </w:docPartPr>
      <w:docPartBody>
        <w:p w:rsidR="007921A2" w:rsidRDefault="00C307AB">
          <w:pPr>
            <w:pStyle w:val="F28037F6EF464CA6A2E716171142001B"/>
          </w:pPr>
          <w:r w:rsidRPr="009A726D">
            <w:rPr>
              <w:rStyle w:val="Platshllartext"/>
            </w:rPr>
            <w:t>Klicka här för att ange text.</w:t>
          </w:r>
        </w:p>
      </w:docPartBody>
    </w:docPart>
    <w:docPart>
      <w:docPartPr>
        <w:name w:val="4678C2F088E2463CBCE5AE20A77B184E"/>
        <w:category>
          <w:name w:val="Allmänt"/>
          <w:gallery w:val="placeholder"/>
        </w:category>
        <w:types>
          <w:type w:val="bbPlcHdr"/>
        </w:types>
        <w:behaviors>
          <w:behavior w:val="content"/>
        </w:behaviors>
        <w:guid w:val="{65D5F3E4-E0F2-4865-99CB-4D6B8D4842D4}"/>
      </w:docPartPr>
      <w:docPartBody>
        <w:p w:rsidR="007921A2" w:rsidRDefault="00C307AB">
          <w:pPr>
            <w:pStyle w:val="4678C2F088E2463CBCE5AE20A77B184E"/>
          </w:pPr>
          <w:r w:rsidRPr="002551EA">
            <w:rPr>
              <w:rStyle w:val="Platshllartext"/>
              <w:color w:val="808080" w:themeColor="background1" w:themeShade="80"/>
            </w:rPr>
            <w:t>[Motionärernas namn]</w:t>
          </w:r>
        </w:p>
      </w:docPartBody>
    </w:docPart>
    <w:docPart>
      <w:docPartPr>
        <w:name w:val="B25BDE01204E4F09AE56577424E3CFA3"/>
        <w:category>
          <w:name w:val="Allmänt"/>
          <w:gallery w:val="placeholder"/>
        </w:category>
        <w:types>
          <w:type w:val="bbPlcHdr"/>
        </w:types>
        <w:behaviors>
          <w:behavior w:val="content"/>
        </w:behaviors>
        <w:guid w:val="{0CDC841B-0F46-4267-A40D-36365807B6D5}"/>
      </w:docPartPr>
      <w:docPartBody>
        <w:p w:rsidR="007921A2" w:rsidRDefault="00C307AB">
          <w:pPr>
            <w:pStyle w:val="B25BDE01204E4F09AE56577424E3CFA3"/>
          </w:pPr>
          <w:r>
            <w:rPr>
              <w:rStyle w:val="Platshllartext"/>
            </w:rPr>
            <w:t xml:space="preserve"> </w:t>
          </w:r>
        </w:p>
      </w:docPartBody>
    </w:docPart>
    <w:docPart>
      <w:docPartPr>
        <w:name w:val="14354E36828641E1BF08AB69E995D79E"/>
        <w:category>
          <w:name w:val="Allmänt"/>
          <w:gallery w:val="placeholder"/>
        </w:category>
        <w:types>
          <w:type w:val="bbPlcHdr"/>
        </w:types>
        <w:behaviors>
          <w:behavior w:val="content"/>
        </w:behaviors>
        <w:guid w:val="{1DF44A1E-AD53-462B-95BE-52CFC3AD8CD2}"/>
      </w:docPartPr>
      <w:docPartBody>
        <w:p w:rsidR="007921A2" w:rsidRDefault="00C307AB">
          <w:pPr>
            <w:pStyle w:val="14354E36828641E1BF08AB69E995D79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AB"/>
    <w:rsid w:val="007921A2"/>
    <w:rsid w:val="00C307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8037F6EF464CA6A2E716171142001B">
    <w:name w:val="F28037F6EF464CA6A2E716171142001B"/>
  </w:style>
  <w:style w:type="paragraph" w:customStyle="1" w:styleId="BFA0535C6E5D45DF9CD0301054702DE2">
    <w:name w:val="BFA0535C6E5D45DF9CD0301054702DE2"/>
  </w:style>
  <w:style w:type="paragraph" w:customStyle="1" w:styleId="9FB84225EE474889AB3F0A91356CBCA3">
    <w:name w:val="9FB84225EE474889AB3F0A91356CBCA3"/>
  </w:style>
  <w:style w:type="paragraph" w:customStyle="1" w:styleId="4678C2F088E2463CBCE5AE20A77B184E">
    <w:name w:val="4678C2F088E2463CBCE5AE20A77B184E"/>
  </w:style>
  <w:style w:type="paragraph" w:customStyle="1" w:styleId="B25BDE01204E4F09AE56577424E3CFA3">
    <w:name w:val="B25BDE01204E4F09AE56577424E3CFA3"/>
  </w:style>
  <w:style w:type="paragraph" w:customStyle="1" w:styleId="14354E36828641E1BF08AB69E995D79E">
    <w:name w:val="14354E36828641E1BF08AB69E995D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7345</RubrikLookup>
    <MotionGuid xmlns="00d11361-0b92-4bae-a181-288d6a55b763">b2c6a36f-c02b-4e42-a8a7-6a856b273446</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EE2DE-6758-4740-9E56-4D107C8119A1}">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B2C931A-0FAF-4CA8-8675-44B0E68F0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3D0850-1FE1-4062-B45D-820C45D92DD6}">
  <ds:schemaRefs>
    <ds:schemaRef ds:uri="http://schemas.riksdagen.se/motion"/>
  </ds:schemaRefs>
</ds:datastoreItem>
</file>

<file path=customXml/itemProps5.xml><?xml version="1.0" encoding="utf-8"?>
<ds:datastoreItem xmlns:ds="http://schemas.openxmlformats.org/officeDocument/2006/customXml" ds:itemID="{F5C79C89-34A8-4CB6-8843-547FDF43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1</Pages>
  <Words>192</Words>
  <Characters>1065</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201617SD303 Nationella riktlinjer för livsuppehållande behandling av extremt tidigt födda barn</vt:lpstr>
      <vt:lpstr/>
    </vt:vector>
  </TitlesOfParts>
  <Company>Sveriges riksdag</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201617SD303 Nationella riktlinjer för livsuppehållande behandling av extremt tidigt födda barn</dc:title>
  <dc:subject/>
  <dc:creator>Riksdagsförvaltningen</dc:creator>
  <cp:keywords/>
  <dc:description/>
  <cp:lastModifiedBy>Kerstin Carlqvist</cp:lastModifiedBy>
  <cp:revision>5</cp:revision>
  <cp:lastPrinted>2016-06-13T12:10:00Z</cp:lastPrinted>
  <dcterms:created xsi:type="dcterms:W3CDTF">2016-10-01T08:22:00Z</dcterms:created>
  <dcterms:modified xsi:type="dcterms:W3CDTF">2017-05-24T13:50:00Z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*TCE3B4321D1F0*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https://filur.riksdagen.se/drop/DropOffLibrary/TCE3B4321D1F0.docx</vt:lpwstr>
  </property>
  <property fmtid="{D5CDD505-2E9C-101B-9397-08002B2CF9AE}" pid="13" name="RevisionsOn">
    <vt:lpwstr>1</vt:lpwstr>
  </property>
</Properties>
</file>