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C2AD64646FF4190896C7FC97A13E320"/>
        </w:placeholder>
        <w15:appearance w15:val="hidden"/>
        <w:text/>
      </w:sdtPr>
      <w:sdtEndPr/>
      <w:sdtContent>
        <w:p w:rsidRPr="009B062B" w:rsidR="00AF30DD" w:rsidP="009B062B" w:rsidRDefault="00AF30DD" w14:paraId="221100B4" w14:textId="77777777">
          <w:pPr>
            <w:pStyle w:val="RubrikFrslagTIllRiksdagsbeslut"/>
          </w:pPr>
          <w:r w:rsidRPr="009B062B">
            <w:t>Förslag till riksdagsbeslut</w:t>
          </w:r>
        </w:p>
      </w:sdtContent>
    </w:sdt>
    <w:sdt>
      <w:sdtPr>
        <w:alias w:val="Yrkande 1"/>
        <w:tag w:val="d3df8d77-7a1f-46ef-b419-42d57b26a242"/>
        <w:id w:val="725338653"/>
        <w:lock w:val="sdtLocked"/>
      </w:sdtPr>
      <w:sdtEndPr/>
      <w:sdtContent>
        <w:p w:rsidR="00DC7BA1" w:rsidRDefault="00697294" w14:paraId="221100B5" w14:textId="1F1FEADC">
          <w:pPr>
            <w:pStyle w:val="Frslagstext"/>
            <w:numPr>
              <w:ilvl w:val="0"/>
              <w:numId w:val="0"/>
            </w:numPr>
          </w:pPr>
          <w:r>
            <w:t>Riksdagen ställer sig bakom det som anförs i motionen om att Sverige omedelbart bör ansluta sig till Epas och tillkännager detta för regeringen.</w:t>
          </w:r>
        </w:p>
      </w:sdtContent>
    </w:sdt>
    <w:p w:rsidRPr="009B062B" w:rsidR="00AF30DD" w:rsidP="009B062B" w:rsidRDefault="000156D9" w14:paraId="221100B6" w14:textId="77777777">
      <w:pPr>
        <w:pStyle w:val="Rubrik1"/>
      </w:pPr>
      <w:bookmarkStart w:name="MotionsStart" w:id="0"/>
      <w:bookmarkEnd w:id="0"/>
      <w:r w:rsidRPr="009B062B">
        <w:t>Motivering</w:t>
      </w:r>
    </w:p>
    <w:p w:rsidR="002F0D1E" w:rsidP="002F0D1E" w:rsidRDefault="002F0D1E" w14:paraId="221100B7" w14:textId="1E11F018">
      <w:pPr>
        <w:pStyle w:val="Normalutanindragellerluft"/>
      </w:pPr>
      <w:r>
        <w:t xml:space="preserve">Den 11 maj 2007 antog Europarådet en resolution om att etablera en samarbetsorganisation för att stärka det europeiska samarbetet i idrottsfrågor och för att möta idrottens utmaningar på ett koordinerat sätt. Enlarged Partial Agreement on Sport </w:t>
      </w:r>
      <w:r w:rsidR="00B33066">
        <w:t>– Epas – etablerades. Epas</w:t>
      </w:r>
      <w:r>
        <w:t xml:space="preserve"> fungerar idag som en mellanstatlig plattform för dialog i idrottsfrågor och bidrar till att lyfta fram idrottens goda värden och tar initiativ för att möta idrottens </w:t>
      </w:r>
      <w:r w:rsidR="00B33066">
        <w:t>utmaningar. Bland annat har Epas</w:t>
      </w:r>
      <w:r>
        <w:t xml:space="preserve"> varit instrumentell i arbeten med den nya konventionen mot manipulation av sport. </w:t>
      </w:r>
    </w:p>
    <w:p w:rsidR="000867A0" w:rsidP="00B33066" w:rsidRDefault="002F0D1E" w14:paraId="4368D2A3" w14:textId="77777777">
      <w:r w:rsidRPr="00B33066">
        <w:t>Idag är 37 av</w:t>
      </w:r>
      <w:r w:rsidRPr="00B33066" w:rsidR="00B33066">
        <w:t xml:space="preserve"> Europas länder medlemmar i Epas</w:t>
      </w:r>
      <w:r w:rsidRPr="00B33066">
        <w:t>, varav samtliga nordiska länder förutom Sverige. Under 2016 anslöt sig också Belgien. Sverige har en idrottsrörelse att vara stolt över och vi har en historia av att vara aktiva och progressiva i internationella idrottssammanhang. Sverige har mycket att bidra med i dessa sammanhang</w:t>
      </w:r>
      <w:r w:rsidR="00B33066">
        <w:t xml:space="preserve"> men Sveriges röst saknas i Epas</w:t>
      </w:r>
      <w:r w:rsidRPr="00B33066">
        <w:t xml:space="preserve">. Alltfler länder ansluter sig till EPAS </w:t>
      </w:r>
      <w:r w:rsidRPr="00B33066">
        <w:lastRenderedPageBreak/>
        <w:t>och Sverige befinner sig i en minskade skara europeiska länder som inte är medlemmar och inte deltar i samarbetet utan rimlig anledning. Sverige bör därför omedelbart fatta bes</w:t>
      </w:r>
      <w:r w:rsidR="00B33066">
        <w:t>lut om att ansluta sig till Epas</w:t>
      </w:r>
      <w:r w:rsidRPr="00B33066">
        <w:t>.</w:t>
      </w:r>
    </w:p>
    <w:p w:rsidRPr="00B33066" w:rsidR="00093F48" w:rsidP="00B33066" w:rsidRDefault="002F0D1E" w14:paraId="221100B8" w14:textId="27658405">
      <w:bookmarkStart w:name="_GoBack" w:id="1"/>
      <w:bookmarkEnd w:id="1"/>
      <w:r w:rsidRPr="00B33066">
        <w:t xml:space="preserve"> </w:t>
      </w:r>
    </w:p>
    <w:sdt>
      <w:sdtPr>
        <w:rPr>
          <w:i/>
          <w:noProof/>
        </w:rPr>
        <w:alias w:val="CC_Underskrifter"/>
        <w:tag w:val="CC_Underskrifter"/>
        <w:id w:val="583496634"/>
        <w:lock w:val="sdtContentLocked"/>
        <w:placeholder>
          <w:docPart w:val="34ABC3E73047404687BF4148EF06794B"/>
        </w:placeholder>
        <w15:appearance w15:val="hidden"/>
      </w:sdtPr>
      <w:sdtEndPr>
        <w:rPr>
          <w:i w:val="0"/>
          <w:noProof w:val="0"/>
        </w:rPr>
      </w:sdtEndPr>
      <w:sdtContent>
        <w:p w:rsidR="004801AC" w:rsidP="00917580" w:rsidRDefault="000867A0" w14:paraId="221100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D04A1D" w:rsidRDefault="00D04A1D" w14:paraId="221100BD" w14:textId="77777777"/>
    <w:sectPr w:rsidR="00D04A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00BF" w14:textId="77777777" w:rsidR="00A91C5D" w:rsidRDefault="00A91C5D" w:rsidP="000C1CAD">
      <w:pPr>
        <w:spacing w:line="240" w:lineRule="auto"/>
      </w:pPr>
      <w:r>
        <w:separator/>
      </w:r>
    </w:p>
  </w:endnote>
  <w:endnote w:type="continuationSeparator" w:id="0">
    <w:p w14:paraId="221100C0" w14:textId="77777777" w:rsidR="00A91C5D" w:rsidRDefault="00A91C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00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00C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67A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100BD" w14:textId="77777777" w:rsidR="00A91C5D" w:rsidRDefault="00A91C5D" w:rsidP="000C1CAD">
      <w:pPr>
        <w:spacing w:line="240" w:lineRule="auto"/>
      </w:pPr>
      <w:r>
        <w:separator/>
      </w:r>
    </w:p>
  </w:footnote>
  <w:footnote w:type="continuationSeparator" w:id="0">
    <w:p w14:paraId="221100BE" w14:textId="77777777" w:rsidR="00A91C5D" w:rsidRDefault="00A91C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1100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1100D1" wp14:anchorId="221100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67A0" w14:paraId="221100D2" w14:textId="77777777">
                          <w:pPr>
                            <w:jc w:val="right"/>
                          </w:pPr>
                          <w:sdt>
                            <w:sdtPr>
                              <w:alias w:val="CC_Noformat_Partikod"/>
                              <w:tag w:val="CC_Noformat_Partikod"/>
                              <w:id w:val="-53464382"/>
                              <w:placeholder>
                                <w:docPart w:val="EE55A8D83D814A7F84B0E61240E97BD3"/>
                              </w:placeholder>
                              <w:text/>
                            </w:sdtPr>
                            <w:sdtEndPr/>
                            <w:sdtContent>
                              <w:r w:rsidR="002F0D1E">
                                <w:t>S</w:t>
                              </w:r>
                            </w:sdtContent>
                          </w:sdt>
                          <w:sdt>
                            <w:sdtPr>
                              <w:alias w:val="CC_Noformat_Partinummer"/>
                              <w:tag w:val="CC_Noformat_Partinummer"/>
                              <w:id w:val="-1709555926"/>
                              <w:placeholder>
                                <w:docPart w:val="17520C6C36EF44E4AEE3ABEB2E43321B"/>
                              </w:placeholder>
                              <w:text/>
                            </w:sdtPr>
                            <w:sdtEndPr/>
                            <w:sdtContent>
                              <w:r w:rsidR="002F0D1E">
                                <w:t>16023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1100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67A0" w14:paraId="221100D2" w14:textId="77777777">
                    <w:pPr>
                      <w:jc w:val="right"/>
                    </w:pPr>
                    <w:sdt>
                      <w:sdtPr>
                        <w:alias w:val="CC_Noformat_Partikod"/>
                        <w:tag w:val="CC_Noformat_Partikod"/>
                        <w:id w:val="-53464382"/>
                        <w:placeholder>
                          <w:docPart w:val="EE55A8D83D814A7F84B0E61240E97BD3"/>
                        </w:placeholder>
                        <w:text/>
                      </w:sdtPr>
                      <w:sdtEndPr/>
                      <w:sdtContent>
                        <w:r w:rsidR="002F0D1E">
                          <w:t>S</w:t>
                        </w:r>
                      </w:sdtContent>
                    </w:sdt>
                    <w:sdt>
                      <w:sdtPr>
                        <w:alias w:val="CC_Noformat_Partinummer"/>
                        <w:tag w:val="CC_Noformat_Partinummer"/>
                        <w:id w:val="-1709555926"/>
                        <w:placeholder>
                          <w:docPart w:val="17520C6C36EF44E4AEE3ABEB2E43321B"/>
                        </w:placeholder>
                        <w:text/>
                      </w:sdtPr>
                      <w:sdtEndPr/>
                      <w:sdtContent>
                        <w:r w:rsidR="002F0D1E">
                          <w:t>16023</w:t>
                        </w:r>
                      </w:sdtContent>
                    </w:sdt>
                  </w:p>
                </w:txbxContent>
              </v:textbox>
              <w10:wrap anchorx="page"/>
            </v:shape>
          </w:pict>
        </mc:Fallback>
      </mc:AlternateContent>
    </w:r>
  </w:p>
  <w:p w:rsidRPr="00293C4F" w:rsidR="007A5507" w:rsidP="00776B74" w:rsidRDefault="007A5507" w14:paraId="221100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67A0" w14:paraId="221100C3" w14:textId="77777777">
    <w:pPr>
      <w:jc w:val="right"/>
    </w:pPr>
    <w:sdt>
      <w:sdtPr>
        <w:alias w:val="CC_Noformat_Partikod"/>
        <w:tag w:val="CC_Noformat_Partikod"/>
        <w:id w:val="559911109"/>
        <w:text/>
      </w:sdtPr>
      <w:sdtEndPr/>
      <w:sdtContent>
        <w:r w:rsidR="002F0D1E">
          <w:t>S</w:t>
        </w:r>
      </w:sdtContent>
    </w:sdt>
    <w:sdt>
      <w:sdtPr>
        <w:alias w:val="CC_Noformat_Partinummer"/>
        <w:tag w:val="CC_Noformat_Partinummer"/>
        <w:id w:val="1197820850"/>
        <w:text/>
      </w:sdtPr>
      <w:sdtEndPr/>
      <w:sdtContent>
        <w:r w:rsidR="002F0D1E">
          <w:t>16023</w:t>
        </w:r>
      </w:sdtContent>
    </w:sdt>
  </w:p>
  <w:p w:rsidR="007A5507" w:rsidP="00776B74" w:rsidRDefault="007A5507" w14:paraId="221100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67A0" w14:paraId="221100C7" w14:textId="77777777">
    <w:pPr>
      <w:jc w:val="right"/>
    </w:pPr>
    <w:sdt>
      <w:sdtPr>
        <w:alias w:val="CC_Noformat_Partikod"/>
        <w:tag w:val="CC_Noformat_Partikod"/>
        <w:id w:val="1471015553"/>
        <w:text/>
      </w:sdtPr>
      <w:sdtEndPr/>
      <w:sdtContent>
        <w:r w:rsidR="002F0D1E">
          <w:t>S</w:t>
        </w:r>
      </w:sdtContent>
    </w:sdt>
    <w:sdt>
      <w:sdtPr>
        <w:alias w:val="CC_Noformat_Partinummer"/>
        <w:tag w:val="CC_Noformat_Partinummer"/>
        <w:id w:val="-2014525982"/>
        <w:text/>
      </w:sdtPr>
      <w:sdtEndPr/>
      <w:sdtContent>
        <w:r w:rsidR="002F0D1E">
          <w:t>16023</w:t>
        </w:r>
      </w:sdtContent>
    </w:sdt>
  </w:p>
  <w:p w:rsidR="007A5507" w:rsidP="00A314CF" w:rsidRDefault="000867A0" w14:paraId="2B1BDE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867A0" w14:paraId="221100C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867A0" w14:paraId="221100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:1617</w:t>
        </w:r>
      </w:sdtContent>
    </w:sdt>
  </w:p>
  <w:p w:rsidR="007A5507" w:rsidP="00E03A3D" w:rsidRDefault="000867A0" w14:paraId="221100CC" w14:textId="77777777">
    <w:pPr>
      <w:pStyle w:val="Motionr"/>
    </w:pPr>
    <w:sdt>
      <w:sdtPr>
        <w:alias w:val="CC_Noformat_Avtext"/>
        <w:tag w:val="CC_Noformat_Avtext"/>
        <w:id w:val="-2020768203"/>
        <w:lock w:val="sdtContentLocked"/>
        <w15:appearance w15:val="hidden"/>
        <w:text/>
      </w:sdtPr>
      <w:sdtEndPr/>
      <w:sdtContent>
        <w:r>
          <w:t>av Kent Härstedt (S)</w:t>
        </w:r>
      </w:sdtContent>
    </w:sdt>
  </w:p>
  <w:sdt>
    <w:sdtPr>
      <w:alias w:val="CC_Noformat_Rubtext"/>
      <w:tag w:val="CC_Noformat_Rubtext"/>
      <w:id w:val="-218060500"/>
      <w:lock w:val="sdtLocked"/>
      <w15:appearance w15:val="hidden"/>
      <w:text/>
    </w:sdtPr>
    <w:sdtEndPr/>
    <w:sdtContent>
      <w:p w:rsidR="007A5507" w:rsidP="00283E0F" w:rsidRDefault="00697294" w14:paraId="221100CD" w14:textId="69F566B9">
        <w:pPr>
          <w:pStyle w:val="FSHRub2"/>
        </w:pPr>
        <w:r>
          <w:t>Svensk anslutning till Enlarged Partial Agreement on Sport (Epas)</w:t>
        </w:r>
      </w:p>
    </w:sdtContent>
  </w:sdt>
  <w:sdt>
    <w:sdtPr>
      <w:alias w:val="CC_Boilerplate_3"/>
      <w:tag w:val="CC_Boilerplate_3"/>
      <w:id w:val="1606463544"/>
      <w:lock w:val="sdtContentLocked"/>
      <w15:appearance w15:val="hidden"/>
      <w:text w:multiLine="1"/>
    </w:sdtPr>
    <w:sdtEndPr/>
    <w:sdtContent>
      <w:p w:rsidR="007A5507" w:rsidP="00283E0F" w:rsidRDefault="007A5507" w14:paraId="221100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0D1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7A0"/>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82F"/>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D1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50B"/>
    <w:rsid w:val="00693B89"/>
    <w:rsid w:val="00693BBE"/>
    <w:rsid w:val="00694848"/>
    <w:rsid w:val="006963AF"/>
    <w:rsid w:val="00696B2A"/>
    <w:rsid w:val="00697294"/>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580"/>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1C5D"/>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066"/>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0F7"/>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6CB"/>
    <w:rsid w:val="00CE35E9"/>
    <w:rsid w:val="00CE7274"/>
    <w:rsid w:val="00CF28B1"/>
    <w:rsid w:val="00CF2CBD"/>
    <w:rsid w:val="00CF4519"/>
    <w:rsid w:val="00CF4FAC"/>
    <w:rsid w:val="00CF58E4"/>
    <w:rsid w:val="00D0227E"/>
    <w:rsid w:val="00D02ED2"/>
    <w:rsid w:val="00D03CE4"/>
    <w:rsid w:val="00D047CF"/>
    <w:rsid w:val="00D04A1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BA1"/>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100B3"/>
  <w15:chartTrackingRefBased/>
  <w15:docId w15:val="{94A73EAB-3B2C-4FA0-94B5-01905B0A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2AD64646FF4190896C7FC97A13E320"/>
        <w:category>
          <w:name w:val="Allmänt"/>
          <w:gallery w:val="placeholder"/>
        </w:category>
        <w:types>
          <w:type w:val="bbPlcHdr"/>
        </w:types>
        <w:behaviors>
          <w:behavior w:val="content"/>
        </w:behaviors>
        <w:guid w:val="{4B7661AC-BCE5-488D-B6EE-778C35C951A6}"/>
      </w:docPartPr>
      <w:docPartBody>
        <w:p w:rsidR="009F38F0" w:rsidRDefault="00547421">
          <w:pPr>
            <w:pStyle w:val="2C2AD64646FF4190896C7FC97A13E320"/>
          </w:pPr>
          <w:r w:rsidRPr="009A726D">
            <w:rPr>
              <w:rStyle w:val="Platshllartext"/>
            </w:rPr>
            <w:t>Klicka här för att ange text.</w:t>
          </w:r>
        </w:p>
      </w:docPartBody>
    </w:docPart>
    <w:docPart>
      <w:docPartPr>
        <w:name w:val="34ABC3E73047404687BF4148EF06794B"/>
        <w:category>
          <w:name w:val="Allmänt"/>
          <w:gallery w:val="placeholder"/>
        </w:category>
        <w:types>
          <w:type w:val="bbPlcHdr"/>
        </w:types>
        <w:behaviors>
          <w:behavior w:val="content"/>
        </w:behaviors>
        <w:guid w:val="{31EBEE69-8357-4CC5-91CE-FA39FA892F13}"/>
      </w:docPartPr>
      <w:docPartBody>
        <w:p w:rsidR="009F38F0" w:rsidRDefault="00547421">
          <w:pPr>
            <w:pStyle w:val="34ABC3E73047404687BF4148EF06794B"/>
          </w:pPr>
          <w:r w:rsidRPr="002551EA">
            <w:rPr>
              <w:rStyle w:val="Platshllartext"/>
              <w:color w:val="808080" w:themeColor="background1" w:themeShade="80"/>
            </w:rPr>
            <w:t>[Motionärernas namn]</w:t>
          </w:r>
        </w:p>
      </w:docPartBody>
    </w:docPart>
    <w:docPart>
      <w:docPartPr>
        <w:name w:val="EE55A8D83D814A7F84B0E61240E97BD3"/>
        <w:category>
          <w:name w:val="Allmänt"/>
          <w:gallery w:val="placeholder"/>
        </w:category>
        <w:types>
          <w:type w:val="bbPlcHdr"/>
        </w:types>
        <w:behaviors>
          <w:behavior w:val="content"/>
        </w:behaviors>
        <w:guid w:val="{1D468298-6E57-4660-A550-9973BC6774B3}"/>
      </w:docPartPr>
      <w:docPartBody>
        <w:p w:rsidR="009F38F0" w:rsidRDefault="00547421">
          <w:pPr>
            <w:pStyle w:val="EE55A8D83D814A7F84B0E61240E97BD3"/>
          </w:pPr>
          <w:r>
            <w:rPr>
              <w:rStyle w:val="Platshllartext"/>
            </w:rPr>
            <w:t xml:space="preserve"> </w:t>
          </w:r>
        </w:p>
      </w:docPartBody>
    </w:docPart>
    <w:docPart>
      <w:docPartPr>
        <w:name w:val="17520C6C36EF44E4AEE3ABEB2E43321B"/>
        <w:category>
          <w:name w:val="Allmänt"/>
          <w:gallery w:val="placeholder"/>
        </w:category>
        <w:types>
          <w:type w:val="bbPlcHdr"/>
        </w:types>
        <w:behaviors>
          <w:behavior w:val="content"/>
        </w:behaviors>
        <w:guid w:val="{D3B51DEF-7543-4E79-98A9-12C176B927EF}"/>
      </w:docPartPr>
      <w:docPartBody>
        <w:p w:rsidR="009F38F0" w:rsidRDefault="00547421">
          <w:pPr>
            <w:pStyle w:val="17520C6C36EF44E4AEE3ABEB2E4332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21"/>
    <w:rsid w:val="00547421"/>
    <w:rsid w:val="009F3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2AD64646FF4190896C7FC97A13E320">
    <w:name w:val="2C2AD64646FF4190896C7FC97A13E320"/>
  </w:style>
  <w:style w:type="paragraph" w:customStyle="1" w:styleId="2D8754902AAD4D0C94EB49206DF57401">
    <w:name w:val="2D8754902AAD4D0C94EB49206DF57401"/>
  </w:style>
  <w:style w:type="paragraph" w:customStyle="1" w:styleId="86846C62254243D595D102594FB3B697">
    <w:name w:val="86846C62254243D595D102594FB3B697"/>
  </w:style>
  <w:style w:type="paragraph" w:customStyle="1" w:styleId="34ABC3E73047404687BF4148EF06794B">
    <w:name w:val="34ABC3E73047404687BF4148EF06794B"/>
  </w:style>
  <w:style w:type="paragraph" w:customStyle="1" w:styleId="EE55A8D83D814A7F84B0E61240E97BD3">
    <w:name w:val="EE55A8D83D814A7F84B0E61240E97BD3"/>
  </w:style>
  <w:style w:type="paragraph" w:customStyle="1" w:styleId="17520C6C36EF44E4AEE3ABEB2E43321B">
    <w:name w:val="17520C6C36EF44E4AEE3ABEB2E433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189E8-9E22-4C5B-9B54-113307356881}"/>
</file>

<file path=customXml/itemProps2.xml><?xml version="1.0" encoding="utf-8"?>
<ds:datastoreItem xmlns:ds="http://schemas.openxmlformats.org/officeDocument/2006/customXml" ds:itemID="{19627EED-9814-49D7-8950-45079CFEC166}"/>
</file>

<file path=customXml/itemProps3.xml><?xml version="1.0" encoding="utf-8"?>
<ds:datastoreItem xmlns:ds="http://schemas.openxmlformats.org/officeDocument/2006/customXml" ds:itemID="{C31DA801-4167-4197-9200-8EEC66D0B32C}"/>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1167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201617S16023 Svensk anslutning till Enlarged Partial Agreement on Sport  EPAS</vt:lpstr>
      <vt:lpstr>
      </vt:lpstr>
    </vt:vector>
  </TitlesOfParts>
  <Company>Sveriges riksdag</Company>
  <LinksUpToDate>false</LinksUpToDate>
  <CharactersWithSpaces>1372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