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0A53820BE2147B1B517513BD90D89FC"/>
        </w:placeholder>
        <w:text/>
      </w:sdtPr>
      <w:sdtEndPr/>
      <w:sdtContent>
        <w:p w:rsidRPr="009B062B" w:rsidR="00AF30DD" w:rsidP="00EB4BAE" w:rsidRDefault="00AF30DD" w14:paraId="46278521" w14:textId="77777777">
          <w:pPr>
            <w:pStyle w:val="Rubrik1"/>
            <w:spacing w:after="300"/>
          </w:pPr>
          <w:r w:rsidRPr="009B062B">
            <w:t>Förslag till riksdagsbeslut</w:t>
          </w:r>
        </w:p>
      </w:sdtContent>
    </w:sdt>
    <w:sdt>
      <w:sdtPr>
        <w:alias w:val="Yrkande 1"/>
        <w:tag w:val="1d08be42-00ae-4263-8132-5a86bc25b513"/>
        <w:id w:val="-1513217064"/>
        <w:lock w:val="sdtLocked"/>
      </w:sdtPr>
      <w:sdtEndPr/>
      <w:sdtContent>
        <w:p w:rsidR="00397BFD" w:rsidRDefault="004532B6" w14:paraId="64FD4CEE" w14:textId="77777777">
          <w:pPr>
            <w:pStyle w:val="Frslagstext"/>
            <w:numPr>
              <w:ilvl w:val="0"/>
              <w:numId w:val="0"/>
            </w:numPr>
          </w:pPr>
          <w:r>
            <w:t>Riksdagen ställer sig bakom det som anförs i motionen om trafikbrott vid vägarbeten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DFC44E284A3457EBBA1BCCC87699538"/>
        </w:placeholder>
        <w:text/>
      </w:sdtPr>
      <w:sdtEndPr/>
      <w:sdtContent>
        <w:p w:rsidRPr="009B062B" w:rsidR="006D79C9" w:rsidP="00333E95" w:rsidRDefault="006D79C9" w14:paraId="14A4242B" w14:textId="77777777">
          <w:pPr>
            <w:pStyle w:val="Rubrik1"/>
          </w:pPr>
          <w:r>
            <w:t>Motivering</w:t>
          </w:r>
        </w:p>
      </w:sdtContent>
    </w:sdt>
    <w:bookmarkEnd w:displacedByCustomXml="prev" w:id="3"/>
    <w:bookmarkEnd w:displacedByCustomXml="prev" w:id="4"/>
    <w:p w:rsidR="008D04B2" w:rsidP="008D04B2" w:rsidRDefault="008D04B2" w14:paraId="0F4CC6F3" w14:textId="62B07C40">
      <w:pPr>
        <w:pStyle w:val="Normalutanindragellerluft"/>
      </w:pPr>
      <w:r>
        <w:t>Arbetsmiljöproblem ser olika ut för olika yrkesgrupper. Vägarbetarnas arbetssituation är väldigt utsatt. Den höga hastigheten förbi vägarbetsplatser är det enskilt största arbets</w:t>
      </w:r>
      <w:r w:rsidR="006D60A9">
        <w:softHyphen/>
      </w:r>
      <w:r>
        <w:t>miljöproblemet för vägarbetarna.</w:t>
      </w:r>
    </w:p>
    <w:p w:rsidR="008D04B2" w:rsidP="00EB4BAE" w:rsidRDefault="008D04B2" w14:paraId="0F791665" w14:textId="07B8B111">
      <w:r>
        <w:t>Fackförbundet Seko, som organiserar vägarbetarna, redovisar i rapporten Med fara för livet som presenterades i juni 2019 att 91</w:t>
      </w:r>
      <w:r w:rsidR="004532B6">
        <w:t> </w:t>
      </w:r>
      <w:r>
        <w:t xml:space="preserve">procent oroar sig för att arbeta på vägen på grund av bristande säkerhet. Rapporten redovisar också att de faktiska incidenterna vid vägarbeten </w:t>
      </w:r>
      <w:r w:rsidR="004532B6">
        <w:t xml:space="preserve">har </w:t>
      </w:r>
      <w:r>
        <w:t>ökat från 31</w:t>
      </w:r>
      <w:r w:rsidR="004532B6">
        <w:t> </w:t>
      </w:r>
      <w:r>
        <w:t>procent till 59</w:t>
      </w:r>
      <w:r w:rsidR="004532B6">
        <w:t> </w:t>
      </w:r>
      <w:r>
        <w:t>procent</w:t>
      </w:r>
      <w:r w:rsidR="004532B6">
        <w:t xml:space="preserve"> på tio år</w:t>
      </w:r>
      <w:r>
        <w:t>.</w:t>
      </w:r>
    </w:p>
    <w:p w:rsidR="008D04B2" w:rsidP="00EB4BAE" w:rsidRDefault="008D04B2" w14:paraId="335CEA6C" w14:textId="30AF993F">
      <w:r>
        <w:t>Nio av tio, 91</w:t>
      </w:r>
      <w:r w:rsidR="004532B6">
        <w:t> </w:t>
      </w:r>
      <w:r>
        <w:t xml:space="preserve">procent, tycker inte att trafikanterna tar tillräcklig hänsyn till dem som arbetar på vägen. Vid mätningar som gjorts vid enskilda vägarbeten har man kunnat se att drygt två av tre trafikanter brutit mot den gällande hastighetsbegränsningen. Under </w:t>
      </w:r>
      <w:r w:rsidRPr="006D60A9">
        <w:rPr>
          <w:spacing w:val="-2"/>
        </w:rPr>
        <w:t>flera år har fackförbundet Seko, som organiserar vägarbetarna, krävt åtgärder för att mini</w:t>
      </w:r>
      <w:r w:rsidR="006D60A9">
        <w:rPr>
          <w:spacing w:val="-2"/>
        </w:rPr>
        <w:softHyphen/>
      </w:r>
      <w:r w:rsidRPr="006D60A9">
        <w:rPr>
          <w:spacing w:val="-2"/>
        </w:rPr>
        <w:t>mera</w:t>
      </w:r>
      <w:r>
        <w:t xml:space="preserve"> säkerhetsproblemen runt vägarbetsplatserna. Man har ställt krav på bättre efterlev</w:t>
      </w:r>
      <w:r w:rsidR="006D60A9">
        <w:softHyphen/>
      </w:r>
      <w:r>
        <w:t>nad av väghållarens skyldighet att i första hand vid större vägar, och där det är möjligt, leda om trafiken.</w:t>
      </w:r>
    </w:p>
    <w:p w:rsidR="008D04B2" w:rsidP="008D04B2" w:rsidRDefault="008D04B2" w14:paraId="0E9A00E3" w14:textId="75CBFD62">
      <w:pPr>
        <w:pStyle w:val="Normalutanindragellerluft"/>
      </w:pPr>
      <w:r>
        <w:t xml:space="preserve">Ett sätt att stävja fortkörning är </w:t>
      </w:r>
      <w:r w:rsidR="004532B6">
        <w:t>e</w:t>
      </w:r>
      <w:r>
        <w:t>tt kraftigt höjt bötesbelopp vid hastighetsöverträdelser förbi vägarbetsplatser. För att detta ska bli möjligt krävs det att bötesbeloppen även för andra trafikbrott ses över.</w:t>
      </w:r>
    </w:p>
    <w:p w:rsidR="00BB6339" w:rsidP="006D60A9" w:rsidRDefault="008D04B2" w14:paraId="0BA61B57" w14:textId="5B96E57E">
      <w:r>
        <w:t>En ytterligare åtgärd för att förbättra arbetsmiljön för vägarbetare är att införa utök</w:t>
      </w:r>
      <w:r w:rsidR="006D60A9">
        <w:softHyphen/>
      </w:r>
      <w:r>
        <w:t>ad hastighetsövervakning vid vägarbetsplatser och förstärka arbetsmiljöklausulen för att vinna en upphandling.</w:t>
      </w:r>
    </w:p>
    <w:sdt>
      <w:sdtPr>
        <w:rPr>
          <w:i/>
          <w:noProof/>
        </w:rPr>
        <w:alias w:val="CC_Underskrifter"/>
        <w:tag w:val="CC_Underskrifter"/>
        <w:id w:val="583496634"/>
        <w:lock w:val="sdtContentLocked"/>
        <w:placeholder>
          <w:docPart w:val="DB406DCA713D4C7EAB8CCE189E32C58D"/>
        </w:placeholder>
      </w:sdtPr>
      <w:sdtEndPr>
        <w:rPr>
          <w:i w:val="0"/>
          <w:noProof w:val="0"/>
        </w:rPr>
      </w:sdtEndPr>
      <w:sdtContent>
        <w:p w:rsidR="00EB4BAE" w:rsidP="00EB4BAE" w:rsidRDefault="00EB4BAE" w14:paraId="7A5E14B6" w14:textId="77777777"/>
        <w:p w:rsidRPr="008E0FE2" w:rsidR="004801AC" w:rsidP="00EB4BAE" w:rsidRDefault="006D60A9" w14:paraId="306D6357" w14:textId="090E84A3"/>
      </w:sdtContent>
    </w:sdt>
    <w:tbl>
      <w:tblPr>
        <w:tblW w:w="5000" w:type="pct"/>
        <w:tblLook w:val="04A0" w:firstRow="1" w:lastRow="0" w:firstColumn="1" w:lastColumn="0" w:noHBand="0" w:noVBand="1"/>
        <w:tblCaption w:val="underskrifter"/>
      </w:tblPr>
      <w:tblGrid>
        <w:gridCol w:w="4252"/>
        <w:gridCol w:w="4252"/>
      </w:tblGrid>
      <w:tr w:rsidR="00397BFD" w14:paraId="28C4E926" w14:textId="77777777">
        <w:trPr>
          <w:cantSplit/>
        </w:trPr>
        <w:tc>
          <w:tcPr>
            <w:tcW w:w="50" w:type="pct"/>
            <w:vAlign w:val="bottom"/>
          </w:tcPr>
          <w:p w:rsidR="00397BFD" w:rsidRDefault="004532B6" w14:paraId="308F24A3" w14:textId="77777777">
            <w:pPr>
              <w:pStyle w:val="Underskrifter"/>
            </w:pPr>
            <w:r>
              <w:t>Mirja Räihä (S)</w:t>
            </w:r>
          </w:p>
        </w:tc>
        <w:tc>
          <w:tcPr>
            <w:tcW w:w="50" w:type="pct"/>
            <w:vAlign w:val="bottom"/>
          </w:tcPr>
          <w:p w:rsidR="00397BFD" w:rsidRDefault="00397BFD" w14:paraId="7E7D5222" w14:textId="77777777">
            <w:pPr>
              <w:pStyle w:val="Underskrifter"/>
            </w:pPr>
          </w:p>
        </w:tc>
      </w:tr>
    </w:tbl>
    <w:p w:rsidR="00095F09" w:rsidRDefault="00095F09" w14:paraId="3E520359" w14:textId="77777777"/>
    <w:sectPr w:rsidR="00095F0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8F3C5" w14:textId="77777777" w:rsidR="008D04B2" w:rsidRDefault="008D04B2" w:rsidP="000C1CAD">
      <w:pPr>
        <w:spacing w:line="240" w:lineRule="auto"/>
      </w:pPr>
      <w:r>
        <w:separator/>
      </w:r>
    </w:p>
  </w:endnote>
  <w:endnote w:type="continuationSeparator" w:id="0">
    <w:p w14:paraId="1872DF02" w14:textId="77777777" w:rsidR="008D04B2" w:rsidRDefault="008D04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8468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DDF6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1DDD" w14:textId="19A882A2" w:rsidR="00262EA3" w:rsidRPr="00EB4BAE" w:rsidRDefault="00262EA3" w:rsidP="00EB4BA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D469B" w14:textId="77777777" w:rsidR="008D04B2" w:rsidRDefault="008D04B2" w:rsidP="000C1CAD">
      <w:pPr>
        <w:spacing w:line="240" w:lineRule="auto"/>
      </w:pPr>
      <w:r>
        <w:separator/>
      </w:r>
    </w:p>
  </w:footnote>
  <w:footnote w:type="continuationSeparator" w:id="0">
    <w:p w14:paraId="49900845" w14:textId="77777777" w:rsidR="008D04B2" w:rsidRDefault="008D04B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80D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3D3493E" wp14:editId="2BAD90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CDD7F4E" w14:textId="6A7508FB" w:rsidR="00262EA3" w:rsidRDefault="006D60A9" w:rsidP="008103B5">
                          <w:pPr>
                            <w:jc w:val="right"/>
                          </w:pPr>
                          <w:sdt>
                            <w:sdtPr>
                              <w:alias w:val="CC_Noformat_Partikod"/>
                              <w:tag w:val="CC_Noformat_Partikod"/>
                              <w:id w:val="-53464382"/>
                              <w:text/>
                            </w:sdtPr>
                            <w:sdtEndPr/>
                            <w:sdtContent>
                              <w:r w:rsidR="008D04B2">
                                <w:t>S</w:t>
                              </w:r>
                            </w:sdtContent>
                          </w:sdt>
                          <w:sdt>
                            <w:sdtPr>
                              <w:alias w:val="CC_Noformat_Partinummer"/>
                              <w:tag w:val="CC_Noformat_Partinummer"/>
                              <w:id w:val="-1709555926"/>
                              <w:text/>
                            </w:sdtPr>
                            <w:sdtEndPr/>
                            <w:sdtContent>
                              <w:r w:rsidR="008D04B2">
                                <w:t>1194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D3493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CDD7F4E" w14:textId="6A7508FB" w:rsidR="00262EA3" w:rsidRDefault="006D60A9" w:rsidP="008103B5">
                    <w:pPr>
                      <w:jc w:val="right"/>
                    </w:pPr>
                    <w:sdt>
                      <w:sdtPr>
                        <w:alias w:val="CC_Noformat_Partikod"/>
                        <w:tag w:val="CC_Noformat_Partikod"/>
                        <w:id w:val="-53464382"/>
                        <w:text/>
                      </w:sdtPr>
                      <w:sdtEndPr/>
                      <w:sdtContent>
                        <w:r w:rsidR="008D04B2">
                          <w:t>S</w:t>
                        </w:r>
                      </w:sdtContent>
                    </w:sdt>
                    <w:sdt>
                      <w:sdtPr>
                        <w:alias w:val="CC_Noformat_Partinummer"/>
                        <w:tag w:val="CC_Noformat_Partinummer"/>
                        <w:id w:val="-1709555926"/>
                        <w:text/>
                      </w:sdtPr>
                      <w:sdtEndPr/>
                      <w:sdtContent>
                        <w:r w:rsidR="008D04B2">
                          <w:t>1194</w:t>
                        </w:r>
                      </w:sdtContent>
                    </w:sdt>
                  </w:p>
                </w:txbxContent>
              </v:textbox>
              <w10:wrap anchorx="page"/>
            </v:shape>
          </w:pict>
        </mc:Fallback>
      </mc:AlternateContent>
    </w:r>
  </w:p>
  <w:p w14:paraId="384499D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CA0CD" w14:textId="77777777" w:rsidR="00262EA3" w:rsidRDefault="00262EA3" w:rsidP="008563AC">
    <w:pPr>
      <w:jc w:val="right"/>
    </w:pPr>
  </w:p>
  <w:p w14:paraId="3BE18F7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D6A3C" w14:textId="77777777" w:rsidR="00262EA3" w:rsidRDefault="006D60A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C8FB144" wp14:editId="6F9046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A0164BB" w14:textId="550FC10F" w:rsidR="00262EA3" w:rsidRDefault="006D60A9" w:rsidP="00A314CF">
    <w:pPr>
      <w:pStyle w:val="FSHNormal"/>
      <w:spacing w:before="40"/>
    </w:pPr>
    <w:sdt>
      <w:sdtPr>
        <w:alias w:val="CC_Noformat_Motionstyp"/>
        <w:tag w:val="CC_Noformat_Motionstyp"/>
        <w:id w:val="1162973129"/>
        <w:lock w:val="sdtContentLocked"/>
        <w15:appearance w15:val="hidden"/>
        <w:text/>
      </w:sdtPr>
      <w:sdtEndPr/>
      <w:sdtContent>
        <w:r w:rsidR="00EB4BAE">
          <w:t>Enskild motion</w:t>
        </w:r>
      </w:sdtContent>
    </w:sdt>
    <w:r w:rsidR="00821B36">
      <w:t xml:space="preserve"> </w:t>
    </w:r>
    <w:sdt>
      <w:sdtPr>
        <w:alias w:val="CC_Noformat_Partikod"/>
        <w:tag w:val="CC_Noformat_Partikod"/>
        <w:id w:val="1471015553"/>
        <w:text/>
      </w:sdtPr>
      <w:sdtEndPr/>
      <w:sdtContent>
        <w:r w:rsidR="008D04B2">
          <w:t>S</w:t>
        </w:r>
      </w:sdtContent>
    </w:sdt>
    <w:sdt>
      <w:sdtPr>
        <w:alias w:val="CC_Noformat_Partinummer"/>
        <w:tag w:val="CC_Noformat_Partinummer"/>
        <w:id w:val="-2014525982"/>
        <w:text/>
      </w:sdtPr>
      <w:sdtEndPr/>
      <w:sdtContent>
        <w:r w:rsidR="008D04B2">
          <w:t>1194</w:t>
        </w:r>
      </w:sdtContent>
    </w:sdt>
  </w:p>
  <w:p w14:paraId="728200BE" w14:textId="77777777" w:rsidR="00262EA3" w:rsidRPr="008227B3" w:rsidRDefault="006D60A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0637CAD" w14:textId="3970CD1E" w:rsidR="00262EA3" w:rsidRPr="008227B3" w:rsidRDefault="006D60A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B4BA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B4BAE">
          <w:t>:160</w:t>
        </w:r>
      </w:sdtContent>
    </w:sdt>
  </w:p>
  <w:p w14:paraId="03B2B1DF" w14:textId="7480EC0A" w:rsidR="00262EA3" w:rsidRDefault="006D60A9" w:rsidP="00E03A3D">
    <w:pPr>
      <w:pStyle w:val="Motionr"/>
    </w:pPr>
    <w:sdt>
      <w:sdtPr>
        <w:alias w:val="CC_Noformat_Avtext"/>
        <w:tag w:val="CC_Noformat_Avtext"/>
        <w:id w:val="-2020768203"/>
        <w:lock w:val="sdtContentLocked"/>
        <w15:appearance w15:val="hidden"/>
        <w:text/>
      </w:sdtPr>
      <w:sdtEndPr/>
      <w:sdtContent>
        <w:r w:rsidR="00EB4BAE">
          <w:t>av Mirja Räihä (S)</w:t>
        </w:r>
      </w:sdtContent>
    </w:sdt>
  </w:p>
  <w:sdt>
    <w:sdtPr>
      <w:alias w:val="CC_Noformat_Rubtext"/>
      <w:tag w:val="CC_Noformat_Rubtext"/>
      <w:id w:val="-218060500"/>
      <w:lock w:val="sdtLocked"/>
      <w:text/>
    </w:sdtPr>
    <w:sdtEndPr/>
    <w:sdtContent>
      <w:p w14:paraId="795E7441" w14:textId="347F750B" w:rsidR="00262EA3" w:rsidRDefault="008D04B2" w:rsidP="00283E0F">
        <w:pPr>
          <w:pStyle w:val="FSHRub2"/>
        </w:pPr>
        <w:r>
          <w:t>Högre böter och utökad hastighetsövervakning vid vägarbetsplatser</w:t>
        </w:r>
      </w:p>
    </w:sdtContent>
  </w:sdt>
  <w:sdt>
    <w:sdtPr>
      <w:alias w:val="CC_Boilerplate_3"/>
      <w:tag w:val="CC_Boilerplate_3"/>
      <w:id w:val="1606463544"/>
      <w:lock w:val="sdtContentLocked"/>
      <w15:appearance w15:val="hidden"/>
      <w:text w:multiLine="1"/>
    </w:sdtPr>
    <w:sdtEndPr/>
    <w:sdtContent>
      <w:p w14:paraId="379ECB5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8D04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5F0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BFD"/>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2B6"/>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0A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4B2"/>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4BAE"/>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1BF"/>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FA7FC5"/>
  <w15:chartTrackingRefBased/>
  <w15:docId w15:val="{F0CB9B05-E0A6-4CF0-ABE7-F906C5DA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30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A53820BE2147B1B517513BD90D89FC"/>
        <w:category>
          <w:name w:val="Allmänt"/>
          <w:gallery w:val="placeholder"/>
        </w:category>
        <w:types>
          <w:type w:val="bbPlcHdr"/>
        </w:types>
        <w:behaviors>
          <w:behavior w:val="content"/>
        </w:behaviors>
        <w:guid w:val="{E3CCDA19-2035-41B9-BC5C-70D83177E73D}"/>
      </w:docPartPr>
      <w:docPartBody>
        <w:p w:rsidR="0030730A" w:rsidRDefault="0030730A">
          <w:pPr>
            <w:pStyle w:val="E0A53820BE2147B1B517513BD90D89FC"/>
          </w:pPr>
          <w:r w:rsidRPr="005A0A93">
            <w:rPr>
              <w:rStyle w:val="Platshllartext"/>
            </w:rPr>
            <w:t>Förslag till riksdagsbeslut</w:t>
          </w:r>
        </w:p>
      </w:docPartBody>
    </w:docPart>
    <w:docPart>
      <w:docPartPr>
        <w:name w:val="BDFC44E284A3457EBBA1BCCC87699538"/>
        <w:category>
          <w:name w:val="Allmänt"/>
          <w:gallery w:val="placeholder"/>
        </w:category>
        <w:types>
          <w:type w:val="bbPlcHdr"/>
        </w:types>
        <w:behaviors>
          <w:behavior w:val="content"/>
        </w:behaviors>
        <w:guid w:val="{95144763-7DD7-4B1A-9529-D140A7EA3F5F}"/>
      </w:docPartPr>
      <w:docPartBody>
        <w:p w:rsidR="0030730A" w:rsidRDefault="0030730A">
          <w:pPr>
            <w:pStyle w:val="BDFC44E284A3457EBBA1BCCC87699538"/>
          </w:pPr>
          <w:r w:rsidRPr="005A0A93">
            <w:rPr>
              <w:rStyle w:val="Platshllartext"/>
            </w:rPr>
            <w:t>Motivering</w:t>
          </w:r>
        </w:p>
      </w:docPartBody>
    </w:docPart>
    <w:docPart>
      <w:docPartPr>
        <w:name w:val="DB406DCA713D4C7EAB8CCE189E32C58D"/>
        <w:category>
          <w:name w:val="Allmänt"/>
          <w:gallery w:val="placeholder"/>
        </w:category>
        <w:types>
          <w:type w:val="bbPlcHdr"/>
        </w:types>
        <w:behaviors>
          <w:behavior w:val="content"/>
        </w:behaviors>
        <w:guid w:val="{3B95E129-A0CC-4FEE-9A22-6F7E427E7CAD}"/>
      </w:docPartPr>
      <w:docPartBody>
        <w:p w:rsidR="00AA718F" w:rsidRDefault="00AA71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30A"/>
    <w:rsid w:val="0030730A"/>
    <w:rsid w:val="00AA71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A53820BE2147B1B517513BD90D89FC">
    <w:name w:val="E0A53820BE2147B1B517513BD90D89FC"/>
  </w:style>
  <w:style w:type="paragraph" w:customStyle="1" w:styleId="BDFC44E284A3457EBBA1BCCC87699538">
    <w:name w:val="BDFC44E284A3457EBBA1BCCC876995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BD8035-754B-438F-9256-D148B464F6A8}"/>
</file>

<file path=customXml/itemProps2.xml><?xml version="1.0" encoding="utf-8"?>
<ds:datastoreItem xmlns:ds="http://schemas.openxmlformats.org/officeDocument/2006/customXml" ds:itemID="{17A2A4F4-D908-40AE-91CC-BF4226B29E5B}"/>
</file>

<file path=customXml/itemProps3.xml><?xml version="1.0" encoding="utf-8"?>
<ds:datastoreItem xmlns:ds="http://schemas.openxmlformats.org/officeDocument/2006/customXml" ds:itemID="{0E472DA2-5AC9-4AE4-8FE8-F78CFC982A58}"/>
</file>

<file path=docProps/app.xml><?xml version="1.0" encoding="utf-8"?>
<Properties xmlns="http://schemas.openxmlformats.org/officeDocument/2006/extended-properties" xmlns:vt="http://schemas.openxmlformats.org/officeDocument/2006/docPropsVTypes">
  <Template>Normal</Template>
  <TotalTime>9</TotalTime>
  <Pages>2</Pages>
  <Words>239</Words>
  <Characters>1450</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