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CC1D" w14:textId="77777777" w:rsidR="002E0EF2" w:rsidRPr="00292DFB" w:rsidRDefault="002E0EF2" w:rsidP="002E0EF2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2E0EF2" w:rsidRPr="00292DFB" w14:paraId="699073E1" w14:textId="77777777" w:rsidTr="0030515C">
        <w:tc>
          <w:tcPr>
            <w:tcW w:w="9141" w:type="dxa"/>
          </w:tcPr>
          <w:p w14:paraId="096C5AF7" w14:textId="77777777" w:rsidR="002E0EF2" w:rsidRPr="00292DFB" w:rsidRDefault="002E0EF2" w:rsidP="0030515C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RIKSDAGEN</w:t>
            </w:r>
          </w:p>
          <w:p w14:paraId="1CEA74D3" w14:textId="77777777" w:rsidR="002E0EF2" w:rsidRPr="00292DFB" w:rsidRDefault="002E0EF2" w:rsidP="0030515C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TRAFIKUTSKOTTET</w:t>
            </w:r>
          </w:p>
        </w:tc>
      </w:tr>
    </w:tbl>
    <w:p w14:paraId="65BA658A" w14:textId="77777777" w:rsidR="002E0EF2" w:rsidRPr="00292DFB" w:rsidRDefault="002E0EF2" w:rsidP="002E0EF2">
      <w:pPr>
        <w:rPr>
          <w:sz w:val="22"/>
          <w:szCs w:val="22"/>
        </w:rPr>
      </w:pPr>
    </w:p>
    <w:p w14:paraId="3AD64111" w14:textId="77777777" w:rsidR="002E0EF2" w:rsidRPr="00292DFB" w:rsidRDefault="002E0EF2" w:rsidP="002E0EF2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2E0EF2" w:rsidRPr="00292DFB" w14:paraId="199FDCD6" w14:textId="77777777" w:rsidTr="0030515C">
        <w:trPr>
          <w:cantSplit/>
          <w:trHeight w:val="742"/>
        </w:trPr>
        <w:tc>
          <w:tcPr>
            <w:tcW w:w="1985" w:type="dxa"/>
          </w:tcPr>
          <w:p w14:paraId="488AEC29" w14:textId="77777777" w:rsidR="002E0EF2" w:rsidRPr="00292DFB" w:rsidRDefault="002E0EF2" w:rsidP="0030515C">
            <w:pPr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492C993" w14:textId="42AAB2E4" w:rsidR="002E0EF2" w:rsidRPr="00292DFB" w:rsidRDefault="002E0EF2" w:rsidP="0030515C">
            <w:pPr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UTSKOTTSSAMMANTRÄDE 2022/23:</w:t>
            </w:r>
            <w:r>
              <w:rPr>
                <w:b/>
                <w:sz w:val="22"/>
                <w:szCs w:val="22"/>
              </w:rPr>
              <w:t>11</w:t>
            </w:r>
          </w:p>
          <w:p w14:paraId="5E4BB65C" w14:textId="77777777" w:rsidR="002E0EF2" w:rsidRPr="00292DFB" w:rsidRDefault="002E0EF2" w:rsidP="0030515C">
            <w:pPr>
              <w:rPr>
                <w:b/>
                <w:sz w:val="22"/>
                <w:szCs w:val="22"/>
              </w:rPr>
            </w:pPr>
          </w:p>
        </w:tc>
      </w:tr>
      <w:tr w:rsidR="002E0EF2" w:rsidRPr="00292DFB" w14:paraId="5134A487" w14:textId="77777777" w:rsidTr="0030515C">
        <w:tc>
          <w:tcPr>
            <w:tcW w:w="1985" w:type="dxa"/>
          </w:tcPr>
          <w:p w14:paraId="24E7C96C" w14:textId="77777777" w:rsidR="002E0EF2" w:rsidRPr="00292DFB" w:rsidRDefault="002E0EF2" w:rsidP="0030515C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6B26F93E" w14:textId="35B0B7C9" w:rsidR="002E0EF2" w:rsidRPr="00292DFB" w:rsidRDefault="002E0EF2" w:rsidP="0030515C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2022-1</w:t>
            </w:r>
            <w:r>
              <w:rPr>
                <w:sz w:val="22"/>
                <w:szCs w:val="22"/>
              </w:rPr>
              <w:t>2-13</w:t>
            </w:r>
          </w:p>
        </w:tc>
      </w:tr>
      <w:tr w:rsidR="002E0EF2" w:rsidRPr="00292DFB" w14:paraId="03BD0859" w14:textId="77777777" w:rsidTr="0030515C">
        <w:tc>
          <w:tcPr>
            <w:tcW w:w="1985" w:type="dxa"/>
          </w:tcPr>
          <w:p w14:paraId="6B98A32F" w14:textId="77777777" w:rsidR="002E0EF2" w:rsidRPr="00292DFB" w:rsidRDefault="002E0EF2" w:rsidP="0030515C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9B9419A" w14:textId="03A48F47" w:rsidR="002E0EF2" w:rsidRPr="00292DFB" w:rsidRDefault="002E0EF2" w:rsidP="0030515C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292DF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292DFB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2.</w:t>
            </w:r>
            <w:r w:rsidR="00F32FD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  <w:p w14:paraId="331690C8" w14:textId="77777777" w:rsidR="002E0EF2" w:rsidRPr="00292DFB" w:rsidRDefault="002E0EF2" w:rsidP="0030515C">
            <w:pPr>
              <w:rPr>
                <w:sz w:val="22"/>
                <w:szCs w:val="22"/>
              </w:rPr>
            </w:pPr>
          </w:p>
        </w:tc>
      </w:tr>
      <w:tr w:rsidR="002E0EF2" w:rsidRPr="00292DFB" w14:paraId="0F75C952" w14:textId="77777777" w:rsidTr="0030515C">
        <w:tc>
          <w:tcPr>
            <w:tcW w:w="1985" w:type="dxa"/>
          </w:tcPr>
          <w:p w14:paraId="05F600F2" w14:textId="77777777" w:rsidR="002E0EF2" w:rsidRPr="00292DFB" w:rsidRDefault="002E0EF2" w:rsidP="0030515C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98F09BF" w14:textId="77777777" w:rsidR="002E0EF2" w:rsidRPr="00292DFB" w:rsidRDefault="002E0EF2" w:rsidP="0030515C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Se bilaga 1</w:t>
            </w:r>
          </w:p>
        </w:tc>
      </w:tr>
    </w:tbl>
    <w:p w14:paraId="34B8F59A" w14:textId="77777777" w:rsidR="002E0EF2" w:rsidRPr="00292DFB" w:rsidRDefault="002E0EF2" w:rsidP="002E0EF2">
      <w:pPr>
        <w:rPr>
          <w:sz w:val="22"/>
          <w:szCs w:val="22"/>
        </w:rPr>
      </w:pPr>
    </w:p>
    <w:p w14:paraId="36B2F23B" w14:textId="77777777" w:rsidR="002E0EF2" w:rsidRPr="00292DFB" w:rsidRDefault="002E0EF2" w:rsidP="002E0EF2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0A03A0BF" w14:textId="77777777" w:rsidR="002E0EF2" w:rsidRPr="00292DFB" w:rsidRDefault="002E0EF2" w:rsidP="002E0EF2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83A74A9" w14:textId="77777777" w:rsidR="002E0EF2" w:rsidRPr="00292DFB" w:rsidRDefault="002E0EF2" w:rsidP="002E0EF2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E0EF2" w:rsidRPr="00292DFB" w14:paraId="0560DDEC" w14:textId="77777777" w:rsidTr="0030515C">
        <w:tc>
          <w:tcPr>
            <w:tcW w:w="567" w:type="dxa"/>
          </w:tcPr>
          <w:p w14:paraId="059A56DB" w14:textId="77777777" w:rsidR="002E0EF2" w:rsidRPr="00292DFB" w:rsidRDefault="002E0EF2" w:rsidP="0030515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92DFB">
              <w:rPr>
                <w:b/>
                <w:snapToGrid w:val="0"/>
                <w:sz w:val="22"/>
                <w:szCs w:val="22"/>
              </w:rPr>
              <w:t xml:space="preserve">§ 1 </w:t>
            </w:r>
          </w:p>
          <w:p w14:paraId="0D02D2C6" w14:textId="77777777" w:rsidR="002E0EF2" w:rsidRPr="00292DFB" w:rsidRDefault="002E0EF2" w:rsidP="0030515C">
            <w:pPr>
              <w:rPr>
                <w:sz w:val="22"/>
                <w:szCs w:val="22"/>
              </w:rPr>
            </w:pPr>
          </w:p>
          <w:p w14:paraId="405CA6C9" w14:textId="77777777" w:rsidR="002E0EF2" w:rsidRDefault="002E0EF2" w:rsidP="0030515C">
            <w:pPr>
              <w:rPr>
                <w:sz w:val="22"/>
                <w:szCs w:val="22"/>
              </w:rPr>
            </w:pPr>
          </w:p>
          <w:p w14:paraId="3D7730FB" w14:textId="77777777" w:rsidR="002E0EF2" w:rsidRPr="00292DFB" w:rsidRDefault="002E0EF2" w:rsidP="0030515C">
            <w:pPr>
              <w:rPr>
                <w:sz w:val="22"/>
                <w:szCs w:val="22"/>
              </w:rPr>
            </w:pPr>
          </w:p>
          <w:p w14:paraId="209EDD5C" w14:textId="77777777" w:rsidR="002E0EF2" w:rsidRPr="00292DFB" w:rsidRDefault="002E0EF2" w:rsidP="0030515C">
            <w:pPr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§ 2</w:t>
            </w:r>
          </w:p>
          <w:p w14:paraId="099ED38A" w14:textId="77777777" w:rsidR="002E0EF2" w:rsidRPr="00292DFB" w:rsidRDefault="002E0EF2" w:rsidP="0030515C">
            <w:pPr>
              <w:rPr>
                <w:b/>
                <w:sz w:val="22"/>
                <w:szCs w:val="22"/>
              </w:rPr>
            </w:pPr>
          </w:p>
          <w:p w14:paraId="2D2602B1" w14:textId="77777777" w:rsidR="002E0EF2" w:rsidRDefault="002E0EF2" w:rsidP="0030515C">
            <w:pPr>
              <w:rPr>
                <w:b/>
                <w:sz w:val="22"/>
                <w:szCs w:val="22"/>
              </w:rPr>
            </w:pPr>
          </w:p>
          <w:p w14:paraId="26420490" w14:textId="77777777" w:rsidR="002E0EF2" w:rsidRDefault="002E0EF2" w:rsidP="0030515C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52AC86A1" w14:textId="73361458" w:rsidR="002E0EF2" w:rsidRDefault="002E0EF2" w:rsidP="003349AE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41AB3FFC" w14:textId="77777777" w:rsidR="003F51F6" w:rsidRDefault="003F51F6" w:rsidP="003F51F6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3FB5A3E8" w14:textId="77777777" w:rsidR="002E0EF2" w:rsidRPr="00292DFB" w:rsidRDefault="002E0EF2" w:rsidP="0030515C">
            <w:pPr>
              <w:spacing w:line="276" w:lineRule="auto"/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§ 3</w:t>
            </w:r>
          </w:p>
          <w:p w14:paraId="365DD7D2" w14:textId="77777777" w:rsidR="002E0EF2" w:rsidRDefault="002E0EF2" w:rsidP="0030515C">
            <w:pPr>
              <w:rPr>
                <w:b/>
                <w:sz w:val="22"/>
                <w:szCs w:val="22"/>
              </w:rPr>
            </w:pPr>
          </w:p>
          <w:p w14:paraId="492D5347" w14:textId="30346AC6" w:rsidR="002E0EF2" w:rsidRDefault="002E0EF2" w:rsidP="0030515C">
            <w:pPr>
              <w:rPr>
                <w:b/>
                <w:sz w:val="22"/>
                <w:szCs w:val="22"/>
              </w:rPr>
            </w:pPr>
          </w:p>
          <w:p w14:paraId="28CF3F8C" w14:textId="77777777" w:rsidR="003349AE" w:rsidRDefault="003349AE" w:rsidP="00F32FD5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6AE0A946" w14:textId="77777777" w:rsidR="002E0EF2" w:rsidRDefault="002E0EF2" w:rsidP="0030515C">
            <w:pPr>
              <w:rPr>
                <w:b/>
                <w:sz w:val="22"/>
                <w:szCs w:val="22"/>
              </w:rPr>
            </w:pPr>
          </w:p>
          <w:p w14:paraId="47CAE481" w14:textId="77777777" w:rsidR="002E0EF2" w:rsidRPr="00292DFB" w:rsidRDefault="002E0EF2" w:rsidP="0030515C">
            <w:pPr>
              <w:rPr>
                <w:b/>
                <w:sz w:val="22"/>
                <w:szCs w:val="22"/>
              </w:rPr>
            </w:pPr>
          </w:p>
          <w:p w14:paraId="4DAD0F4A" w14:textId="77777777" w:rsidR="002E0EF2" w:rsidRPr="00292DFB" w:rsidRDefault="002E0EF2" w:rsidP="0030515C">
            <w:pPr>
              <w:spacing w:line="276" w:lineRule="auto"/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§ 4</w:t>
            </w:r>
          </w:p>
          <w:p w14:paraId="03306F57" w14:textId="3F018315" w:rsidR="002E0EF2" w:rsidRDefault="002E0EF2" w:rsidP="0030515C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80EA441" w14:textId="24C03379" w:rsidR="00CE3230" w:rsidRDefault="00CE3230" w:rsidP="00F32FD5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7C8364F9" w14:textId="57C59140" w:rsidR="00CE3230" w:rsidRDefault="00CE3230" w:rsidP="0030515C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1623A90" w14:textId="77DB84E5" w:rsidR="00CE3230" w:rsidRDefault="00CE3230" w:rsidP="0030515C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B8632F6" w14:textId="77777777" w:rsidR="00F32FD5" w:rsidRPr="00292DFB" w:rsidRDefault="00F32FD5" w:rsidP="0030515C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91B8B2F" w14:textId="77777777" w:rsidR="002E0EF2" w:rsidRDefault="002E0EF2" w:rsidP="0030515C">
            <w:pPr>
              <w:spacing w:line="276" w:lineRule="auto"/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§ 5</w:t>
            </w:r>
          </w:p>
          <w:p w14:paraId="79BEB1C6" w14:textId="626532A3" w:rsidR="002E0EF2" w:rsidRDefault="002E0EF2" w:rsidP="0030515C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3B700B4" w14:textId="77777777" w:rsidR="002E0EF2" w:rsidRDefault="002E0EF2" w:rsidP="0030515C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EA2B1F6" w14:textId="77777777" w:rsidR="002E0EF2" w:rsidRDefault="002E0EF2" w:rsidP="0030515C">
            <w:pPr>
              <w:rPr>
                <w:b/>
                <w:sz w:val="22"/>
                <w:szCs w:val="22"/>
              </w:rPr>
            </w:pPr>
          </w:p>
          <w:p w14:paraId="02920988" w14:textId="77777777" w:rsidR="002E0EF2" w:rsidRDefault="002E0EF2" w:rsidP="0030515C">
            <w:pPr>
              <w:rPr>
                <w:b/>
                <w:sz w:val="22"/>
                <w:szCs w:val="22"/>
              </w:rPr>
            </w:pPr>
          </w:p>
          <w:p w14:paraId="37844DBF" w14:textId="77777777" w:rsidR="002E0EF2" w:rsidRDefault="002E0EF2" w:rsidP="0030515C">
            <w:pPr>
              <w:rPr>
                <w:b/>
                <w:sz w:val="22"/>
                <w:szCs w:val="22"/>
              </w:rPr>
            </w:pPr>
          </w:p>
          <w:p w14:paraId="69A759B9" w14:textId="77777777" w:rsidR="002E0EF2" w:rsidRDefault="002E0EF2" w:rsidP="0030515C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42A0E09" w14:textId="77777777" w:rsidR="002E0EF2" w:rsidRDefault="002E0EF2" w:rsidP="0030515C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C694476" w14:textId="77777777" w:rsidR="002E0EF2" w:rsidRDefault="002E0EF2" w:rsidP="0030515C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1D7450DD" w14:textId="77777777" w:rsidR="002E0EF2" w:rsidRDefault="002E0EF2" w:rsidP="0030515C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24EFAA4" w14:textId="77777777" w:rsidR="002E0EF2" w:rsidRPr="00292DFB" w:rsidRDefault="002E0EF2" w:rsidP="0030515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7AF21C92" w14:textId="77777777" w:rsidR="002E0EF2" w:rsidRPr="00292DFB" w:rsidRDefault="002E0EF2" w:rsidP="0030515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Justering av protokoll</w:t>
            </w:r>
          </w:p>
          <w:p w14:paraId="353F19AE" w14:textId="4EA2EF05" w:rsidR="002E0EF2" w:rsidRDefault="002E0EF2" w:rsidP="0030515C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br/>
            </w:r>
            <w:r w:rsidRPr="00292DFB">
              <w:rPr>
                <w:bCs/>
                <w:sz w:val="22"/>
                <w:szCs w:val="22"/>
              </w:rPr>
              <w:t>Utskottet justerade protokoll 2022/23:</w:t>
            </w:r>
            <w:r>
              <w:rPr>
                <w:bCs/>
                <w:sz w:val="22"/>
                <w:szCs w:val="22"/>
              </w:rPr>
              <w:t>10.</w:t>
            </w:r>
          </w:p>
          <w:p w14:paraId="50C8FFCD" w14:textId="77777777" w:rsidR="002E0EF2" w:rsidRDefault="002E0EF2" w:rsidP="0030515C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70792034" w14:textId="0AC998C9" w:rsidR="002E0EF2" w:rsidRDefault="002E0EF2" w:rsidP="0030515C">
            <w:pPr>
              <w:widowControl/>
              <w:spacing w:after="200" w:line="280" w:lineRule="exact"/>
              <w:rPr>
                <w:color w:val="000000"/>
                <w:sz w:val="22"/>
                <w:szCs w:val="22"/>
              </w:rPr>
            </w:pPr>
            <w:r w:rsidRPr="00671231">
              <w:rPr>
                <w:b/>
                <w:bCs/>
                <w:color w:val="000000"/>
                <w:sz w:val="22"/>
                <w:szCs w:val="22"/>
              </w:rPr>
              <w:t>Utgiftsområde 22 Kommunikationer (TU1)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671231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Utskottet fortsatte behandlingen av p</w:t>
            </w:r>
            <w:r w:rsidRPr="00671231">
              <w:rPr>
                <w:color w:val="000000"/>
                <w:sz w:val="22"/>
                <w:szCs w:val="22"/>
              </w:rPr>
              <w:t>rop</w:t>
            </w:r>
            <w:r>
              <w:rPr>
                <w:color w:val="000000"/>
                <w:sz w:val="22"/>
                <w:szCs w:val="22"/>
              </w:rPr>
              <w:t>osition</w:t>
            </w:r>
            <w:r w:rsidRPr="00671231">
              <w:rPr>
                <w:color w:val="000000"/>
                <w:sz w:val="22"/>
                <w:szCs w:val="22"/>
              </w:rPr>
              <w:t xml:space="preserve"> 2022/23:1 och motioner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4A0A4246" w14:textId="68A981B4" w:rsidR="002E0EF2" w:rsidRDefault="002E0EF2" w:rsidP="0030515C">
            <w:pPr>
              <w:widowControl/>
              <w:spacing w:after="200" w:line="28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Utskottet justerade betänkande 2022/</w:t>
            </w:r>
            <w:proofErr w:type="gramStart"/>
            <w:r>
              <w:rPr>
                <w:color w:val="000000"/>
                <w:sz w:val="22"/>
                <w:szCs w:val="22"/>
              </w:rPr>
              <w:t>23:TU</w:t>
            </w:r>
            <w:proofErr w:type="gramEnd"/>
            <w:r>
              <w:rPr>
                <w:color w:val="000000"/>
                <w:sz w:val="22"/>
                <w:szCs w:val="22"/>
              </w:rPr>
              <w:t>1.</w:t>
            </w:r>
          </w:p>
          <w:p w14:paraId="49E1B4E0" w14:textId="0F15E04E" w:rsidR="003F51F6" w:rsidRDefault="003F51F6" w:rsidP="003F51F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580C70">
              <w:rPr>
                <w:sz w:val="22"/>
                <w:szCs w:val="22"/>
              </w:rPr>
              <w:t xml:space="preserve">-, </w:t>
            </w:r>
            <w:r w:rsidR="00AB38BD">
              <w:rPr>
                <w:sz w:val="22"/>
                <w:szCs w:val="22"/>
              </w:rPr>
              <w:t>V</w:t>
            </w:r>
            <w:r w:rsidRPr="00580C70">
              <w:rPr>
                <w:sz w:val="22"/>
                <w:szCs w:val="22"/>
              </w:rPr>
              <w:t xml:space="preserve">-, </w:t>
            </w:r>
            <w:r w:rsidR="00AB38BD">
              <w:rPr>
                <w:sz w:val="22"/>
                <w:szCs w:val="22"/>
              </w:rPr>
              <w:t>C</w:t>
            </w:r>
            <w:r w:rsidRPr="00580C7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80C70">
              <w:rPr>
                <w:sz w:val="22"/>
                <w:szCs w:val="22"/>
              </w:rPr>
              <w:t xml:space="preserve">och </w:t>
            </w:r>
            <w:r>
              <w:rPr>
                <w:sz w:val="22"/>
                <w:szCs w:val="22"/>
              </w:rPr>
              <w:t>MP</w:t>
            </w:r>
            <w:r w:rsidRPr="00580C70">
              <w:rPr>
                <w:sz w:val="22"/>
                <w:szCs w:val="22"/>
              </w:rPr>
              <w:t>-ledamöterna anmälde särskilda yttranden.</w:t>
            </w:r>
          </w:p>
          <w:p w14:paraId="7E03CF56" w14:textId="77777777" w:rsidR="003F51F6" w:rsidRPr="003F51F6" w:rsidRDefault="003F51F6" w:rsidP="003F51F6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B72DCB1" w14:textId="77777777" w:rsidR="00F32FD5" w:rsidRDefault="00F32FD5" w:rsidP="00F32FD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Sammanträdestid</w:t>
            </w:r>
            <w:r>
              <w:rPr>
                <w:b/>
                <w:sz w:val="22"/>
                <w:szCs w:val="22"/>
              </w:rPr>
              <w:br/>
            </w:r>
          </w:p>
          <w:p w14:paraId="40894732" w14:textId="77777777" w:rsidR="00F32FD5" w:rsidRDefault="00F32FD5" w:rsidP="00F32FD5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EB4B62">
              <w:rPr>
                <w:bCs/>
                <w:sz w:val="22"/>
                <w:szCs w:val="22"/>
              </w:rPr>
              <w:t>Utskottet beslutade att sammanträde den 1</w:t>
            </w:r>
            <w:r>
              <w:rPr>
                <w:bCs/>
                <w:sz w:val="22"/>
                <w:szCs w:val="22"/>
              </w:rPr>
              <w:t>5</w:t>
            </w:r>
            <w:r w:rsidRPr="00EB4B62">
              <w:rPr>
                <w:bCs/>
                <w:sz w:val="22"/>
                <w:szCs w:val="22"/>
              </w:rPr>
              <w:t xml:space="preserve"> december </w:t>
            </w:r>
            <w:r>
              <w:rPr>
                <w:bCs/>
                <w:sz w:val="22"/>
                <w:szCs w:val="22"/>
              </w:rPr>
              <w:t>2022 f</w:t>
            </w:r>
            <w:r w:rsidRPr="00EB4B62">
              <w:rPr>
                <w:bCs/>
                <w:sz w:val="22"/>
                <w:szCs w:val="22"/>
              </w:rPr>
              <w:t xml:space="preserve">år </w:t>
            </w:r>
            <w:r>
              <w:rPr>
                <w:bCs/>
                <w:sz w:val="22"/>
                <w:szCs w:val="22"/>
              </w:rPr>
              <w:t>pågå</w:t>
            </w:r>
            <w:r w:rsidRPr="00EB4B6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under</w:t>
            </w:r>
            <w:r w:rsidRPr="00EB4B62">
              <w:rPr>
                <w:bCs/>
                <w:sz w:val="22"/>
                <w:szCs w:val="22"/>
              </w:rPr>
              <w:t xml:space="preserve"> arbetsplenum</w:t>
            </w:r>
            <w:r>
              <w:rPr>
                <w:bCs/>
                <w:sz w:val="22"/>
                <w:szCs w:val="22"/>
              </w:rPr>
              <w:t xml:space="preserve"> i kammaren.</w:t>
            </w:r>
          </w:p>
          <w:p w14:paraId="6D7D1B48" w14:textId="77777777" w:rsidR="00F32FD5" w:rsidRDefault="00F32FD5" w:rsidP="00F32FD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4F194DAE" w14:textId="7C08C787" w:rsidR="00F32FD5" w:rsidRPr="00F32FD5" w:rsidRDefault="00F32FD5" w:rsidP="00F32FD5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Denna paragraf förklarades omedelbart justerad. </w:t>
            </w:r>
            <w:r>
              <w:rPr>
                <w:bCs/>
                <w:sz w:val="22"/>
                <w:szCs w:val="22"/>
              </w:rPr>
              <w:br/>
            </w:r>
          </w:p>
          <w:p w14:paraId="070F3701" w14:textId="1617476B" w:rsidR="002E0EF2" w:rsidRDefault="003349AE" w:rsidP="00F32FD5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3349AE">
              <w:rPr>
                <w:b/>
                <w:sz w:val="22"/>
                <w:szCs w:val="22"/>
              </w:rPr>
              <w:t xml:space="preserve">Information från Riksrevisionen </w:t>
            </w:r>
            <w:r>
              <w:rPr>
                <w:b/>
                <w:sz w:val="22"/>
                <w:szCs w:val="22"/>
              </w:rPr>
              <w:br/>
            </w:r>
            <w:r w:rsidRPr="003349AE">
              <w:rPr>
                <w:b/>
                <w:sz w:val="22"/>
                <w:szCs w:val="22"/>
              </w:rPr>
              <w:br/>
            </w:r>
            <w:r w:rsidRPr="003349AE">
              <w:rPr>
                <w:sz w:val="22"/>
                <w:szCs w:val="22"/>
              </w:rPr>
              <w:t>Riksrevisor Helena Lindberg</w:t>
            </w:r>
            <w:r w:rsidRPr="003349AE">
              <w:rPr>
                <w:bCs/>
                <w:sz w:val="22"/>
                <w:szCs w:val="22"/>
              </w:rPr>
              <w:t xml:space="preserve"> med medarbetare från Riksrevisionen informera</w:t>
            </w:r>
            <w:r w:rsidR="009F40E5">
              <w:rPr>
                <w:bCs/>
                <w:sz w:val="22"/>
                <w:szCs w:val="22"/>
              </w:rPr>
              <w:t>de och svarade på frågor</w:t>
            </w:r>
            <w:r w:rsidRPr="003349AE">
              <w:rPr>
                <w:bCs/>
                <w:sz w:val="22"/>
                <w:szCs w:val="22"/>
              </w:rPr>
              <w:t xml:space="preserve"> om granskningsrapporten Kvalitetsavgifter och regressrätt – statens insatser för att motverka tågförseningar (</w:t>
            </w:r>
            <w:proofErr w:type="spellStart"/>
            <w:r w:rsidRPr="003349AE">
              <w:rPr>
                <w:bCs/>
                <w:sz w:val="22"/>
                <w:szCs w:val="22"/>
              </w:rPr>
              <w:t>RiR</w:t>
            </w:r>
            <w:proofErr w:type="spellEnd"/>
            <w:r w:rsidRPr="003349AE">
              <w:rPr>
                <w:bCs/>
                <w:sz w:val="22"/>
                <w:szCs w:val="22"/>
              </w:rPr>
              <w:t xml:space="preserve"> 2022:27)</w:t>
            </w:r>
            <w:r w:rsidR="00AB38BD">
              <w:rPr>
                <w:bCs/>
                <w:sz w:val="22"/>
                <w:szCs w:val="22"/>
              </w:rPr>
              <w:t>.</w:t>
            </w:r>
          </w:p>
          <w:p w14:paraId="6DBDC9F9" w14:textId="77777777" w:rsidR="002E0EF2" w:rsidRPr="00292DFB" w:rsidRDefault="002E0EF2" w:rsidP="0030515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Nästa sammanträde</w:t>
            </w:r>
          </w:p>
          <w:p w14:paraId="24FA4088" w14:textId="77777777" w:rsidR="002E0EF2" w:rsidRPr="00292DFB" w:rsidRDefault="002E0EF2" w:rsidP="0030515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8A6A9D" w14:textId="296F8E9F" w:rsidR="002E0EF2" w:rsidRPr="00292DFB" w:rsidRDefault="002E0EF2" w:rsidP="0030515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Utskottet beslutade att nästa sammanträde ska äga rum t</w:t>
            </w:r>
            <w:r w:rsidR="00CE3230">
              <w:rPr>
                <w:sz w:val="22"/>
                <w:szCs w:val="22"/>
              </w:rPr>
              <w:t>ors</w:t>
            </w:r>
            <w:r w:rsidRPr="00292DFB">
              <w:rPr>
                <w:sz w:val="22"/>
                <w:szCs w:val="22"/>
              </w:rPr>
              <w:t>dagen den</w:t>
            </w:r>
            <w:r>
              <w:rPr>
                <w:sz w:val="22"/>
                <w:szCs w:val="22"/>
              </w:rPr>
              <w:t xml:space="preserve"> 1</w:t>
            </w:r>
            <w:r w:rsidR="00CE323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december </w:t>
            </w:r>
            <w:r w:rsidRPr="00292DFB">
              <w:rPr>
                <w:sz w:val="22"/>
                <w:szCs w:val="22"/>
              </w:rPr>
              <w:t xml:space="preserve">2022 kl. </w:t>
            </w:r>
            <w:r w:rsidR="00CE3230">
              <w:rPr>
                <w:sz w:val="22"/>
                <w:szCs w:val="22"/>
              </w:rPr>
              <w:t>08</w:t>
            </w:r>
            <w:r w:rsidRPr="00292DFB">
              <w:rPr>
                <w:sz w:val="22"/>
                <w:szCs w:val="22"/>
              </w:rPr>
              <w:t>.</w:t>
            </w:r>
            <w:r w:rsidR="00CE3230">
              <w:rPr>
                <w:sz w:val="22"/>
                <w:szCs w:val="22"/>
              </w:rPr>
              <w:t>0</w:t>
            </w:r>
            <w:r w:rsidRPr="00292DFB">
              <w:rPr>
                <w:sz w:val="22"/>
                <w:szCs w:val="22"/>
              </w:rPr>
              <w:t>0.</w:t>
            </w:r>
          </w:p>
          <w:p w14:paraId="7C7F96DB" w14:textId="178C0859" w:rsidR="002E0EF2" w:rsidRDefault="002E0EF2" w:rsidP="0030515C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7228FC4C" w14:textId="2963D1C4" w:rsidR="00735708" w:rsidRDefault="00735708" w:rsidP="0030515C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7573243E" w14:textId="5D4248C5" w:rsidR="00735708" w:rsidRDefault="00735708" w:rsidP="0030515C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52EE9D49" w14:textId="2714CCB1" w:rsidR="00735708" w:rsidRDefault="00735708" w:rsidP="0030515C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63FD6D9A" w14:textId="77777777" w:rsidR="00735708" w:rsidRPr="00292DFB" w:rsidRDefault="00735708" w:rsidP="0030515C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45CB5934" w14:textId="77777777" w:rsidR="002E0EF2" w:rsidRDefault="002E0EF2" w:rsidP="0030515C">
            <w:pPr>
              <w:widowControl/>
              <w:spacing w:after="200"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Vi protokollet </w:t>
            </w:r>
          </w:p>
          <w:p w14:paraId="2529ED4B" w14:textId="77777777" w:rsidR="002E0EF2" w:rsidRDefault="002E0EF2" w:rsidP="0030515C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54812213" w14:textId="3963F1B9" w:rsidR="002E0EF2" w:rsidRPr="00292DFB" w:rsidRDefault="002E0EF2" w:rsidP="0030515C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790505D8" w14:textId="70E83B54" w:rsidR="002E0EF2" w:rsidRPr="007D47ED" w:rsidRDefault="002E0EF2" w:rsidP="0030515C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  <w:r w:rsidRPr="007D47ED">
              <w:rPr>
                <w:rFonts w:ascii="Times New Roman" w:hAnsi="Times New Roman" w:cs="Times New Roman"/>
                <w:snapToGrid w:val="0"/>
                <w:szCs w:val="22"/>
              </w:rPr>
              <w:t xml:space="preserve">Justeras den </w:t>
            </w:r>
            <w:r>
              <w:rPr>
                <w:rFonts w:ascii="Times New Roman" w:hAnsi="Times New Roman" w:cs="Times New Roman"/>
                <w:snapToGrid w:val="0"/>
                <w:szCs w:val="22"/>
              </w:rPr>
              <w:t>1</w:t>
            </w:r>
            <w:r w:rsidR="00444446">
              <w:rPr>
                <w:rFonts w:ascii="Times New Roman" w:hAnsi="Times New Roman" w:cs="Times New Roman"/>
                <w:snapToGrid w:val="0"/>
                <w:szCs w:val="22"/>
              </w:rPr>
              <w:t>5</w:t>
            </w:r>
            <w:r>
              <w:rPr>
                <w:rFonts w:ascii="Times New Roman" w:hAnsi="Times New Roman" w:cs="Times New Roman"/>
                <w:snapToGrid w:val="0"/>
                <w:szCs w:val="22"/>
              </w:rPr>
              <w:t xml:space="preserve"> </w:t>
            </w:r>
            <w:r w:rsidRPr="007D47ED">
              <w:rPr>
                <w:rFonts w:ascii="Times New Roman" w:hAnsi="Times New Roman" w:cs="Times New Roman"/>
                <w:snapToGrid w:val="0"/>
                <w:szCs w:val="22"/>
              </w:rPr>
              <w:t>december 2022</w:t>
            </w:r>
          </w:p>
          <w:p w14:paraId="50BE3298" w14:textId="77777777" w:rsidR="002E0EF2" w:rsidRDefault="002E0EF2" w:rsidP="0030515C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2BA7C644" w14:textId="1838FDA1" w:rsidR="002E0EF2" w:rsidRDefault="002E0EF2" w:rsidP="0030515C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5D66C38E" w14:textId="77777777" w:rsidR="00444446" w:rsidRDefault="00444446" w:rsidP="0030515C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5E6DD865" w14:textId="77777777" w:rsidR="002E0EF2" w:rsidRPr="007D47ED" w:rsidRDefault="002E0EF2" w:rsidP="0030515C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371395A6" w14:textId="77777777" w:rsidR="002E0EF2" w:rsidRPr="00292DFB" w:rsidRDefault="002E0EF2" w:rsidP="0030515C">
            <w:pPr>
              <w:pStyle w:val="Oformateradtext"/>
              <w:rPr>
                <w:rFonts w:ascii="Times New Roman" w:hAnsi="Times New Roman" w:cs="Times New Roman"/>
                <w:b/>
                <w:bCs/>
                <w:snapToGrid w:val="0"/>
                <w:szCs w:val="22"/>
              </w:rPr>
            </w:pPr>
            <w:r w:rsidRPr="007D47ED">
              <w:rPr>
                <w:rFonts w:ascii="Times New Roman" w:hAnsi="Times New Roman" w:cs="Times New Roman"/>
                <w:snapToGrid w:val="0"/>
                <w:szCs w:val="22"/>
              </w:rPr>
              <w:t>Ulrika Heie</w:t>
            </w:r>
          </w:p>
        </w:tc>
      </w:tr>
      <w:tr w:rsidR="002E0EF2" w:rsidRPr="00292DFB" w14:paraId="71CD02F9" w14:textId="77777777" w:rsidTr="0030515C">
        <w:tc>
          <w:tcPr>
            <w:tcW w:w="567" w:type="dxa"/>
          </w:tcPr>
          <w:p w14:paraId="702E4753" w14:textId="77777777" w:rsidR="002E0EF2" w:rsidRPr="00292DFB" w:rsidRDefault="002E0EF2" w:rsidP="0030515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3A733BE1" w14:textId="77777777" w:rsidR="002E0EF2" w:rsidRPr="00292DFB" w:rsidRDefault="002E0EF2" w:rsidP="0030515C">
            <w:pPr>
              <w:pStyle w:val="Oformateradtext"/>
              <w:rPr>
                <w:b/>
                <w:snapToGrid w:val="0"/>
                <w:szCs w:val="22"/>
              </w:rPr>
            </w:pPr>
          </w:p>
        </w:tc>
      </w:tr>
      <w:tr w:rsidR="002E0EF2" w:rsidRPr="00292DFB" w14:paraId="0B2DA4B9" w14:textId="77777777" w:rsidTr="0030515C">
        <w:tc>
          <w:tcPr>
            <w:tcW w:w="567" w:type="dxa"/>
          </w:tcPr>
          <w:p w14:paraId="60F7FB4C" w14:textId="77777777" w:rsidR="002E0EF2" w:rsidRPr="00292DFB" w:rsidRDefault="002E0EF2" w:rsidP="0030515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247081BB" w14:textId="77777777" w:rsidR="002E0EF2" w:rsidRPr="00292DFB" w:rsidRDefault="002E0EF2" w:rsidP="0030515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</w:tbl>
    <w:p w14:paraId="7115131D" w14:textId="77777777" w:rsidR="002E0EF2" w:rsidRPr="00292DFB" w:rsidRDefault="002E0EF2" w:rsidP="002E0EF2">
      <w:pPr>
        <w:rPr>
          <w:sz w:val="22"/>
          <w:szCs w:val="22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597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2E0EF2" w:rsidRPr="00292DFB" w14:paraId="728465FF" w14:textId="77777777" w:rsidTr="0030515C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B2B6E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0E0A6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B108E6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Bilaga 1 till protokoll</w:t>
            </w:r>
            <w:r w:rsidRPr="00292DFB">
              <w:rPr>
                <w:sz w:val="22"/>
                <w:szCs w:val="22"/>
              </w:rPr>
              <w:t xml:space="preserve"> </w:t>
            </w:r>
          </w:p>
          <w:p w14:paraId="19AF3B58" w14:textId="4C607FE3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2022/23:</w:t>
            </w:r>
            <w:r>
              <w:rPr>
                <w:b/>
                <w:sz w:val="22"/>
                <w:szCs w:val="22"/>
              </w:rPr>
              <w:t>1</w:t>
            </w:r>
            <w:r w:rsidR="00444446">
              <w:rPr>
                <w:b/>
                <w:sz w:val="22"/>
                <w:szCs w:val="22"/>
              </w:rPr>
              <w:t>1</w:t>
            </w:r>
          </w:p>
        </w:tc>
      </w:tr>
      <w:tr w:rsidR="002E0EF2" w:rsidRPr="00292DFB" w14:paraId="463B6B58" w14:textId="77777777" w:rsidTr="0030515C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EF55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F67EC" w14:textId="380A34D0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§ 1</w:t>
            </w:r>
            <w:r>
              <w:rPr>
                <w:sz w:val="22"/>
                <w:szCs w:val="22"/>
              </w:rPr>
              <w:t xml:space="preserve"> </w:t>
            </w:r>
            <w:r w:rsidRPr="00292DF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F32FD5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28C9F" w14:textId="54CA2B44" w:rsidR="002E0EF2" w:rsidRPr="00292DFB" w:rsidRDefault="00F32FD5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978F8" w14:textId="2D170E31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28753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E7510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DAE98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FD781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2E0EF2" w:rsidRPr="00292DFB" w14:paraId="1A3A2685" w14:textId="77777777" w:rsidTr="0030515C">
        <w:trPr>
          <w:trHeight w:val="467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91F5FE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081D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EF74E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631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8D9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E05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922B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301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0213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55D15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0C1B9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4C0E9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950EF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B2B3B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8975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2E0EF2" w:rsidRPr="00292DFB" w14:paraId="3BD302DA" w14:textId="77777777" w:rsidTr="003051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48E10" w14:textId="77777777" w:rsidR="002E0EF2" w:rsidRPr="00292DFB" w:rsidRDefault="002E0EF2" w:rsidP="0030515C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</w:rPr>
              <w:t xml:space="preserve">Ulrika Heie (C) </w:t>
            </w:r>
            <w:r w:rsidRPr="00292DFB">
              <w:rPr>
                <w:i/>
                <w:iCs/>
                <w:sz w:val="22"/>
                <w:szCs w:val="22"/>
              </w:rPr>
              <w:t>Ordförande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ADC2C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4E17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9947B" w14:textId="6AEAABDD" w:rsidR="002E0EF2" w:rsidRPr="00292DFB" w:rsidRDefault="00F32FD5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22180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C1E37" w14:textId="4F5C4E4F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00156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4CE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51B1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DA1A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FF961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EC14D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7041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C139D0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D659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E0EF2" w:rsidRPr="00292DFB" w14:paraId="64C9CB3D" w14:textId="77777777" w:rsidTr="003051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13BF7" w14:textId="77777777" w:rsidR="002E0EF2" w:rsidRPr="00292DFB" w:rsidRDefault="002E0EF2" w:rsidP="0030515C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 xml:space="preserve">Thomas Morell (SD) </w:t>
            </w:r>
            <w:r w:rsidRPr="00292DFB">
              <w:rPr>
                <w:i/>
                <w:iCs/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292DFB">
              <w:rPr>
                <w:i/>
                <w:iCs/>
                <w:sz w:val="22"/>
                <w:szCs w:val="22"/>
                <w:lang w:val="en-US"/>
              </w:rPr>
              <w:t>ordf</w:t>
            </w:r>
            <w:proofErr w:type="spellEnd"/>
            <w:r w:rsidRPr="00292DFB">
              <w:rPr>
                <w:i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333E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BA6D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4A676" w14:textId="47D02729" w:rsidR="002E0EF2" w:rsidRPr="00292DFB" w:rsidRDefault="00F32FD5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E5EB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3552" w14:textId="467374D8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7988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421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BD3C7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6351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F529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24D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9811B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CAA31B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026D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E0EF2" w:rsidRPr="00292DFB" w14:paraId="5EEF2304" w14:textId="77777777" w:rsidTr="003051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6D37B" w14:textId="77777777" w:rsidR="002E0EF2" w:rsidRPr="00292DFB" w:rsidRDefault="002E0EF2" w:rsidP="0030515C">
            <w:pPr>
              <w:rPr>
                <w:color w:val="000000"/>
                <w:sz w:val="22"/>
                <w:szCs w:val="22"/>
                <w:lang w:val="en-US"/>
              </w:rPr>
            </w:pPr>
            <w:r w:rsidRPr="00292DFB">
              <w:rPr>
                <w:color w:val="000000"/>
                <w:sz w:val="22"/>
                <w:szCs w:val="22"/>
                <w:lang w:val="en-US"/>
              </w:rPr>
              <w:t>Gunilla Svantorp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D3E0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 w:rsidRPr="00292DFB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091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4E96F" w14:textId="177B1CB3" w:rsidR="002E0EF2" w:rsidRPr="00292DFB" w:rsidRDefault="00F32FD5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FE67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6CF0" w14:textId="4B98A36E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F23E1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4FC5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11B19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627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2C3D8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02F27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C468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04B06F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6653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2E0EF2" w:rsidRPr="00292DFB" w14:paraId="2304A812" w14:textId="77777777" w:rsidTr="003051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F3862" w14:textId="77777777" w:rsidR="002E0EF2" w:rsidRPr="00292DFB" w:rsidRDefault="002E0EF2" w:rsidP="0030515C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B89B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E436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8D2F" w14:textId="6908B978" w:rsidR="002E0EF2" w:rsidRPr="00292DFB" w:rsidRDefault="00F32FD5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2C4D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6150" w14:textId="7724CBB4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9FDA5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49D00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7DEB7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80AE5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A2C6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F468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125D3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54CA78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4DFD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E0EF2" w:rsidRPr="00292DFB" w14:paraId="3669515B" w14:textId="77777777" w:rsidTr="003051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0871F" w14:textId="77777777" w:rsidR="002E0EF2" w:rsidRPr="00292DFB" w:rsidRDefault="002E0EF2" w:rsidP="0030515C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55CE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47363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B759B" w14:textId="0EC02483" w:rsidR="002E0EF2" w:rsidRPr="00292DFB" w:rsidRDefault="00F32FD5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A795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C4BD" w14:textId="101FAB0A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56B0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511C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A1B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613B1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219A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BE28B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EC0EA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9BC9B7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6339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E0EF2" w:rsidRPr="00292DFB" w14:paraId="5B6DCAB0" w14:textId="77777777" w:rsidTr="003051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ED20" w14:textId="77777777" w:rsidR="002E0EF2" w:rsidRPr="00292DFB" w:rsidRDefault="002E0EF2" w:rsidP="0030515C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88AA" w14:textId="556A57DB" w:rsidR="002E0EF2" w:rsidRPr="00292DFB" w:rsidRDefault="00F32FD5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C9C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B0147" w14:textId="3D86ABF6" w:rsidR="002E0EF2" w:rsidRPr="00292DFB" w:rsidRDefault="00F32FD5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CC68C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ED2F" w14:textId="29947199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F586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DA2A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57D9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7EA75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A8769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991D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E2CD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D09036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5B3B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EF2" w:rsidRPr="00292DFB" w14:paraId="02DBA457" w14:textId="77777777" w:rsidTr="003051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9D21" w14:textId="77777777" w:rsidR="002E0EF2" w:rsidRPr="00292DFB" w:rsidRDefault="002E0EF2" w:rsidP="0030515C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Åsa Karlsson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B0A3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3926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F6223" w14:textId="0DD9A2FB" w:rsidR="002E0EF2" w:rsidRPr="00292DFB" w:rsidRDefault="00F32FD5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B1CE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6048D" w14:textId="4D78A044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7175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28659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8CCF1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AED68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5693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FFAD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60211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5A11F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B766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E0EF2" w:rsidRPr="00292DFB" w14:paraId="6DB216D0" w14:textId="77777777" w:rsidTr="0030515C">
        <w:trPr>
          <w:trHeight w:val="276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60BE" w14:textId="77777777" w:rsidR="002E0EF2" w:rsidRPr="00292DFB" w:rsidRDefault="002E0EF2" w:rsidP="0030515C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82947" w14:textId="4890A191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44183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2BB0" w14:textId="66B8548D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2C465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53F2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429DD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B856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85CC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B2AF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B9AA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9A3A5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D89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4C1489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87CA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EF2" w:rsidRPr="00292DFB" w14:paraId="77C38163" w14:textId="77777777" w:rsidTr="0030515C">
        <w:trPr>
          <w:trHeight w:val="138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21FDF" w14:textId="77777777" w:rsidR="002E0EF2" w:rsidRPr="00292DFB" w:rsidRDefault="002E0EF2" w:rsidP="0030515C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Kadir Kasirga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DA706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5211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23B8E" w14:textId="5F572099" w:rsidR="002E0EF2" w:rsidRPr="00292DFB" w:rsidRDefault="00F32FD5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38736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E72E" w14:textId="2183F4A4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8AE7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0ACCB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A3C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45CA3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2A92A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082D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7DF4C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EE501B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126C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EF2" w:rsidRPr="00292DFB" w14:paraId="36D04779" w14:textId="77777777" w:rsidTr="003051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B019" w14:textId="77777777" w:rsidR="002E0EF2" w:rsidRPr="00292DFB" w:rsidRDefault="002E0EF2" w:rsidP="0030515C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B6FBF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C2DD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4EE9" w14:textId="2C8A7F1A" w:rsidR="002E0EF2" w:rsidRPr="00292DFB" w:rsidRDefault="00F32FD5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041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5F63" w14:textId="4C4BF6EF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36FF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5D34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6B0A5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74B9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19B5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088E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015BF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5F43D0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4D1E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EF2" w:rsidRPr="00292DFB" w14:paraId="68855CEB" w14:textId="77777777" w:rsidTr="003051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2C30C" w14:textId="77777777" w:rsidR="002E0EF2" w:rsidRPr="00292DFB" w:rsidRDefault="002E0EF2" w:rsidP="0030515C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Carina Ödebrink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983F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A908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6D372" w14:textId="755D7724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9ECB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ABE9D" w14:textId="3A01E290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F8A51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13E0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95908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6DE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591C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C5120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1D2E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793E68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0DAC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EF2" w:rsidRPr="00292DFB" w14:paraId="63F2FA02" w14:textId="77777777" w:rsidTr="003051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A909D" w14:textId="77777777" w:rsidR="002E0EF2" w:rsidRPr="00292DFB" w:rsidRDefault="002E0EF2" w:rsidP="0030515C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Ann-Sofie Lifvenhage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D0CB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8DBF5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022B" w14:textId="583AC30A" w:rsidR="002E0EF2" w:rsidRPr="00292DFB" w:rsidRDefault="00F32FD5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265A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F38EA" w14:textId="1DB08F33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74A58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BC39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9B51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661E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B51C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568A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EEE1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292C97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8AA1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EF2" w:rsidRPr="00292DFB" w14:paraId="0E0B5DEB" w14:textId="77777777" w:rsidTr="003051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E0F6B" w14:textId="77777777" w:rsidR="002E0EF2" w:rsidRPr="00292DFB" w:rsidRDefault="002E0EF2" w:rsidP="0030515C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273E8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64D3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9A874" w14:textId="617F98AA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2DA7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42C65" w14:textId="52DC1E34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803FF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E174C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060ED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34548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5A52F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EE798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7A53D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DAC1BF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72C9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EF2" w:rsidRPr="00292DFB" w14:paraId="2ED635B9" w14:textId="77777777" w:rsidTr="003051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EAC21" w14:textId="77777777" w:rsidR="002E0EF2" w:rsidRPr="00292DFB" w:rsidRDefault="002E0EF2" w:rsidP="0030515C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Magnus Oscarsson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4AD3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95C83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F01F4" w14:textId="6159321E" w:rsidR="002E0EF2" w:rsidRPr="00292DFB" w:rsidRDefault="00F32FD5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CAEE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7C568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026B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A255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5A16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EFB93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5FA5D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91F5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4B7B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FA819B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DB9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EF2" w:rsidRPr="00292DFB" w14:paraId="605D7458" w14:textId="77777777" w:rsidTr="003051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132" w14:textId="77777777" w:rsidR="002E0EF2" w:rsidRPr="00292DFB" w:rsidRDefault="002E0EF2" w:rsidP="0030515C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Oskar Svärd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66F1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72E7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DD834" w14:textId="35E4A0C9" w:rsidR="002E0EF2" w:rsidRPr="00292DFB" w:rsidRDefault="00F32FD5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C2858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8F90" w14:textId="5412785C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47C0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172AF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66A3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447E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8856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411C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C780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D4BE57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09BC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EF2" w:rsidRPr="00292DFB" w14:paraId="4D5FE964" w14:textId="77777777" w:rsidTr="003051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54854" w14:textId="77777777" w:rsidR="002E0EF2" w:rsidRPr="00292DFB" w:rsidRDefault="002E0EF2" w:rsidP="0030515C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Daniel Helldén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4C218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C4B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C06C" w14:textId="1EF90A7A" w:rsidR="002E0EF2" w:rsidRPr="00292DFB" w:rsidRDefault="00F32FD5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6CE5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5E686" w14:textId="180528DF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6823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F2A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00031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1AC9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79B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7211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DA5D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0FA3EF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F3A5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EF2" w:rsidRPr="00292DFB" w14:paraId="28D93E08" w14:textId="77777777" w:rsidTr="003051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831B" w14:textId="77777777" w:rsidR="002E0EF2" w:rsidRPr="00292DFB" w:rsidRDefault="002E0EF2" w:rsidP="0030515C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Johanna Rantsi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A495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1D90B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7102" w14:textId="53139A6C" w:rsidR="002E0EF2" w:rsidRPr="00292DFB" w:rsidRDefault="00F32FD5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C36DE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18DA8" w14:textId="59867170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49E9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4E5A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C351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AE21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FE83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DFEA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A09B8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C3BF79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4086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EF2" w:rsidRPr="00292DFB" w14:paraId="2CC03717" w14:textId="77777777" w:rsidTr="003051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2D86C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78FC0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29955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30E3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5A98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942CC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7430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1460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96E5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597F3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0710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DD16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5A9A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4895F7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24A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2E0EF2" w:rsidRPr="00292DFB" w14:paraId="474BD05E" w14:textId="77777777" w:rsidTr="003051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E37D5" w14:textId="77777777" w:rsidR="002E0EF2" w:rsidRPr="00292DFB" w:rsidRDefault="002E0EF2" w:rsidP="0030515C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0D558" w14:textId="53909776" w:rsidR="002E0EF2" w:rsidRPr="00292DFB" w:rsidRDefault="00F32FD5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918D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D7602" w14:textId="3218129A" w:rsidR="002E0EF2" w:rsidRPr="00292DFB" w:rsidRDefault="00F32FD5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515E0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5197B" w14:textId="38370555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F34C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5B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9E4B7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10A7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BE25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655C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650C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9C431D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B3DC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EF2" w:rsidRPr="00292DFB" w14:paraId="1BE11FC3" w14:textId="77777777" w:rsidTr="003051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90FF" w14:textId="77777777" w:rsidR="002E0EF2" w:rsidRPr="00292DFB" w:rsidRDefault="002E0EF2" w:rsidP="0030515C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Adrian Magnusson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8613A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6B8B3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8192" w14:textId="6D0F5AA3" w:rsidR="002E0EF2" w:rsidRPr="00292DFB" w:rsidRDefault="00F32FD5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F9003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491FD" w14:textId="3D090A9A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17B03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915B5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27EA6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5B2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DCFF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24F0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DE03B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B0177E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115E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EF2" w:rsidRPr="00292DFB" w14:paraId="0C562FE6" w14:textId="77777777" w:rsidTr="003051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C42CC" w14:textId="77777777" w:rsidR="002E0EF2" w:rsidRPr="00292DFB" w:rsidRDefault="002E0EF2" w:rsidP="00305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Johnsson</w:t>
            </w:r>
            <w:r w:rsidRPr="00292DF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6678" w14:textId="6F930EE4" w:rsidR="002E0EF2" w:rsidRPr="00292DFB" w:rsidRDefault="00AB38BD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70C0A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5E4FA" w14:textId="77AF2B26" w:rsidR="002E0EF2" w:rsidRPr="00292DFB" w:rsidRDefault="00AB38BD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22B6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7C6E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05968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2D5A1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A5C1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B35E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F68BC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1C659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2F3D7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8138BA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053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EF2" w:rsidRPr="00292DFB" w14:paraId="5095AB78" w14:textId="77777777" w:rsidTr="003051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85123" w14:textId="77777777" w:rsidR="002E0EF2" w:rsidRPr="00292DFB" w:rsidRDefault="002E0EF2" w:rsidP="0030515C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Inga-Lill Sjöblom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D8999" w14:textId="01151814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4A346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9575" w14:textId="5357FBF0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AB266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C780" w14:textId="5A56E9E6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4482E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B58B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E957A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92617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6FFBE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E0F7E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504BB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B336FF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D64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EF2" w:rsidRPr="00292DFB" w14:paraId="6672275D" w14:textId="77777777" w:rsidTr="003051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00059" w14:textId="77777777" w:rsidR="002E0EF2" w:rsidRPr="00292DFB" w:rsidRDefault="002E0EF2" w:rsidP="0030515C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Rashid Farivar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236E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2FA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8A03" w14:textId="21496A4B" w:rsidR="002E0EF2" w:rsidRPr="00292DFB" w:rsidRDefault="00F32FD5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949FD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851E5" w14:textId="716908CA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A7B1B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1AE80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0295B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F857E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0E8F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5724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7957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C4C1E3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2603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EF2" w:rsidRPr="00292DFB" w14:paraId="1B5B2B2B" w14:textId="77777777" w:rsidTr="003051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18AA" w14:textId="77777777" w:rsidR="002E0EF2" w:rsidRPr="00292DFB" w:rsidRDefault="002E0EF2" w:rsidP="0030515C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81197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7B3E8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B44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90DE3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82FF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C600F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D6C0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4392D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3A6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67C91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5C50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9AA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907945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10EC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EF2" w:rsidRPr="00292DFB" w14:paraId="146ACB6F" w14:textId="77777777" w:rsidTr="003051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3C6CC" w14:textId="77777777" w:rsidR="002E0EF2" w:rsidRPr="00292DFB" w:rsidRDefault="002E0EF2" w:rsidP="00305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Hornberger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E401A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DDD9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9DF63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BBF6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44DB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0641E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DB595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BD113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855E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93B38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1A58A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882EF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C408EE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60D6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EF2" w:rsidRPr="00292DFB" w14:paraId="02BD05E3" w14:textId="77777777" w:rsidTr="003051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B250F" w14:textId="77777777" w:rsidR="002E0EF2" w:rsidRPr="00292DFB" w:rsidRDefault="002E0EF2" w:rsidP="0030515C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Anna-Bell Strömberg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99215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5FD1A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C79A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55435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596E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CB8A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73A0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0C320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A8228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2927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70F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BB19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6A76FD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97A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EF2" w:rsidRPr="00292DFB" w14:paraId="3DC0C4DB" w14:textId="77777777" w:rsidTr="003051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7563" w14:textId="77777777" w:rsidR="002E0EF2" w:rsidRPr="00292DFB" w:rsidRDefault="002E0EF2" w:rsidP="0030515C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 xml:space="preserve">Björn </w:t>
            </w:r>
            <w:proofErr w:type="spellStart"/>
            <w:r w:rsidRPr="00292DFB">
              <w:rPr>
                <w:sz w:val="22"/>
                <w:szCs w:val="22"/>
              </w:rPr>
              <w:t>Tidland</w:t>
            </w:r>
            <w:proofErr w:type="spellEnd"/>
            <w:r w:rsidRPr="00292DFB">
              <w:rPr>
                <w:sz w:val="22"/>
                <w:szCs w:val="22"/>
              </w:rPr>
              <w:t xml:space="preserve"> (D)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F18FA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E20A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6E3AE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97B93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6AFCA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95BF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B786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622D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31AA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D0E0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F7F5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851F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73B44D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D719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EF2" w:rsidRPr="00292DFB" w14:paraId="6D3362DF" w14:textId="77777777" w:rsidTr="003051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CD941" w14:textId="77777777" w:rsidR="002E0EF2" w:rsidRPr="00292DFB" w:rsidRDefault="002E0EF2" w:rsidP="0030515C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Joakim Järrebring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76855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A56ED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97F8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3BEB7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8401B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2C8A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971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5B827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67A7F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63B2B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8C31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0A3D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2962B1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EB01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E0EF2" w:rsidRPr="00292DFB" w14:paraId="4A287623" w14:textId="77777777" w:rsidTr="003051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4F939" w14:textId="77777777" w:rsidR="002E0EF2" w:rsidRPr="00292DFB" w:rsidRDefault="002E0EF2" w:rsidP="003051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F56C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8F16D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29720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C66C3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F334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64E3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1203E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EB2D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F28B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8621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6C56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22F7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0E4428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97FC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E0EF2" w:rsidRPr="00292DFB" w14:paraId="034C678B" w14:textId="77777777" w:rsidTr="003051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90385" w14:textId="77777777" w:rsidR="002E0EF2" w:rsidRPr="00292DFB" w:rsidRDefault="002E0EF2" w:rsidP="0030515C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Kajsa Fredholm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8C0E2" w14:textId="187F8D7A" w:rsidR="002E0EF2" w:rsidRPr="00292DFB" w:rsidRDefault="00F32FD5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8773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F74" w14:textId="70633235" w:rsidR="002E0EF2" w:rsidRPr="00292DFB" w:rsidRDefault="00F32FD5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A4577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7B547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56D6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A14C1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EEC1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6364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C5B23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153C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73808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8D5CBB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32E6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E0EF2" w:rsidRPr="00292DFB" w14:paraId="5260320C" w14:textId="77777777" w:rsidTr="003051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CE5A3" w14:textId="77777777" w:rsidR="002E0EF2" w:rsidRPr="00292DFB" w:rsidRDefault="002E0EF2" w:rsidP="0030515C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Kjell-Arne Ottosson </w:t>
            </w:r>
            <w:r w:rsidRPr="00292DFB">
              <w:rPr>
                <w:sz w:val="22"/>
                <w:szCs w:val="22"/>
                <w:lang w:val="en-US"/>
              </w:rPr>
              <w:t>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26327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9DD8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E36AB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17BC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F6A6D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2BD59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6F2CC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D526E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00307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0FECD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C07D0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B4D1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D99250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DF7B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E0EF2" w:rsidRPr="00292DFB" w14:paraId="5CC72871" w14:textId="77777777" w:rsidTr="003051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CD152" w14:textId="77777777" w:rsidR="002E0EF2" w:rsidRPr="00292DFB" w:rsidRDefault="002E0EF2" w:rsidP="0030515C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Anders Ådahl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72443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6E047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D7A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B6BDF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613D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30F8B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82071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3EEE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80CED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991F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F681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78E3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072FF0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FC3B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E0EF2" w:rsidRPr="00292DFB" w14:paraId="5B176A17" w14:textId="77777777" w:rsidTr="003051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5C0D" w14:textId="77777777" w:rsidR="002E0EF2" w:rsidRPr="00292DFB" w:rsidRDefault="002E0EF2" w:rsidP="0030515C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Ulf Lindholm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93C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059A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A9E4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6ED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65026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D7DD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CE15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F1F0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7D3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3CE7E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57DC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47FB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F42D1E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B5EE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E0EF2" w:rsidRPr="00292DFB" w14:paraId="7FA5918D" w14:textId="77777777" w:rsidTr="003051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CD4C" w14:textId="77777777" w:rsidR="002E0EF2" w:rsidRPr="00292DFB" w:rsidRDefault="002E0EF2" w:rsidP="003051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Katarina </w:t>
            </w: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Luhr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</w:t>
            </w:r>
            <w:r w:rsidRPr="00292DFB">
              <w:rPr>
                <w:sz w:val="22"/>
                <w:szCs w:val="22"/>
                <w:lang w:val="en-US"/>
              </w:rPr>
              <w:t>(</w:t>
            </w:r>
            <w:proofErr w:type="gramEnd"/>
            <w:r w:rsidRPr="00292DFB">
              <w:rPr>
                <w:sz w:val="22"/>
                <w:szCs w:val="22"/>
                <w:lang w:val="en-US"/>
              </w:rPr>
              <w:t>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9A763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657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B9025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5AB17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6E6A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5C946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76A8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BC2C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88746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A7779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63E2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B51C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72B85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6175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E0EF2" w:rsidRPr="00292DFB" w14:paraId="02088294" w14:textId="77777777" w:rsidTr="003051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DDC71" w14:textId="77777777" w:rsidR="002E0EF2" w:rsidRPr="00292DFB" w:rsidRDefault="002E0EF2" w:rsidP="0030515C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lastRenderedPageBreak/>
              <w:t>Louise Eklund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853D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A32C0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D56D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DA318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6AA29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AA396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29046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C505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40065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09A5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C89A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25E4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F71186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22B6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E0EF2" w:rsidRPr="00292DFB" w14:paraId="1E8704CE" w14:textId="77777777" w:rsidTr="003051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0ECE" w14:textId="77777777" w:rsidR="002E0EF2" w:rsidRPr="00292DFB" w:rsidRDefault="002E0EF2" w:rsidP="003051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Sara-Lena </w:t>
            </w:r>
            <w:proofErr w:type="spellStart"/>
            <w:r>
              <w:rPr>
                <w:sz w:val="22"/>
                <w:szCs w:val="22"/>
                <w:lang w:val="en-US"/>
              </w:rPr>
              <w:t>Bjälkö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C0AB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623B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4AA73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DF1C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B0D2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DAFF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35F7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40997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BCEC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1F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BAD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2729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324C71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5920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E0EF2" w:rsidRPr="00292DFB" w14:paraId="4CC20432" w14:textId="77777777" w:rsidTr="003051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270E" w14:textId="77777777" w:rsidR="002E0EF2" w:rsidRPr="00292DFB" w:rsidRDefault="002E0EF2" w:rsidP="003051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Rasmus </w:t>
            </w:r>
            <w:proofErr w:type="spellStart"/>
            <w:r>
              <w:rPr>
                <w:sz w:val="22"/>
                <w:szCs w:val="22"/>
                <w:lang w:val="en-US"/>
              </w:rPr>
              <w:t>Giertz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2439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53E8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C3C6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34A43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4C32F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0A98E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915E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6826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F57E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AC156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CB7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F5C00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C92339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1687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E0EF2" w:rsidRPr="00292DFB" w14:paraId="45D1A31C" w14:textId="77777777" w:rsidTr="003051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7D31F" w14:textId="77777777" w:rsidR="002E0EF2" w:rsidRPr="00292DFB" w:rsidRDefault="002E0EF2" w:rsidP="003051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Malcolm Momodou Jallow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B27BF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C246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C2E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2E9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5620C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1305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642F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2FD9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96A5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F1D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A3FA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8202A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B6BDD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4E4C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E0EF2" w:rsidRPr="00292DFB" w14:paraId="0ED8E899" w14:textId="77777777" w:rsidTr="003051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B396C" w14:textId="77777777" w:rsidR="002E0EF2" w:rsidRPr="00292DFB" w:rsidRDefault="002E0EF2" w:rsidP="003051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Daniel Bäckström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AC51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6F3A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0C8B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89EA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BEC1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DEFEB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E350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23ED7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1A296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71E39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405A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4C01F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DB2FD1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3480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E0EF2" w:rsidRPr="00292DFB" w14:paraId="2FECD030" w14:textId="77777777" w:rsidTr="003051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FDDBF" w14:textId="77777777" w:rsidR="002E0EF2" w:rsidRPr="00292DFB" w:rsidRDefault="002E0EF2" w:rsidP="003051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Dan </w:t>
            </w:r>
            <w:proofErr w:type="spellStart"/>
            <w:r>
              <w:rPr>
                <w:sz w:val="22"/>
                <w:szCs w:val="22"/>
                <w:lang w:val="en-US"/>
              </w:rPr>
              <w:t>Hovskär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AA9A7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2729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3247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439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450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AA376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DCD3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5BD38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072E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530AE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922D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11E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FCE709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3F9A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E0EF2" w:rsidRPr="00292DFB" w14:paraId="7A00AE4C" w14:textId="77777777" w:rsidTr="003051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B81BA" w14:textId="77777777" w:rsidR="002E0EF2" w:rsidRPr="00292DFB" w:rsidRDefault="002E0EF2" w:rsidP="0030515C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Torsten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Elofsson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9091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D5E8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4E6D8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C3D6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DBAA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DED83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D7C75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3B0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F03B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D0DE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5886D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F84C8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85B590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2508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E0EF2" w:rsidRPr="00292DFB" w14:paraId="2DBCD327" w14:textId="77777777" w:rsidTr="003051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B8656" w14:textId="77777777" w:rsidR="002E0EF2" w:rsidRPr="00292DFB" w:rsidRDefault="002E0EF2" w:rsidP="003051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D33F0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357B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B1D6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125D9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DE21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9233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6BD1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52117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6C56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FF830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0EDD9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A8AE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90D59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BB5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E0EF2" w:rsidRPr="00292DFB" w14:paraId="0E0B9D46" w14:textId="77777777" w:rsidTr="003051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5782" w14:textId="77777777" w:rsidR="002E0EF2" w:rsidRPr="00292DFB" w:rsidRDefault="002E0EF2" w:rsidP="003051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Jakob </w:t>
            </w:r>
            <w:proofErr w:type="spellStart"/>
            <w:r>
              <w:rPr>
                <w:sz w:val="22"/>
                <w:szCs w:val="22"/>
                <w:lang w:val="en-US"/>
              </w:rPr>
              <w:t>Olofsgård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2F5FB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A3A1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944A9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D3E6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E37C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1071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BDC1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374F3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A4DF7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DE5B5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21697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5D6D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01C56A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2A6E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E0EF2" w:rsidRPr="00292DFB" w14:paraId="633E83D3" w14:textId="77777777" w:rsidTr="003051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D3BB4" w14:textId="77777777" w:rsidR="002E0EF2" w:rsidRPr="00292DFB" w:rsidRDefault="002E0EF2" w:rsidP="003051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Camilla </w:t>
            </w:r>
            <w:proofErr w:type="spellStart"/>
            <w:r>
              <w:rPr>
                <w:sz w:val="22"/>
                <w:szCs w:val="22"/>
                <w:lang w:val="en-US"/>
              </w:rPr>
              <w:t>Mårtensen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847DA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398E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1E1BD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F1BE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D6F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E259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94168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FACA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7E037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166BD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227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5BAF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CF3478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CF03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E0EF2" w:rsidRPr="00292DFB" w14:paraId="26032CC0" w14:textId="77777777" w:rsidTr="0030515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41868" w14:textId="77777777" w:rsidR="002E0EF2" w:rsidRPr="00292DFB" w:rsidRDefault="002E0EF2" w:rsidP="003051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Marléne Lund Kopparklint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9370E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F5DE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210F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2D5E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3EB9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B154D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CF980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C64C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26EB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D853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A38A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D8679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ACC9A5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803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E0EF2" w:rsidRPr="00292DFB" w14:paraId="12164145" w14:textId="77777777" w:rsidTr="0030515C">
        <w:trPr>
          <w:trHeight w:val="26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D87DC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N = Närvarande</w:t>
            </w:r>
          </w:p>
          <w:p w14:paraId="265DB500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V = Votering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590F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 = Ledamöter som deltagit i handläggningen</w:t>
            </w:r>
          </w:p>
          <w:p w14:paraId="2EC68CDA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7AD29EC6" w14:textId="77777777" w:rsidR="002E0EF2" w:rsidRPr="00292DFB" w:rsidRDefault="002E0EF2" w:rsidP="002E0EF2">
      <w:pPr>
        <w:rPr>
          <w:sz w:val="22"/>
          <w:szCs w:val="22"/>
        </w:rPr>
      </w:pPr>
    </w:p>
    <w:p w14:paraId="7D22004C" w14:textId="77777777" w:rsidR="002E0EF2" w:rsidRPr="00292DFB" w:rsidRDefault="002E0EF2" w:rsidP="002E0EF2">
      <w:pPr>
        <w:rPr>
          <w:sz w:val="22"/>
          <w:szCs w:val="22"/>
        </w:rPr>
      </w:pPr>
    </w:p>
    <w:p w14:paraId="1C7252E1" w14:textId="77777777" w:rsidR="002E0EF2" w:rsidRDefault="002E0EF2" w:rsidP="002E0EF2">
      <w:pPr>
        <w:tabs>
          <w:tab w:val="left" w:pos="1701"/>
        </w:tabs>
        <w:rPr>
          <w:sz w:val="22"/>
          <w:szCs w:val="22"/>
        </w:rPr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3544"/>
        <w:gridCol w:w="1485"/>
      </w:tblGrid>
      <w:tr w:rsidR="002E0EF2" w:rsidRPr="00292DFB" w14:paraId="6B2EAA51" w14:textId="77777777" w:rsidTr="0030515C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25189" w14:textId="77777777" w:rsidR="002E0EF2" w:rsidRPr="00292DFB" w:rsidRDefault="002E0EF2" w:rsidP="0030515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D5EDFC4" w14:textId="77777777" w:rsidR="002E0EF2" w:rsidRPr="00292DFB" w:rsidRDefault="002E0EF2" w:rsidP="0030515C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4BBB4ABA" w14:textId="77777777" w:rsidR="002E0EF2" w:rsidRPr="00292DFB" w:rsidRDefault="002E0EF2" w:rsidP="0030515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2E0EF2" w:rsidRPr="00292DFB" w14:paraId="6B6084F2" w14:textId="77777777" w:rsidTr="00305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7848E314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72" w:type="dxa"/>
            <w:gridSpan w:val="3"/>
          </w:tcPr>
          <w:p w14:paraId="1F3C67A2" w14:textId="77777777" w:rsidR="002E0EF2" w:rsidRPr="00292DFB" w:rsidRDefault="002E0EF2" w:rsidP="003051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617DE36B" w14:textId="77777777" w:rsidR="002E0EF2" w:rsidRPr="00292DFB" w:rsidRDefault="002E0EF2" w:rsidP="002E0EF2">
      <w:pPr>
        <w:rPr>
          <w:sz w:val="22"/>
          <w:szCs w:val="22"/>
        </w:rPr>
      </w:pPr>
    </w:p>
    <w:p w14:paraId="358A7390" w14:textId="77777777" w:rsidR="002E0EF2" w:rsidRPr="00292DFB" w:rsidRDefault="002E0EF2" w:rsidP="002E0EF2">
      <w:pPr>
        <w:tabs>
          <w:tab w:val="left" w:pos="1701"/>
        </w:tabs>
        <w:rPr>
          <w:sz w:val="22"/>
          <w:szCs w:val="22"/>
        </w:rPr>
      </w:pPr>
    </w:p>
    <w:p w14:paraId="1B80202D" w14:textId="77777777" w:rsidR="002E0EF2" w:rsidRPr="00292DFB" w:rsidRDefault="002E0EF2" w:rsidP="002E0EF2">
      <w:pPr>
        <w:rPr>
          <w:sz w:val="22"/>
          <w:szCs w:val="22"/>
        </w:rPr>
      </w:pPr>
    </w:p>
    <w:p w14:paraId="1D5F0F0E" w14:textId="77777777" w:rsidR="002E0EF2" w:rsidRPr="00292DFB" w:rsidRDefault="002E0EF2" w:rsidP="002E0EF2">
      <w:pPr>
        <w:rPr>
          <w:sz w:val="22"/>
          <w:szCs w:val="22"/>
        </w:rPr>
      </w:pPr>
    </w:p>
    <w:p w14:paraId="62D1421C" w14:textId="77777777" w:rsidR="002E0EF2" w:rsidRPr="00292DFB" w:rsidRDefault="002E0EF2" w:rsidP="002E0EF2">
      <w:pPr>
        <w:rPr>
          <w:sz w:val="22"/>
          <w:szCs w:val="22"/>
        </w:rPr>
      </w:pPr>
    </w:p>
    <w:p w14:paraId="10E20497" w14:textId="77777777" w:rsidR="002E0EF2" w:rsidRPr="00A37376" w:rsidRDefault="002E0EF2" w:rsidP="002E0EF2"/>
    <w:p w14:paraId="49D6D538" w14:textId="77777777" w:rsidR="002E0EF2" w:rsidRPr="00A37376" w:rsidRDefault="002E0EF2" w:rsidP="002E0EF2"/>
    <w:p w14:paraId="51BEA04E" w14:textId="77777777" w:rsidR="002E0EF2" w:rsidRPr="00A37376" w:rsidRDefault="002E0EF2" w:rsidP="002E0EF2"/>
    <w:p w14:paraId="1918BDCF" w14:textId="77777777" w:rsidR="002E0EF2" w:rsidRPr="00A37376" w:rsidRDefault="002E0EF2" w:rsidP="002E0EF2"/>
    <w:p w14:paraId="605045AC" w14:textId="77777777" w:rsidR="00A37376" w:rsidRPr="00A37376" w:rsidRDefault="00A37376" w:rsidP="006D3AF9"/>
    <w:sectPr w:rsidR="00A37376" w:rsidRPr="00A37376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F2"/>
    <w:rsid w:val="0006043F"/>
    <w:rsid w:val="00072835"/>
    <w:rsid w:val="00094A50"/>
    <w:rsid w:val="0028015F"/>
    <w:rsid w:val="00280BC7"/>
    <w:rsid w:val="002B7046"/>
    <w:rsid w:val="002E0EF2"/>
    <w:rsid w:val="003349AE"/>
    <w:rsid w:val="00386CC5"/>
    <w:rsid w:val="003F51F6"/>
    <w:rsid w:val="00444446"/>
    <w:rsid w:val="005315D0"/>
    <w:rsid w:val="00585C22"/>
    <w:rsid w:val="006D3AF9"/>
    <w:rsid w:val="00712851"/>
    <w:rsid w:val="007149F6"/>
    <w:rsid w:val="00735708"/>
    <w:rsid w:val="007B6A85"/>
    <w:rsid w:val="00874A67"/>
    <w:rsid w:val="008D3BE8"/>
    <w:rsid w:val="008F5C48"/>
    <w:rsid w:val="00925EF5"/>
    <w:rsid w:val="00960D7E"/>
    <w:rsid w:val="00980BA4"/>
    <w:rsid w:val="009855B9"/>
    <w:rsid w:val="009F40E5"/>
    <w:rsid w:val="00A37376"/>
    <w:rsid w:val="00AB38BD"/>
    <w:rsid w:val="00B026D0"/>
    <w:rsid w:val="00CE3230"/>
    <w:rsid w:val="00D66118"/>
    <w:rsid w:val="00D8468E"/>
    <w:rsid w:val="00DE3D8E"/>
    <w:rsid w:val="00F063C4"/>
    <w:rsid w:val="00F32FD5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D128"/>
  <w15:chartTrackingRefBased/>
  <w15:docId w15:val="{0E116959-1A58-4C15-898D-4E4135FD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E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2E0EF2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2E0EF2"/>
    <w:rPr>
      <w:rFonts w:ascii="Calibri" w:hAnsi="Calibri"/>
      <w:szCs w:val="21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113</TotalTime>
  <Pages>3</Pages>
  <Words>458</Words>
  <Characters>2547</Characters>
  <Application>Microsoft Office Word</Application>
  <DocSecurity>0</DocSecurity>
  <Lines>1273</Lines>
  <Paragraphs>187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12</cp:revision>
  <dcterms:created xsi:type="dcterms:W3CDTF">2022-12-12T09:34:00Z</dcterms:created>
  <dcterms:modified xsi:type="dcterms:W3CDTF">2023-02-10T13:27:00Z</dcterms:modified>
</cp:coreProperties>
</file>