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593A90">
              <w:rPr>
                <w:b/>
              </w:rPr>
              <w:t>1</w:t>
            </w:r>
            <w:r w:rsidR="00767148">
              <w:rPr>
                <w:b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593A90">
              <w:t>12</w:t>
            </w:r>
            <w:r w:rsidR="00520D71">
              <w:t>-</w:t>
            </w:r>
            <w:r w:rsidR="00767148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67148">
            <w:r>
              <w:t>08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11A27">
              <w:t>08:20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593A90">
              <w:rPr>
                <w:snapToGrid w:val="0"/>
              </w:rPr>
              <w:t>1</w:t>
            </w:r>
            <w:r w:rsidR="00767148">
              <w:rPr>
                <w:snapToGrid w:val="0"/>
              </w:rPr>
              <w:t>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D338A6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A90" w:rsidRDefault="00767148" w:rsidP="00B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sammanhållen utbildning för nyanlända som har utbildningsplikt (UbU9)</w:t>
            </w:r>
          </w:p>
          <w:p w:rsidR="00767148" w:rsidRDefault="0076714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551F48" w:rsidRDefault="00551F48" w:rsidP="00551F48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 xml:space="preserve">Utskottet </w:t>
            </w:r>
            <w:r w:rsidR="00767148">
              <w:rPr>
                <w:szCs w:val="26"/>
              </w:rPr>
              <w:t>behandlade</w:t>
            </w:r>
            <w:r>
              <w:rPr>
                <w:szCs w:val="26"/>
              </w:rPr>
              <w:t xml:space="preserve"> proposition 2021/22:</w:t>
            </w:r>
            <w:r w:rsidR="00767148">
              <w:rPr>
                <w:szCs w:val="26"/>
              </w:rPr>
              <w:t>51</w:t>
            </w:r>
            <w:r>
              <w:rPr>
                <w:szCs w:val="26"/>
              </w:rPr>
              <w:t xml:space="preserve"> och motioner.</w:t>
            </w:r>
          </w:p>
          <w:p w:rsidR="00767148" w:rsidRDefault="00767148" w:rsidP="00551F48">
            <w:pPr>
              <w:tabs>
                <w:tab w:val="left" w:pos="1701"/>
              </w:tabs>
              <w:rPr>
                <w:szCs w:val="26"/>
              </w:rPr>
            </w:pPr>
          </w:p>
          <w:p w:rsidR="00593A90" w:rsidRDefault="0076714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szCs w:val="26"/>
              </w:rPr>
              <w:t>Ärendet bordlades.</w:t>
            </w:r>
          </w:p>
          <w:p w:rsidR="00656420" w:rsidRDefault="00656420" w:rsidP="0076714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93A90" w:rsidTr="0001177E">
        <w:tc>
          <w:tcPr>
            <w:tcW w:w="567" w:type="dxa"/>
          </w:tcPr>
          <w:p w:rsidR="00593A90" w:rsidRPr="003B4DE8" w:rsidRDefault="00593A9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93A90" w:rsidRDefault="00767148" w:rsidP="00B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Etisk granskning av forskning – en övergångsbestämmelse som avser kliniska läkemedelsprövningar (UbU11)</w:t>
            </w:r>
          </w:p>
          <w:p w:rsidR="00767148" w:rsidRDefault="00767148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1F48" w:rsidRPr="00551F48" w:rsidRDefault="00767148" w:rsidP="00551F4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behandlade proposition 2021/22:64</w:t>
            </w:r>
            <w:r w:rsidR="00D338A6">
              <w:rPr>
                <w:bCs/>
                <w:color w:val="000000"/>
                <w:szCs w:val="24"/>
              </w:rPr>
              <w:t xml:space="preserve"> och en motion.</w:t>
            </w:r>
          </w:p>
          <w:p w:rsidR="00551F48" w:rsidRDefault="00551F48" w:rsidP="00551F4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51F48" w:rsidRPr="00551F48" w:rsidRDefault="00551F48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38A6">
              <w:rPr>
                <w:bCs/>
                <w:color w:val="000000"/>
                <w:szCs w:val="24"/>
              </w:rPr>
              <w:t>Ärendet bordlades.</w:t>
            </w:r>
          </w:p>
          <w:p w:rsidR="00593A90" w:rsidRDefault="00593A90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338A6" w:rsidTr="00355CB1">
        <w:tc>
          <w:tcPr>
            <w:tcW w:w="567" w:type="dxa"/>
          </w:tcPr>
          <w:p w:rsidR="00D338A6" w:rsidRPr="003B4DE8" w:rsidRDefault="00D338A6" w:rsidP="00355CB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38A6" w:rsidRDefault="00D338A6" w:rsidP="00355C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yrkeshögskolan (UbU8)</w:t>
            </w:r>
            <w:r w:rsidRPr="00B6000A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D338A6" w:rsidRDefault="00D338A6" w:rsidP="00355C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38A6" w:rsidRDefault="00D338A6" w:rsidP="00355C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52F7C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behandlade skrivelse 2021/22:53 och motioner.</w:t>
            </w:r>
          </w:p>
          <w:p w:rsidR="00D338A6" w:rsidRDefault="00D338A6" w:rsidP="00355C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D338A6" w:rsidRDefault="00D338A6" w:rsidP="00355C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338A6" w:rsidRDefault="00D338A6" w:rsidP="00355CB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338A6" w:rsidTr="0001177E">
        <w:tc>
          <w:tcPr>
            <w:tcW w:w="567" w:type="dxa"/>
          </w:tcPr>
          <w:p w:rsidR="00D338A6" w:rsidRPr="003B4DE8" w:rsidRDefault="00D338A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38A6" w:rsidRDefault="00D338A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möjligheter att stänga skolor med allvarliga brister (UbU10)</w:t>
            </w:r>
          </w:p>
          <w:p w:rsidR="00D338A6" w:rsidRDefault="00D338A6" w:rsidP="00B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338A6" w:rsidRPr="00D338A6" w:rsidRDefault="00D338A6" w:rsidP="00BB70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338A6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/</w:t>
            </w:r>
            <w:r w:rsidRPr="00D338A6">
              <w:rPr>
                <w:rFonts w:eastAsiaTheme="minorHAnsi"/>
                <w:bCs/>
                <w:color w:val="000000"/>
                <w:szCs w:val="24"/>
                <w:lang w:eastAsia="en-US"/>
              </w:rPr>
              <w:t>22:45 och motioner.</w:t>
            </w:r>
          </w:p>
          <w:p w:rsidR="00D338A6" w:rsidRPr="00D338A6" w:rsidRDefault="00D338A6" w:rsidP="00BB70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D338A6" w:rsidRPr="00D338A6" w:rsidRDefault="00D338A6" w:rsidP="00BB702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338A6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338A6" w:rsidRDefault="00D338A6" w:rsidP="00BB702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338A6" w:rsidTr="0001177E">
        <w:tc>
          <w:tcPr>
            <w:tcW w:w="567" w:type="dxa"/>
          </w:tcPr>
          <w:p w:rsidR="00D338A6" w:rsidRPr="003B4DE8" w:rsidRDefault="00D338A6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38A6" w:rsidRDefault="00D338A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EU2023: riksdagens tematiska EU-konferenser våren 2023</w:t>
            </w:r>
          </w:p>
          <w:p w:rsidR="00D338A6" w:rsidRDefault="00D338A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38A6" w:rsidRPr="00D338A6" w:rsidRDefault="00D338A6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38A6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tog del av presidiets förslag till teman för riksdagens </w:t>
            </w:r>
            <w:r>
              <w:rPr>
                <w:bCs/>
                <w:color w:val="000000"/>
                <w:szCs w:val="24"/>
              </w:rPr>
              <w:lastRenderedPageBreak/>
              <w:t>tematiska EU-konferenser våren 2023.</w:t>
            </w:r>
          </w:p>
          <w:p w:rsidR="00D338A6" w:rsidRDefault="00D338A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338A6" w:rsidRDefault="00D338A6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338A6">
              <w:rPr>
                <w:bCs/>
                <w:color w:val="000000"/>
                <w:szCs w:val="24"/>
              </w:rPr>
              <w:t>Ärendet bordlades.</w:t>
            </w:r>
          </w:p>
          <w:p w:rsidR="00D338A6" w:rsidRPr="00D338A6" w:rsidRDefault="00D338A6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D338A6" w:rsidTr="0001177E">
        <w:tc>
          <w:tcPr>
            <w:tcW w:w="567" w:type="dxa"/>
          </w:tcPr>
          <w:p w:rsidR="00D338A6" w:rsidRPr="00656420" w:rsidRDefault="00D338A6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38A6" w:rsidRDefault="00D338A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God jul och gott nytt år</w:t>
            </w:r>
          </w:p>
          <w:p w:rsidR="00D338A6" w:rsidRDefault="00D338A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338A6" w:rsidRPr="00D338A6" w:rsidRDefault="00D338A6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338A6">
              <w:rPr>
                <w:bCs/>
                <w:szCs w:val="24"/>
              </w:rPr>
              <w:t>Ordföranden önskade alla en god jul och ett gott nytt år.</w:t>
            </w:r>
          </w:p>
          <w:p w:rsidR="00D338A6" w:rsidRDefault="00D338A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 w:rsidRPr="00D338A6">
              <w:rPr>
                <w:szCs w:val="24"/>
              </w:rPr>
              <w:t xml:space="preserve">Nästa sammanträde </w:t>
            </w:r>
            <w:r w:rsidR="00D338A6" w:rsidRPr="00D338A6">
              <w:rPr>
                <w:szCs w:val="24"/>
              </w:rPr>
              <w:t>ska äga rum</w:t>
            </w:r>
            <w:r w:rsidR="00BB7028" w:rsidRPr="00D338A6">
              <w:rPr>
                <w:szCs w:val="24"/>
              </w:rPr>
              <w:t xml:space="preserve"> </w:t>
            </w:r>
            <w:r w:rsidR="00767148" w:rsidRPr="00D338A6">
              <w:rPr>
                <w:szCs w:val="24"/>
              </w:rPr>
              <w:t xml:space="preserve">torsdagen den </w:t>
            </w:r>
            <w:r w:rsidR="00D338A6" w:rsidRPr="00D338A6">
              <w:rPr>
                <w:szCs w:val="24"/>
              </w:rPr>
              <w:t>13 januari 2022</w:t>
            </w:r>
            <w:r w:rsidRPr="00D338A6">
              <w:rPr>
                <w:szCs w:val="24"/>
              </w:rPr>
              <w:t xml:space="preserve"> kl. </w:t>
            </w:r>
            <w:r w:rsidR="00D338A6" w:rsidRPr="00D338A6">
              <w:rPr>
                <w:szCs w:val="24"/>
              </w:rPr>
              <w:t>10:00</w:t>
            </w:r>
            <w:r w:rsidRPr="00D338A6">
              <w:rPr>
                <w:szCs w:val="24"/>
              </w:rPr>
              <w:t>.</w:t>
            </w:r>
          </w:p>
          <w:p w:rsidR="00D338A6" w:rsidRDefault="00D338A6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93A90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D338A6">
              <w:t xml:space="preserve">Justeras </w:t>
            </w:r>
            <w:r w:rsidR="00D338A6" w:rsidRPr="00D338A6">
              <w:rPr>
                <w:szCs w:val="24"/>
              </w:rPr>
              <w:t>onsdagen den 15 december 2021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593A90">
              <w:t>1</w:t>
            </w:r>
            <w:r w:rsidR="00767148">
              <w:t>5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338A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338A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338A6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D338A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5-9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6110B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0117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EC27A5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338A6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338A6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9E1FCA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338A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338A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402D5D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0C461C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Pr="003D41A2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Ulf </w:t>
            </w:r>
            <w:proofErr w:type="spellStart"/>
            <w:r>
              <w:rPr>
                <w:sz w:val="22"/>
                <w:szCs w:val="22"/>
              </w:rPr>
              <w:t>Lönnberg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338A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D338A6" w:rsidRPr="003D41A2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D338A6" w:rsidRDefault="00D338A6" w:rsidP="00D338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CD10D8" w:rsidRDefault="00CD10D8" w:rsidP="00941580">
      <w:pPr>
        <w:tabs>
          <w:tab w:val="left" w:pos="142"/>
          <w:tab w:val="left" w:pos="7655"/>
        </w:tabs>
        <w:ind w:right="-568"/>
        <w:rPr>
          <w:lang w:val="en-GB"/>
        </w:rPr>
      </w:pPr>
      <w:bookmarkStart w:id="0" w:name="_GoBack"/>
      <w:bookmarkEnd w:id="0"/>
    </w:p>
    <w:sectPr w:rsidR="00CD10D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98"/>
    <w:rsid w:val="00001172"/>
    <w:rsid w:val="0001177E"/>
    <w:rsid w:val="00013FF4"/>
    <w:rsid w:val="0001407C"/>
    <w:rsid w:val="00022A7C"/>
    <w:rsid w:val="00026856"/>
    <w:rsid w:val="00033465"/>
    <w:rsid w:val="00070037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37BA"/>
    <w:rsid w:val="00325A41"/>
    <w:rsid w:val="00330C61"/>
    <w:rsid w:val="00335FB0"/>
    <w:rsid w:val="003372A6"/>
    <w:rsid w:val="0034218D"/>
    <w:rsid w:val="003538D0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C7522"/>
    <w:rsid w:val="004E024A"/>
    <w:rsid w:val="00501D18"/>
    <w:rsid w:val="00520D71"/>
    <w:rsid w:val="005331E3"/>
    <w:rsid w:val="005349AA"/>
    <w:rsid w:val="00551F48"/>
    <w:rsid w:val="005739C0"/>
    <w:rsid w:val="00576AFA"/>
    <w:rsid w:val="00587BBF"/>
    <w:rsid w:val="00593A90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11A27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02306"/>
    <w:rsid w:val="00711344"/>
    <w:rsid w:val="00721260"/>
    <w:rsid w:val="00740F7D"/>
    <w:rsid w:val="00766B40"/>
    <w:rsid w:val="00767148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1CF7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158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38A6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91098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6402"/>
    <w:rsid w:val="00E776AC"/>
    <w:rsid w:val="00E77ADF"/>
    <w:rsid w:val="00E810DC"/>
    <w:rsid w:val="00E81B4F"/>
    <w:rsid w:val="00E93918"/>
    <w:rsid w:val="00EA0C8F"/>
    <w:rsid w:val="00EB577E"/>
    <w:rsid w:val="00EC27A5"/>
    <w:rsid w:val="00EC418A"/>
    <w:rsid w:val="00EC56D7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F9AC-4AB6-4540-8129-8C833982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38A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7023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4</Pages>
  <Words>472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2021-12-14T15:44:00Z</cp:lastPrinted>
  <dcterms:created xsi:type="dcterms:W3CDTF">2021-12-14T16:10:00Z</dcterms:created>
  <dcterms:modified xsi:type="dcterms:W3CDTF">2021-12-14T16:12:00Z</dcterms:modified>
</cp:coreProperties>
</file>