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BDC00DB" w14:textId="77777777">
      <w:pPr>
        <w:pStyle w:val="Normalutanindragellerluft"/>
      </w:pPr>
      <w:r>
        <w:t xml:space="preserve"> </w:t>
      </w:r>
    </w:p>
    <w:sdt>
      <w:sdtPr>
        <w:alias w:val="CC_Boilerplate_4"/>
        <w:tag w:val="CC_Boilerplate_4"/>
        <w:id w:val="-1644581176"/>
        <w:lock w:val="sdtLocked"/>
        <w:placeholder>
          <w:docPart w:val="2FE9DB8941AD4A02A4A26F75222EBC17"/>
        </w:placeholder>
        <w15:appearance w15:val="hidden"/>
        <w:text/>
      </w:sdtPr>
      <w:sdtEndPr/>
      <w:sdtContent>
        <w:p w:rsidR="00AF30DD" w:rsidP="00CC4C93" w:rsidRDefault="00AF30DD" w14:paraId="7BDC00DC" w14:textId="77777777">
          <w:pPr>
            <w:pStyle w:val="Rubrik1"/>
          </w:pPr>
          <w:r>
            <w:t>Förslag till riksdagsbeslut</w:t>
          </w:r>
        </w:p>
      </w:sdtContent>
    </w:sdt>
    <w:sdt>
      <w:sdtPr>
        <w:alias w:val="Yrkande 1"/>
        <w:tag w:val="576d2bc4-b365-4fdb-bd46-105c38652474"/>
        <w:id w:val="-1850323834"/>
        <w:lock w:val="sdtLocked"/>
      </w:sdtPr>
      <w:sdtEndPr/>
      <w:sdtContent>
        <w:p w:rsidR="001C743B" w:rsidRDefault="000271C3" w14:paraId="7BDC00DD" w14:textId="77777777">
          <w:pPr>
            <w:pStyle w:val="Frslagstext"/>
          </w:pPr>
          <w:r>
            <w:t>Riksdagen ställer sig bakom det som anförs i motionen om betydelsen av regionala flygplatser och stabila spelregler och tillkännager detta för regeringen.</w:t>
          </w:r>
        </w:p>
      </w:sdtContent>
    </w:sdt>
    <w:p w:rsidR="00AF30DD" w:rsidP="00AF30DD" w:rsidRDefault="000156D9" w14:paraId="7BDC00DE" w14:textId="77777777">
      <w:pPr>
        <w:pStyle w:val="Rubrik1"/>
      </w:pPr>
      <w:bookmarkStart w:name="MotionsStart" w:id="0"/>
      <w:bookmarkEnd w:id="0"/>
      <w:r>
        <w:t>Motivering</w:t>
      </w:r>
    </w:p>
    <w:p w:rsidR="00D42A38" w:rsidP="00AF30DD" w:rsidRDefault="00D42A38" w14:paraId="7BDC00DF" w14:textId="5C8D7F40">
      <w:pPr>
        <w:pStyle w:val="Normalutanindragellerluft"/>
      </w:pPr>
      <w:r w:rsidRPr="00D42A38">
        <w:t>Flygplatserna i Växjö och Jönköping är viktiga motorer i den regionala utvecklingen. Trafikverket har under senare tid valt att stoppa utbetalningen av driftbidrag till fem regionala flygplatser</w:t>
      </w:r>
      <w:r w:rsidR="00001DFE">
        <w:t>,</w:t>
      </w:r>
      <w:r w:rsidRPr="00D42A38">
        <w:t xml:space="preserve"> däribland Växjö och Jönköping. Utbetalningarna har efter stoppet återupptagits. Stoppet skapade likviditetsproblem och osäkerhet kring framtiden hos dessa företag. Informationen kring anledningen till stoppet av utbetalning från berörd myndighet fanns inte. </w:t>
      </w:r>
    </w:p>
    <w:p w:rsidR="00D42A38" w:rsidP="00AF30DD" w:rsidRDefault="00D42A38" w14:paraId="7BDC00E0" w14:textId="77777777">
      <w:pPr>
        <w:pStyle w:val="Normalutanindragellerluft"/>
      </w:pPr>
    </w:p>
    <w:p w:rsidR="00D42A38" w:rsidP="00AF30DD" w:rsidRDefault="00D42A38" w14:paraId="7BDC00E1" w14:textId="77777777">
      <w:pPr>
        <w:pStyle w:val="Normalutanindragellerluft"/>
      </w:pPr>
      <w:r w:rsidRPr="00D42A38">
        <w:t xml:space="preserve">Riksdagen har i budget betydande belopp avsatta till stöd för den motor som regionala flygplatser utgör. En förutsättning för att verksamheten ska fortsätta att utvecklas är att det finns långsiktiga och stabila spelregler. </w:t>
      </w:r>
    </w:p>
    <w:p w:rsidR="00D42A38" w:rsidP="00AF30DD" w:rsidRDefault="00D42A38" w14:paraId="7BDC00E2" w14:textId="77777777">
      <w:pPr>
        <w:pStyle w:val="Normalutanindragellerluft"/>
      </w:pPr>
    </w:p>
    <w:p w:rsidR="00AF30DD" w:rsidP="00AF30DD" w:rsidRDefault="00D42A38" w14:paraId="7BDC00E3" w14:textId="44A5E779">
      <w:pPr>
        <w:pStyle w:val="Normalutanindragellerluft"/>
      </w:pPr>
      <w:r w:rsidRPr="00D42A38">
        <w:lastRenderedPageBreak/>
        <w:t>Riksdagen, föreslår v</w:t>
      </w:r>
      <w:r w:rsidR="00001DFE">
        <w:t>i</w:t>
      </w:r>
      <w:bookmarkStart w:name="_GoBack" w:id="1"/>
      <w:bookmarkEnd w:id="1"/>
      <w:r w:rsidR="00001DFE">
        <w:t>,</w:t>
      </w:r>
      <w:r w:rsidRPr="00D42A38">
        <w:t xml:space="preserve"> måste besluta om ett tillkännagivande till regeringen i anledning av det inträffande. I annat fall riskerar trovärdigheten i den av riksdagen beslutade politiken att falla. Regeringen ska dessutom se till att genomföra den av riksdagen beslutade politiken genom sina myndigheter.</w:t>
      </w:r>
    </w:p>
    <w:sdt>
      <w:sdtPr>
        <w:rPr>
          <w:i/>
        </w:rPr>
        <w:alias w:val="CC_Underskrifter"/>
        <w:tag w:val="CC_Underskrifter"/>
        <w:id w:val="583496634"/>
        <w:lock w:val="sdtContentLocked"/>
        <w:placeholder>
          <w:docPart w:val="B50D10ADA1F04AD1848A2D472E44C448"/>
        </w:placeholder>
        <w15:appearance w15:val="hidden"/>
      </w:sdtPr>
      <w:sdtEndPr/>
      <w:sdtContent>
        <w:p w:rsidRPr="00ED19F0" w:rsidR="00865E70" w:rsidP="00616AE1" w:rsidRDefault="00001DFE" w14:paraId="7BDC00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Göran Lindell (C)</w:t>
            </w:r>
          </w:p>
        </w:tc>
      </w:tr>
    </w:tbl>
    <w:p w:rsidR="00410CAA" w:rsidRDefault="00410CAA" w14:paraId="7BDC00E8" w14:textId="77777777"/>
    <w:sectPr w:rsidR="00410CA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C00EA" w14:textId="77777777" w:rsidR="00005622" w:rsidRDefault="00005622" w:rsidP="000C1CAD">
      <w:pPr>
        <w:spacing w:line="240" w:lineRule="auto"/>
      </w:pPr>
      <w:r>
        <w:separator/>
      </w:r>
    </w:p>
  </w:endnote>
  <w:endnote w:type="continuationSeparator" w:id="0">
    <w:p w14:paraId="7BDC00EB" w14:textId="77777777" w:rsidR="00005622" w:rsidRDefault="00005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00E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1D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00F6" w14:textId="77777777" w:rsidR="00FF46F8" w:rsidRDefault="00FF46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201510011349</w:instrText>
    </w:r>
    <w:r>
      <w:fldChar w:fldCharType="end"/>
    </w:r>
    <w:r>
      <w:instrText xml:space="preserve"> &gt; </w:instrText>
    </w:r>
    <w:r>
      <w:fldChar w:fldCharType="begin"/>
    </w:r>
    <w:r>
      <w:instrText xml:space="preserve"> PRINTDATE \@ "yyyyMMddHHmm" </w:instrText>
    </w:r>
    <w:r>
      <w:fldChar w:fldCharType="separate"/>
    </w:r>
    <w:r>
      <w:rPr>
        <w:noProof/>
      </w:rPr>
      <w:instrText>201510021649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16:49</w:instrText>
    </w:r>
    <w:r>
      <w:fldChar w:fldCharType="end"/>
    </w:r>
    <w:r>
      <w:instrText xml:space="preserve"> </w:instrText>
    </w:r>
    <w:r>
      <w:fldChar w:fldCharType="separate"/>
    </w:r>
    <w:r>
      <w:rPr>
        <w:noProof/>
      </w:rPr>
      <w:t>2015-10-02 16:49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C00E8" w14:textId="77777777" w:rsidR="00005622" w:rsidRDefault="00005622" w:rsidP="000C1CAD">
      <w:pPr>
        <w:spacing w:line="240" w:lineRule="auto"/>
      </w:pPr>
      <w:r>
        <w:separator/>
      </w:r>
    </w:p>
  </w:footnote>
  <w:footnote w:type="continuationSeparator" w:id="0">
    <w:p w14:paraId="7BDC00E9" w14:textId="77777777" w:rsidR="00005622" w:rsidRDefault="000056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DC00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01DFE" w14:paraId="7BDC00F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:2434</w:t>
        </w:r>
      </w:sdtContent>
    </w:sdt>
  </w:p>
  <w:p w:rsidR="00A42228" w:rsidP="00283E0F" w:rsidRDefault="00001DFE" w14:paraId="7BDC00F3" w14:textId="77777777">
    <w:pPr>
      <w:pStyle w:val="FSHRub2"/>
    </w:pPr>
    <w:sdt>
      <w:sdtPr>
        <w:alias w:val="CC_Noformat_Avtext"/>
        <w:tag w:val="CC_Noformat_Avtext"/>
        <w:id w:val="1389603703"/>
        <w:lock w:val="sdtContentLocked"/>
        <w15:appearance w15:val="hidden"/>
        <w:text/>
      </w:sdtPr>
      <w:sdtEndPr/>
      <w:sdtContent>
        <w:r>
          <w:t>av Eskil Erlandsson och Göran Lindell (båda C)</w:t>
        </w:r>
      </w:sdtContent>
    </w:sdt>
  </w:p>
  <w:sdt>
    <w:sdtPr>
      <w:alias w:val="CC_Noformat_Rubtext"/>
      <w:tag w:val="CC_Noformat_Rubtext"/>
      <w:id w:val="1800419874"/>
      <w:lock w:val="sdtLocked"/>
      <w15:appearance w15:val="hidden"/>
      <w:text/>
    </w:sdtPr>
    <w:sdtEndPr/>
    <w:sdtContent>
      <w:p w:rsidR="00A42228" w:rsidP="00283E0F" w:rsidRDefault="00D42A38" w14:paraId="7BDC00F4" w14:textId="77777777">
        <w:pPr>
          <w:pStyle w:val="FSHRub2"/>
        </w:pPr>
        <w:r>
          <w:t>Flygplatser</w:t>
        </w:r>
      </w:p>
    </w:sdtContent>
  </w:sdt>
  <w:sdt>
    <w:sdtPr>
      <w:alias w:val="CC_Boilerplate_3"/>
      <w:tag w:val="CC_Boilerplate_3"/>
      <w:id w:val="-1567486118"/>
      <w:lock w:val="sdtContentLocked"/>
      <w15:appearance w15:val="hidden"/>
      <w:text w:multiLine="1"/>
    </w:sdtPr>
    <w:sdtEndPr/>
    <w:sdtContent>
      <w:p w:rsidR="00A42228" w:rsidP="00283E0F" w:rsidRDefault="00A42228" w14:paraId="7BDC00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2A38"/>
    <w:rsid w:val="00001DFE"/>
    <w:rsid w:val="00003CCB"/>
    <w:rsid w:val="00005622"/>
    <w:rsid w:val="00006BF0"/>
    <w:rsid w:val="00010168"/>
    <w:rsid w:val="00010DF8"/>
    <w:rsid w:val="00011724"/>
    <w:rsid w:val="00011F33"/>
    <w:rsid w:val="00015064"/>
    <w:rsid w:val="000156D9"/>
    <w:rsid w:val="00022F5C"/>
    <w:rsid w:val="00024356"/>
    <w:rsid w:val="00024712"/>
    <w:rsid w:val="000269AE"/>
    <w:rsid w:val="000271C3"/>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FC0"/>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43B"/>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CAA"/>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7DF"/>
    <w:rsid w:val="00526C4A"/>
    <w:rsid w:val="005305C6"/>
    <w:rsid w:val="005315D0"/>
    <w:rsid w:val="00535EE7"/>
    <w:rsid w:val="00536192"/>
    <w:rsid w:val="00536C91"/>
    <w:rsid w:val="00537502"/>
    <w:rsid w:val="005376A1"/>
    <w:rsid w:val="00542806"/>
    <w:rsid w:val="00543284"/>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F0D"/>
    <w:rsid w:val="005F0B9E"/>
    <w:rsid w:val="005F10DB"/>
    <w:rsid w:val="005F1A7E"/>
    <w:rsid w:val="005F1DE3"/>
    <w:rsid w:val="005F5ACA"/>
    <w:rsid w:val="005F5BC1"/>
    <w:rsid w:val="00602D39"/>
    <w:rsid w:val="006039EC"/>
    <w:rsid w:val="006064BC"/>
    <w:rsid w:val="00612D6C"/>
    <w:rsid w:val="00614F73"/>
    <w:rsid w:val="00615D9F"/>
    <w:rsid w:val="00616AE1"/>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45F"/>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A38"/>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C00DB"/>
  <w15:chartTrackingRefBased/>
  <w15:docId w15:val="{E37DAA3B-E9EE-441D-9D6C-057314D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E9DB8941AD4A02A4A26F75222EBC17"/>
        <w:category>
          <w:name w:val="Allmänt"/>
          <w:gallery w:val="placeholder"/>
        </w:category>
        <w:types>
          <w:type w:val="bbPlcHdr"/>
        </w:types>
        <w:behaviors>
          <w:behavior w:val="content"/>
        </w:behaviors>
        <w:guid w:val="{DE89AB02-6D1A-4641-8EDC-58AE3D7F7AB9}"/>
      </w:docPartPr>
      <w:docPartBody>
        <w:p w:rsidR="00B8671D" w:rsidRDefault="00F061F1">
          <w:pPr>
            <w:pStyle w:val="2FE9DB8941AD4A02A4A26F75222EBC17"/>
          </w:pPr>
          <w:r w:rsidRPr="009A726D">
            <w:rPr>
              <w:rStyle w:val="Platshllartext"/>
            </w:rPr>
            <w:t>Klicka här för att ange text.</w:t>
          </w:r>
        </w:p>
      </w:docPartBody>
    </w:docPart>
    <w:docPart>
      <w:docPartPr>
        <w:name w:val="B50D10ADA1F04AD1848A2D472E44C448"/>
        <w:category>
          <w:name w:val="Allmänt"/>
          <w:gallery w:val="placeholder"/>
        </w:category>
        <w:types>
          <w:type w:val="bbPlcHdr"/>
        </w:types>
        <w:behaviors>
          <w:behavior w:val="content"/>
        </w:behaviors>
        <w:guid w:val="{FB0987E5-78D0-4667-9FB4-B0A35EB37CC8}"/>
      </w:docPartPr>
      <w:docPartBody>
        <w:p w:rsidR="00B8671D" w:rsidRDefault="00F061F1">
          <w:pPr>
            <w:pStyle w:val="B50D10ADA1F04AD1848A2D472E44C4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F1"/>
    <w:rsid w:val="00B8671D"/>
    <w:rsid w:val="00F06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E9DB8941AD4A02A4A26F75222EBC17">
    <w:name w:val="2FE9DB8941AD4A02A4A26F75222EBC17"/>
  </w:style>
  <w:style w:type="paragraph" w:customStyle="1" w:styleId="7E5CE9081D8B448FA3C0780B622EFF34">
    <w:name w:val="7E5CE9081D8B448FA3C0780B622EFF34"/>
  </w:style>
  <w:style w:type="paragraph" w:customStyle="1" w:styleId="B50D10ADA1F04AD1848A2D472E44C448">
    <w:name w:val="B50D10ADA1F04AD1848A2D472E44C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5551</RubrikLookup>
    <MotionGuid xmlns="00d11361-0b92-4bae-a181-288d6a55b763">756feb51-f300-45af-99bc-0013c8070587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5999-FF58-4E92-9AD5-F1D8F057C8F7}"/>
</file>

<file path=customXml/itemProps2.xml><?xml version="1.0" encoding="utf-8"?>
<ds:datastoreItem xmlns:ds="http://schemas.openxmlformats.org/officeDocument/2006/customXml" ds:itemID="{A4C14613-37E3-4A5A-A1AA-5DC9D89AFEC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88B11EB-8E9E-4B98-843C-C1AE463A7EF5}"/>
</file>

<file path=customXml/itemProps5.xml><?xml version="1.0" encoding="utf-8"?>
<ds:datastoreItem xmlns:ds="http://schemas.openxmlformats.org/officeDocument/2006/customXml" ds:itemID="{6AF6B535-D429-4BDA-8A4D-F9D1899A0E76}"/>
</file>

<file path=docProps/app.xml><?xml version="1.0" encoding="utf-8"?>
<Properties xmlns="http://schemas.openxmlformats.org/officeDocument/2006/extended-properties" xmlns:vt="http://schemas.openxmlformats.org/officeDocument/2006/docPropsVTypes">
  <Template>GranskaMot</Template>
  <TotalTime>6</TotalTime>
  <Pages>2</Pages>
  <Words>168</Words>
  <Characters>1062</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201516C6 Flygplatser</vt:lpstr>
      <vt:lpstr/>
    </vt:vector>
  </TitlesOfParts>
  <Company>Sveriges riksdag</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201516C6 Flygplatser</dc:title>
  <dc:subject/>
  <dc:creator>Marianne Magnusson</dc:creator>
  <cp:keywords/>
  <dc:description/>
  <cp:lastModifiedBy>Kerstin Carlqvist</cp:lastModifiedBy>
  <cp:revision>8</cp:revision>
  <cp:lastPrinted>2015-10-02T14:49:00Z</cp:lastPrinted>
  <dcterms:created xsi:type="dcterms:W3CDTF">2015-10-01T11:49:00Z</dcterms:created>
  <dcterms:modified xsi:type="dcterms:W3CDTF">2016-06-01T11:33:00Z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*TF2676CAC9DA7*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https://filur.riksdagen.se/drop/DropOffLibrary/TF2676CAC9DA7.docx</vt:lpwstr>
  </property>
  <property fmtid="{D5CDD505-2E9C-101B-9397-08002B2CF9AE}" pid="11" name="RevisionsOn">
    <vt:lpwstr>1</vt:lpwstr>
  </property>
</Properties>
</file>