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8522E07" w14:textId="77777777" w:rsidR="004F5A4E" w:rsidRPr="00D10746" w:rsidRDefault="004F5A4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A1FCE2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D555F">
              <w:rPr>
                <w:b/>
                <w:szCs w:val="24"/>
              </w:rPr>
              <w:t>5</w:t>
            </w:r>
            <w:r w:rsidR="008A195C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A8599D4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14F21">
              <w:rPr>
                <w:szCs w:val="24"/>
              </w:rPr>
              <w:t>5</w:t>
            </w:r>
            <w:r w:rsidR="00624E6C">
              <w:rPr>
                <w:szCs w:val="24"/>
              </w:rPr>
              <w:t>-</w:t>
            </w:r>
            <w:r w:rsidR="000D555F">
              <w:rPr>
                <w:szCs w:val="24"/>
              </w:rPr>
              <w:t>2</w:t>
            </w:r>
            <w:r w:rsidR="008A195C">
              <w:rPr>
                <w:szCs w:val="24"/>
              </w:rPr>
              <w:t>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F8F0A3D" w:rsidR="00DE6E32" w:rsidRPr="00EF25A5" w:rsidRDefault="00891F8A" w:rsidP="00EE1733">
            <w:pPr>
              <w:rPr>
                <w:szCs w:val="24"/>
              </w:rPr>
            </w:pPr>
            <w:r w:rsidRPr="00F81E32">
              <w:rPr>
                <w:szCs w:val="24"/>
              </w:rPr>
              <w:t>1</w:t>
            </w:r>
            <w:r w:rsidR="008A195C">
              <w:rPr>
                <w:szCs w:val="24"/>
              </w:rPr>
              <w:t>0</w:t>
            </w:r>
            <w:r w:rsidR="00313337" w:rsidRPr="00F81E32">
              <w:rPr>
                <w:szCs w:val="24"/>
              </w:rPr>
              <w:t>.</w:t>
            </w:r>
            <w:r w:rsidR="00A95CF1">
              <w:rPr>
                <w:szCs w:val="24"/>
              </w:rPr>
              <w:t>0</w:t>
            </w:r>
            <w:r w:rsidR="005E199B" w:rsidRPr="00F81E32">
              <w:rPr>
                <w:szCs w:val="24"/>
              </w:rPr>
              <w:t>0</w:t>
            </w:r>
            <w:r w:rsidR="00953995" w:rsidRPr="00F81E32">
              <w:rPr>
                <w:szCs w:val="24"/>
              </w:rPr>
              <w:t>–</w:t>
            </w:r>
            <w:r w:rsidR="00B31391" w:rsidRPr="00B31391">
              <w:rPr>
                <w:szCs w:val="24"/>
              </w:rPr>
              <w:t>1</w:t>
            </w:r>
            <w:r w:rsidR="000901B8" w:rsidRPr="00B31391">
              <w:rPr>
                <w:szCs w:val="24"/>
              </w:rPr>
              <w:t>0.</w:t>
            </w:r>
            <w:r w:rsidR="00B31391" w:rsidRPr="00B31391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4D5E300" w14:textId="40A56509" w:rsidR="00D96268" w:rsidRDefault="00D96268" w:rsidP="00CF13AF">
      <w:pPr>
        <w:tabs>
          <w:tab w:val="left" w:pos="1418"/>
        </w:tabs>
        <w:rPr>
          <w:snapToGrid w:val="0"/>
        </w:rPr>
      </w:pPr>
    </w:p>
    <w:p w14:paraId="2421DD84" w14:textId="77777777" w:rsidR="006E393A" w:rsidRPr="007F393D" w:rsidRDefault="006E393A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96268" w14:paraId="4088916F" w14:textId="77777777" w:rsidTr="00887D33">
        <w:tc>
          <w:tcPr>
            <w:tcW w:w="567" w:type="dxa"/>
          </w:tcPr>
          <w:p w14:paraId="2D0909BA" w14:textId="6CE599EB" w:rsidR="00D96268" w:rsidRPr="00F81E32" w:rsidRDefault="00D96268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5ECB9DAB" w14:textId="77777777" w:rsidR="00D96268" w:rsidRDefault="00D96268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Socialdepartementet </w:t>
            </w:r>
          </w:p>
          <w:p w14:paraId="1CC41213" w14:textId="77777777" w:rsidR="00D96268" w:rsidRDefault="00D96268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3EAB73C" w14:textId="4A3ADB91" w:rsidR="00D96268" w:rsidRPr="00D96268" w:rsidRDefault="00D96268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96268">
              <w:rPr>
                <w:bCs/>
                <w:snapToGrid w:val="0"/>
              </w:rPr>
              <w:t xml:space="preserve">Statssekreterare Petra </w:t>
            </w:r>
            <w:proofErr w:type="spellStart"/>
            <w:r w:rsidRPr="00D96268">
              <w:rPr>
                <w:bCs/>
                <w:snapToGrid w:val="0"/>
              </w:rPr>
              <w:t>Noreback</w:t>
            </w:r>
            <w:proofErr w:type="spellEnd"/>
            <w:r>
              <w:rPr>
                <w:bCs/>
                <w:snapToGrid w:val="0"/>
              </w:rPr>
              <w:t xml:space="preserve">, </w:t>
            </w:r>
            <w:r w:rsidRPr="00A712A6">
              <w:rPr>
                <w:bCs/>
                <w:snapToGrid w:val="0"/>
              </w:rPr>
              <w:t>biträdd av medarbetare från Socialdepartementet</w:t>
            </w:r>
            <w:r>
              <w:rPr>
                <w:bCs/>
                <w:snapToGrid w:val="0"/>
              </w:rPr>
              <w:t>,</w:t>
            </w:r>
            <w:r w:rsidRPr="00D96268">
              <w:rPr>
                <w:bCs/>
                <w:snapToGrid w:val="0"/>
              </w:rPr>
              <w:t xml:space="preserve"> informerade om WHO:s förslag till pandemifördrag samt frågan om revidering av det internationella hälsoreglementet (IHR).</w:t>
            </w:r>
          </w:p>
          <w:p w14:paraId="4EC6ED40" w14:textId="28F6175B" w:rsidR="00D96268" w:rsidRPr="00F81E32" w:rsidRDefault="00D96268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502F54D8" w14:textId="77777777" w:rsidTr="00887D33">
        <w:tc>
          <w:tcPr>
            <w:tcW w:w="567" w:type="dxa"/>
          </w:tcPr>
          <w:p w14:paraId="34D4B1AE" w14:textId="14B1C8F8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D96268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38B05120" w:rsidR="00F533E1" w:rsidRPr="00F81E32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F81E32">
              <w:rPr>
                <w:snapToGrid w:val="0"/>
              </w:rPr>
              <w:t xml:space="preserve">Utskottet justerade </w:t>
            </w:r>
            <w:r w:rsidRPr="001478F1">
              <w:rPr>
                <w:snapToGrid w:val="0"/>
              </w:rPr>
              <w:t>protokoll 2023/24:</w:t>
            </w:r>
            <w:r w:rsidR="008A195C" w:rsidRPr="001478F1">
              <w:rPr>
                <w:snapToGrid w:val="0"/>
              </w:rPr>
              <w:t>50</w:t>
            </w:r>
            <w:r w:rsidRPr="001478F1">
              <w:rPr>
                <w:snapToGrid w:val="0"/>
              </w:rPr>
              <w:t>.</w:t>
            </w:r>
          </w:p>
          <w:p w14:paraId="5EB13AF3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FCB" w14:paraId="28155462" w14:textId="77777777" w:rsidTr="00887D33">
        <w:tc>
          <w:tcPr>
            <w:tcW w:w="567" w:type="dxa"/>
          </w:tcPr>
          <w:p w14:paraId="30BEF1BE" w14:textId="1D4BACB1" w:rsidR="00E60FCB" w:rsidRDefault="008A195C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6268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61B66493" w14:textId="77777777" w:rsidR="00944A33" w:rsidRPr="00B31391" w:rsidRDefault="00944A33" w:rsidP="00944A33">
            <w:pPr>
              <w:rPr>
                <w:b/>
                <w:snapToGrid w:val="0"/>
              </w:rPr>
            </w:pPr>
            <w:r w:rsidRPr="00B31391">
              <w:rPr>
                <w:b/>
                <w:snapToGrid w:val="0"/>
              </w:rPr>
              <w:t>Stöd till personer med funktionsnedsättning (SoU13)</w:t>
            </w:r>
          </w:p>
          <w:p w14:paraId="2D3D4846" w14:textId="77777777" w:rsidR="00944A33" w:rsidRPr="00B31391" w:rsidRDefault="00944A33" w:rsidP="00944A33">
            <w:pPr>
              <w:rPr>
                <w:szCs w:val="24"/>
              </w:rPr>
            </w:pPr>
          </w:p>
          <w:p w14:paraId="230A7C59" w14:textId="77777777" w:rsidR="00944A33" w:rsidRPr="00B31391" w:rsidRDefault="00944A33" w:rsidP="00944A33">
            <w:pPr>
              <w:tabs>
                <w:tab w:val="left" w:pos="1701"/>
              </w:tabs>
              <w:rPr>
                <w:szCs w:val="24"/>
              </w:rPr>
            </w:pPr>
            <w:r w:rsidRPr="00B31391">
              <w:rPr>
                <w:szCs w:val="24"/>
              </w:rPr>
              <w:t>Utskottet fortsatte beredningen av motioner om stöd till personer med funktionsnedsättning.</w:t>
            </w:r>
          </w:p>
          <w:p w14:paraId="645130C8" w14:textId="77777777" w:rsidR="00944A33" w:rsidRPr="00B31391" w:rsidRDefault="00944A33" w:rsidP="00944A33">
            <w:pPr>
              <w:tabs>
                <w:tab w:val="left" w:pos="1701"/>
              </w:tabs>
            </w:pPr>
          </w:p>
          <w:p w14:paraId="19C94951" w14:textId="77777777" w:rsidR="00944A33" w:rsidRPr="00B31391" w:rsidRDefault="00944A33" w:rsidP="00944A33">
            <w:pPr>
              <w:tabs>
                <w:tab w:val="left" w:pos="1701"/>
              </w:tabs>
              <w:rPr>
                <w:szCs w:val="24"/>
              </w:rPr>
            </w:pPr>
            <w:r w:rsidRPr="00B31391">
              <w:t>Ärendet bordlades.</w:t>
            </w:r>
          </w:p>
          <w:p w14:paraId="284CDF0A" w14:textId="76DF1766" w:rsidR="00E60FCB" w:rsidRPr="00B31391" w:rsidRDefault="00E60FCB" w:rsidP="00A14F21">
            <w:pPr>
              <w:rPr>
                <w:bCs/>
                <w:snapToGrid w:val="0"/>
              </w:rPr>
            </w:pPr>
          </w:p>
        </w:tc>
      </w:tr>
      <w:tr w:rsidR="00944A33" w14:paraId="06C5A8A7" w14:textId="77777777" w:rsidTr="00887D33">
        <w:tc>
          <w:tcPr>
            <w:tcW w:w="567" w:type="dxa"/>
          </w:tcPr>
          <w:p w14:paraId="311DF78F" w14:textId="0242AB8C" w:rsidR="00944A33" w:rsidRDefault="00944A33" w:rsidP="00944A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6268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4D457BCF" w14:textId="77777777" w:rsidR="00944A33" w:rsidRPr="00B31391" w:rsidRDefault="00944A33" w:rsidP="00944A33">
            <w:pPr>
              <w:rPr>
                <w:b/>
                <w:snapToGrid w:val="0"/>
              </w:rPr>
            </w:pPr>
            <w:r w:rsidRPr="00B31391">
              <w:rPr>
                <w:b/>
                <w:snapToGrid w:val="0"/>
              </w:rPr>
              <w:t>Hälso- och sjukvårdens organisation (SoU14)</w:t>
            </w:r>
          </w:p>
          <w:p w14:paraId="7DAB83EB" w14:textId="77777777" w:rsidR="00944A33" w:rsidRPr="00B31391" w:rsidRDefault="00944A33" w:rsidP="00944A33">
            <w:pPr>
              <w:rPr>
                <w:szCs w:val="24"/>
              </w:rPr>
            </w:pPr>
          </w:p>
          <w:p w14:paraId="37F0D8C4" w14:textId="77777777" w:rsidR="00944A33" w:rsidRPr="00B31391" w:rsidRDefault="00944A33" w:rsidP="00944A33">
            <w:pPr>
              <w:tabs>
                <w:tab w:val="left" w:pos="1701"/>
              </w:tabs>
              <w:rPr>
                <w:szCs w:val="24"/>
              </w:rPr>
            </w:pPr>
            <w:r w:rsidRPr="00B31391">
              <w:rPr>
                <w:szCs w:val="24"/>
              </w:rPr>
              <w:t xml:space="preserve">Utskottet fortsatte beredningen av motioner om </w:t>
            </w:r>
            <w:r w:rsidRPr="00B31391">
              <w:rPr>
                <w:snapToGrid w:val="0"/>
              </w:rPr>
              <w:t>hälso- och sjukvårdens organisation</w:t>
            </w:r>
            <w:r w:rsidRPr="00B31391">
              <w:rPr>
                <w:szCs w:val="24"/>
              </w:rPr>
              <w:t>.</w:t>
            </w:r>
          </w:p>
          <w:p w14:paraId="2DB89D90" w14:textId="77777777" w:rsidR="00944A33" w:rsidRPr="00B31391" w:rsidRDefault="00944A33" w:rsidP="00944A33">
            <w:pPr>
              <w:tabs>
                <w:tab w:val="left" w:pos="1701"/>
              </w:tabs>
            </w:pPr>
          </w:p>
          <w:p w14:paraId="1E81664C" w14:textId="77777777" w:rsidR="00944A33" w:rsidRPr="00B31391" w:rsidRDefault="00944A33" w:rsidP="00944A33">
            <w:pPr>
              <w:tabs>
                <w:tab w:val="left" w:pos="1701"/>
              </w:tabs>
              <w:rPr>
                <w:szCs w:val="24"/>
              </w:rPr>
            </w:pPr>
            <w:r w:rsidRPr="00B31391">
              <w:t>Ärendet bordlades.</w:t>
            </w:r>
          </w:p>
          <w:p w14:paraId="65AF07A8" w14:textId="77777777" w:rsidR="00944A33" w:rsidRPr="00B31391" w:rsidRDefault="00944A33" w:rsidP="00944A33">
            <w:pPr>
              <w:rPr>
                <w:b/>
                <w:snapToGrid w:val="0"/>
              </w:rPr>
            </w:pPr>
          </w:p>
        </w:tc>
      </w:tr>
      <w:tr w:rsidR="00944A33" w14:paraId="77653815" w14:textId="77777777" w:rsidTr="00887D33">
        <w:tc>
          <w:tcPr>
            <w:tcW w:w="567" w:type="dxa"/>
          </w:tcPr>
          <w:p w14:paraId="6B6B8A98" w14:textId="0B761A43" w:rsidR="00944A33" w:rsidRDefault="00944A33" w:rsidP="00944A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6268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653E21F0" w14:textId="77777777" w:rsidR="00944A33" w:rsidRPr="00B31391" w:rsidRDefault="00944A33" w:rsidP="00944A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31391">
              <w:rPr>
                <w:b/>
                <w:snapToGrid w:val="0"/>
              </w:rPr>
              <w:t>Prioriteringar inom hälso- och sjukvården (SoU16)</w:t>
            </w:r>
          </w:p>
          <w:p w14:paraId="1BA8D419" w14:textId="77777777" w:rsidR="00944A33" w:rsidRPr="00B31391" w:rsidRDefault="00944A33" w:rsidP="00944A33">
            <w:pPr>
              <w:tabs>
                <w:tab w:val="left" w:pos="1701"/>
              </w:tabs>
              <w:rPr>
                <w:szCs w:val="24"/>
              </w:rPr>
            </w:pPr>
          </w:p>
          <w:p w14:paraId="36DD89BE" w14:textId="77777777" w:rsidR="00944A33" w:rsidRPr="00B31391" w:rsidRDefault="00944A33" w:rsidP="00944A33">
            <w:pPr>
              <w:tabs>
                <w:tab w:val="left" w:pos="1701"/>
              </w:tabs>
              <w:rPr>
                <w:szCs w:val="24"/>
              </w:rPr>
            </w:pPr>
            <w:r w:rsidRPr="00B31391">
              <w:rPr>
                <w:szCs w:val="24"/>
              </w:rPr>
              <w:t xml:space="preserve">Utskottet fortsatte beredningen av motioner om </w:t>
            </w:r>
            <w:r w:rsidRPr="00B31391">
              <w:rPr>
                <w:snapToGrid w:val="0"/>
              </w:rPr>
              <w:t>prioriteringar inom hälso- och sjukvården</w:t>
            </w:r>
            <w:r w:rsidRPr="00B31391">
              <w:rPr>
                <w:szCs w:val="24"/>
              </w:rPr>
              <w:t>.</w:t>
            </w:r>
          </w:p>
          <w:p w14:paraId="6BF9FC83" w14:textId="77777777" w:rsidR="00944A33" w:rsidRPr="00B31391" w:rsidRDefault="00944A33" w:rsidP="00944A33">
            <w:pPr>
              <w:tabs>
                <w:tab w:val="left" w:pos="1701"/>
              </w:tabs>
            </w:pPr>
          </w:p>
          <w:p w14:paraId="70591A29" w14:textId="77777777" w:rsidR="00944A33" w:rsidRPr="00B31391" w:rsidRDefault="00944A33" w:rsidP="00944A33">
            <w:pPr>
              <w:tabs>
                <w:tab w:val="left" w:pos="1701"/>
              </w:tabs>
              <w:rPr>
                <w:szCs w:val="24"/>
              </w:rPr>
            </w:pPr>
            <w:r w:rsidRPr="00B31391">
              <w:t>Ärendet bordlades.</w:t>
            </w:r>
          </w:p>
          <w:p w14:paraId="17B0DEEF" w14:textId="77777777" w:rsidR="00944A33" w:rsidRPr="00B31391" w:rsidRDefault="00944A33" w:rsidP="00944A33">
            <w:pPr>
              <w:rPr>
                <w:b/>
                <w:snapToGrid w:val="0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5C260252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6E393A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6BCB7CC" w14:textId="77777777" w:rsidR="000C73A3" w:rsidRPr="00B31391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31391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B31391" w:rsidRDefault="000C73A3" w:rsidP="000C73A3">
            <w:pPr>
              <w:tabs>
                <w:tab w:val="left" w:pos="1701"/>
              </w:tabs>
            </w:pPr>
          </w:p>
          <w:p w14:paraId="0F2CE1AE" w14:textId="50ACF62C" w:rsidR="009868CE" w:rsidRPr="009868CE" w:rsidRDefault="000C73A3" w:rsidP="009868CE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9868CE">
              <w:rPr>
                <w:bCs/>
                <w:szCs w:val="24"/>
              </w:rPr>
              <w:t>Kanslichefen informerade om arbetsplanen.</w:t>
            </w:r>
            <w:r w:rsidR="009868CE">
              <w:rPr>
                <w:bCs/>
                <w:szCs w:val="24"/>
              </w:rPr>
              <w:br/>
            </w:r>
          </w:p>
          <w:p w14:paraId="60B8EDBC" w14:textId="286274F4" w:rsidR="0056293A" w:rsidRDefault="009868CE" w:rsidP="009868CE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9868CE">
              <w:rPr>
                <w:bCs/>
                <w:szCs w:val="24"/>
              </w:rPr>
              <w:t xml:space="preserve">Kanslichefen </w:t>
            </w:r>
            <w:r>
              <w:rPr>
                <w:bCs/>
                <w:szCs w:val="24"/>
              </w:rPr>
              <w:t>meddelade</w:t>
            </w:r>
            <w:r w:rsidRPr="009868CE">
              <w:rPr>
                <w:bCs/>
                <w:szCs w:val="24"/>
              </w:rPr>
              <w:t xml:space="preserve"> att socialutskottets ledamöter kommer att bjudas in till justitieutskottets sammanträde den 13 juni kl. 10.00 för presentationen av Riksrevisionens granskningsrapport ”Statens insatser för unga som misstänkts för brott”.</w:t>
            </w:r>
            <w:r w:rsidR="00BC7A86">
              <w:rPr>
                <w:bCs/>
                <w:szCs w:val="24"/>
              </w:rPr>
              <w:br/>
            </w:r>
          </w:p>
          <w:p w14:paraId="2A4F1873" w14:textId="1D344E44" w:rsidR="00D96268" w:rsidRPr="00B83F87" w:rsidRDefault="0056293A" w:rsidP="00B83F87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EU-information. Kansliet informerade om utkast till rådsslutsatser om sociala investeringar. </w:t>
            </w:r>
            <w:r w:rsidR="000C73A3" w:rsidRPr="00B83F87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1A8A2475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lastRenderedPageBreak/>
              <w:t xml:space="preserve">§ </w:t>
            </w:r>
            <w:r w:rsidR="006E393A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0C73A3" w:rsidRPr="00B31391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31391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B31391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5EEE95DE" w:rsidR="000C73A3" w:rsidRPr="00B31391" w:rsidRDefault="000C73A3" w:rsidP="000C73A3">
            <w:pPr>
              <w:ind w:right="69"/>
              <w:rPr>
                <w:snapToGrid w:val="0"/>
              </w:rPr>
            </w:pPr>
            <w:r w:rsidRPr="00B31391">
              <w:rPr>
                <w:snapToGrid w:val="0"/>
              </w:rPr>
              <w:t xml:space="preserve">Utskottet beslutade att nästa sammanträde ska äga rum </w:t>
            </w:r>
            <w:r w:rsidR="00E82A10" w:rsidRPr="00B31391">
              <w:rPr>
                <w:snapToGrid w:val="0"/>
              </w:rPr>
              <w:t>t</w:t>
            </w:r>
            <w:r w:rsidR="008A195C" w:rsidRPr="00B31391">
              <w:rPr>
                <w:snapToGrid w:val="0"/>
              </w:rPr>
              <w:t>i</w:t>
            </w:r>
            <w:r w:rsidR="00E82A10" w:rsidRPr="00B31391">
              <w:rPr>
                <w:snapToGrid w:val="0"/>
              </w:rPr>
              <w:t>sdagen</w:t>
            </w:r>
            <w:r w:rsidRPr="00B31391">
              <w:rPr>
                <w:snapToGrid w:val="0"/>
              </w:rPr>
              <w:t xml:space="preserve"> den </w:t>
            </w:r>
            <w:r w:rsidR="00E17D71" w:rsidRPr="00B31391">
              <w:rPr>
                <w:snapToGrid w:val="0"/>
              </w:rPr>
              <w:t>2</w:t>
            </w:r>
            <w:r w:rsidR="008A195C" w:rsidRPr="00B31391">
              <w:rPr>
                <w:snapToGrid w:val="0"/>
              </w:rPr>
              <w:t>8</w:t>
            </w:r>
            <w:r w:rsidR="00EE5ACD" w:rsidRPr="00B31391">
              <w:rPr>
                <w:snapToGrid w:val="0"/>
              </w:rPr>
              <w:t xml:space="preserve"> maj</w:t>
            </w:r>
            <w:r w:rsidR="000901B8" w:rsidRPr="00B31391">
              <w:rPr>
                <w:snapToGrid w:val="0"/>
              </w:rPr>
              <w:t xml:space="preserve"> </w:t>
            </w:r>
            <w:r w:rsidRPr="00B31391">
              <w:rPr>
                <w:snapToGrid w:val="0"/>
              </w:rPr>
              <w:t xml:space="preserve">2024 kl. </w:t>
            </w:r>
            <w:r w:rsidR="00EE5ACD" w:rsidRPr="00B31391">
              <w:rPr>
                <w:snapToGrid w:val="0"/>
              </w:rPr>
              <w:t>1</w:t>
            </w:r>
            <w:r w:rsidR="008A195C" w:rsidRPr="00B31391">
              <w:rPr>
                <w:snapToGrid w:val="0"/>
              </w:rPr>
              <w:t>1</w:t>
            </w:r>
            <w:r w:rsidRPr="00B31391">
              <w:rPr>
                <w:snapToGrid w:val="0"/>
              </w:rPr>
              <w:t>.</w:t>
            </w:r>
            <w:r w:rsidR="00EE5ACD" w:rsidRPr="00B31391">
              <w:rPr>
                <w:snapToGrid w:val="0"/>
              </w:rPr>
              <w:t>0</w:t>
            </w:r>
            <w:r w:rsidRPr="00B31391">
              <w:rPr>
                <w:snapToGrid w:val="0"/>
              </w:rPr>
              <w:t>0.</w:t>
            </w:r>
          </w:p>
          <w:p w14:paraId="67C67290" w14:textId="1E95D0CD" w:rsidR="00944A33" w:rsidRPr="00B31391" w:rsidRDefault="00944A3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4CC46F65" w14:textId="49ECCEC4" w:rsidR="00707FC4" w:rsidRDefault="00707FC4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1CC51ABC" w14:textId="77777777" w:rsidR="008E494F" w:rsidRDefault="008E494F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517D3E1B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>Vid protokollet</w:t>
            </w:r>
          </w:p>
          <w:p w14:paraId="1F7B917A" w14:textId="346F78CB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1B9E473" w14:textId="201A367A" w:rsidR="00B13634" w:rsidRDefault="00B13634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28A89693" w14:textId="77777777" w:rsidR="00A14F21" w:rsidRPr="00B31391" w:rsidRDefault="00A14F21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5A05F06A" w:rsidR="000C73A3" w:rsidRPr="00B31391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30E503BA" w14:textId="77777777" w:rsidR="00A14F21" w:rsidRPr="00B31391" w:rsidRDefault="00A14F21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2D54BCD0" w:rsidR="000C73A3" w:rsidRPr="00B31391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B31391">
              <w:rPr>
                <w:szCs w:val="24"/>
              </w:rPr>
              <w:t xml:space="preserve">Justeras den </w:t>
            </w:r>
            <w:r w:rsidR="00E17D71" w:rsidRPr="00B31391">
              <w:rPr>
                <w:szCs w:val="24"/>
              </w:rPr>
              <w:t>2</w:t>
            </w:r>
            <w:r w:rsidR="008A195C" w:rsidRPr="00B31391">
              <w:rPr>
                <w:szCs w:val="24"/>
              </w:rPr>
              <w:t>8</w:t>
            </w:r>
            <w:r w:rsidR="00957347" w:rsidRPr="00B31391">
              <w:rPr>
                <w:szCs w:val="24"/>
              </w:rPr>
              <w:t xml:space="preserve"> </w:t>
            </w:r>
            <w:r w:rsidR="00EE5ACD" w:rsidRPr="00B31391">
              <w:rPr>
                <w:szCs w:val="24"/>
              </w:rPr>
              <w:t>maj</w:t>
            </w:r>
          </w:p>
          <w:p w14:paraId="55C8EDB7" w14:textId="38EACE0B" w:rsidR="000C73A3" w:rsidRPr="00B31391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66A55E57" w:rsidR="00D201E3" w:rsidRPr="00B31391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12120BF" w14:textId="77777777" w:rsidR="00A14F21" w:rsidRPr="00B31391" w:rsidRDefault="00A14F21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0901B8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31391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6D11E641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D555F">
              <w:rPr>
                <w:sz w:val="20"/>
              </w:rPr>
              <w:t>5</w:t>
            </w:r>
            <w:r w:rsidR="008A195C">
              <w:rPr>
                <w:sz w:val="20"/>
              </w:rPr>
              <w:t>1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6BE3045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532077">
              <w:rPr>
                <w:sz w:val="20"/>
              </w:rPr>
              <w:t>-</w:t>
            </w:r>
            <w:r w:rsidR="00B31391">
              <w:rPr>
                <w:sz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7F2B1D40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B31391">
              <w:rPr>
                <w:sz w:val="20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340E2CBE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B31391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1E94490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B31391">
              <w:rPr>
                <w:sz w:val="20"/>
              </w:rPr>
              <w:t>5-7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2987CFD0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43FAEF0F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227DC07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B0C5603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1D70F116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1994B059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02FB6E92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26F16C4D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033D33C4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425ADF5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0F3E71EA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132FBA26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5ED145CF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AFD7C7A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11086A88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1F54301C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7BFEC879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66E0120D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091CBDC2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C1C87AD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7CAC57D5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6284F21B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30B6D698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3A0FD616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0AF6DDF8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30E145F2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6D684E4D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977E486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31364CD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A1CC354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209B6E2F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5068993F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EDC43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5A95073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3FCB9417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6F64C57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C33983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60A505AF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5F0A227A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5EA22AD4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56D4EC3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66CD1938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327AF6BF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4879511C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1DD6700C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2371A24B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4AA4F9B8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558FFA9F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3B3E83AE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0E273499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09987CCA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58F3D1A7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5637A7DC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152828E2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CA5F124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3C90EB34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35A846DB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328484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045B8A22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00E519C7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1C5E0AE6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315943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76BF1B8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2400ED8D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B1C692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372532DD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66FE6A1A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0B59A344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07E6DEE0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180777F9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8DA13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2E1B7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r w:rsidRPr="00E40C0C">
              <w:rPr>
                <w:iCs/>
                <w:sz w:val="20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3C9EE99D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24BD2218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0FD843BA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34AECAA5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>Erik Hellsborn</w:t>
            </w:r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7DAE5835" w:rsidR="00B06FA5" w:rsidRPr="00E40C0C" w:rsidRDefault="00E12C6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Amanda Palmstierna </w:t>
            </w:r>
            <w:r w:rsidR="00B06FA5" w:rsidRPr="00E40C0C">
              <w:rPr>
                <w:sz w:val="20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161857BC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1E477791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F4A105E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37BD77FE" w:rsidR="00B06FA5" w:rsidRPr="00E40C0C" w:rsidRDefault="00B3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5E19D135" w:rsidR="004A1961" w:rsidRPr="00E40C0C" w:rsidRDefault="00B3139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048D0B90" w:rsidR="004A1961" w:rsidRPr="00E40C0C" w:rsidRDefault="00B3139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11AE9ABF" w:rsidR="004A1961" w:rsidRPr="00E40C0C" w:rsidRDefault="00B3139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6E5C329A" w:rsidR="004A1961" w:rsidRPr="00E40C0C" w:rsidRDefault="00B3139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A281C"/>
    <w:multiLevelType w:val="hybridMultilevel"/>
    <w:tmpl w:val="E556A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828"/>
    <w:rsid w:val="00010AA7"/>
    <w:rsid w:val="00010F74"/>
    <w:rsid w:val="00011797"/>
    <w:rsid w:val="000117AE"/>
    <w:rsid w:val="00011DDA"/>
    <w:rsid w:val="0001217D"/>
    <w:rsid w:val="000147EA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5ED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55F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CF9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478F1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5CB1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6C0E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0C2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02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18E2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07B85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6C8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21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93B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5A4E"/>
    <w:rsid w:val="004F680C"/>
    <w:rsid w:val="005002AD"/>
    <w:rsid w:val="005005DB"/>
    <w:rsid w:val="00500705"/>
    <w:rsid w:val="00500B97"/>
    <w:rsid w:val="005017D4"/>
    <w:rsid w:val="00501905"/>
    <w:rsid w:val="00503EF2"/>
    <w:rsid w:val="00504214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93A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0532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BD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5F0A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393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07FC4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A0E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01A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3CBC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750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0D00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D72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AC2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95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494F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4A3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D24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68CE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5BF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072D"/>
    <w:rsid w:val="00A11852"/>
    <w:rsid w:val="00A11BE8"/>
    <w:rsid w:val="00A12076"/>
    <w:rsid w:val="00A1252A"/>
    <w:rsid w:val="00A1268A"/>
    <w:rsid w:val="00A12E37"/>
    <w:rsid w:val="00A13405"/>
    <w:rsid w:val="00A13D65"/>
    <w:rsid w:val="00A148C5"/>
    <w:rsid w:val="00A149FD"/>
    <w:rsid w:val="00A14E4B"/>
    <w:rsid w:val="00A14F21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4B7B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6859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6D5"/>
    <w:rsid w:val="00AC5B8B"/>
    <w:rsid w:val="00AC6C00"/>
    <w:rsid w:val="00AC7046"/>
    <w:rsid w:val="00AC70FB"/>
    <w:rsid w:val="00AC728E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081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03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391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3F87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6EF5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C7A86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7B2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B94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7B0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5A4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268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C65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D71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0FCB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10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ACD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5EC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6531</TotalTime>
  <Pages>3</Pages>
  <Words>487</Words>
  <Characters>3320</Characters>
  <Application>Microsoft Office Word</Application>
  <DocSecurity>0</DocSecurity>
  <Lines>1660</Lines>
  <Paragraphs>292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1864</cp:revision>
  <cp:lastPrinted>2024-05-23T11:09:00Z</cp:lastPrinted>
  <dcterms:created xsi:type="dcterms:W3CDTF">2020-06-26T09:11:00Z</dcterms:created>
  <dcterms:modified xsi:type="dcterms:W3CDTF">2024-05-28T10:10:00Z</dcterms:modified>
</cp:coreProperties>
</file>