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BCFC3E" w14:textId="77777777">
      <w:pPr>
        <w:pStyle w:val="Normalutanindragellerluft"/>
      </w:pPr>
      <w:bookmarkStart w:name="_GoBack" w:id="0"/>
      <w:bookmarkEnd w:id="0"/>
    </w:p>
    <w:sdt>
      <w:sdtPr>
        <w:alias w:val="CC_Boilerplate_4"/>
        <w:tag w:val="CC_Boilerplate_4"/>
        <w:id w:val="-1644581176"/>
        <w:lock w:val="sdtLocked"/>
        <w:placeholder>
          <w:docPart w:val="F6B4D777066F495DBA014469C3CCB3FE"/>
        </w:placeholder>
        <w15:appearance w15:val="hidden"/>
        <w:text/>
      </w:sdtPr>
      <w:sdtEndPr/>
      <w:sdtContent>
        <w:p w:rsidR="00AF30DD" w:rsidP="00CC4C93" w:rsidRDefault="00AF30DD" w14:paraId="3C25A50D" w14:textId="77777777">
          <w:pPr>
            <w:pStyle w:val="Rubrik1"/>
          </w:pPr>
          <w:r>
            <w:t>Förslag till riksdagsbeslut</w:t>
          </w:r>
        </w:p>
      </w:sdtContent>
    </w:sdt>
    <w:sdt>
      <w:sdtPr>
        <w:alias w:val="Förslag 1"/>
        <w:tag w:val="cc0ee8ec-aef8-4256-8615-b5b95403412f"/>
        <w:id w:val="-423504571"/>
        <w:lock w:val="sdtLocked"/>
      </w:sdtPr>
      <w:sdtEndPr/>
      <w:sdtContent>
        <w:p w:rsidR="00B41A1E" w:rsidRDefault="006805EF" w14:paraId="2F5FE2F1" w14:textId="77777777">
          <w:pPr>
            <w:pStyle w:val="Frslagstext"/>
          </w:pPr>
          <w:r>
            <w:t>Riksdagen tillkännager för regeringen som sin mening vad som anförs i motionen om att göra en översyn av existerande gränshinder för näringslivet mellan Sverige och Finland.</w:t>
          </w:r>
        </w:p>
      </w:sdtContent>
    </w:sdt>
    <w:p w:rsidR="00AF30DD" w:rsidP="00AF30DD" w:rsidRDefault="000156D9" w14:paraId="3D7B3967" w14:textId="77777777">
      <w:pPr>
        <w:pStyle w:val="Rubrik1"/>
      </w:pPr>
      <w:bookmarkStart w:name="MotionsStart" w:id="1"/>
      <w:bookmarkEnd w:id="1"/>
      <w:r>
        <w:t>Motivering</w:t>
      </w:r>
    </w:p>
    <w:p w:rsidRPr="00845B6B" w:rsidR="00845B6B" w:rsidP="00845B6B" w:rsidRDefault="00845B6B" w14:paraId="3B5606CD"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845B6B">
        <w:rPr>
          <w:rFonts w:ascii="Times New Roman" w:hAnsi="Times New Roman" w:eastAsia="Times New Roman" w:cs="Times New Roman"/>
          <w:kern w:val="0"/>
          <w:lang w:eastAsia="sv-SE"/>
          <w14:numSpacing w14:val="default"/>
        </w:rPr>
        <w:t>Trots av stora insatser de senaste åren för att minimera gränshinder för näringslivet mellan Sverige och Finland, finns det fortfarande hinder kvar. Samtidigt tillkommer nya gränshinder som gör det svårare att arbeta, studera eller driva näringsverksamhet över landgränsen.</w:t>
      </w:r>
    </w:p>
    <w:p w:rsidRPr="00845B6B" w:rsidR="00845B6B" w:rsidP="00845B6B" w:rsidRDefault="00845B6B" w14:paraId="6E4FACE7"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proofErr w:type="gramStart"/>
      <w:r w:rsidRPr="00845B6B">
        <w:rPr>
          <w:rFonts w:ascii="Times New Roman" w:hAnsi="Times New Roman" w:eastAsia="Times New Roman" w:cs="Times New Roman"/>
          <w:kern w:val="0"/>
          <w:lang w:eastAsia="sv-SE"/>
          <w14:numSpacing w14:val="default"/>
        </w:rPr>
        <w:t>Företag</w:t>
      </w:r>
      <w:proofErr w:type="gramEnd"/>
      <w:r w:rsidRPr="00845B6B">
        <w:rPr>
          <w:rFonts w:ascii="Times New Roman" w:hAnsi="Times New Roman" w:eastAsia="Times New Roman" w:cs="Times New Roman"/>
          <w:kern w:val="0"/>
          <w:lang w:eastAsia="sv-SE"/>
          <w14:numSpacing w14:val="default"/>
        </w:rPr>
        <w:t xml:space="preserve"> i såväl Sverige som Finland upplever det som svårt och krångligt att göra affärer med grannlandet. Bland de hinder som företagarna själva upplever som störst är exempelvis informationsbrist, olikheter i regelverk och standarder.</w:t>
      </w:r>
    </w:p>
    <w:p w:rsidRPr="00845B6B" w:rsidR="00845B6B" w:rsidP="00845B6B" w:rsidRDefault="00845B6B" w14:paraId="01A9103C"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845B6B">
        <w:rPr>
          <w:rFonts w:ascii="Times New Roman" w:hAnsi="Times New Roman" w:eastAsia="Times New Roman" w:cs="Times New Roman"/>
          <w:kern w:val="0"/>
          <w:lang w:eastAsia="sv-SE"/>
          <w14:numSpacing w14:val="default"/>
        </w:rPr>
        <w:t>För att säkerställa att näringslivet i norra Sverige och norra Finland kan utvecklas och affärsrelationerna stärkas är det viktigt att få en samlad översikt över de gränshinder som finns så att de lättare kan tas bort eller minimeras.</w:t>
      </w:r>
    </w:p>
    <w:p w:rsidRPr="00845B6B" w:rsidR="00845B6B" w:rsidP="00845B6B" w:rsidRDefault="00845B6B" w14:paraId="4DE07A1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845B6B">
        <w:rPr>
          <w:rFonts w:ascii="Times New Roman" w:hAnsi="Times New Roman" w:eastAsia="Times New Roman" w:cs="Times New Roman"/>
          <w:kern w:val="0"/>
          <w:lang w:eastAsia="sv-SE"/>
          <w14:numSpacing w14:val="default"/>
        </w:rPr>
        <w:t>Regeringen bör därför initiera en översyn över existerande gränshinder för näringslivet mellan Sverige och Finland. Lämpligen kan ansvaret för att göra en sådan översyn ligga på länsstyrelsen i Norrbotten.</w:t>
      </w:r>
    </w:p>
    <w:sdt>
      <w:sdtPr>
        <w:rPr>
          <w:i/>
          <w:noProof/>
        </w:rPr>
        <w:alias w:val="CC_Underskrifter"/>
        <w:tag w:val="CC_Underskrifter"/>
        <w:id w:val="583496634"/>
        <w:lock w:val="sdtContentLocked"/>
        <w:placeholder>
          <w:docPart w:val="9181BA1067814B3BBF7CF42C3E1F7B96"/>
        </w:placeholder>
        <w15:appearance w15:val="hidden"/>
      </w:sdtPr>
      <w:sdtEndPr>
        <w:rPr>
          <w:i w:val="0"/>
          <w:noProof w:val="0"/>
        </w:rPr>
      </w:sdtEndPr>
      <w:sdtContent>
        <w:p w:rsidRPr="009E153C" w:rsidR="00865E70" w:rsidP="00B47988" w:rsidRDefault="00B47988" w14:paraId="502588B2" w14:textId="0B48176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A537F" w:rsidRDefault="008A537F" w14:paraId="0EF3D8B6" w14:textId="77777777"/>
    <w:sectPr w:rsidR="008A53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EB5A" w14:textId="77777777" w:rsidR="002C5883" w:rsidRDefault="002C5883" w:rsidP="000C1CAD">
      <w:pPr>
        <w:spacing w:line="240" w:lineRule="auto"/>
      </w:pPr>
      <w:r>
        <w:separator/>
      </w:r>
    </w:p>
  </w:endnote>
  <w:endnote w:type="continuationSeparator" w:id="0">
    <w:p w14:paraId="510D24FA" w14:textId="77777777" w:rsidR="002C5883" w:rsidRDefault="002C5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67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3E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B66A" w14:textId="77777777" w:rsidR="00913792" w:rsidRDefault="00913792">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3473" w14:textId="77777777" w:rsidR="002C5883" w:rsidRDefault="002C5883" w:rsidP="000C1CAD">
      <w:pPr>
        <w:spacing w:line="240" w:lineRule="auto"/>
      </w:pPr>
      <w:r>
        <w:separator/>
      </w:r>
    </w:p>
  </w:footnote>
  <w:footnote w:type="continuationSeparator" w:id="0">
    <w:p w14:paraId="52238B76" w14:textId="77777777" w:rsidR="002C5883" w:rsidRDefault="002C58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9ACC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4DF9" w14:paraId="787E25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1961</w:t>
        </w:r>
      </w:sdtContent>
    </w:sdt>
  </w:p>
  <w:p w:rsidR="00467151" w:rsidP="00283E0F" w:rsidRDefault="00654DF9" w14:paraId="1A7B6BA1"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6805EF" w14:paraId="0BDCC58D" w14:textId="361F40E1">
        <w:pPr>
          <w:pStyle w:val="FSHRub2"/>
        </w:pPr>
        <w:r>
          <w:t>Översyn av existerande gränshinder</w:t>
        </w:r>
      </w:p>
    </w:sdtContent>
  </w:sdt>
  <w:sdt>
    <w:sdtPr>
      <w:alias w:val="CC_Boilerplate_3"/>
      <w:tag w:val="CC_Boilerplate_3"/>
      <w:id w:val="-1567486118"/>
      <w:lock w:val="sdtContentLocked"/>
      <w15:appearance w15:val="hidden"/>
      <w:text w:multiLine="1"/>
    </w:sdtPr>
    <w:sdtEndPr/>
    <w:sdtContent>
      <w:p w:rsidR="00467151" w:rsidP="00283E0F" w:rsidRDefault="00467151" w14:paraId="2F935F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845B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883"/>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2CA"/>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DF9"/>
    <w:rsid w:val="00661278"/>
    <w:rsid w:val="00662B4C"/>
    <w:rsid w:val="00667F61"/>
    <w:rsid w:val="00671AA7"/>
    <w:rsid w:val="00672B87"/>
    <w:rsid w:val="00673460"/>
    <w:rsid w:val="006805E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B6B"/>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37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79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EC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A1E"/>
    <w:rsid w:val="00B42EC0"/>
    <w:rsid w:val="00B44FAB"/>
    <w:rsid w:val="00B44FDF"/>
    <w:rsid w:val="00B45E15"/>
    <w:rsid w:val="00B46A70"/>
    <w:rsid w:val="00B47988"/>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355"/>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49999"/>
  <w15:chartTrackingRefBased/>
  <w15:docId w15:val="{4DB34473-2070-4A95-A993-5EA1158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4D777066F495DBA014469C3CCB3FE"/>
        <w:category>
          <w:name w:val="Allmänt"/>
          <w:gallery w:val="placeholder"/>
        </w:category>
        <w:types>
          <w:type w:val="bbPlcHdr"/>
        </w:types>
        <w:behaviors>
          <w:behavior w:val="content"/>
        </w:behaviors>
        <w:guid w:val="{1311EC95-4A56-4208-83C4-6620425ACDA7}"/>
      </w:docPartPr>
      <w:docPartBody>
        <w:p w:rsidR="00DF5BE7" w:rsidRDefault="00FF3538">
          <w:pPr>
            <w:pStyle w:val="F6B4D777066F495DBA014469C3CCB3FE"/>
          </w:pPr>
          <w:r w:rsidRPr="009A726D">
            <w:rPr>
              <w:rStyle w:val="Platshllartext"/>
            </w:rPr>
            <w:t>Klicka här för att ange text.</w:t>
          </w:r>
        </w:p>
      </w:docPartBody>
    </w:docPart>
    <w:docPart>
      <w:docPartPr>
        <w:name w:val="9181BA1067814B3BBF7CF42C3E1F7B96"/>
        <w:category>
          <w:name w:val="Allmänt"/>
          <w:gallery w:val="placeholder"/>
        </w:category>
        <w:types>
          <w:type w:val="bbPlcHdr"/>
        </w:types>
        <w:behaviors>
          <w:behavior w:val="content"/>
        </w:behaviors>
        <w:guid w:val="{8C176B9C-4E7D-4F25-910D-699A232FE93A}"/>
      </w:docPartPr>
      <w:docPartBody>
        <w:p w:rsidR="00DF5BE7" w:rsidRDefault="00FF3538">
          <w:pPr>
            <w:pStyle w:val="9181BA1067814B3BBF7CF42C3E1F7B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38"/>
    <w:rsid w:val="00DF5BE7"/>
    <w:rsid w:val="00FF3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B4D777066F495DBA014469C3CCB3FE">
    <w:name w:val="F6B4D777066F495DBA014469C3CCB3FE"/>
  </w:style>
  <w:style w:type="paragraph" w:customStyle="1" w:styleId="CCEF2B48CC4E4FCEB0A026991DD4F218">
    <w:name w:val="CCEF2B48CC4E4FCEB0A026991DD4F218"/>
  </w:style>
  <w:style w:type="paragraph" w:customStyle="1" w:styleId="9181BA1067814B3BBF7CF42C3E1F7B96">
    <w:name w:val="9181BA1067814B3BBF7CF42C3E1F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1986</RubrikLookup>
    <MotionGuid xmlns="00d11361-0b92-4bae-a181-288d6a55b763">dd582f2e-b635-48d8-8eca-64835eef5509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1F63-38F7-4A99-A149-719A7780A024}"/>
</file>

<file path=customXml/itemProps2.xml><?xml version="1.0" encoding="utf-8"?>
<ds:datastoreItem xmlns:ds="http://schemas.openxmlformats.org/officeDocument/2006/customXml" ds:itemID="{8B00E3D3-9271-451A-812D-E3FD25B567FA}"/>
</file>

<file path=customXml/itemProps3.xml><?xml version="1.0" encoding="utf-8"?>
<ds:datastoreItem xmlns:ds="http://schemas.openxmlformats.org/officeDocument/2006/customXml" ds:itemID="{CD1F588D-ACBD-4D63-BAE6-4070AECF7911}"/>
</file>

<file path=customXml/itemProps4.xml><?xml version="1.0" encoding="utf-8"?>
<ds:datastoreItem xmlns:ds="http://schemas.openxmlformats.org/officeDocument/2006/customXml" ds:itemID="{FCE257C8-AA39-427A-A894-801846D19406}"/>
</file>

<file path=docProps/app.xml><?xml version="1.0" encoding="utf-8"?>
<Properties xmlns="http://schemas.openxmlformats.org/officeDocument/2006/extended-properties" xmlns:vt="http://schemas.openxmlformats.org/officeDocument/2006/docPropsVTypes">
  <Template>GranskaMot</Template>
  <TotalTime>3</TotalTime>
  <Pages>1</Pages>
  <Words>175</Words>
  <Characters>1026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201415M1966 Översyn över existerande gränshinder</vt:lpstr>
      <vt:lpstr/>
    </vt:vector>
  </TitlesOfParts>
  <Company>Riksdagen</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201415M1966 Översyn över existerande gränshinder</dc:title>
  <dc:subject/>
  <dc:creator>It-avdelningen</dc:creator>
  <cp:keywords/>
  <dc:description/>
  <cp:lastModifiedBy>Tuula Zetterman</cp:lastModifiedBy>
  <cp:revision>6</cp:revision>
  <cp:lastPrinted>2014-11-05T15:15:00Z</cp:lastPrinted>
  <dcterms:created xsi:type="dcterms:W3CDTF">2014-11-05T15:15:00Z</dcterms:created>
  <dcterms:modified xsi:type="dcterms:W3CDTF">2014-11-10T15:09:00Z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*KFD64A26AE59C*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http://filur.riksdagen.se/drop/DropOffLibrary/KFD64A26AE59C.docx</vt:lpwstr>
  </property>
</Properties>
</file>