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Pr="001C50D8" w:rsidRDefault="0096348C" w:rsidP="001C50D8">
      <w:pPr>
        <w:tabs>
          <w:tab w:val="left" w:pos="1701"/>
        </w:tabs>
        <w:ind w:left="62"/>
        <w:rPr>
          <w:snapToGrid w:val="0"/>
          <w:szCs w:val="24"/>
        </w:rPr>
      </w:pPr>
    </w:p>
    <w:p w:rsidR="0096348C" w:rsidRPr="001C50D8" w:rsidRDefault="0096348C" w:rsidP="001C50D8">
      <w:pPr>
        <w:tabs>
          <w:tab w:val="left" w:pos="1701"/>
        </w:tabs>
        <w:ind w:left="62"/>
        <w:rPr>
          <w:snapToGrid w:val="0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A66236" w:rsidTr="0096348C">
        <w:trPr>
          <w:cantSplit/>
          <w:trHeight w:val="742"/>
        </w:trPr>
        <w:tc>
          <w:tcPr>
            <w:tcW w:w="1985" w:type="dxa"/>
          </w:tcPr>
          <w:p w:rsidR="0096348C" w:rsidRPr="009C4A56" w:rsidRDefault="0096348C" w:rsidP="001C50D8">
            <w:pPr>
              <w:rPr>
                <w:b/>
                <w:snapToGrid w:val="0"/>
              </w:rPr>
            </w:pPr>
            <w:r w:rsidRPr="009C4A56">
              <w:rPr>
                <w:b/>
                <w:snapToGrid w:val="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4A56" w:rsidRDefault="004D6D4F" w:rsidP="001C50D8">
            <w:pPr>
              <w:rPr>
                <w:b/>
                <w:snapToGrid w:val="0"/>
              </w:rPr>
            </w:pPr>
            <w:r w:rsidRPr="009C4A56">
              <w:rPr>
                <w:b/>
                <w:snapToGrid w:val="0"/>
              </w:rPr>
              <w:t>UTSKOTTSSAMMANTRÄDE 201</w:t>
            </w:r>
            <w:r w:rsidR="008D7664" w:rsidRPr="009C4A56">
              <w:rPr>
                <w:b/>
                <w:snapToGrid w:val="0"/>
              </w:rPr>
              <w:t>7</w:t>
            </w:r>
            <w:r w:rsidR="00F80ADF" w:rsidRPr="009C4A56">
              <w:rPr>
                <w:b/>
                <w:snapToGrid w:val="0"/>
              </w:rPr>
              <w:t>/1</w:t>
            </w:r>
            <w:r w:rsidR="008D7664" w:rsidRPr="009C4A56">
              <w:rPr>
                <w:b/>
                <w:snapToGrid w:val="0"/>
              </w:rPr>
              <w:t>8</w:t>
            </w:r>
            <w:r w:rsidR="00EB52F4" w:rsidRPr="009C4A56">
              <w:rPr>
                <w:b/>
                <w:snapToGrid w:val="0"/>
              </w:rPr>
              <w:t>:</w:t>
            </w:r>
            <w:r w:rsidR="004B00A8" w:rsidRPr="009C4A56">
              <w:rPr>
                <w:b/>
                <w:snapToGrid w:val="0"/>
              </w:rPr>
              <w:t>39</w:t>
            </w:r>
          </w:p>
          <w:p w:rsidR="0096348C" w:rsidRPr="009C4A56" w:rsidRDefault="0096348C" w:rsidP="001C50D8">
            <w:pPr>
              <w:rPr>
                <w:b/>
                <w:snapToGrid w:val="0"/>
              </w:rPr>
            </w:pPr>
          </w:p>
        </w:tc>
      </w:tr>
      <w:tr w:rsidR="0096348C" w:rsidRPr="00A66236" w:rsidTr="0096348C">
        <w:tc>
          <w:tcPr>
            <w:tcW w:w="1985" w:type="dxa"/>
          </w:tcPr>
          <w:p w:rsidR="0096348C" w:rsidRPr="00A66236" w:rsidRDefault="0096348C" w:rsidP="001C50D8">
            <w:pPr>
              <w:rPr>
                <w:snapToGrid w:val="0"/>
              </w:rPr>
            </w:pPr>
            <w:r w:rsidRPr="00A66236">
              <w:rPr>
                <w:snapToGrid w:val="0"/>
              </w:rPr>
              <w:t>DATUM</w:t>
            </w:r>
          </w:p>
        </w:tc>
        <w:tc>
          <w:tcPr>
            <w:tcW w:w="6463" w:type="dxa"/>
          </w:tcPr>
          <w:p w:rsidR="0096348C" w:rsidRPr="00A66236" w:rsidRDefault="000D638A" w:rsidP="001C50D8">
            <w:pPr>
              <w:rPr>
                <w:snapToGrid w:val="0"/>
              </w:rPr>
            </w:pPr>
            <w:r w:rsidRPr="00A66236">
              <w:rPr>
                <w:snapToGrid w:val="0"/>
              </w:rPr>
              <w:t>2018</w:t>
            </w:r>
            <w:r w:rsidR="007A09DA" w:rsidRPr="00A66236">
              <w:rPr>
                <w:snapToGrid w:val="0"/>
              </w:rPr>
              <w:t>-</w:t>
            </w:r>
            <w:r w:rsidR="0007120E" w:rsidRPr="00A66236">
              <w:rPr>
                <w:snapToGrid w:val="0"/>
              </w:rPr>
              <w:t>03-</w:t>
            </w:r>
            <w:r w:rsidR="004B00A8" w:rsidRPr="00A66236">
              <w:rPr>
                <w:snapToGrid w:val="0"/>
              </w:rPr>
              <w:t>22</w:t>
            </w:r>
          </w:p>
        </w:tc>
      </w:tr>
      <w:tr w:rsidR="0096348C" w:rsidRPr="00A66236" w:rsidTr="0096348C">
        <w:tc>
          <w:tcPr>
            <w:tcW w:w="1985" w:type="dxa"/>
          </w:tcPr>
          <w:p w:rsidR="0096348C" w:rsidRPr="00A66236" w:rsidRDefault="0096348C" w:rsidP="001C50D8">
            <w:pPr>
              <w:rPr>
                <w:snapToGrid w:val="0"/>
              </w:rPr>
            </w:pPr>
            <w:r w:rsidRPr="00A66236">
              <w:rPr>
                <w:snapToGrid w:val="0"/>
              </w:rPr>
              <w:t>TID</w:t>
            </w:r>
          </w:p>
        </w:tc>
        <w:tc>
          <w:tcPr>
            <w:tcW w:w="6463" w:type="dxa"/>
          </w:tcPr>
          <w:p w:rsidR="00DD3AE0" w:rsidRPr="00A66236" w:rsidRDefault="007E13FA" w:rsidP="008A3836">
            <w:pPr>
              <w:rPr>
                <w:snapToGrid w:val="0"/>
              </w:rPr>
            </w:pPr>
            <w:r w:rsidRPr="00A66236">
              <w:rPr>
                <w:snapToGrid w:val="0"/>
              </w:rPr>
              <w:t>1</w:t>
            </w:r>
            <w:r w:rsidR="0048759D">
              <w:rPr>
                <w:snapToGrid w:val="0"/>
              </w:rPr>
              <w:t>0</w:t>
            </w:r>
            <w:r w:rsidR="006B167D" w:rsidRPr="00A66236">
              <w:rPr>
                <w:snapToGrid w:val="0"/>
              </w:rPr>
              <w:t>.</w:t>
            </w:r>
            <w:r w:rsidR="008A3836">
              <w:rPr>
                <w:snapToGrid w:val="0"/>
              </w:rPr>
              <w:t>40</w:t>
            </w:r>
            <w:r w:rsidR="00EA271E" w:rsidRPr="00A66236">
              <w:rPr>
                <w:snapToGrid w:val="0"/>
              </w:rPr>
              <w:t>–</w:t>
            </w:r>
            <w:r w:rsidR="0048759D">
              <w:rPr>
                <w:snapToGrid w:val="0"/>
              </w:rPr>
              <w:t>1</w:t>
            </w:r>
            <w:r w:rsidR="008A3836">
              <w:rPr>
                <w:snapToGrid w:val="0"/>
              </w:rPr>
              <w:t>1</w:t>
            </w:r>
            <w:r w:rsidR="00E915DE" w:rsidRPr="00A66236">
              <w:rPr>
                <w:snapToGrid w:val="0"/>
              </w:rPr>
              <w:t>.</w:t>
            </w:r>
            <w:r w:rsidR="008A3836">
              <w:rPr>
                <w:snapToGrid w:val="0"/>
              </w:rPr>
              <w:t>5</w:t>
            </w:r>
            <w:r w:rsidR="0048759D">
              <w:rPr>
                <w:snapToGrid w:val="0"/>
              </w:rPr>
              <w:t>0</w:t>
            </w:r>
          </w:p>
        </w:tc>
      </w:tr>
      <w:tr w:rsidR="0096348C" w:rsidRPr="00A66236" w:rsidTr="0096348C">
        <w:tc>
          <w:tcPr>
            <w:tcW w:w="1985" w:type="dxa"/>
          </w:tcPr>
          <w:p w:rsidR="0096348C" w:rsidRPr="00A66236" w:rsidRDefault="0096348C" w:rsidP="001C50D8">
            <w:pPr>
              <w:rPr>
                <w:snapToGrid w:val="0"/>
              </w:rPr>
            </w:pPr>
            <w:r w:rsidRPr="00A66236">
              <w:rPr>
                <w:snapToGrid w:val="0"/>
              </w:rPr>
              <w:t>NÄRVARANDE</w:t>
            </w:r>
          </w:p>
        </w:tc>
        <w:tc>
          <w:tcPr>
            <w:tcW w:w="6463" w:type="dxa"/>
          </w:tcPr>
          <w:p w:rsidR="0096348C" w:rsidRPr="00A66236" w:rsidRDefault="0096348C" w:rsidP="001C50D8">
            <w:pPr>
              <w:rPr>
                <w:snapToGrid w:val="0"/>
              </w:rPr>
            </w:pPr>
            <w:r w:rsidRPr="00A66236">
              <w:rPr>
                <w:snapToGrid w:val="0"/>
              </w:rPr>
              <w:t>Se bilaga 1</w:t>
            </w:r>
          </w:p>
        </w:tc>
      </w:tr>
    </w:tbl>
    <w:p w:rsidR="0096348C" w:rsidRPr="00A66236" w:rsidRDefault="0096348C" w:rsidP="001C50D8">
      <w:pPr>
        <w:rPr>
          <w:snapToGrid w:val="0"/>
        </w:rPr>
      </w:pPr>
    </w:p>
    <w:p w:rsidR="0096348C" w:rsidRPr="00A66236" w:rsidRDefault="0096348C" w:rsidP="001C50D8">
      <w:pPr>
        <w:rPr>
          <w:snapToGrid w:val="0"/>
        </w:rPr>
      </w:pPr>
    </w:p>
    <w:p w:rsidR="0096348C" w:rsidRPr="00A66236" w:rsidRDefault="0096348C" w:rsidP="001C50D8">
      <w:pPr>
        <w:rPr>
          <w:snapToGrid w:val="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A66236" w:rsidTr="003D3D2B">
        <w:tc>
          <w:tcPr>
            <w:tcW w:w="567" w:type="dxa"/>
          </w:tcPr>
          <w:p w:rsidR="0096348C" w:rsidRPr="001C50D8" w:rsidRDefault="0096348C" w:rsidP="001C50D8">
            <w:pPr>
              <w:rPr>
                <w:b/>
                <w:snapToGrid w:val="0"/>
              </w:rPr>
            </w:pPr>
            <w:r w:rsidRPr="001C50D8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CC7F7E" w:rsidRDefault="00CC7F7E" w:rsidP="00CC7F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CC7F7E" w:rsidRDefault="00CC7F7E" w:rsidP="00CC7F7E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CC7F7E" w:rsidRDefault="00CC7F7E" w:rsidP="00CC7F7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2017/18:37.</w:t>
            </w:r>
          </w:p>
          <w:p w:rsidR="0048759D" w:rsidRPr="00EE75F7" w:rsidRDefault="0048759D" w:rsidP="00CC7F7E">
            <w:pPr>
              <w:rPr>
                <w:snapToGrid w:val="0"/>
              </w:rPr>
            </w:pPr>
          </w:p>
        </w:tc>
      </w:tr>
      <w:tr w:rsidR="00CC7F7E" w:rsidRPr="00A66236" w:rsidTr="003D3D2B">
        <w:tc>
          <w:tcPr>
            <w:tcW w:w="567" w:type="dxa"/>
          </w:tcPr>
          <w:p w:rsidR="00CC7F7E" w:rsidRPr="001C50D8" w:rsidRDefault="00CC7F7E" w:rsidP="001C50D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C7F7E" w:rsidRPr="0048759D" w:rsidRDefault="00CC7F7E" w:rsidP="00CC7F7E">
            <w:pPr>
              <w:rPr>
                <w:snapToGrid w:val="0"/>
              </w:rPr>
            </w:pPr>
            <w:r w:rsidRPr="0048759D">
              <w:rPr>
                <w:b/>
                <w:snapToGrid w:val="0"/>
              </w:rPr>
              <w:t>Medgivande att närvara</w:t>
            </w:r>
          </w:p>
          <w:p w:rsidR="00CC7F7E" w:rsidRDefault="00CC7F7E" w:rsidP="00CC7F7E">
            <w:pPr>
              <w:rPr>
                <w:snapToGrid w:val="0"/>
              </w:rPr>
            </w:pPr>
          </w:p>
          <w:p w:rsidR="00CC7F7E" w:rsidRDefault="00CC7F7E" w:rsidP="00CC7F7E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medgav att praoeleven G.S., som medföljde ledamoten Ida Drougge (M), fick närvara under sammanträdet. </w:t>
            </w:r>
          </w:p>
          <w:p w:rsidR="00CC7F7E" w:rsidRDefault="00CC7F7E" w:rsidP="00CC7F7E">
            <w:pPr>
              <w:rPr>
                <w:snapToGrid w:val="0"/>
              </w:rPr>
            </w:pPr>
          </w:p>
          <w:p w:rsidR="00CC7F7E" w:rsidRDefault="00CC7F7E" w:rsidP="00CC7F7E">
            <w:pPr>
              <w:rPr>
                <w:snapToGrid w:val="0"/>
              </w:rPr>
            </w:pPr>
            <w:r>
              <w:rPr>
                <w:snapToGrid w:val="0"/>
              </w:rPr>
              <w:t>Vidare välkomnade ordföranden riksdagsstipendiat Ida Åberg som tjänstgör i utskottets kansli under våren 2018.</w:t>
            </w:r>
          </w:p>
          <w:p w:rsidR="00CC7F7E" w:rsidRDefault="00CC7F7E" w:rsidP="00CC7F7E">
            <w:pPr>
              <w:rPr>
                <w:snapToGrid w:val="0"/>
              </w:rPr>
            </w:pPr>
          </w:p>
          <w:p w:rsidR="00CC7F7E" w:rsidRDefault="00CC7F7E" w:rsidP="00CC7F7E">
            <w:pPr>
              <w:rPr>
                <w:snapToGrid w:val="0"/>
                <w:szCs w:val="24"/>
              </w:rPr>
            </w:pPr>
            <w:r>
              <w:rPr>
                <w:snapToGrid w:val="0"/>
              </w:rPr>
              <w:t xml:space="preserve">Ordföranden </w:t>
            </w:r>
            <w:r>
              <w:rPr>
                <w:snapToGrid w:val="0"/>
                <w:szCs w:val="24"/>
              </w:rPr>
              <w:t xml:space="preserve">framförde sitt tack till </w:t>
            </w:r>
            <w:r>
              <w:rPr>
                <w:snapToGrid w:val="0"/>
              </w:rPr>
              <w:t>Berit Hög</w:t>
            </w:r>
            <w:r w:rsidR="00922A80">
              <w:rPr>
                <w:snapToGrid w:val="0"/>
              </w:rPr>
              <w:t>man</w:t>
            </w:r>
            <w:r>
              <w:rPr>
                <w:snapToGrid w:val="0"/>
              </w:rPr>
              <w:t xml:space="preserve"> (S)</w:t>
            </w:r>
            <w:r>
              <w:rPr>
                <w:snapToGrid w:val="0"/>
                <w:szCs w:val="24"/>
              </w:rPr>
              <w:t xml:space="preserve"> som avslutar sitt uppdrag som ledamot i riksdagen.</w:t>
            </w:r>
          </w:p>
          <w:p w:rsidR="00CC7F7E" w:rsidRPr="0048759D" w:rsidRDefault="00CC7F7E" w:rsidP="001C50D8">
            <w:pPr>
              <w:rPr>
                <w:b/>
                <w:snapToGrid w:val="0"/>
              </w:rPr>
            </w:pPr>
          </w:p>
        </w:tc>
      </w:tr>
      <w:tr w:rsidR="003E0534" w:rsidRPr="00A66236" w:rsidTr="003D3D2B">
        <w:tc>
          <w:tcPr>
            <w:tcW w:w="567" w:type="dxa"/>
          </w:tcPr>
          <w:p w:rsidR="003E0534" w:rsidRPr="001C50D8" w:rsidRDefault="003E0534" w:rsidP="001C50D8">
            <w:pPr>
              <w:rPr>
                <w:b/>
                <w:snapToGrid w:val="0"/>
              </w:rPr>
            </w:pPr>
            <w:r w:rsidRPr="001C50D8">
              <w:rPr>
                <w:b/>
                <w:snapToGrid w:val="0"/>
              </w:rPr>
              <w:t xml:space="preserve">§ </w:t>
            </w:r>
            <w:r w:rsidR="00CC7F7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659DB" w:rsidRPr="0048759D" w:rsidRDefault="000659DB" w:rsidP="001C50D8">
            <w:pPr>
              <w:rPr>
                <w:b/>
                <w:snapToGrid w:val="0"/>
              </w:rPr>
            </w:pPr>
            <w:r w:rsidRPr="0048759D">
              <w:rPr>
                <w:b/>
                <w:snapToGrid w:val="0"/>
              </w:rPr>
              <w:t>Justering av protokoll</w:t>
            </w:r>
          </w:p>
          <w:p w:rsidR="000659DB" w:rsidRDefault="000659DB" w:rsidP="001C50D8">
            <w:pPr>
              <w:rPr>
                <w:snapToGrid w:val="0"/>
              </w:rPr>
            </w:pPr>
          </w:p>
          <w:p w:rsidR="000659DB" w:rsidRPr="000A28D4" w:rsidRDefault="000659DB" w:rsidP="001C50D8">
            <w:pPr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273C16">
              <w:rPr>
                <w:snapToGrid w:val="0"/>
              </w:rPr>
              <w:t xml:space="preserve">et </w:t>
            </w:r>
            <w:r w:rsidR="007E13FA">
              <w:rPr>
                <w:snapToGrid w:val="0"/>
              </w:rPr>
              <w:t>justerade protokoll 2017/18:38</w:t>
            </w:r>
            <w:r>
              <w:rPr>
                <w:snapToGrid w:val="0"/>
              </w:rPr>
              <w:t>.</w:t>
            </w:r>
          </w:p>
          <w:p w:rsidR="003E0534" w:rsidRPr="00A66236" w:rsidRDefault="003E0534" w:rsidP="001C50D8">
            <w:pPr>
              <w:rPr>
                <w:snapToGrid w:val="0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7F7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915DE" w:rsidRDefault="00A66236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Hänvisning av ärenden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A66236" w:rsidRPr="00F07B4A" w:rsidRDefault="00A66236" w:rsidP="00A6623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915DE">
              <w:rPr>
                <w:snapToGrid w:val="0"/>
                <w:szCs w:val="24"/>
              </w:rPr>
              <w:t>Kanslichefen</w:t>
            </w:r>
            <w:r>
              <w:rPr>
                <w:snapToGrid w:val="0"/>
                <w:szCs w:val="24"/>
              </w:rPr>
              <w:t xml:space="preserve"> anmälde att t</w:t>
            </w:r>
            <w:r w:rsidRPr="00F07B4A">
              <w:rPr>
                <w:snapToGrid w:val="0"/>
                <w:szCs w:val="24"/>
              </w:rPr>
              <w:t>ill konstitutionsutskottet har hänvisats följande:</w:t>
            </w:r>
          </w:p>
          <w:p w:rsidR="00A66236" w:rsidRPr="00A66236" w:rsidRDefault="00A66236" w:rsidP="00A66236">
            <w:pPr>
              <w:pStyle w:val="Liststycke"/>
              <w:numPr>
                <w:ilvl w:val="0"/>
                <w:numId w:val="13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 w:rsidRPr="00A66236">
              <w:rPr>
                <w:snapToGrid w:val="0"/>
                <w:szCs w:val="24"/>
              </w:rPr>
              <w:t>proposition 2017/18:151 En generell rätt till kommunal avtalssamverkan</w:t>
            </w:r>
          </w:p>
          <w:p w:rsidR="00A66236" w:rsidRPr="00A66236" w:rsidRDefault="00A66236" w:rsidP="00A66236">
            <w:pPr>
              <w:pStyle w:val="Liststycke"/>
              <w:numPr>
                <w:ilvl w:val="0"/>
                <w:numId w:val="13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 w:rsidRPr="00A66236">
              <w:rPr>
                <w:snapToGrid w:val="0"/>
                <w:szCs w:val="24"/>
              </w:rPr>
              <w:t>proposition 2017/18:162 Vissa villkor för statsråd och statssekreterare</w:t>
            </w:r>
          </w:p>
          <w:p w:rsidR="00E915DE" w:rsidRPr="00A66236" w:rsidRDefault="00A66236" w:rsidP="00A66236">
            <w:pPr>
              <w:pStyle w:val="Liststycke"/>
              <w:numPr>
                <w:ilvl w:val="0"/>
                <w:numId w:val="13"/>
              </w:numPr>
              <w:tabs>
                <w:tab w:val="left" w:pos="1701"/>
              </w:tabs>
              <w:ind w:left="422"/>
              <w:rPr>
                <w:snapToGrid w:val="0"/>
                <w:szCs w:val="24"/>
              </w:rPr>
            </w:pPr>
            <w:r w:rsidRPr="00A66236">
              <w:rPr>
                <w:snapToGrid w:val="0"/>
                <w:szCs w:val="24"/>
              </w:rPr>
              <w:t>skrivelse 2017/18:103 Kommittéberättelse – kommittéernas verksamhet</w:t>
            </w:r>
            <w:r>
              <w:rPr>
                <w:snapToGrid w:val="0"/>
                <w:szCs w:val="24"/>
              </w:rPr>
              <w:t xml:space="preserve"> </w:t>
            </w:r>
            <w:r w:rsidRPr="00A66236">
              <w:rPr>
                <w:snapToGrid w:val="0"/>
                <w:szCs w:val="24"/>
              </w:rPr>
              <w:t>under 2017</w:t>
            </w:r>
            <w:r>
              <w:rPr>
                <w:snapToGrid w:val="0"/>
                <w:szCs w:val="24"/>
              </w:rPr>
              <w:t>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7F7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92BF2" w:rsidRDefault="00954FA6" w:rsidP="001C50D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Inkomna skrivelser</w:t>
            </w:r>
          </w:p>
          <w:p w:rsidR="00954FA6" w:rsidRPr="00954FA6" w:rsidRDefault="00954FA6" w:rsidP="001C50D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A3836" w:rsidRDefault="00954FA6" w:rsidP="001C50D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Kanslichefen anmälde skrivelserna dnr 1463-2017/18 och dnr 1518-2017/18.</w:t>
            </w:r>
          </w:p>
          <w:p w:rsidR="00954FA6" w:rsidRPr="00954FA6" w:rsidRDefault="00954FA6" w:rsidP="001C50D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20387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E92BF2">
              <w:rPr>
                <w:b/>
                <w:snapToGrid w:val="0"/>
              </w:rPr>
              <w:t>§</w:t>
            </w:r>
            <w:r w:rsidR="00CC7F7E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:rsidR="007E13FA" w:rsidRPr="00A74921" w:rsidRDefault="007E13FA" w:rsidP="007E13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Val av </w:t>
            </w:r>
            <w:r w:rsidRPr="00A74921">
              <w:rPr>
                <w:b/>
                <w:snapToGrid w:val="0"/>
                <w:szCs w:val="24"/>
              </w:rPr>
              <w:t>ställföreträdande JO</w:t>
            </w:r>
          </w:p>
          <w:p w:rsidR="007E13FA" w:rsidRDefault="007E13FA" w:rsidP="007E13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15983" w:rsidRDefault="005E058A" w:rsidP="007E13FA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enhälligt att i en skrivelse föreslå riksdagen att</w:t>
            </w:r>
          </w:p>
          <w:p w:rsidR="007A1195" w:rsidRDefault="007A1195" w:rsidP="007E13FA"/>
          <w:p w:rsidR="007E13FA" w:rsidRPr="00220C5B" w:rsidRDefault="00E15983" w:rsidP="00AA7964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pacing w:line="300" w:lineRule="atLeast"/>
              <w:ind w:left="422"/>
            </w:pPr>
            <w:r w:rsidRPr="0092682D">
              <w:lastRenderedPageBreak/>
              <w:t xml:space="preserve">till </w:t>
            </w:r>
            <w:r>
              <w:t xml:space="preserve">ställföreträdande </w:t>
            </w:r>
            <w:r w:rsidRPr="0092682D">
              <w:t xml:space="preserve">justitieombudsman </w:t>
            </w:r>
            <w:r>
              <w:t>om</w:t>
            </w:r>
            <w:r w:rsidRPr="0092682D">
              <w:t>välj</w:t>
            </w:r>
            <w:r w:rsidR="005E058A">
              <w:t>a</w:t>
            </w:r>
            <w:r>
              <w:t xml:space="preserve"> Lilian Wiklund</w:t>
            </w:r>
            <w:r w:rsidR="005E058A">
              <w:t xml:space="preserve"> för två år från den 1</w:t>
            </w:r>
            <w:r w:rsidR="005E058A" w:rsidRPr="0092682D">
              <w:t xml:space="preserve"> </w:t>
            </w:r>
            <w:r w:rsidR="005E058A">
              <w:t>maj</w:t>
            </w:r>
            <w:r w:rsidR="005E058A" w:rsidRPr="0092682D">
              <w:t xml:space="preserve"> 201</w:t>
            </w:r>
            <w:r w:rsidR="005E058A">
              <w:t>8</w:t>
            </w:r>
            <w:r w:rsidR="001F71B2">
              <w:t>.</w:t>
            </w:r>
          </w:p>
          <w:p w:rsidR="007E13FA" w:rsidRPr="00220C5B" w:rsidRDefault="00E15983" w:rsidP="00AA7964">
            <w:pPr>
              <w:widowControl/>
              <w:numPr>
                <w:ilvl w:val="0"/>
                <w:numId w:val="12"/>
              </w:numPr>
              <w:tabs>
                <w:tab w:val="clear" w:pos="720"/>
              </w:tabs>
              <w:spacing w:line="300" w:lineRule="atLeast"/>
              <w:ind w:left="422"/>
            </w:pPr>
            <w:r>
              <w:t>t</w:t>
            </w:r>
            <w:r w:rsidRPr="00220C5B">
              <w:t xml:space="preserve">ill </w:t>
            </w:r>
            <w:r w:rsidR="005E058A">
              <w:t>ställföreträdande justitieombudsman omvälja</w:t>
            </w:r>
            <w:r w:rsidR="007E13FA" w:rsidRPr="00220C5B">
              <w:t xml:space="preserve"> Cecilia Nordenfelt</w:t>
            </w:r>
            <w:r w:rsidR="005E058A">
              <w:t xml:space="preserve"> för två år från</w:t>
            </w:r>
            <w:r w:rsidR="005E058A" w:rsidRPr="00220C5B">
              <w:t xml:space="preserve"> den </w:t>
            </w:r>
            <w:r w:rsidR="005E058A">
              <w:t>1 juni 2018</w:t>
            </w:r>
            <w:r w:rsidR="007E13FA" w:rsidRPr="00220C5B">
              <w:t>.</w:t>
            </w:r>
          </w:p>
          <w:p w:rsidR="005E058A" w:rsidRDefault="005E058A" w:rsidP="005E058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E058A" w:rsidRDefault="005E058A" w:rsidP="005E058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:rsidR="005E058A" w:rsidRPr="00E92BF2" w:rsidRDefault="005E058A" w:rsidP="00E15983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9676B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lastRenderedPageBreak/>
              <w:br w:type="page"/>
            </w:r>
            <w:r w:rsidR="00B8673E">
              <w:rPr>
                <w:b/>
                <w:snapToGrid w:val="0"/>
              </w:rPr>
              <w:t>§</w:t>
            </w:r>
            <w:r w:rsidR="00CC7F7E">
              <w:rPr>
                <w:b/>
                <w:snapToGrid w:val="0"/>
              </w:rPr>
              <w:t xml:space="preserve"> 7 </w:t>
            </w:r>
          </w:p>
        </w:tc>
        <w:tc>
          <w:tcPr>
            <w:tcW w:w="6946" w:type="dxa"/>
            <w:gridSpan w:val="2"/>
          </w:tcPr>
          <w:p w:rsidR="00747F4B" w:rsidRPr="00F23CD3" w:rsidRDefault="00747F4B" w:rsidP="00747F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Kommunala och regionala frågor (KU33)</w:t>
            </w:r>
          </w:p>
          <w:p w:rsidR="00747F4B" w:rsidRDefault="00747F4B" w:rsidP="00747F4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7F4B" w:rsidRDefault="00747F4B" w:rsidP="00747F4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747F4B" w:rsidRDefault="00747F4B" w:rsidP="00747F4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8A3836" w:rsidRDefault="008A3836" w:rsidP="008A383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DC6715" w:rsidRDefault="00DC6715" w:rsidP="008A383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C7F7E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:rsidR="00884C53" w:rsidRDefault="00747F4B" w:rsidP="00747F4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Några ändringar i riksdagsordningen (KU26)</w:t>
            </w:r>
          </w:p>
          <w:p w:rsidR="00747F4B" w:rsidRDefault="00747F4B" w:rsidP="00747F4B">
            <w:pPr>
              <w:rPr>
                <w:b/>
                <w:bCs/>
                <w:color w:val="000000"/>
                <w:szCs w:val="24"/>
              </w:rPr>
            </w:pPr>
          </w:p>
          <w:p w:rsidR="00DC6715" w:rsidRDefault="00AA7964" w:rsidP="00747F4B">
            <w:pPr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 w:rsidR="00747F4B">
              <w:rPr>
                <w:color w:val="000000"/>
                <w:szCs w:val="24"/>
              </w:rPr>
              <w:t>f</w:t>
            </w:r>
            <w:r>
              <w:rPr>
                <w:color w:val="000000"/>
                <w:szCs w:val="24"/>
              </w:rPr>
              <w:t>ramställning</w:t>
            </w:r>
            <w:r w:rsidR="00747F4B">
              <w:rPr>
                <w:color w:val="000000"/>
                <w:szCs w:val="24"/>
              </w:rPr>
              <w:t xml:space="preserve"> 2017/18:RS5 och </w:t>
            </w:r>
            <w:r>
              <w:rPr>
                <w:color w:val="000000"/>
                <w:szCs w:val="24"/>
              </w:rPr>
              <w:t xml:space="preserve">en </w:t>
            </w:r>
            <w:r w:rsidR="00747F4B">
              <w:rPr>
                <w:color w:val="000000"/>
                <w:szCs w:val="24"/>
              </w:rPr>
              <w:t>motion</w:t>
            </w:r>
            <w:r>
              <w:rPr>
                <w:color w:val="000000"/>
                <w:szCs w:val="24"/>
              </w:rPr>
              <w:t>.</w:t>
            </w:r>
          </w:p>
          <w:p w:rsidR="00AA7964" w:rsidRDefault="00AA7964" w:rsidP="00747F4B">
            <w:pPr>
              <w:rPr>
                <w:color w:val="000000"/>
                <w:szCs w:val="24"/>
              </w:rPr>
            </w:pPr>
          </w:p>
          <w:p w:rsidR="00747F4B" w:rsidRDefault="00747F4B" w:rsidP="00747F4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747F4B" w:rsidRDefault="00747F4B" w:rsidP="00747F4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47F4B" w:rsidTr="003D3D2B">
        <w:tc>
          <w:tcPr>
            <w:tcW w:w="567" w:type="dxa"/>
          </w:tcPr>
          <w:p w:rsidR="00747F4B" w:rsidRDefault="00747F4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7F7E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47F4B" w:rsidRDefault="00747F4B" w:rsidP="00747F4B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Ändrade mediegrundlagar (KU16)</w:t>
            </w:r>
          </w:p>
          <w:p w:rsidR="00747F4B" w:rsidRDefault="00747F4B" w:rsidP="00747F4B">
            <w:pPr>
              <w:rPr>
                <w:snapToGrid w:val="0"/>
                <w:szCs w:val="24"/>
              </w:rPr>
            </w:pPr>
          </w:p>
          <w:p w:rsidR="00747F4B" w:rsidRDefault="00747F4B" w:rsidP="00747F4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AA7964">
              <w:rPr>
                <w:color w:val="000000"/>
                <w:szCs w:val="24"/>
              </w:rPr>
              <w:t xml:space="preserve">fortsatte behandlingen av </w:t>
            </w:r>
            <w:r>
              <w:rPr>
                <w:color w:val="000000"/>
                <w:szCs w:val="24"/>
              </w:rPr>
              <w:t>proposition 2017/18:49 och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motioner.</w:t>
            </w:r>
          </w:p>
          <w:p w:rsidR="00747F4B" w:rsidRDefault="00747F4B" w:rsidP="00747F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47F4B" w:rsidRDefault="00747F4B" w:rsidP="00747F4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747F4B" w:rsidRDefault="00747F4B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47F4B" w:rsidTr="003D3D2B">
        <w:tc>
          <w:tcPr>
            <w:tcW w:w="567" w:type="dxa"/>
          </w:tcPr>
          <w:p w:rsidR="00747F4B" w:rsidRDefault="00747F4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7F7E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747F4B" w:rsidRDefault="00747F4B" w:rsidP="00747F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Fri- och rättigheter, m.m. (KU34)</w:t>
            </w:r>
          </w:p>
          <w:p w:rsidR="00747F4B" w:rsidRDefault="00747F4B" w:rsidP="00747F4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7F4B" w:rsidRDefault="00747F4B" w:rsidP="00747F4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motioner.</w:t>
            </w:r>
          </w:p>
          <w:p w:rsidR="00747F4B" w:rsidRDefault="00747F4B" w:rsidP="00747F4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47F4B" w:rsidRDefault="00747F4B" w:rsidP="00747F4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747F4B" w:rsidRDefault="00747F4B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7F7E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AA7964">
              <w:rPr>
                <w:snapToGrid w:val="0"/>
                <w:szCs w:val="24"/>
              </w:rPr>
              <w:t>37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884C53" w:rsidP="0096348C">
            <w:pPr>
              <w:tabs>
                <w:tab w:val="left" w:pos="1701"/>
              </w:tabs>
            </w:pPr>
            <w:r>
              <w:t>Justera 2018-03-28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972825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-0</w:t>
            </w:r>
            <w:r w:rsidR="00972825">
              <w:rPr>
                <w:sz w:val="20"/>
              </w:rPr>
              <w:t>3</w:t>
            </w:r>
            <w:r w:rsidR="00BE38C3">
              <w:rPr>
                <w:sz w:val="20"/>
              </w:rPr>
              <w:t>-</w:t>
            </w:r>
            <w:r w:rsidR="001C0208">
              <w:rPr>
                <w:sz w:val="20"/>
              </w:rPr>
              <w:t>0</w:t>
            </w:r>
            <w:r w:rsidR="00972825">
              <w:rPr>
                <w:sz w:val="20"/>
              </w:rPr>
              <w:t>1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930CF1">
              <w:rPr>
                <w:sz w:val="16"/>
                <w:szCs w:val="16"/>
              </w:rPr>
              <w:t>39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CC7F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CC7F7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A3836">
              <w:rPr>
                <w:sz w:val="20"/>
              </w:rPr>
              <w:t xml:space="preserve"> </w:t>
            </w:r>
            <w:r w:rsidR="009676B2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CC7F7E">
              <w:rPr>
                <w:sz w:val="20"/>
              </w:rPr>
              <w:t>3-4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5D21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9676B2">
              <w:rPr>
                <w:sz w:val="20"/>
              </w:rPr>
              <w:t xml:space="preserve"> </w:t>
            </w:r>
            <w:r w:rsidR="00CC7F7E">
              <w:rPr>
                <w:sz w:val="20"/>
              </w:rPr>
              <w:t>5-</w:t>
            </w:r>
            <w:r w:rsidR="005D2129">
              <w:rPr>
                <w:sz w:val="20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C7F7E">
              <w:rPr>
                <w:sz w:val="20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126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C7F7E">
              <w:rPr>
                <w:sz w:val="20"/>
              </w:rPr>
              <w:t>10</w:t>
            </w:r>
            <w:r w:rsidR="009126EF">
              <w:rPr>
                <w:sz w:val="20"/>
              </w:rPr>
              <w:t>-11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F24B88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6BF2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E931D7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76BF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Berit Högman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F2" w:rsidRPr="008E2326" w:rsidRDefault="00476BF2" w:rsidP="00476B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76B2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2A0D2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476BF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B2" w:rsidRPr="008E2326" w:rsidRDefault="009676B2" w:rsidP="009676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8A383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676B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676B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CC7F7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676B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676B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0B6D6A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CC7F7E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9676B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9676B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476BF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F50DD" w:rsidRDefault="00972825" w:rsidP="0095557D">
            <w:pPr>
              <w:rPr>
                <w:snapToGrid w:val="0"/>
                <w:szCs w:val="24"/>
              </w:rPr>
            </w:pPr>
            <w:r w:rsidRPr="000B6D6A">
              <w:rPr>
                <w:sz w:val="22"/>
                <w:szCs w:val="22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03876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37104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026B3"/>
    <w:multiLevelType w:val="hybridMultilevel"/>
    <w:tmpl w:val="F58806D2"/>
    <w:lvl w:ilvl="0" w:tplc="E45C47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04E5"/>
    <w:multiLevelType w:val="hybridMultilevel"/>
    <w:tmpl w:val="A2B479C8"/>
    <w:lvl w:ilvl="0" w:tplc="84147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7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7618"/>
    <w:multiLevelType w:val="hybridMultilevel"/>
    <w:tmpl w:val="6C404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941"/>
    <w:rsid w:val="000B66CE"/>
    <w:rsid w:val="000B6D6A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61AA6"/>
    <w:rsid w:val="00184F4B"/>
    <w:rsid w:val="00185C45"/>
    <w:rsid w:val="00190C88"/>
    <w:rsid w:val="001C0208"/>
    <w:rsid w:val="001C50D8"/>
    <w:rsid w:val="001C664E"/>
    <w:rsid w:val="001C7EE8"/>
    <w:rsid w:val="001D4D1A"/>
    <w:rsid w:val="001F71B2"/>
    <w:rsid w:val="002012C1"/>
    <w:rsid w:val="00203876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0D22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E6A"/>
    <w:rsid w:val="00315FBB"/>
    <w:rsid w:val="0032631A"/>
    <w:rsid w:val="00331754"/>
    <w:rsid w:val="0033710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A5E8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16052"/>
    <w:rsid w:val="0042719D"/>
    <w:rsid w:val="00445AA2"/>
    <w:rsid w:val="00450C93"/>
    <w:rsid w:val="004573B1"/>
    <w:rsid w:val="00457C6B"/>
    <w:rsid w:val="004604AD"/>
    <w:rsid w:val="0046086D"/>
    <w:rsid w:val="00463C5D"/>
    <w:rsid w:val="0046433A"/>
    <w:rsid w:val="00470EB3"/>
    <w:rsid w:val="00476BF2"/>
    <w:rsid w:val="00481DC5"/>
    <w:rsid w:val="0048759D"/>
    <w:rsid w:val="004913AF"/>
    <w:rsid w:val="00493555"/>
    <w:rsid w:val="0049564D"/>
    <w:rsid w:val="004A721B"/>
    <w:rsid w:val="004B00A8"/>
    <w:rsid w:val="004B09B6"/>
    <w:rsid w:val="004C2FEE"/>
    <w:rsid w:val="004D2F0D"/>
    <w:rsid w:val="004D6D4F"/>
    <w:rsid w:val="004E0C09"/>
    <w:rsid w:val="004F1B55"/>
    <w:rsid w:val="004F680C"/>
    <w:rsid w:val="00521549"/>
    <w:rsid w:val="00521AC9"/>
    <w:rsid w:val="0052766D"/>
    <w:rsid w:val="00534454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D2129"/>
    <w:rsid w:val="005E058A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47F4B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1195"/>
    <w:rsid w:val="007A5C22"/>
    <w:rsid w:val="007B094A"/>
    <w:rsid w:val="007C1510"/>
    <w:rsid w:val="007C185B"/>
    <w:rsid w:val="007D3BB9"/>
    <w:rsid w:val="007D66F3"/>
    <w:rsid w:val="007E13FA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84C53"/>
    <w:rsid w:val="008A2147"/>
    <w:rsid w:val="008A22EE"/>
    <w:rsid w:val="008A3836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126EF"/>
    <w:rsid w:val="0092209D"/>
    <w:rsid w:val="00922A80"/>
    <w:rsid w:val="00923CF0"/>
    <w:rsid w:val="00930CF1"/>
    <w:rsid w:val="00930D00"/>
    <w:rsid w:val="00946978"/>
    <w:rsid w:val="00954FA6"/>
    <w:rsid w:val="0096348C"/>
    <w:rsid w:val="00964922"/>
    <w:rsid w:val="009676B2"/>
    <w:rsid w:val="00972825"/>
    <w:rsid w:val="00973D8B"/>
    <w:rsid w:val="0097669F"/>
    <w:rsid w:val="009870F7"/>
    <w:rsid w:val="009A68FE"/>
    <w:rsid w:val="009B0A01"/>
    <w:rsid w:val="009B610B"/>
    <w:rsid w:val="009C3AEC"/>
    <w:rsid w:val="009C4A56"/>
    <w:rsid w:val="009C4DA6"/>
    <w:rsid w:val="009E0A0D"/>
    <w:rsid w:val="009E6C94"/>
    <w:rsid w:val="009E7F26"/>
    <w:rsid w:val="00A33230"/>
    <w:rsid w:val="00A34E51"/>
    <w:rsid w:val="00A37891"/>
    <w:rsid w:val="00A401A5"/>
    <w:rsid w:val="00A415DB"/>
    <w:rsid w:val="00A41708"/>
    <w:rsid w:val="00A452E5"/>
    <w:rsid w:val="00A47164"/>
    <w:rsid w:val="00A649FA"/>
    <w:rsid w:val="00A66236"/>
    <w:rsid w:val="00A72CDA"/>
    <w:rsid w:val="00A744C3"/>
    <w:rsid w:val="00A74F2D"/>
    <w:rsid w:val="00A8557F"/>
    <w:rsid w:val="00A879DF"/>
    <w:rsid w:val="00AA7964"/>
    <w:rsid w:val="00AB0524"/>
    <w:rsid w:val="00AB5002"/>
    <w:rsid w:val="00AD74B7"/>
    <w:rsid w:val="00AE1E47"/>
    <w:rsid w:val="00AF4B27"/>
    <w:rsid w:val="00AF6BE7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D6D2D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0BBB"/>
    <w:rsid w:val="00C61841"/>
    <w:rsid w:val="00C6520D"/>
    <w:rsid w:val="00C8008E"/>
    <w:rsid w:val="00C9198C"/>
    <w:rsid w:val="00C93236"/>
    <w:rsid w:val="00CB233E"/>
    <w:rsid w:val="00CB2EE2"/>
    <w:rsid w:val="00CC3223"/>
    <w:rsid w:val="00CC3B28"/>
    <w:rsid w:val="00CC7F7E"/>
    <w:rsid w:val="00CD0056"/>
    <w:rsid w:val="00CD1F09"/>
    <w:rsid w:val="00CD3BE1"/>
    <w:rsid w:val="00D15663"/>
    <w:rsid w:val="00D23BCB"/>
    <w:rsid w:val="00D3172B"/>
    <w:rsid w:val="00D37AF7"/>
    <w:rsid w:val="00D46737"/>
    <w:rsid w:val="00D50BBC"/>
    <w:rsid w:val="00D51E03"/>
    <w:rsid w:val="00D61204"/>
    <w:rsid w:val="00D61A1A"/>
    <w:rsid w:val="00D61F97"/>
    <w:rsid w:val="00D67B38"/>
    <w:rsid w:val="00D7202F"/>
    <w:rsid w:val="00D73A74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15983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3</Pages>
  <Words>573</Words>
  <Characters>3577</Characters>
  <Application>Microsoft Office Word</Application>
  <DocSecurity>4</DocSecurity>
  <Lines>1192</Lines>
  <Paragraphs>345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2018-03-22T15:01:00Z</cp:lastPrinted>
  <dcterms:created xsi:type="dcterms:W3CDTF">2018-04-25T13:42:00Z</dcterms:created>
  <dcterms:modified xsi:type="dcterms:W3CDTF">2018-04-25T13:42:00Z</dcterms:modified>
</cp:coreProperties>
</file>