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F680C" w:rsidRPr="007A327C">
        <w:tc>
          <w:tcPr>
            <w:tcW w:w="9141" w:type="dxa"/>
          </w:tcPr>
          <w:p w:rsidR="004F680C" w:rsidRPr="007A327C" w:rsidRDefault="004F680C">
            <w:r w:rsidRPr="007A327C">
              <w:t>RIKSDAGEN</w:t>
            </w:r>
          </w:p>
          <w:p w:rsidR="004F680C" w:rsidRPr="007A327C" w:rsidRDefault="004F680C">
            <w:r w:rsidRPr="007A327C">
              <w:t>SOCIALFÖRSÄKRINGSUTSKOTTET</w:t>
            </w:r>
          </w:p>
        </w:tc>
      </w:tr>
    </w:tbl>
    <w:p w:rsidR="004F680C" w:rsidRPr="007A327C" w:rsidRDefault="004F680C"/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F680C" w:rsidRPr="007A327C">
        <w:trPr>
          <w:cantSplit/>
          <w:trHeight w:val="742"/>
        </w:trPr>
        <w:tc>
          <w:tcPr>
            <w:tcW w:w="1985" w:type="dxa"/>
          </w:tcPr>
          <w:p w:rsidR="004F680C" w:rsidRPr="007A327C" w:rsidRDefault="004F680C">
            <w:pPr>
              <w:rPr>
                <w:b/>
              </w:rPr>
            </w:pPr>
            <w:r w:rsidRPr="007A327C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F680C" w:rsidRPr="007A327C" w:rsidRDefault="004F1B55" w:rsidP="00F5400B">
            <w:pPr>
              <w:rPr>
                <w:b/>
              </w:rPr>
            </w:pPr>
            <w:r w:rsidRPr="007A327C">
              <w:rPr>
                <w:b/>
              </w:rPr>
              <w:t>UTSKOTTSSAMMANTRÄDE 20</w:t>
            </w:r>
            <w:r w:rsidR="00670477">
              <w:rPr>
                <w:b/>
              </w:rPr>
              <w:t>2</w:t>
            </w:r>
            <w:r w:rsidR="009966EE">
              <w:rPr>
                <w:b/>
              </w:rPr>
              <w:t>1</w:t>
            </w:r>
            <w:r w:rsidRPr="007A327C">
              <w:rPr>
                <w:b/>
              </w:rPr>
              <w:t>/</w:t>
            </w:r>
            <w:r w:rsidR="008E3706">
              <w:rPr>
                <w:b/>
              </w:rPr>
              <w:t>2</w:t>
            </w:r>
            <w:r w:rsidR="009966EE">
              <w:rPr>
                <w:b/>
              </w:rPr>
              <w:t>2</w:t>
            </w:r>
            <w:r w:rsidR="004F680C" w:rsidRPr="007A327C">
              <w:rPr>
                <w:b/>
              </w:rPr>
              <w:t>:</w:t>
            </w:r>
            <w:r w:rsidR="002931F9">
              <w:rPr>
                <w:b/>
              </w:rPr>
              <w:t>2</w:t>
            </w:r>
            <w:r w:rsidR="007860EE">
              <w:rPr>
                <w:b/>
              </w:rPr>
              <w:t>2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DATUM</w:t>
            </w:r>
          </w:p>
        </w:tc>
        <w:tc>
          <w:tcPr>
            <w:tcW w:w="6463" w:type="dxa"/>
          </w:tcPr>
          <w:p w:rsidR="004F680C" w:rsidRPr="007A327C" w:rsidRDefault="00685998" w:rsidP="00AC3854">
            <w:r>
              <w:t>2022-0</w:t>
            </w:r>
            <w:r w:rsidR="00A04A4A">
              <w:t>2-</w:t>
            </w:r>
            <w:r w:rsidR="0011425F">
              <w:t>22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TID</w:t>
            </w:r>
          </w:p>
        </w:tc>
        <w:tc>
          <w:tcPr>
            <w:tcW w:w="6463" w:type="dxa"/>
          </w:tcPr>
          <w:p w:rsidR="004F680C" w:rsidRPr="007A327C" w:rsidRDefault="003B40CE" w:rsidP="00F5133A">
            <w:r>
              <w:t>1</w:t>
            </w:r>
            <w:r w:rsidR="0011425F">
              <w:t>1</w:t>
            </w:r>
            <w:r>
              <w:t>.00–</w:t>
            </w:r>
            <w:r w:rsidR="00A6200C" w:rsidRPr="00A6200C">
              <w:t>11</w:t>
            </w:r>
            <w:r w:rsidR="001817B7">
              <w:t>.</w:t>
            </w:r>
            <w:r w:rsidR="00A6200C" w:rsidRPr="00A6200C">
              <w:t>55</w:t>
            </w:r>
          </w:p>
        </w:tc>
      </w:tr>
      <w:tr w:rsidR="004F680C" w:rsidRPr="007A327C">
        <w:tc>
          <w:tcPr>
            <w:tcW w:w="1985" w:type="dxa"/>
          </w:tcPr>
          <w:p w:rsidR="00B64FA1" w:rsidRPr="007A327C" w:rsidRDefault="00A2414A" w:rsidP="00B64FA1">
            <w:r>
              <w:t>NÄRVARANDE</w:t>
            </w:r>
          </w:p>
          <w:p w:rsidR="004F680C" w:rsidRPr="007A327C" w:rsidRDefault="004F680C" w:rsidP="00A2414A"/>
        </w:tc>
        <w:tc>
          <w:tcPr>
            <w:tcW w:w="6463" w:type="dxa"/>
          </w:tcPr>
          <w:p w:rsidR="004F680C" w:rsidRPr="007A327C" w:rsidRDefault="004F680C">
            <w:r w:rsidRPr="007A327C">
              <w:t>Se bilaga 1</w:t>
            </w:r>
          </w:p>
        </w:tc>
      </w:tr>
    </w:tbl>
    <w:p w:rsidR="00030ABE" w:rsidRDefault="00030ABE">
      <w:pPr>
        <w:tabs>
          <w:tab w:val="left" w:pos="1701"/>
        </w:tabs>
        <w:rPr>
          <w:snapToGrid w:val="0"/>
          <w:color w:val="000000"/>
        </w:rPr>
      </w:pPr>
    </w:p>
    <w:p w:rsidR="003B40CE" w:rsidRDefault="003B40CE">
      <w:pPr>
        <w:tabs>
          <w:tab w:val="left" w:pos="1701"/>
        </w:tabs>
        <w:rPr>
          <w:snapToGrid w:val="0"/>
          <w:color w:val="000000"/>
        </w:rPr>
      </w:pPr>
    </w:p>
    <w:p w:rsidR="00366364" w:rsidRDefault="00366364">
      <w:pPr>
        <w:tabs>
          <w:tab w:val="left" w:pos="1701"/>
        </w:tabs>
        <w:rPr>
          <w:snapToGrid w:val="0"/>
          <w:color w:val="000000"/>
        </w:rPr>
      </w:pPr>
    </w:p>
    <w:p w:rsidR="00DC5F0A" w:rsidRPr="007A327C" w:rsidRDefault="00DC5F0A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BA3D43" w:rsidRPr="007A327C" w:rsidTr="00F5133A">
        <w:tc>
          <w:tcPr>
            <w:tcW w:w="567" w:type="dxa"/>
          </w:tcPr>
          <w:p w:rsidR="00BA3D43" w:rsidRPr="007A327C" w:rsidRDefault="00BA3D4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20E52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BA3D43" w:rsidRDefault="00BA3D43" w:rsidP="001602E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BA3D43" w:rsidRDefault="00BA3D43" w:rsidP="001602E5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A3D43" w:rsidRPr="00BA3D43" w:rsidRDefault="00BA3D43" w:rsidP="001602E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2021/22:</w:t>
            </w:r>
            <w:r w:rsidR="00775B0D" w:rsidRPr="0038247D">
              <w:rPr>
                <w:snapToGrid w:val="0"/>
              </w:rPr>
              <w:t>2</w:t>
            </w:r>
            <w:r w:rsidR="0011425F">
              <w:rPr>
                <w:snapToGrid w:val="0"/>
              </w:rPr>
              <w:t>1</w:t>
            </w:r>
            <w:r w:rsidRPr="0038247D">
              <w:rPr>
                <w:snapToGrid w:val="0"/>
              </w:rPr>
              <w:t>.</w:t>
            </w:r>
          </w:p>
        </w:tc>
      </w:tr>
      <w:tr w:rsidR="00D951CA" w:rsidRPr="007A327C" w:rsidTr="00F5133A">
        <w:tc>
          <w:tcPr>
            <w:tcW w:w="567" w:type="dxa"/>
          </w:tcPr>
          <w:p w:rsidR="00D951CA" w:rsidRPr="007A327C" w:rsidRDefault="00D951C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D951CA" w:rsidRPr="003E4AA0" w:rsidRDefault="00D951CA" w:rsidP="001602E5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D951CA" w:rsidRPr="007A327C" w:rsidTr="00F5133A">
        <w:tc>
          <w:tcPr>
            <w:tcW w:w="567" w:type="dxa"/>
          </w:tcPr>
          <w:p w:rsidR="00D951CA" w:rsidRPr="007A327C" w:rsidRDefault="0078646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ED616C" w:rsidRPr="00C278FF" w:rsidRDefault="00C278FF" w:rsidP="001602E5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278FF">
              <w:rPr>
                <w:b/>
                <w:snapToGrid w:val="0"/>
              </w:rPr>
              <w:t>Information</w:t>
            </w:r>
            <w:r>
              <w:rPr>
                <w:b/>
                <w:snapToGrid w:val="0"/>
              </w:rPr>
              <w:t xml:space="preserve"> från Inspektionen för socialförsäkringen</w:t>
            </w:r>
            <w:r>
              <w:rPr>
                <w:b/>
                <w:snapToGrid w:val="0"/>
              </w:rPr>
              <w:br/>
            </w:r>
            <w:r>
              <w:rPr>
                <w:snapToGrid w:val="0"/>
              </w:rPr>
              <w:t>Generaldirektör Eva-Lo Ighe med medarbetare om inspektionens rapporter</w:t>
            </w:r>
            <w:r>
              <w:rPr>
                <w:snapToGrid w:val="0"/>
              </w:rPr>
              <w:br/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2021:9 Förstärkt rehabilitering för återgång i arbete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  <w:t>2021:10 Från vårdbidrag till omvårdnadsbidrag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  <w:t>2021:12 Pappor som inte använder föräldrapenningen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  <w:t>Generaldirektören med medarbetare deltog via Skype.</w:t>
            </w:r>
          </w:p>
        </w:tc>
      </w:tr>
      <w:tr w:rsidR="00D951CA" w:rsidRPr="007A327C" w:rsidTr="00F5133A">
        <w:tc>
          <w:tcPr>
            <w:tcW w:w="567" w:type="dxa"/>
          </w:tcPr>
          <w:p w:rsidR="00D951CA" w:rsidRPr="007A327C" w:rsidRDefault="00D951C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D951CA" w:rsidRPr="003E4AA0" w:rsidRDefault="00D951CA" w:rsidP="001602E5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D951CA" w:rsidRPr="007A327C" w:rsidTr="00F5133A">
        <w:tc>
          <w:tcPr>
            <w:tcW w:w="567" w:type="dxa"/>
          </w:tcPr>
          <w:p w:rsidR="00D951CA" w:rsidRPr="007A327C" w:rsidRDefault="0078646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ED616C" w:rsidRDefault="00C278FF" w:rsidP="001602E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Förslag till Europaparlamentets och rådets förordning om hantering av </w:t>
            </w:r>
            <w:proofErr w:type="spellStart"/>
            <w:r>
              <w:rPr>
                <w:b/>
                <w:snapToGrid w:val="0"/>
              </w:rPr>
              <w:t>instrumentaliseringssituationer</w:t>
            </w:r>
            <w:proofErr w:type="spellEnd"/>
            <w:r>
              <w:rPr>
                <w:b/>
                <w:snapToGrid w:val="0"/>
              </w:rPr>
              <w:t xml:space="preserve"> på migrations- och asylområdet</w:t>
            </w:r>
          </w:p>
          <w:p w:rsidR="00C278FF" w:rsidRDefault="00C278FF" w:rsidP="001602E5">
            <w:pPr>
              <w:tabs>
                <w:tab w:val="left" w:pos="1701"/>
              </w:tabs>
              <w:rPr>
                <w:snapToGrid w:val="0"/>
              </w:rPr>
            </w:pPr>
          </w:p>
          <w:p w:rsidR="000F3254" w:rsidRDefault="000F3254" w:rsidP="001602E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inledde subsidiaritetsprövning av </w:t>
            </w:r>
            <w:proofErr w:type="gramStart"/>
            <w:r>
              <w:rPr>
                <w:snapToGrid w:val="0"/>
              </w:rPr>
              <w:t>COM(</w:t>
            </w:r>
            <w:proofErr w:type="gramEnd"/>
            <w:r>
              <w:rPr>
                <w:snapToGrid w:val="0"/>
              </w:rPr>
              <w:t>2021) 890.</w:t>
            </w:r>
          </w:p>
          <w:p w:rsidR="00C278FF" w:rsidRPr="00ED616C" w:rsidRDefault="000F3254" w:rsidP="000F32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br/>
              <w:t>Utskottet ansåg att förlaget inte strider mot subsidiaritetsprincipen.</w:t>
            </w:r>
          </w:p>
        </w:tc>
      </w:tr>
      <w:tr w:rsidR="00D951CA" w:rsidRPr="007A327C" w:rsidTr="00F5133A">
        <w:tc>
          <w:tcPr>
            <w:tcW w:w="567" w:type="dxa"/>
          </w:tcPr>
          <w:p w:rsidR="00D951CA" w:rsidRPr="007A327C" w:rsidRDefault="00D951C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D951CA" w:rsidRPr="003E4AA0" w:rsidRDefault="00D951CA" w:rsidP="001602E5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D951CA" w:rsidRPr="007A327C" w:rsidTr="00F5133A">
        <w:tc>
          <w:tcPr>
            <w:tcW w:w="567" w:type="dxa"/>
          </w:tcPr>
          <w:p w:rsidR="00D951CA" w:rsidRPr="007A327C" w:rsidRDefault="0078646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:rsidR="00ED616C" w:rsidRDefault="00C278FF" w:rsidP="001602E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Fråga om förslag till utskottsinitiativ om välfärdsbrottsligheten</w:t>
            </w:r>
          </w:p>
          <w:p w:rsidR="001817B7" w:rsidRDefault="001817B7" w:rsidP="001602E5">
            <w:pPr>
              <w:tabs>
                <w:tab w:val="left" w:pos="1701"/>
              </w:tabs>
              <w:rPr>
                <w:snapToGrid w:val="0"/>
              </w:rPr>
            </w:pPr>
          </w:p>
          <w:p w:rsidR="00C278FF" w:rsidRPr="00C278FF" w:rsidRDefault="00C278FF" w:rsidP="001817B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fortsatte behandlingen av frågan om ett initiativ från KD-ledamoten om </w:t>
            </w:r>
            <w:r w:rsidR="00CE28BA">
              <w:rPr>
                <w:snapToGrid w:val="0"/>
              </w:rPr>
              <w:t xml:space="preserve">att Stoppa </w:t>
            </w:r>
            <w:bookmarkStart w:id="0" w:name="_GoBack"/>
            <w:bookmarkEnd w:id="0"/>
            <w:r>
              <w:rPr>
                <w:snapToGrid w:val="0"/>
              </w:rPr>
              <w:t>välfärdsbrottsligheten.</w:t>
            </w:r>
            <w:r w:rsidR="001817B7">
              <w:rPr>
                <w:snapToGrid w:val="0"/>
              </w:rPr>
              <w:br/>
            </w:r>
            <w:r w:rsidR="001817B7">
              <w:rPr>
                <w:snapToGrid w:val="0"/>
              </w:rPr>
              <w:br/>
              <w:t>KD-ledamoten återtog utskottsinitiativet.</w:t>
            </w:r>
          </w:p>
        </w:tc>
      </w:tr>
      <w:tr w:rsidR="00D951CA" w:rsidRPr="007A327C" w:rsidTr="00F5133A">
        <w:tc>
          <w:tcPr>
            <w:tcW w:w="567" w:type="dxa"/>
          </w:tcPr>
          <w:p w:rsidR="00D951CA" w:rsidRPr="007A327C" w:rsidRDefault="00D951C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D951CA" w:rsidRPr="003E4AA0" w:rsidRDefault="00D951CA" w:rsidP="001602E5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786461" w:rsidRPr="007A327C" w:rsidTr="00F5133A">
        <w:tc>
          <w:tcPr>
            <w:tcW w:w="567" w:type="dxa"/>
          </w:tcPr>
          <w:p w:rsidR="00786461" w:rsidRDefault="00786461" w:rsidP="0078646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66364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786461" w:rsidRDefault="00786461" w:rsidP="0078646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:rsidR="00786461" w:rsidRDefault="00786461" w:rsidP="0078646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86461" w:rsidRPr="00F06797" w:rsidRDefault="00786461" w:rsidP="00786461">
            <w:pPr>
              <w:tabs>
                <w:tab w:val="left" w:pos="1701"/>
              </w:tabs>
              <w:rPr>
                <w:snapToGrid w:val="0"/>
              </w:rPr>
            </w:pPr>
            <w:r w:rsidRPr="00872BD9">
              <w:rPr>
                <w:snapToGrid w:val="0"/>
              </w:rPr>
              <w:t xml:space="preserve">Utskottet beslutade att nästa sammanträde ska äga rum </w:t>
            </w:r>
            <w:r>
              <w:rPr>
                <w:szCs w:val="24"/>
              </w:rPr>
              <w:t>t</w:t>
            </w:r>
            <w:r w:rsidR="00C278FF">
              <w:rPr>
                <w:szCs w:val="24"/>
              </w:rPr>
              <w:t>or</w:t>
            </w:r>
            <w:r>
              <w:rPr>
                <w:szCs w:val="24"/>
              </w:rPr>
              <w:t>s</w:t>
            </w:r>
            <w:r w:rsidRPr="00872BD9">
              <w:rPr>
                <w:szCs w:val="24"/>
              </w:rPr>
              <w:t>dagen</w:t>
            </w:r>
            <w:r>
              <w:rPr>
                <w:szCs w:val="24"/>
              </w:rPr>
              <w:t xml:space="preserve"> den </w:t>
            </w:r>
            <w:r w:rsidR="00C278FF">
              <w:rPr>
                <w:szCs w:val="24"/>
              </w:rPr>
              <w:t>24 februari</w:t>
            </w:r>
            <w:r>
              <w:rPr>
                <w:szCs w:val="24"/>
              </w:rPr>
              <w:t xml:space="preserve"> 2022 kl. </w:t>
            </w:r>
            <w:r w:rsidR="00C278FF">
              <w:rPr>
                <w:szCs w:val="24"/>
              </w:rPr>
              <w:t>9.00</w:t>
            </w:r>
            <w:r>
              <w:rPr>
                <w:szCs w:val="24"/>
              </w:rPr>
              <w:t>.</w:t>
            </w:r>
          </w:p>
        </w:tc>
      </w:tr>
      <w:tr w:rsidR="00786461" w:rsidRPr="007A327C" w:rsidTr="00F5133A">
        <w:tc>
          <w:tcPr>
            <w:tcW w:w="567" w:type="dxa"/>
          </w:tcPr>
          <w:p w:rsidR="00786461" w:rsidRPr="007A327C" w:rsidRDefault="00786461" w:rsidP="0078646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786461" w:rsidRPr="007A327C" w:rsidRDefault="00786461" w:rsidP="00786461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786461" w:rsidRPr="007A327C" w:rsidTr="00F5133A">
        <w:trPr>
          <w:gridAfter w:val="1"/>
          <w:wAfter w:w="357" w:type="dxa"/>
        </w:trPr>
        <w:tc>
          <w:tcPr>
            <w:tcW w:w="7156" w:type="dxa"/>
            <w:gridSpan w:val="2"/>
          </w:tcPr>
          <w:p w:rsidR="00786461" w:rsidRDefault="00786461" w:rsidP="00786461">
            <w:pPr>
              <w:tabs>
                <w:tab w:val="left" w:pos="1701"/>
              </w:tabs>
            </w:pPr>
          </w:p>
          <w:p w:rsidR="00786461" w:rsidRDefault="00786461" w:rsidP="00786461">
            <w:pPr>
              <w:tabs>
                <w:tab w:val="left" w:pos="1701"/>
              </w:tabs>
            </w:pPr>
          </w:p>
          <w:p w:rsidR="00786461" w:rsidRDefault="00786461" w:rsidP="00786461">
            <w:pPr>
              <w:tabs>
                <w:tab w:val="left" w:pos="1701"/>
              </w:tabs>
            </w:pPr>
          </w:p>
          <w:p w:rsidR="00786461" w:rsidRPr="007A327C" w:rsidRDefault="00786461" w:rsidP="00786461">
            <w:pPr>
              <w:tabs>
                <w:tab w:val="left" w:pos="1701"/>
              </w:tabs>
            </w:pPr>
            <w:r w:rsidRPr="007A327C">
              <w:t>Vid protokollet</w:t>
            </w:r>
          </w:p>
          <w:p w:rsidR="00786461" w:rsidRPr="007A327C" w:rsidRDefault="00786461" w:rsidP="00786461">
            <w:pPr>
              <w:tabs>
                <w:tab w:val="left" w:pos="1701"/>
              </w:tabs>
            </w:pPr>
          </w:p>
          <w:p w:rsidR="00786461" w:rsidRPr="007A327C" w:rsidRDefault="00786461" w:rsidP="00786461">
            <w:pPr>
              <w:tabs>
                <w:tab w:val="left" w:pos="1701"/>
              </w:tabs>
            </w:pPr>
          </w:p>
          <w:p w:rsidR="00786461" w:rsidRPr="007A327C" w:rsidRDefault="00786461" w:rsidP="00786461">
            <w:pPr>
              <w:tabs>
                <w:tab w:val="left" w:pos="1701"/>
              </w:tabs>
            </w:pPr>
          </w:p>
          <w:p w:rsidR="00786461" w:rsidRDefault="00786461" w:rsidP="00786461">
            <w:pPr>
              <w:tabs>
                <w:tab w:val="left" w:pos="1701"/>
              </w:tabs>
            </w:pPr>
            <w:r w:rsidRPr="007A327C">
              <w:t>Justeras</w:t>
            </w:r>
            <w:r>
              <w:t xml:space="preserve"> den </w:t>
            </w:r>
            <w:r w:rsidR="003B40CE">
              <w:t>2</w:t>
            </w:r>
            <w:r w:rsidR="00C278FF">
              <w:t>4</w:t>
            </w:r>
            <w:r>
              <w:t xml:space="preserve"> februari 2022</w:t>
            </w:r>
          </w:p>
          <w:p w:rsidR="00786461" w:rsidRPr="007A327C" w:rsidRDefault="00786461" w:rsidP="00786461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F680C" w:rsidRPr="007A327C" w:rsidRDefault="004F680C">
      <w:pPr>
        <w:tabs>
          <w:tab w:val="left" w:pos="1701"/>
        </w:tabs>
      </w:pPr>
    </w:p>
    <w:p w:rsidR="00EB3E50" w:rsidRDefault="00EB3E50" w:rsidP="00B74FAF">
      <w:pPr>
        <w:tabs>
          <w:tab w:val="left" w:pos="1701"/>
        </w:tabs>
        <w:sectPr w:rsidR="00EB3E50" w:rsidSect="00366364">
          <w:pgSz w:w="11906" w:h="16838" w:code="9"/>
          <w:pgMar w:top="1843" w:right="1134" w:bottom="794" w:left="2268" w:header="720" w:footer="720" w:gutter="0"/>
          <w:cols w:space="720"/>
        </w:sectPr>
      </w:pPr>
    </w:p>
    <w:tbl>
      <w:tblPr>
        <w:tblpPr w:leftFromText="141" w:rightFromText="141" w:horzAnchor="margin" w:tblpXSpec="center" w:tblpY="561"/>
        <w:tblW w:w="11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426"/>
        <w:gridCol w:w="425"/>
        <w:gridCol w:w="425"/>
        <w:gridCol w:w="402"/>
        <w:gridCol w:w="449"/>
        <w:gridCol w:w="402"/>
        <w:gridCol w:w="421"/>
        <w:gridCol w:w="411"/>
        <w:gridCol w:w="440"/>
        <w:gridCol w:w="310"/>
        <w:gridCol w:w="425"/>
        <w:gridCol w:w="426"/>
        <w:gridCol w:w="425"/>
        <w:gridCol w:w="406"/>
        <w:gridCol w:w="444"/>
        <w:gridCol w:w="426"/>
        <w:gridCol w:w="283"/>
        <w:gridCol w:w="284"/>
        <w:gridCol w:w="425"/>
        <w:gridCol w:w="425"/>
      </w:tblGrid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35ED" w:rsidRPr="002A1A33" w:rsidRDefault="008E35ED" w:rsidP="008E35ED">
            <w:pPr>
              <w:tabs>
                <w:tab w:val="left" w:pos="1701"/>
              </w:tabs>
              <w:ind w:left="-66"/>
              <w:rPr>
                <w:sz w:val="23"/>
                <w:szCs w:val="23"/>
              </w:rPr>
            </w:pPr>
            <w:bookmarkStart w:id="1" w:name="_Hlk94786667"/>
            <w:r w:rsidRPr="002A1A33">
              <w:rPr>
                <w:sz w:val="23"/>
                <w:szCs w:val="23"/>
              </w:rPr>
              <w:lastRenderedPageBreak/>
              <w:br w:type="page"/>
              <w:t>SOCIALFÖRSÄKRINGS-UTSKOTTET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5ED" w:rsidRPr="00F2328F" w:rsidRDefault="008E35ED" w:rsidP="008E35ED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8E35ED" w:rsidRPr="002A1A33" w:rsidRDefault="008E35ED" w:rsidP="008E35ED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F2328F">
              <w:rPr>
                <w:sz w:val="22"/>
                <w:szCs w:val="22"/>
              </w:rPr>
              <w:t>NÄRVAROFÖRTECKNING</w:t>
            </w:r>
            <w:r w:rsidRPr="002A1A33">
              <w:rPr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35ED" w:rsidRPr="002A1A33" w:rsidRDefault="008E35ED" w:rsidP="008E35ED">
            <w:pPr>
              <w:tabs>
                <w:tab w:val="left" w:pos="1701"/>
              </w:tabs>
              <w:jc w:val="right"/>
              <w:rPr>
                <w:b/>
                <w:sz w:val="23"/>
                <w:szCs w:val="23"/>
              </w:rPr>
            </w:pPr>
            <w:r w:rsidRPr="002A1A33">
              <w:rPr>
                <w:b/>
                <w:sz w:val="23"/>
                <w:szCs w:val="23"/>
              </w:rPr>
              <w:t>Bilaga 1</w:t>
            </w:r>
          </w:p>
          <w:p w:rsidR="008E35ED" w:rsidRPr="002A1A33" w:rsidRDefault="008E35ED" w:rsidP="008E35ED">
            <w:pPr>
              <w:tabs>
                <w:tab w:val="left" w:pos="1701"/>
              </w:tabs>
              <w:jc w:val="righ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till protokoll</w:t>
            </w:r>
          </w:p>
          <w:p w:rsidR="008E35ED" w:rsidRPr="002A1A33" w:rsidRDefault="008E35ED" w:rsidP="008E35ED">
            <w:pPr>
              <w:tabs>
                <w:tab w:val="left" w:pos="1701"/>
              </w:tabs>
              <w:jc w:val="righ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21</w:t>
            </w:r>
            <w:r w:rsidRPr="002A1A33">
              <w:rPr>
                <w:sz w:val="23"/>
                <w:szCs w:val="23"/>
              </w:rPr>
              <w:t>/</w:t>
            </w:r>
            <w:r>
              <w:rPr>
                <w:sz w:val="23"/>
                <w:szCs w:val="23"/>
              </w:rPr>
              <w:t>22</w:t>
            </w:r>
            <w:r w:rsidRPr="002A1A33">
              <w:rPr>
                <w:sz w:val="23"/>
                <w:szCs w:val="23"/>
              </w:rPr>
              <w:t>:</w:t>
            </w:r>
            <w:r w:rsidR="00D951CA">
              <w:rPr>
                <w:sz w:val="23"/>
                <w:szCs w:val="23"/>
              </w:rPr>
              <w:t>2</w:t>
            </w:r>
            <w:r w:rsidR="00C278FF">
              <w:rPr>
                <w:sz w:val="23"/>
                <w:szCs w:val="23"/>
              </w:rPr>
              <w:t>2</w:t>
            </w:r>
          </w:p>
        </w:tc>
      </w:tr>
      <w:tr w:rsidR="008E35ED" w:rsidRPr="002A1A33" w:rsidTr="008E35ED">
        <w:trPr>
          <w:gridAfter w:val="4"/>
          <w:wAfter w:w="1417" w:type="dxa"/>
          <w:cantSplit/>
          <w:trHeight w:val="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 1</w:t>
            </w:r>
          </w:p>
        </w:tc>
        <w:tc>
          <w:tcPr>
            <w:tcW w:w="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§ </w:t>
            </w:r>
            <w:r w:rsidR="00A20FBD">
              <w:rPr>
                <w:sz w:val="23"/>
                <w:szCs w:val="23"/>
              </w:rPr>
              <w:t>2–</w:t>
            </w:r>
            <w:r w:rsidR="00366364">
              <w:rPr>
                <w:sz w:val="23"/>
                <w:szCs w:val="23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§ </w:t>
            </w:r>
          </w:p>
        </w:tc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§ 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§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§ </w:t>
            </w: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§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</w:t>
            </w: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LEDAMÖTER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E35ED" w:rsidRPr="002A1A33" w:rsidRDefault="008E35ED" w:rsidP="008E35ED">
            <w:pPr>
              <w:rPr>
                <w:sz w:val="23"/>
                <w:szCs w:val="23"/>
              </w:rPr>
            </w:pPr>
            <w:r w:rsidRPr="002A2FE6">
              <w:rPr>
                <w:sz w:val="22"/>
                <w:szCs w:val="22"/>
              </w:rPr>
              <w:t>Maria Malmer Stenergard (M)</w:t>
            </w:r>
            <w:r w:rsidRPr="002A1A33">
              <w:rPr>
                <w:sz w:val="23"/>
                <w:szCs w:val="23"/>
              </w:rPr>
              <w:t xml:space="preserve"> </w:t>
            </w:r>
            <w:r w:rsidRPr="002A2FE6">
              <w:rPr>
                <w:sz w:val="22"/>
                <w:szCs w:val="22"/>
              </w:rPr>
              <w:t>ordf.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8E35ED" w:rsidRPr="00675BB1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E35ED" w:rsidRPr="002A1A33" w:rsidRDefault="008E35ED" w:rsidP="008E35ED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Rikard Larsson (S)</w:t>
            </w:r>
            <w:r>
              <w:rPr>
                <w:sz w:val="23"/>
                <w:szCs w:val="23"/>
                <w:lang w:val="en-US"/>
              </w:rPr>
              <w:t xml:space="preserve"> vice </w:t>
            </w:r>
            <w:proofErr w:type="spellStart"/>
            <w:r>
              <w:rPr>
                <w:sz w:val="23"/>
                <w:szCs w:val="23"/>
                <w:lang w:val="en-US"/>
              </w:rPr>
              <w:t>ordf</w:t>
            </w:r>
            <w:proofErr w:type="spellEnd"/>
            <w:r>
              <w:rPr>
                <w:sz w:val="23"/>
                <w:szCs w:val="23"/>
                <w:lang w:val="en-US"/>
              </w:rPr>
              <w:t>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E35ED" w:rsidRPr="002A1A33" w:rsidRDefault="008E35ED" w:rsidP="008E35ED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Carina Ohlsson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35ED" w:rsidRPr="0002540F" w:rsidRDefault="008E35ED" w:rsidP="008E35ED">
            <w:pPr>
              <w:rPr>
                <w:sz w:val="23"/>
                <w:szCs w:val="23"/>
              </w:rPr>
            </w:pPr>
            <w:r w:rsidRPr="0002540F">
              <w:rPr>
                <w:sz w:val="23"/>
                <w:szCs w:val="23"/>
              </w:rPr>
              <w:t>Mattias Karlsson i Luleå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35ED" w:rsidRPr="002A1A33" w:rsidRDefault="008E35ED" w:rsidP="008E35ED">
            <w:pPr>
              <w:rPr>
                <w:sz w:val="23"/>
                <w:szCs w:val="23"/>
                <w:lang w:val="en-US"/>
              </w:rPr>
            </w:pPr>
            <w:r w:rsidRPr="00E20E52">
              <w:rPr>
                <w:sz w:val="23"/>
                <w:szCs w:val="23"/>
              </w:rPr>
              <w:t>Ludvig Aspling</w:t>
            </w:r>
            <w:r w:rsidRPr="00055868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35ED" w:rsidRPr="002A1A33" w:rsidRDefault="008E35ED" w:rsidP="008E35ED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Teresa Carvalho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35ED" w:rsidRPr="002A1A33" w:rsidRDefault="008E35ED" w:rsidP="008E35ED">
            <w:pPr>
              <w:rPr>
                <w:sz w:val="23"/>
                <w:szCs w:val="23"/>
                <w:lang w:val="en-US"/>
              </w:rPr>
            </w:pPr>
            <w:r w:rsidRPr="00DA26F4">
              <w:rPr>
                <w:sz w:val="23"/>
                <w:szCs w:val="23"/>
                <w:lang w:val="en-US"/>
              </w:rPr>
              <w:t>Martina Johansson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35ED" w:rsidRPr="002A1A33" w:rsidRDefault="008E35ED" w:rsidP="008E35ED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Ida Gabrielsson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3F54B5" w:rsidRDefault="00A6200C" w:rsidP="008E35ED"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3F54B5" w:rsidRDefault="008E35ED" w:rsidP="008E35ED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A6200C" w:rsidP="008E35ED">
            <w: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/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/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/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/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/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/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35ED" w:rsidRPr="002A1A33" w:rsidRDefault="008E35ED" w:rsidP="008E35ED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Katarina Brännström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3F54B5" w:rsidRDefault="00A20FBD" w:rsidP="008E35ED"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3F54B5" w:rsidRDefault="008E35ED" w:rsidP="008E35ED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A20FBD" w:rsidP="008E35ED">
            <w: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/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/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/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/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/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/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35ED" w:rsidRPr="002A1A33" w:rsidRDefault="008E35ED" w:rsidP="008E35ED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Julia Kronlid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A6200C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A6200C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35ED" w:rsidRPr="002A1A33" w:rsidRDefault="008E35ED" w:rsidP="008E35ED">
            <w:pPr>
              <w:rPr>
                <w:sz w:val="23"/>
                <w:szCs w:val="23"/>
                <w:lang w:val="en-US"/>
              </w:rPr>
            </w:pPr>
            <w:r w:rsidRPr="00A67973">
              <w:rPr>
                <w:sz w:val="23"/>
                <w:szCs w:val="23"/>
              </w:rPr>
              <w:t>Emilia Töyrä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35ED" w:rsidRPr="002A1A33" w:rsidRDefault="008E35ED" w:rsidP="008E35ED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Hans Eklind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35ED" w:rsidRPr="002A1A33" w:rsidRDefault="008E35ED" w:rsidP="008E35ED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Björn Petersson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A6200C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A20FB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0FBD" w:rsidRPr="002A1A33" w:rsidRDefault="00A20FBD" w:rsidP="00A20FBD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Bengt Eliasson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BD" w:rsidRPr="003F54B5" w:rsidRDefault="00A6200C" w:rsidP="00A20FBD"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BD" w:rsidRPr="003F54B5" w:rsidRDefault="00A20FBD" w:rsidP="00A20FBD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BD" w:rsidRDefault="00A6200C" w:rsidP="00A20FBD">
            <w: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BD" w:rsidRDefault="00A20FBD" w:rsidP="00A20FBD"/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BD" w:rsidRDefault="00A20FBD" w:rsidP="00A20FBD"/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BD" w:rsidRDefault="00A20FBD" w:rsidP="00A20FBD"/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BD" w:rsidRDefault="00A20FBD" w:rsidP="00A20FBD"/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BD" w:rsidRPr="002A1A33" w:rsidRDefault="00A20FBD" w:rsidP="00A20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BD" w:rsidRPr="002A1A33" w:rsidRDefault="00A20FBD" w:rsidP="00A20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BD" w:rsidRPr="002A1A33" w:rsidRDefault="00A20FBD" w:rsidP="00A20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BD" w:rsidRPr="002A1A33" w:rsidRDefault="00A20FBD" w:rsidP="00A20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BD" w:rsidRPr="002A1A33" w:rsidRDefault="00A20FBD" w:rsidP="00A20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BD" w:rsidRPr="002A1A33" w:rsidRDefault="00A20FBD" w:rsidP="00A20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BD" w:rsidRPr="002A1A33" w:rsidRDefault="00A20FBD" w:rsidP="00A20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BD" w:rsidRPr="002A1A33" w:rsidRDefault="00A20FBD" w:rsidP="00A20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BD" w:rsidRPr="002A1A33" w:rsidRDefault="00A20FBD" w:rsidP="00A20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35ED" w:rsidRPr="002A1A33" w:rsidRDefault="008E35ED" w:rsidP="008E35ED">
            <w:pPr>
              <w:rPr>
                <w:sz w:val="23"/>
                <w:szCs w:val="23"/>
              </w:rPr>
            </w:pPr>
            <w:r w:rsidRPr="00514B85">
              <w:rPr>
                <w:sz w:val="22"/>
                <w:szCs w:val="23"/>
              </w:rPr>
              <w:t>Jonas Andersson i Skellefteå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A6200C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35ED" w:rsidRPr="002A1A33" w:rsidRDefault="008E35ED" w:rsidP="008E35ED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Rasmus Ling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A6200C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35ED" w:rsidRPr="002A1A33" w:rsidRDefault="008E35ED" w:rsidP="008E35ED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Arin Karapet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SUPPLEANTER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8E35ED" w:rsidRPr="00055868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Mattias Vepsä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A6200C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A6200C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Ann-Sofie Alm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Elsemarie Bjellqvist</w:t>
            </w:r>
            <w:r w:rsidRPr="00055868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A6200C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Fredrik Schulte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Jennie Åfeldt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A6200C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Paula Holmqvist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Jonny Cato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Tony Haddou</w:t>
            </w:r>
            <w:r w:rsidRPr="00055868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 xml:space="preserve">Ellen </w:t>
            </w:r>
            <w:proofErr w:type="spellStart"/>
            <w:r w:rsidRPr="00055868">
              <w:rPr>
                <w:sz w:val="22"/>
                <w:szCs w:val="22"/>
              </w:rPr>
              <w:t>Juntti</w:t>
            </w:r>
            <w:proofErr w:type="spellEnd"/>
            <w:r w:rsidRPr="00055868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Åsa Karlsson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 xml:space="preserve">Pia </w:t>
            </w:r>
            <w:proofErr w:type="spellStart"/>
            <w:r w:rsidRPr="00055868">
              <w:rPr>
                <w:sz w:val="22"/>
                <w:szCs w:val="22"/>
              </w:rPr>
              <w:t>Steensland</w:t>
            </w:r>
            <w:proofErr w:type="spellEnd"/>
            <w:r w:rsidRPr="00055868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Dag Larsson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Hannah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E0349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E0349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E0349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E0349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E0349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E0349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E0349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E0349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E0349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E0349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E0349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Lars Andersson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Martin Marmgren</w:t>
            </w:r>
            <w:r w:rsidRPr="00055868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Erik Ottoson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 xml:space="preserve">Clara </w:t>
            </w:r>
            <w:proofErr w:type="spellStart"/>
            <w:r w:rsidRPr="00055868">
              <w:rPr>
                <w:sz w:val="22"/>
                <w:szCs w:val="22"/>
              </w:rPr>
              <w:t>Aranda</w:t>
            </w:r>
            <w:proofErr w:type="spellEnd"/>
            <w:r w:rsidRPr="00055868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CE28BA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A67973" w:rsidRDefault="008E35ED" w:rsidP="008E35ED">
            <w:pPr>
              <w:rPr>
                <w:sz w:val="22"/>
                <w:szCs w:val="22"/>
                <w:lang w:val="en-US"/>
              </w:rPr>
            </w:pPr>
            <w:r w:rsidRPr="00A67973">
              <w:rPr>
                <w:sz w:val="22"/>
                <w:szCs w:val="22"/>
                <w:lang w:val="en-US"/>
              </w:rPr>
              <w:t xml:space="preserve">Ann-Christine From </w:t>
            </w:r>
            <w:proofErr w:type="spellStart"/>
            <w:r w:rsidRPr="00A67973">
              <w:rPr>
                <w:sz w:val="22"/>
                <w:szCs w:val="22"/>
                <w:lang w:val="en-US"/>
              </w:rPr>
              <w:t>Utterstedt</w:t>
            </w:r>
            <w:proofErr w:type="spellEnd"/>
            <w:r w:rsidRPr="00A67973">
              <w:rPr>
                <w:sz w:val="22"/>
                <w:szCs w:val="22"/>
                <w:lang w:val="en-US"/>
              </w:rPr>
              <w:t xml:space="preserve"> </w:t>
            </w:r>
            <w:r w:rsidRPr="00A67973">
              <w:rPr>
                <w:sz w:val="20"/>
                <w:lang w:val="en-US"/>
              </w:rPr>
              <w:t>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A67973" w:rsidRDefault="008E35ED" w:rsidP="008E35E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Fredrik Malm</w:t>
            </w:r>
            <w:r w:rsidRPr="00A67973">
              <w:rPr>
                <w:sz w:val="23"/>
                <w:szCs w:val="23"/>
              </w:rPr>
              <w:t xml:space="preserve">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A67973" w:rsidRDefault="008E35ED" w:rsidP="008E35E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Barbro Westerholm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A67973" w:rsidRDefault="008E35ED" w:rsidP="008E35ED">
            <w:pPr>
              <w:rPr>
                <w:sz w:val="23"/>
                <w:szCs w:val="23"/>
              </w:rPr>
            </w:pPr>
            <w:r w:rsidRPr="00DA26F4">
              <w:rPr>
                <w:sz w:val="23"/>
                <w:szCs w:val="23"/>
              </w:rPr>
              <w:t>Catarina Deremar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A67973" w:rsidRDefault="008E35ED" w:rsidP="008E35ED">
            <w:pPr>
              <w:rPr>
                <w:sz w:val="23"/>
                <w:szCs w:val="23"/>
              </w:rPr>
            </w:pPr>
            <w:proofErr w:type="spellStart"/>
            <w:r w:rsidRPr="00A67973">
              <w:rPr>
                <w:sz w:val="23"/>
                <w:szCs w:val="23"/>
              </w:rPr>
              <w:t>Ciczie</w:t>
            </w:r>
            <w:proofErr w:type="spellEnd"/>
            <w:r w:rsidRPr="00A67973">
              <w:rPr>
                <w:sz w:val="23"/>
                <w:szCs w:val="23"/>
              </w:rPr>
              <w:t xml:space="preserve"> </w:t>
            </w:r>
            <w:proofErr w:type="spellStart"/>
            <w:r w:rsidRPr="00A67973">
              <w:rPr>
                <w:sz w:val="23"/>
                <w:szCs w:val="23"/>
              </w:rPr>
              <w:t>Weidby</w:t>
            </w:r>
            <w:proofErr w:type="spellEnd"/>
            <w:r w:rsidRPr="00A67973">
              <w:rPr>
                <w:sz w:val="23"/>
                <w:szCs w:val="23"/>
              </w:rPr>
              <w:t xml:space="preserve">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A67973" w:rsidRDefault="008E35ED" w:rsidP="008E35ED">
            <w:pPr>
              <w:rPr>
                <w:sz w:val="23"/>
                <w:szCs w:val="23"/>
              </w:rPr>
            </w:pPr>
            <w:r w:rsidRPr="00055868">
              <w:rPr>
                <w:sz w:val="23"/>
                <w:szCs w:val="23"/>
              </w:rPr>
              <w:t>Andreas Carlson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A67973" w:rsidRDefault="008E35ED" w:rsidP="008E35ED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Sofia Damm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A67973" w:rsidRDefault="008E35ED" w:rsidP="008E35E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Vakant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A67973" w:rsidRDefault="008E35ED" w:rsidP="008E35E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Annika Hirvonen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A67973" w:rsidRDefault="008E35ED" w:rsidP="008E35ED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 xml:space="preserve">Fredrik Lundh </w:t>
            </w:r>
            <w:proofErr w:type="spellStart"/>
            <w:r w:rsidRPr="00A67973">
              <w:rPr>
                <w:sz w:val="23"/>
                <w:szCs w:val="23"/>
              </w:rPr>
              <w:t>Sammeli</w:t>
            </w:r>
            <w:proofErr w:type="spellEnd"/>
            <w:r w:rsidRPr="00A67973">
              <w:rPr>
                <w:sz w:val="23"/>
                <w:szCs w:val="23"/>
              </w:rPr>
              <w:t xml:space="preserve">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A67973" w:rsidRDefault="008E35ED" w:rsidP="008E35E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Vakant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A67973" w:rsidRDefault="008E35ED" w:rsidP="008E35ED">
            <w:pPr>
              <w:rPr>
                <w:sz w:val="23"/>
                <w:szCs w:val="23"/>
                <w:lang w:val="en-US"/>
              </w:rPr>
            </w:pPr>
            <w:proofErr w:type="spellStart"/>
            <w:r w:rsidRPr="00A67973">
              <w:rPr>
                <w:sz w:val="23"/>
                <w:szCs w:val="23"/>
                <w:lang w:val="en-US"/>
              </w:rPr>
              <w:t>Roza</w:t>
            </w:r>
            <w:proofErr w:type="spellEnd"/>
            <w:r w:rsidRPr="00A67973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A67973">
              <w:rPr>
                <w:sz w:val="23"/>
                <w:szCs w:val="23"/>
                <w:lang w:val="en-US"/>
              </w:rPr>
              <w:t>Güclü</w:t>
            </w:r>
            <w:proofErr w:type="spellEnd"/>
            <w:r w:rsidRPr="00A67973">
              <w:rPr>
                <w:sz w:val="23"/>
                <w:szCs w:val="23"/>
                <w:lang w:val="en-US"/>
              </w:rPr>
              <w:t xml:space="preserve"> Hedin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A67973" w:rsidRDefault="008E35ED" w:rsidP="008E35E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5F118E" w:rsidTr="008E35ED">
        <w:trPr>
          <w:trHeight w:hRule="exact" w:val="5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E35ED" w:rsidRPr="00CF22E1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E35ED" w:rsidRPr="00CF22E1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E35ED" w:rsidRPr="00CF22E1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81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E35ED" w:rsidRPr="00CF22E1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E35ED" w:rsidRPr="00CF22E1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35ED" w:rsidRPr="00CF22E1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E35ED" w:rsidRPr="00CF22E1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E35ED" w:rsidRPr="00CF22E1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E35ED" w:rsidRPr="004D30F5" w:rsidTr="008E35ED">
        <w:trPr>
          <w:trHeight w:val="26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35ED" w:rsidRPr="004D30F5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N = Närvarande</w:t>
            </w: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812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E35ED" w:rsidRPr="004D30F5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 w:rsidRPr="004D30F5">
              <w:rPr>
                <w:sz w:val="16"/>
                <w:szCs w:val="16"/>
              </w:rPr>
              <w:t xml:space="preserve"> = ledamöter som deltagit i handläggningen</w:t>
            </w:r>
          </w:p>
          <w:p w:rsidR="008E35ED" w:rsidRPr="004D30F5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4D30F5">
              <w:rPr>
                <w:sz w:val="16"/>
                <w:szCs w:val="16"/>
              </w:rPr>
              <w:t xml:space="preserve"> = ledamöter som härutöver har varit närvarande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8E35ED" w:rsidRPr="004D30F5" w:rsidTr="008E35ED">
        <w:trPr>
          <w:trHeight w:val="17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35ED" w:rsidRPr="004D30F5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V = Votering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E35ED" w:rsidRPr="004D30F5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E35ED" w:rsidRPr="004D30F5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812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8E35ED" w:rsidRPr="004D30F5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E35ED" w:rsidRPr="004D30F5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35ED" w:rsidRPr="004D30F5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E35ED" w:rsidRPr="004D30F5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E35ED" w:rsidRPr="004D30F5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bookmarkEnd w:id="1"/>
    </w:tbl>
    <w:p w:rsidR="008E35ED" w:rsidRDefault="008E35ED" w:rsidP="008E35ED">
      <w:pPr>
        <w:tabs>
          <w:tab w:val="left" w:pos="1701"/>
        </w:tabs>
        <w:rPr>
          <w:sz w:val="4"/>
          <w:szCs w:val="4"/>
        </w:rPr>
      </w:pPr>
    </w:p>
    <w:p w:rsidR="008E35ED" w:rsidRDefault="008E35ED" w:rsidP="008E35ED">
      <w:pPr>
        <w:rPr>
          <w:sz w:val="4"/>
          <w:szCs w:val="4"/>
        </w:rPr>
      </w:pPr>
    </w:p>
    <w:p w:rsidR="008E35ED" w:rsidRDefault="008E35ED" w:rsidP="008E35ED">
      <w:pPr>
        <w:rPr>
          <w:sz w:val="4"/>
          <w:szCs w:val="4"/>
        </w:rPr>
      </w:pPr>
    </w:p>
    <w:p w:rsidR="00FB4CC6" w:rsidRDefault="00FB4CC6" w:rsidP="00FB4CC6">
      <w:pPr>
        <w:rPr>
          <w:sz w:val="4"/>
          <w:szCs w:val="4"/>
        </w:rPr>
      </w:pPr>
    </w:p>
    <w:sectPr w:rsidR="00FB4CC6" w:rsidSect="000949AD">
      <w:pgSz w:w="11906" w:h="16838" w:code="9"/>
      <w:pgMar w:top="284" w:right="1134" w:bottom="238" w:left="226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69B" w:rsidRDefault="00C6569B" w:rsidP="00631795">
      <w:r>
        <w:separator/>
      </w:r>
    </w:p>
  </w:endnote>
  <w:endnote w:type="continuationSeparator" w:id="0">
    <w:p w:rsidR="00C6569B" w:rsidRDefault="00C6569B" w:rsidP="0063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69B" w:rsidRDefault="00C6569B" w:rsidP="00631795">
      <w:r>
        <w:separator/>
      </w:r>
    </w:p>
  </w:footnote>
  <w:footnote w:type="continuationSeparator" w:id="0">
    <w:p w:rsidR="00C6569B" w:rsidRDefault="00C6569B" w:rsidP="0063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CB318EA"/>
    <w:multiLevelType w:val="hybridMultilevel"/>
    <w:tmpl w:val="20302082"/>
    <w:lvl w:ilvl="0" w:tplc="BD80801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F0BC9"/>
    <w:multiLevelType w:val="multilevel"/>
    <w:tmpl w:val="8F2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2946E9"/>
    <w:multiLevelType w:val="hybridMultilevel"/>
    <w:tmpl w:val="5CCA49C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85"/>
    <w:rsid w:val="0001671D"/>
    <w:rsid w:val="0002540F"/>
    <w:rsid w:val="00030ABE"/>
    <w:rsid w:val="000400AD"/>
    <w:rsid w:val="00040691"/>
    <w:rsid w:val="00053E76"/>
    <w:rsid w:val="00055868"/>
    <w:rsid w:val="000616DB"/>
    <w:rsid w:val="00064E0C"/>
    <w:rsid w:val="00065F76"/>
    <w:rsid w:val="00070EB6"/>
    <w:rsid w:val="00073D71"/>
    <w:rsid w:val="00081A95"/>
    <w:rsid w:val="00093BD4"/>
    <w:rsid w:val="000949AD"/>
    <w:rsid w:val="00095048"/>
    <w:rsid w:val="000A4818"/>
    <w:rsid w:val="000C7234"/>
    <w:rsid w:val="000E161F"/>
    <w:rsid w:val="000E7D03"/>
    <w:rsid w:val="000F0AD5"/>
    <w:rsid w:val="000F2A32"/>
    <w:rsid w:val="000F3254"/>
    <w:rsid w:val="0010715F"/>
    <w:rsid w:val="00107E4B"/>
    <w:rsid w:val="00113970"/>
    <w:rsid w:val="001141DB"/>
    <w:rsid w:val="0011425F"/>
    <w:rsid w:val="0011654F"/>
    <w:rsid w:val="00120A12"/>
    <w:rsid w:val="001211A3"/>
    <w:rsid w:val="00142A52"/>
    <w:rsid w:val="001441C2"/>
    <w:rsid w:val="001531D2"/>
    <w:rsid w:val="001602E5"/>
    <w:rsid w:val="0016078E"/>
    <w:rsid w:val="00161AA6"/>
    <w:rsid w:val="00165630"/>
    <w:rsid w:val="00175463"/>
    <w:rsid w:val="0018036E"/>
    <w:rsid w:val="001817B7"/>
    <w:rsid w:val="0018189D"/>
    <w:rsid w:val="00195A71"/>
    <w:rsid w:val="001A7020"/>
    <w:rsid w:val="001B29C0"/>
    <w:rsid w:val="001B59E4"/>
    <w:rsid w:val="001C39BB"/>
    <w:rsid w:val="001F54F3"/>
    <w:rsid w:val="00211AAB"/>
    <w:rsid w:val="0021671F"/>
    <w:rsid w:val="00217602"/>
    <w:rsid w:val="00250C53"/>
    <w:rsid w:val="00251677"/>
    <w:rsid w:val="002544E0"/>
    <w:rsid w:val="00274599"/>
    <w:rsid w:val="00277F32"/>
    <w:rsid w:val="002931F9"/>
    <w:rsid w:val="002A1A33"/>
    <w:rsid w:val="002A2FE6"/>
    <w:rsid w:val="002B4C7D"/>
    <w:rsid w:val="002B5FBD"/>
    <w:rsid w:val="002C5921"/>
    <w:rsid w:val="002D656B"/>
    <w:rsid w:val="0032031B"/>
    <w:rsid w:val="00320B36"/>
    <w:rsid w:val="00333A92"/>
    <w:rsid w:val="00347A55"/>
    <w:rsid w:val="003547EE"/>
    <w:rsid w:val="003553E5"/>
    <w:rsid w:val="00366364"/>
    <w:rsid w:val="00376FF7"/>
    <w:rsid w:val="0038193D"/>
    <w:rsid w:val="0038247D"/>
    <w:rsid w:val="003835F4"/>
    <w:rsid w:val="00392DA1"/>
    <w:rsid w:val="00394A7E"/>
    <w:rsid w:val="003952A4"/>
    <w:rsid w:val="0039591D"/>
    <w:rsid w:val="003A1983"/>
    <w:rsid w:val="003B1C87"/>
    <w:rsid w:val="003B40CE"/>
    <w:rsid w:val="003C26F9"/>
    <w:rsid w:val="003C4540"/>
    <w:rsid w:val="003D6B33"/>
    <w:rsid w:val="003D6C7D"/>
    <w:rsid w:val="003E4AA0"/>
    <w:rsid w:val="003F5A35"/>
    <w:rsid w:val="003F5BD7"/>
    <w:rsid w:val="00403AC6"/>
    <w:rsid w:val="0040548D"/>
    <w:rsid w:val="00412271"/>
    <w:rsid w:val="00413959"/>
    <w:rsid w:val="00430167"/>
    <w:rsid w:val="00447BD0"/>
    <w:rsid w:val="00447EA2"/>
    <w:rsid w:val="00453974"/>
    <w:rsid w:val="004659A3"/>
    <w:rsid w:val="00474E2B"/>
    <w:rsid w:val="00484380"/>
    <w:rsid w:val="004926D7"/>
    <w:rsid w:val="004B2502"/>
    <w:rsid w:val="004C59D1"/>
    <w:rsid w:val="004D30F5"/>
    <w:rsid w:val="004F1558"/>
    <w:rsid w:val="004F1B55"/>
    <w:rsid w:val="004F42DA"/>
    <w:rsid w:val="004F680C"/>
    <w:rsid w:val="00515A13"/>
    <w:rsid w:val="00525F57"/>
    <w:rsid w:val="005347A1"/>
    <w:rsid w:val="005377E4"/>
    <w:rsid w:val="0055237C"/>
    <w:rsid w:val="005646A3"/>
    <w:rsid w:val="00564DBB"/>
    <w:rsid w:val="005714D8"/>
    <w:rsid w:val="0057395B"/>
    <w:rsid w:val="005778AA"/>
    <w:rsid w:val="00592D6B"/>
    <w:rsid w:val="00596129"/>
    <w:rsid w:val="005A0889"/>
    <w:rsid w:val="005A37D9"/>
    <w:rsid w:val="005B6D13"/>
    <w:rsid w:val="005C3E25"/>
    <w:rsid w:val="005D721E"/>
    <w:rsid w:val="005E05DE"/>
    <w:rsid w:val="005F118E"/>
    <w:rsid w:val="005F59C8"/>
    <w:rsid w:val="005F7D3E"/>
    <w:rsid w:val="00606D38"/>
    <w:rsid w:val="00616572"/>
    <w:rsid w:val="00631795"/>
    <w:rsid w:val="0063430B"/>
    <w:rsid w:val="00640310"/>
    <w:rsid w:val="00640C19"/>
    <w:rsid w:val="0064344C"/>
    <w:rsid w:val="00656DD9"/>
    <w:rsid w:val="00660A8A"/>
    <w:rsid w:val="00666E01"/>
    <w:rsid w:val="00670187"/>
    <w:rsid w:val="00670477"/>
    <w:rsid w:val="006723B9"/>
    <w:rsid w:val="00674B70"/>
    <w:rsid w:val="00675BB1"/>
    <w:rsid w:val="0068513C"/>
    <w:rsid w:val="00685998"/>
    <w:rsid w:val="0069442A"/>
    <w:rsid w:val="006A56E8"/>
    <w:rsid w:val="006C21FA"/>
    <w:rsid w:val="006C2E17"/>
    <w:rsid w:val="006D1030"/>
    <w:rsid w:val="006D7ACC"/>
    <w:rsid w:val="006E06A4"/>
    <w:rsid w:val="006E5E91"/>
    <w:rsid w:val="006E774B"/>
    <w:rsid w:val="006F41EB"/>
    <w:rsid w:val="006F6C7A"/>
    <w:rsid w:val="007026FD"/>
    <w:rsid w:val="00703D16"/>
    <w:rsid w:val="00711F2E"/>
    <w:rsid w:val="00721DB8"/>
    <w:rsid w:val="00723C10"/>
    <w:rsid w:val="00723DD0"/>
    <w:rsid w:val="00726C3B"/>
    <w:rsid w:val="00737EC8"/>
    <w:rsid w:val="00746974"/>
    <w:rsid w:val="00775B0D"/>
    <w:rsid w:val="0078232D"/>
    <w:rsid w:val="007860EE"/>
    <w:rsid w:val="00786461"/>
    <w:rsid w:val="00787DED"/>
    <w:rsid w:val="00792B26"/>
    <w:rsid w:val="00797764"/>
    <w:rsid w:val="007A327C"/>
    <w:rsid w:val="007B02AD"/>
    <w:rsid w:val="007C2BDB"/>
    <w:rsid w:val="007D4053"/>
    <w:rsid w:val="0081753E"/>
    <w:rsid w:val="00820B85"/>
    <w:rsid w:val="00822388"/>
    <w:rsid w:val="00827461"/>
    <w:rsid w:val="008357F3"/>
    <w:rsid w:val="00836A92"/>
    <w:rsid w:val="008434C1"/>
    <w:rsid w:val="008557FA"/>
    <w:rsid w:val="00855D4E"/>
    <w:rsid w:val="008571EA"/>
    <w:rsid w:val="00861DDD"/>
    <w:rsid w:val="00866874"/>
    <w:rsid w:val="00871230"/>
    <w:rsid w:val="00880177"/>
    <w:rsid w:val="008842C3"/>
    <w:rsid w:val="00894188"/>
    <w:rsid w:val="00894D40"/>
    <w:rsid w:val="008A2F12"/>
    <w:rsid w:val="008C2D0B"/>
    <w:rsid w:val="008D1752"/>
    <w:rsid w:val="008D4D41"/>
    <w:rsid w:val="008E35ED"/>
    <w:rsid w:val="008E3706"/>
    <w:rsid w:val="008F2514"/>
    <w:rsid w:val="008F4378"/>
    <w:rsid w:val="008F62F9"/>
    <w:rsid w:val="00901669"/>
    <w:rsid w:val="00912575"/>
    <w:rsid w:val="00913943"/>
    <w:rsid w:val="00916634"/>
    <w:rsid w:val="00940F4E"/>
    <w:rsid w:val="00946978"/>
    <w:rsid w:val="00957BD5"/>
    <w:rsid w:val="0096372C"/>
    <w:rsid w:val="00973D8B"/>
    <w:rsid w:val="00977046"/>
    <w:rsid w:val="009800E4"/>
    <w:rsid w:val="009966EE"/>
    <w:rsid w:val="009E118F"/>
    <w:rsid w:val="009E1625"/>
    <w:rsid w:val="009E2980"/>
    <w:rsid w:val="009E6E0D"/>
    <w:rsid w:val="009F22E3"/>
    <w:rsid w:val="00A02114"/>
    <w:rsid w:val="00A0486E"/>
    <w:rsid w:val="00A04A4A"/>
    <w:rsid w:val="00A05767"/>
    <w:rsid w:val="00A07505"/>
    <w:rsid w:val="00A10085"/>
    <w:rsid w:val="00A119D6"/>
    <w:rsid w:val="00A1778A"/>
    <w:rsid w:val="00A20FBD"/>
    <w:rsid w:val="00A21853"/>
    <w:rsid w:val="00A2414A"/>
    <w:rsid w:val="00A25245"/>
    <w:rsid w:val="00A51C20"/>
    <w:rsid w:val="00A5427F"/>
    <w:rsid w:val="00A55283"/>
    <w:rsid w:val="00A6200C"/>
    <w:rsid w:val="00A67973"/>
    <w:rsid w:val="00A827D2"/>
    <w:rsid w:val="00A90F6F"/>
    <w:rsid w:val="00A91D77"/>
    <w:rsid w:val="00AA6A03"/>
    <w:rsid w:val="00AC0186"/>
    <w:rsid w:val="00AC3854"/>
    <w:rsid w:val="00AC5412"/>
    <w:rsid w:val="00AD5D00"/>
    <w:rsid w:val="00AF38AF"/>
    <w:rsid w:val="00AF5570"/>
    <w:rsid w:val="00B0007A"/>
    <w:rsid w:val="00B30142"/>
    <w:rsid w:val="00B31485"/>
    <w:rsid w:val="00B4488D"/>
    <w:rsid w:val="00B46785"/>
    <w:rsid w:val="00B47C0F"/>
    <w:rsid w:val="00B62306"/>
    <w:rsid w:val="00B64FA1"/>
    <w:rsid w:val="00B671AD"/>
    <w:rsid w:val="00B74FAF"/>
    <w:rsid w:val="00B75E0D"/>
    <w:rsid w:val="00BA3D43"/>
    <w:rsid w:val="00BB778C"/>
    <w:rsid w:val="00BD037A"/>
    <w:rsid w:val="00C0607C"/>
    <w:rsid w:val="00C12C24"/>
    <w:rsid w:val="00C150F4"/>
    <w:rsid w:val="00C278FF"/>
    <w:rsid w:val="00C30522"/>
    <w:rsid w:val="00C33757"/>
    <w:rsid w:val="00C45E21"/>
    <w:rsid w:val="00C5528B"/>
    <w:rsid w:val="00C6569B"/>
    <w:rsid w:val="00C8075D"/>
    <w:rsid w:val="00C8434B"/>
    <w:rsid w:val="00C850D4"/>
    <w:rsid w:val="00C94625"/>
    <w:rsid w:val="00C9784D"/>
    <w:rsid w:val="00CA31D0"/>
    <w:rsid w:val="00CA4971"/>
    <w:rsid w:val="00CA5BCE"/>
    <w:rsid w:val="00CA61A3"/>
    <w:rsid w:val="00CB0EC5"/>
    <w:rsid w:val="00CB2353"/>
    <w:rsid w:val="00CB4DAF"/>
    <w:rsid w:val="00CB5A24"/>
    <w:rsid w:val="00CC72FB"/>
    <w:rsid w:val="00CD3B87"/>
    <w:rsid w:val="00CE28BA"/>
    <w:rsid w:val="00CE3987"/>
    <w:rsid w:val="00CE5992"/>
    <w:rsid w:val="00CF22E1"/>
    <w:rsid w:val="00D21B05"/>
    <w:rsid w:val="00D3187E"/>
    <w:rsid w:val="00D360B4"/>
    <w:rsid w:val="00D409A3"/>
    <w:rsid w:val="00D54317"/>
    <w:rsid w:val="00D626DE"/>
    <w:rsid w:val="00D6627D"/>
    <w:rsid w:val="00D90D9B"/>
    <w:rsid w:val="00D951CA"/>
    <w:rsid w:val="00DA26F4"/>
    <w:rsid w:val="00DC42D6"/>
    <w:rsid w:val="00DC4350"/>
    <w:rsid w:val="00DC4D41"/>
    <w:rsid w:val="00DC5F0A"/>
    <w:rsid w:val="00DD0831"/>
    <w:rsid w:val="00DD270A"/>
    <w:rsid w:val="00DE1C47"/>
    <w:rsid w:val="00DE6176"/>
    <w:rsid w:val="00DF2C5A"/>
    <w:rsid w:val="00E0349D"/>
    <w:rsid w:val="00E20E52"/>
    <w:rsid w:val="00E24A87"/>
    <w:rsid w:val="00E27802"/>
    <w:rsid w:val="00E42441"/>
    <w:rsid w:val="00E55E38"/>
    <w:rsid w:val="00E7686B"/>
    <w:rsid w:val="00E83F91"/>
    <w:rsid w:val="00E84D7F"/>
    <w:rsid w:val="00EB3E50"/>
    <w:rsid w:val="00EB5352"/>
    <w:rsid w:val="00EB6861"/>
    <w:rsid w:val="00EC23DC"/>
    <w:rsid w:val="00ED28CD"/>
    <w:rsid w:val="00ED3389"/>
    <w:rsid w:val="00ED616C"/>
    <w:rsid w:val="00EE586D"/>
    <w:rsid w:val="00F000A7"/>
    <w:rsid w:val="00F06797"/>
    <w:rsid w:val="00F2328F"/>
    <w:rsid w:val="00F33B9D"/>
    <w:rsid w:val="00F357B8"/>
    <w:rsid w:val="00F50DEF"/>
    <w:rsid w:val="00F5133A"/>
    <w:rsid w:val="00F5400B"/>
    <w:rsid w:val="00F541FF"/>
    <w:rsid w:val="00FA0FF8"/>
    <w:rsid w:val="00FB1368"/>
    <w:rsid w:val="00FB34D6"/>
    <w:rsid w:val="00FB4303"/>
    <w:rsid w:val="00FB4CC6"/>
    <w:rsid w:val="00FC7074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31A371"/>
  <w15:chartTrackingRefBased/>
  <w15:docId w15:val="{18BC4157-EA3D-4F59-85FF-1AE5EE13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C59D1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DD083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D0831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8193D"/>
    <w:pPr>
      <w:ind w:left="720"/>
      <w:contextualSpacing/>
    </w:pPr>
  </w:style>
  <w:style w:type="paragraph" w:styleId="Sidhuvud">
    <w:name w:val="header"/>
    <w:basedOn w:val="Normal"/>
    <w:link w:val="SidhuvudChar"/>
    <w:rsid w:val="006317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31795"/>
    <w:rPr>
      <w:sz w:val="24"/>
    </w:rPr>
  </w:style>
  <w:style w:type="paragraph" w:styleId="Sidfot">
    <w:name w:val="footer"/>
    <w:basedOn w:val="Normal"/>
    <w:link w:val="SidfotChar"/>
    <w:rsid w:val="006317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3179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225aa\AppData\Roaming\Microsoft\Templates\Prot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5C4A1-0AFA-4AC1-BFC9-A58CBB5DC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</Template>
  <TotalTime>2</TotalTime>
  <Pages>3</Pages>
  <Words>383</Words>
  <Characters>2982</Characters>
  <Application>Microsoft Office Word</Application>
  <DocSecurity>0</DocSecurity>
  <Lines>1491</Lines>
  <Paragraphs>224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aa0225aa</dc:creator>
  <cp:keywords/>
  <dc:description/>
  <cp:lastModifiedBy>Kari Hasselberg</cp:lastModifiedBy>
  <cp:revision>4</cp:revision>
  <cp:lastPrinted>2021-11-16T09:52:00Z</cp:lastPrinted>
  <dcterms:created xsi:type="dcterms:W3CDTF">2022-02-22T13:46:00Z</dcterms:created>
  <dcterms:modified xsi:type="dcterms:W3CDTF">2022-02-22T17:14:00Z</dcterms:modified>
</cp:coreProperties>
</file>