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175CF" w:rsidRDefault="0088620C" w14:paraId="3F72BE3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05F0FD4330348E4B301B1D8B62FF87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4c02e20-3799-413a-86fa-f2046a9127df"/>
        <w:id w:val="-282349045"/>
        <w:lock w:val="sdtLocked"/>
      </w:sdtPr>
      <w:sdtEndPr/>
      <w:sdtContent>
        <w:p w:rsidR="00965AB4" w:rsidRDefault="00A83426" w14:paraId="72CDB124" w14:textId="77777777">
          <w:pPr>
            <w:pStyle w:val="Frslagstext"/>
          </w:pPr>
          <w:r>
            <w:t>Riksdagen ställer sig bakom det som anförs i motionen om att undersöka möjligheterna att få antalet utbildningsplatser för veterinärer och djursjukskötare att öka med 10 respektive 25 procent per år och tillkännager detta för regeringen.</w:t>
          </w:r>
        </w:p>
      </w:sdtContent>
    </w:sdt>
    <w:sdt>
      <w:sdtPr>
        <w:alias w:val="Yrkande 2"/>
        <w:tag w:val="cd17cc36-58a0-4ae5-9e69-0fe24e4eb123"/>
        <w:id w:val="2040012172"/>
        <w:lock w:val="sdtLocked"/>
      </w:sdtPr>
      <w:sdtEndPr/>
      <w:sdtContent>
        <w:p w:rsidR="00965AB4" w:rsidRDefault="00A83426" w14:paraId="5B6B41EA" w14:textId="77777777">
          <w:pPr>
            <w:pStyle w:val="Frslagstext"/>
          </w:pPr>
          <w:r>
            <w:t>Riksdagen ställer sig bakom det som anförs i motionen om att undersöka möjligheten att förbättra arbetsmiljöförhållandena inom veterinärbranschen och tillkännager detta för regeringen.</w:t>
          </w:r>
        </w:p>
      </w:sdtContent>
    </w:sdt>
    <w:sdt>
      <w:sdtPr>
        <w:alias w:val="Yrkande 3"/>
        <w:tag w:val="c065ec64-1c6a-4bb8-a570-1a0f0d619e40"/>
        <w:id w:val="-887724053"/>
        <w:lock w:val="sdtLocked"/>
      </w:sdtPr>
      <w:sdtEndPr/>
      <w:sdtContent>
        <w:p w:rsidR="00965AB4" w:rsidRDefault="00A83426" w14:paraId="696BBF01" w14:textId="77777777">
          <w:pPr>
            <w:pStyle w:val="Frslagstext"/>
          </w:pPr>
          <w:r>
            <w:t>Riksdagen ställer sig bakom det som anförs i motionen om att utreda möjligheterna att öka antalet platser gällande snabbspår för utländska veterinärer, och detta tillkännager riksdagen för regeringen.</w:t>
          </w:r>
        </w:p>
      </w:sdtContent>
    </w:sdt>
    <w:sdt>
      <w:sdtPr>
        <w:alias w:val="Yrkande 4"/>
        <w:tag w:val="8fc93aab-bf0d-47f6-8689-06b85cebae10"/>
        <w:id w:val="1174139388"/>
        <w:lock w:val="sdtLocked"/>
      </w:sdtPr>
      <w:sdtEndPr/>
      <w:sdtContent>
        <w:p w:rsidR="00965AB4" w:rsidRDefault="00A83426" w14:paraId="75B45A6B" w14:textId="77777777">
          <w:pPr>
            <w:pStyle w:val="Frslagstext"/>
          </w:pPr>
          <w:r>
            <w:t>Riksdagen ställer sig bakom det som anförs i motionen om att se över möjligheten att låta inresande veterinärer få skriva journaler på engelska, så som läkare får göra,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C377A77E9B40E287D15DF8B8C86125"/>
        </w:placeholder>
        <w:text/>
      </w:sdtPr>
      <w:sdtEndPr/>
      <w:sdtContent>
        <w:p w:rsidRPr="009B062B" w:rsidR="006D79C9" w:rsidP="00333E95" w:rsidRDefault="006D79C9" w14:paraId="33F4474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81817" w:rsidP="008E0FE2" w:rsidRDefault="00781817" w14:paraId="1222936B" w14:textId="3D87DA9C">
      <w:pPr>
        <w:pStyle w:val="Normalutanindragellerluft"/>
      </w:pPr>
      <w:r w:rsidRPr="00781817">
        <w:t>I Sverige bedrivs hästverksamhet i många olika former med över 360</w:t>
      </w:r>
      <w:r w:rsidR="00A83426">
        <w:t> </w:t>
      </w:r>
      <w:r w:rsidRPr="00781817">
        <w:t>000 hästar och skapar ungefär 17</w:t>
      </w:r>
      <w:r w:rsidR="00A83426">
        <w:t> </w:t>
      </w:r>
      <w:r w:rsidRPr="00781817">
        <w:t>000 jobb. Hästnäringen omsätter ungefär 31 miljarder per år och binder samman stad med landsbygd. Näringen är viktig. Hästen är en utmärkt resurs för hållbara samhällstjänster, som skapar gemenskap</w:t>
      </w:r>
      <w:r w:rsidR="00A83426">
        <w:t xml:space="preserve"> och </w:t>
      </w:r>
      <w:r w:rsidRPr="00781817">
        <w:t>välmående och är en symbol för våra öppna landskap och gröna näringar.</w:t>
      </w:r>
      <w:r>
        <w:t xml:space="preserve"> </w:t>
      </w:r>
      <w:r w:rsidRPr="00781817">
        <w:t xml:space="preserve">Det är en stor och växande näring som vi behöver ta på allvar och främja. </w:t>
      </w:r>
    </w:p>
    <w:p w:rsidR="00781817" w:rsidP="004175CF" w:rsidRDefault="00781817" w14:paraId="170EEF6E" w14:textId="66F42D1B">
      <w:r>
        <w:t>Sverige har idag en stor v</w:t>
      </w:r>
      <w:r w:rsidRPr="00781817">
        <w:t>eterinärbrist</w:t>
      </w:r>
      <w:r>
        <w:t xml:space="preserve"> som</w:t>
      </w:r>
      <w:r w:rsidRPr="00781817">
        <w:t xml:space="preserve"> leder till att djur och deras ägare får vänta länge på hjälp, och att de kan tvingas till långa resor</w:t>
      </w:r>
      <w:r>
        <w:t xml:space="preserve"> och i värsta fall kan de få stå helt utan hjälp.</w:t>
      </w:r>
      <w:r w:rsidRPr="00781817">
        <w:t xml:space="preserve"> Situationen är ojämnt fördelad över landet. Det finns ett statligt ansvar att se till att det finns veterinärservice i hela landet. Enligt branschorganisationen ”Gröna arbetsgivare” finns det bara 24 kliniker i hela Sverige som har öppet sju dagar i veckan, året om</w:t>
      </w:r>
      <w:r w:rsidR="00A83426">
        <w:t>,</w:t>
      </w:r>
      <w:r w:rsidRPr="00781817">
        <w:t xml:space="preserve"> och än färre som tar emot hästar. Att det kan bli fråga om långa transporter för sjuka djur är uppenbart. Om Sverige ska kunna upprätthålla ett gott djurskydd behövs </w:t>
      </w:r>
      <w:r w:rsidRPr="00781817">
        <w:lastRenderedPageBreak/>
        <w:t>fler utbildade veterinärer och djursjukskötare.</w:t>
      </w:r>
      <w:r>
        <w:t xml:space="preserve"> Att låta fler djurägare att själva kunna få avliva sina djur är inte en framkomlig väg</w:t>
      </w:r>
      <w:r w:rsidR="00A83426">
        <w:t>;</w:t>
      </w:r>
      <w:r>
        <w:t xml:space="preserve"> djur behöver kunna få hjälp. Därför föreslår undertecknad att vi </w:t>
      </w:r>
      <w:r w:rsidR="00EF642C">
        <w:t>se</w:t>
      </w:r>
      <w:r w:rsidR="00A83426">
        <w:t>r</w:t>
      </w:r>
      <w:r w:rsidR="00EF642C">
        <w:t xml:space="preserve"> över möjligheten att</w:t>
      </w:r>
      <w:r>
        <w:t xml:space="preserve"> få antalet utbildningsplatser för veterinärer och djursjukskötare att öka med 10 respektive 25 procent per år, att antalet platser gällande snabbspåret för utländska veterinärer ökar</w:t>
      </w:r>
      <w:r w:rsidR="00A83426">
        <w:t xml:space="preserve"> samt</w:t>
      </w:r>
      <w:r>
        <w:t xml:space="preserve"> att </w:t>
      </w:r>
      <w:r w:rsidR="00A83426">
        <w:t xml:space="preserve">man </w:t>
      </w:r>
      <w:r w:rsidR="00EF642C">
        <w:t>se</w:t>
      </w:r>
      <w:r w:rsidR="00A83426">
        <w:t>r</w:t>
      </w:r>
      <w:r w:rsidR="00EF642C">
        <w:t xml:space="preserve"> över möjligheten att </w:t>
      </w:r>
      <w:r>
        <w:t>låta inresande veterinärer få skriva journaler på engelska så</w:t>
      </w:r>
      <w:r w:rsidR="00A83426">
        <w:t xml:space="preserve"> </w:t>
      </w:r>
      <w:r>
        <w:t>som läkare får göra. På så sätt kan vi snabbare dra fördel av utländska veterinärer och verka för att arbetsmiljö</w:t>
      </w:r>
      <w:r w:rsidR="00A1404B">
        <w:softHyphen/>
      </w:r>
      <w:r>
        <w:t xml:space="preserve">förhållandena inom veterinärbranschen förbättras. Därför behöver regeringen ta ansvar för frågan och </w:t>
      </w:r>
      <w:r w:rsidR="00EF642C">
        <w:t xml:space="preserve">se över möjligheten att </w:t>
      </w:r>
      <w:r>
        <w:t>införa dessa åtgärder för att minska och motverka Sveriges veterinärbrist.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5E0E55EB9744288A8F400387207EDF"/>
        </w:placeholder>
      </w:sdtPr>
      <w:sdtEndPr>
        <w:rPr>
          <w:i w:val="0"/>
          <w:noProof w:val="0"/>
        </w:rPr>
      </w:sdtEndPr>
      <w:sdtContent>
        <w:p w:rsidR="004175CF" w:rsidP="004175CF" w:rsidRDefault="004175CF" w14:paraId="7CCEDE76" w14:textId="77777777"/>
        <w:p w:rsidRPr="008E0FE2" w:rsidR="004801AC" w:rsidP="004175CF" w:rsidRDefault="0088620C" w14:paraId="04416C33" w14:textId="745A3EA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27727" w14:paraId="47772441" w14:textId="77777777">
        <w:trPr>
          <w:cantSplit/>
        </w:trPr>
        <w:tc>
          <w:tcPr>
            <w:tcW w:w="50" w:type="pct"/>
            <w:vAlign w:val="bottom"/>
          </w:tcPr>
          <w:p w:rsidR="00627727" w:rsidRDefault="0088620C" w14:paraId="63153EBB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627727" w:rsidRDefault="00627727" w14:paraId="41146BC4" w14:textId="77777777">
            <w:pPr>
              <w:pStyle w:val="Underskrifter"/>
              <w:spacing w:after="0"/>
            </w:pPr>
          </w:p>
        </w:tc>
      </w:tr>
    </w:tbl>
    <w:p w:rsidR="00627727" w:rsidRDefault="00627727" w14:paraId="08E83FE0" w14:textId="77777777"/>
    <w:sectPr w:rsidR="0062772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604" w14:textId="77777777" w:rsidR="00A21DAB" w:rsidRDefault="00A21DAB" w:rsidP="000C1CAD">
      <w:pPr>
        <w:spacing w:line="240" w:lineRule="auto"/>
      </w:pPr>
      <w:r>
        <w:separator/>
      </w:r>
    </w:p>
  </w:endnote>
  <w:endnote w:type="continuationSeparator" w:id="0">
    <w:p w14:paraId="619A29E7" w14:textId="77777777" w:rsidR="00A21DAB" w:rsidRDefault="00A21D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0F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24F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EDF" w14:textId="78E39314" w:rsidR="00262EA3" w:rsidRPr="004175CF" w:rsidRDefault="00262EA3" w:rsidP="004175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1DA9" w14:textId="77777777" w:rsidR="00A21DAB" w:rsidRDefault="00A21DAB" w:rsidP="000C1CAD">
      <w:pPr>
        <w:spacing w:line="240" w:lineRule="auto"/>
      </w:pPr>
      <w:r>
        <w:separator/>
      </w:r>
    </w:p>
  </w:footnote>
  <w:footnote w:type="continuationSeparator" w:id="0">
    <w:p w14:paraId="6D491C23" w14:textId="77777777" w:rsidR="00A21DAB" w:rsidRDefault="00A21D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58E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EB77D5" wp14:editId="016107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2DADA" w14:textId="18D83827" w:rsidR="00262EA3" w:rsidRDefault="008862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818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160D4">
                                <w:t>1363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EB77D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D2DADA" w14:textId="18D83827" w:rsidR="00262EA3" w:rsidRDefault="008862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818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160D4">
                          <w:t>1363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8B0C6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2F50" w14:textId="77777777" w:rsidR="00262EA3" w:rsidRDefault="00262EA3" w:rsidP="008563AC">
    <w:pPr>
      <w:jc w:val="right"/>
    </w:pPr>
  </w:p>
  <w:p w14:paraId="5FF6E6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BDE" w14:textId="77777777" w:rsidR="00262EA3" w:rsidRDefault="008862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5AAA1F" wp14:editId="6B3D1E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68809B" w14:textId="1C1328F4" w:rsidR="00262EA3" w:rsidRDefault="008862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175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8181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160D4">
          <w:t>1363</w:t>
        </w:r>
      </w:sdtContent>
    </w:sdt>
  </w:p>
  <w:p w14:paraId="331A938D" w14:textId="77777777" w:rsidR="00262EA3" w:rsidRPr="008227B3" w:rsidRDefault="008862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9B4883" w14:textId="7AC3A7C2" w:rsidR="00262EA3" w:rsidRPr="008227B3" w:rsidRDefault="008862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75C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175CF">
          <w:t>:974</w:t>
        </w:r>
      </w:sdtContent>
    </w:sdt>
  </w:p>
  <w:p w14:paraId="69399D95" w14:textId="602C844C" w:rsidR="00262EA3" w:rsidRDefault="008862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175CF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5F4EB8" w14:textId="299D2AF8" w:rsidR="00262EA3" w:rsidRDefault="00781817" w:rsidP="00283E0F">
        <w:pPr>
          <w:pStyle w:val="FSHRub2"/>
        </w:pPr>
        <w:r>
          <w:t>För fler veterinärer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5BD0C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818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60D4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5CF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72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817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20C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AB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04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DAB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426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42C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780C1F"/>
  <w15:chartTrackingRefBased/>
  <w15:docId w15:val="{D8BDC337-9274-44F0-9711-FABD577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F0FD4330348E4B301B1D8B62FF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22338-55D9-4D02-B2FB-6E941EEF0E47}"/>
      </w:docPartPr>
      <w:docPartBody>
        <w:p w:rsidR="00AA047D" w:rsidRDefault="009C65FD">
          <w:pPr>
            <w:pStyle w:val="B05F0FD4330348E4B301B1D8B62FF8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C377A77E9B40E287D15DF8B8C86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A9675-8169-4E15-AF46-99FA01F06D9F}"/>
      </w:docPartPr>
      <w:docPartBody>
        <w:p w:rsidR="00AA047D" w:rsidRDefault="009C65FD">
          <w:pPr>
            <w:pStyle w:val="06C377A77E9B40E287D15DF8B8C861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5E0E55EB9744288A8F400387207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6B54A-8A58-4FA1-A765-ADCF7F485FEF}"/>
      </w:docPartPr>
      <w:docPartBody>
        <w:p w:rsidR="001450CC" w:rsidRDefault="001450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7D"/>
    <w:rsid w:val="001450CC"/>
    <w:rsid w:val="009C65FD"/>
    <w:rsid w:val="00A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047D"/>
    <w:rPr>
      <w:color w:val="F4B083" w:themeColor="accent2" w:themeTint="99"/>
    </w:rPr>
  </w:style>
  <w:style w:type="paragraph" w:customStyle="1" w:styleId="B05F0FD4330348E4B301B1D8B62FF876">
    <w:name w:val="B05F0FD4330348E4B301B1D8B62FF876"/>
  </w:style>
  <w:style w:type="paragraph" w:customStyle="1" w:styleId="06C377A77E9B40E287D15DF8B8C86125">
    <w:name w:val="06C377A77E9B40E287D15DF8B8C86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A39CA-1DB4-44BE-9271-9FE3CAA0CCF8}"/>
</file>

<file path=customXml/itemProps2.xml><?xml version="1.0" encoding="utf-8"?>
<ds:datastoreItem xmlns:ds="http://schemas.openxmlformats.org/officeDocument/2006/customXml" ds:itemID="{4B9D0457-FF2E-47F7-BFE9-8998387F43E3}"/>
</file>

<file path=customXml/itemProps3.xml><?xml version="1.0" encoding="utf-8"?>
<ds:datastoreItem xmlns:ds="http://schemas.openxmlformats.org/officeDocument/2006/customXml" ds:itemID="{E266078E-D435-4E0B-8DAB-8E08C56C9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2377</Characters>
  <Application>Microsoft Office Word</Application>
  <DocSecurity>0</DocSecurity>
  <Lines>44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