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4F9585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841457">
              <w:rPr>
                <w:b/>
                <w:sz w:val="22"/>
                <w:szCs w:val="22"/>
              </w:rPr>
              <w:t>5</w:t>
            </w:r>
            <w:r w:rsidR="00D13F9B">
              <w:rPr>
                <w:b/>
                <w:sz w:val="22"/>
                <w:szCs w:val="22"/>
              </w:rPr>
              <w:t>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2F7E38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B0544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D13F9B">
              <w:rPr>
                <w:sz w:val="22"/>
                <w:szCs w:val="22"/>
              </w:rPr>
              <w:t>19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283F1EC6" w14:textId="77777777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E92271">
              <w:rPr>
                <w:sz w:val="22"/>
                <w:szCs w:val="22"/>
              </w:rPr>
              <w:t>10.03</w:t>
            </w:r>
          </w:p>
          <w:p w14:paraId="114A7912" w14:textId="45076712" w:rsidR="00E92271" w:rsidRPr="00AA46EB" w:rsidRDefault="00E9227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9043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–10.</w:t>
            </w:r>
            <w:r w:rsidR="009043E2">
              <w:rPr>
                <w:sz w:val="22"/>
                <w:szCs w:val="22"/>
              </w:rPr>
              <w:t>09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C97384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7EABB6EF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D13F9B">
              <w:rPr>
                <w:snapToGrid w:val="0"/>
                <w:sz w:val="22"/>
                <w:szCs w:val="22"/>
              </w:rPr>
              <w:t>51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5048E8F9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ED61341" w14:textId="77777777" w:rsidR="00D13F9B" w:rsidRPr="001C4FCC" w:rsidRDefault="00D13F9B" w:rsidP="00D13F9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55AD8186" w14:textId="77777777" w:rsidR="00D13F9B" w:rsidRPr="00C97384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66F27AD" w14:textId="1469855A" w:rsidR="00A232BB" w:rsidRDefault="00A232BB" w:rsidP="00D13F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Följande handlingar anmäldes:</w:t>
            </w:r>
          </w:p>
          <w:p w14:paraId="2F2D776F" w14:textId="77777777" w:rsidR="007B2690" w:rsidRDefault="007B2690" w:rsidP="00D13F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4ED482" w14:textId="7E4B9777" w:rsidR="00D13F9B" w:rsidRDefault="00A232BB" w:rsidP="00D13F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="00D13F9B" w:rsidRPr="001C4FCC">
              <w:rPr>
                <w:snapToGrid w:val="0"/>
                <w:sz w:val="22"/>
                <w:szCs w:val="22"/>
              </w:rPr>
              <w:t>Förteckning över inkomna EU-handlingar.</w:t>
            </w:r>
          </w:p>
          <w:p w14:paraId="6741DFBE" w14:textId="77777777" w:rsidR="00A232BB" w:rsidRDefault="00A232BB" w:rsidP="00A232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Kanslipromemoria om konferensen om Europas framtid.</w:t>
            </w:r>
          </w:p>
          <w:p w14:paraId="16AA8EEA" w14:textId="63769A39" w:rsidR="00A232BB" w:rsidRPr="00A232BB" w:rsidRDefault="00A232BB" w:rsidP="00A232BB">
            <w:pPr>
              <w:tabs>
                <w:tab w:val="left" w:pos="1701"/>
              </w:tabs>
              <w:ind w:left="174" w:hanging="174"/>
              <w:rPr>
                <w:snapToGrid w:val="0"/>
                <w:sz w:val="22"/>
                <w:szCs w:val="22"/>
              </w:rPr>
            </w:pPr>
            <w:r w:rsidRPr="00A232BB">
              <w:rPr>
                <w:snapToGrid w:val="0"/>
                <w:sz w:val="22"/>
                <w:szCs w:val="22"/>
              </w:rPr>
              <w:t>– Kanslipromemoria om Europa</w:t>
            </w:r>
            <w:r>
              <w:rPr>
                <w:snapToGrid w:val="0"/>
                <w:sz w:val="22"/>
                <w:szCs w:val="22"/>
              </w:rPr>
              <w:t>parlamentets lagstiftningsresolution av den 3 maj 2022 om förslaget till bl.a. rådets förordning om allmänna direkta val av ledamöter av Europaparlamentet</w:t>
            </w:r>
            <w:r w:rsidRPr="00A232BB">
              <w:rPr>
                <w:snapToGrid w:val="0"/>
                <w:sz w:val="22"/>
                <w:szCs w:val="22"/>
              </w:rPr>
              <w:t>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181E858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DFC52E6" w14:textId="77777777" w:rsidR="00D13F9B" w:rsidRDefault="00D13F9B" w:rsidP="00D13F9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Grundlagsskadestånd – ett rättighetsskydd för enskilda </w:t>
            </w:r>
          </w:p>
          <w:p w14:paraId="2404EEF7" w14:textId="77777777" w:rsidR="00D13F9B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C50470E" w14:textId="1170369A" w:rsidR="00D13F9B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 xml:space="preserve">frågan om yttrande till </w:t>
            </w:r>
            <w:r>
              <w:rPr>
                <w:sz w:val="22"/>
                <w:szCs w:val="22"/>
              </w:rPr>
              <w:t xml:space="preserve">civilutskottet </w:t>
            </w:r>
            <w:r>
              <w:rPr>
                <w:snapToGrid w:val="0"/>
                <w:sz w:val="22"/>
                <w:szCs w:val="22"/>
              </w:rPr>
              <w:t xml:space="preserve">över </w:t>
            </w:r>
            <w:r>
              <w:rPr>
                <w:sz w:val="22"/>
                <w:szCs w:val="22"/>
              </w:rPr>
              <w:t>proposition 2021/22:229.</w:t>
            </w:r>
          </w:p>
          <w:p w14:paraId="5EC2CF4F" w14:textId="77777777" w:rsidR="00D13F9B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483E7FC" w14:textId="77777777" w:rsidR="00D13F9B" w:rsidRDefault="00D13F9B" w:rsidP="00D13F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13F9B">
              <w:rPr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beslutade att yttra sig genom följande protokollsanteckning. </w:t>
            </w:r>
          </w:p>
          <w:p w14:paraId="475A4CAD" w14:textId="536772E1" w:rsidR="00B37B46" w:rsidRDefault="00B37B46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5FE3EEB" w14:textId="77777777" w:rsidR="00347CC1" w:rsidRPr="00347CC1" w:rsidRDefault="00347CC1" w:rsidP="00347CC1">
            <w:pPr>
              <w:rPr>
                <w:sz w:val="22"/>
                <w:szCs w:val="22"/>
              </w:rPr>
            </w:pPr>
            <w:r w:rsidRPr="00347CC1">
              <w:rPr>
                <w:sz w:val="22"/>
                <w:szCs w:val="22"/>
              </w:rPr>
              <w:t>Konstitutionsutskottet yttrar sig över propositionen i de delar som berör utskottets beredningsområde. Utskottet ställer sig bakom regeringens förslag och bedömningar och föreslår att civilutskottet tillstyrker propositionen.</w:t>
            </w:r>
          </w:p>
          <w:p w14:paraId="2C68430D" w14:textId="36E10B83" w:rsidR="00D13F9B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DBC93DA" w14:textId="77777777" w:rsidR="00D13F9B" w:rsidRDefault="00D13F9B" w:rsidP="00D13F9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57ECEB0" w14:textId="4355A2FB" w:rsidR="00D13F9B" w:rsidRPr="00D13F9B" w:rsidRDefault="00D13F9B" w:rsidP="00D13F9B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3782B472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109A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335C82D2" w14:textId="77777777" w:rsidR="0020739E" w:rsidRDefault="0020739E" w:rsidP="002073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 under coronapandemin 2020 (KU23)</w:t>
            </w:r>
          </w:p>
          <w:p w14:paraId="7F13915F" w14:textId="77777777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CBCD69C" w14:textId="77777777" w:rsidR="0020739E" w:rsidRDefault="0020739E" w:rsidP="0020739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framställning 2021/22:RS6.</w:t>
            </w:r>
          </w:p>
          <w:p w14:paraId="6381E421" w14:textId="77777777" w:rsidR="0020739E" w:rsidRDefault="0020739E" w:rsidP="0020739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573CB11" w14:textId="08DC6693" w:rsidR="0020739E" w:rsidRPr="005B20E6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 w:rsidRPr="005B20E6">
              <w:rPr>
                <w:sz w:val="22"/>
                <w:szCs w:val="22"/>
              </w:rPr>
              <w:t>Utskottet justerade betänkande 2021/</w:t>
            </w:r>
            <w:proofErr w:type="gramStart"/>
            <w:r w:rsidRPr="005B20E6">
              <w:rPr>
                <w:sz w:val="22"/>
                <w:szCs w:val="22"/>
              </w:rPr>
              <w:t>22:KU</w:t>
            </w:r>
            <w:proofErr w:type="gramEnd"/>
            <w:r w:rsidRPr="005B20E6">
              <w:rPr>
                <w:sz w:val="22"/>
                <w:szCs w:val="22"/>
              </w:rPr>
              <w:t>23.</w:t>
            </w:r>
          </w:p>
          <w:p w14:paraId="40795ED1" w14:textId="77777777" w:rsidR="00B21831" w:rsidRPr="00A05B85" w:rsidRDefault="00B21831" w:rsidP="00D13F9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2C515B32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54CD3DB7" w14:textId="77777777" w:rsidR="0020739E" w:rsidRPr="0020739E" w:rsidRDefault="0020739E" w:rsidP="0020739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20739E">
              <w:rPr>
                <w:b/>
                <w:sz w:val="22"/>
                <w:szCs w:val="22"/>
              </w:rPr>
              <w:t>Mottagande av lagförslag</w:t>
            </w:r>
          </w:p>
          <w:p w14:paraId="305D10D3" w14:textId="77777777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0C2FE92" w14:textId="5594F623" w:rsidR="002D2163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</w:t>
            </w:r>
            <w:r w:rsidRPr="0020739E">
              <w:rPr>
                <w:sz w:val="22"/>
                <w:szCs w:val="22"/>
              </w:rPr>
              <w:t xml:space="preserve"> </w:t>
            </w:r>
            <w:r w:rsidR="004747BB">
              <w:rPr>
                <w:sz w:val="22"/>
                <w:szCs w:val="22"/>
              </w:rPr>
              <w:t xml:space="preserve">beslutade att </w:t>
            </w:r>
            <w:r>
              <w:rPr>
                <w:sz w:val="22"/>
                <w:szCs w:val="22"/>
              </w:rPr>
              <w:t>t</w:t>
            </w:r>
            <w:r w:rsidR="004747B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emot </w:t>
            </w:r>
            <w:r w:rsidRPr="0020739E">
              <w:rPr>
                <w:sz w:val="22"/>
                <w:szCs w:val="22"/>
              </w:rPr>
              <w:t xml:space="preserve">förslag </w:t>
            </w:r>
            <w:r w:rsidR="00975E0E" w:rsidRPr="00975E0E">
              <w:rPr>
                <w:sz w:val="22"/>
                <w:szCs w:val="22"/>
              </w:rPr>
              <w:t xml:space="preserve">till ändring i den nya riksbankslagen </w:t>
            </w:r>
            <w:r w:rsidR="00D64E35">
              <w:rPr>
                <w:sz w:val="22"/>
                <w:szCs w:val="22"/>
              </w:rPr>
              <w:t xml:space="preserve">i </w:t>
            </w:r>
            <w:r w:rsidR="00975E0E" w:rsidRPr="00975E0E">
              <w:rPr>
                <w:sz w:val="22"/>
                <w:szCs w:val="22"/>
              </w:rPr>
              <w:t xml:space="preserve">proposition 2021/22:169 </w:t>
            </w:r>
            <w:r w:rsidRPr="0020739E">
              <w:rPr>
                <w:sz w:val="22"/>
                <w:szCs w:val="22"/>
              </w:rPr>
              <w:t>från finansutskottet</w:t>
            </w:r>
            <w:r>
              <w:rPr>
                <w:sz w:val="22"/>
                <w:szCs w:val="22"/>
              </w:rPr>
              <w:t>.</w:t>
            </w:r>
          </w:p>
          <w:p w14:paraId="39C58B9C" w14:textId="77777777" w:rsidR="0020739E" w:rsidRDefault="0020739E" w:rsidP="0020739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D28F220" w14:textId="77777777" w:rsidR="00975E0E" w:rsidRDefault="00975E0E" w:rsidP="00975E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E0E">
              <w:rPr>
                <w:sz w:val="22"/>
                <w:szCs w:val="22"/>
              </w:rPr>
              <w:t>Denna paragraf förklarades omedelbart justerad.</w:t>
            </w:r>
          </w:p>
          <w:p w14:paraId="0384DE93" w14:textId="55F0ACFB" w:rsidR="00975E0E" w:rsidRPr="002D2163" w:rsidRDefault="00975E0E" w:rsidP="00975E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58076FDF" w:rsidR="002D2163" w:rsidRDefault="00EC644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64E35">
              <w:br w:type="page"/>
            </w:r>
            <w:r w:rsidR="002D21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507E30C" w14:textId="77777777" w:rsidR="0020739E" w:rsidRDefault="0020739E" w:rsidP="0020739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ny riksbankslag (KU15)</w:t>
            </w:r>
          </w:p>
          <w:p w14:paraId="7A9E3818" w14:textId="77777777" w:rsidR="0020739E" w:rsidRPr="00C97384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2DAF0C6" w14:textId="036B730D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2021/22:41</w:t>
            </w:r>
            <w:r w:rsidR="00D64E35">
              <w:rPr>
                <w:sz w:val="22"/>
                <w:szCs w:val="22"/>
              </w:rPr>
              <w:t xml:space="preserve">, </w:t>
            </w:r>
            <w:r w:rsidR="00D64E35" w:rsidRPr="00D64E35">
              <w:rPr>
                <w:sz w:val="22"/>
                <w:szCs w:val="22"/>
              </w:rPr>
              <w:t>proposition 2021/22:169 punkt 9</w:t>
            </w:r>
            <w:r>
              <w:rPr>
                <w:sz w:val="22"/>
                <w:szCs w:val="22"/>
              </w:rPr>
              <w:t xml:space="preserve"> och motion.</w:t>
            </w:r>
          </w:p>
          <w:p w14:paraId="44539FBD" w14:textId="77777777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5C2638E" w14:textId="5FC8D645" w:rsidR="0020739E" w:rsidRPr="00D84796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 w:rsidRPr="00D84796">
              <w:rPr>
                <w:sz w:val="22"/>
                <w:szCs w:val="22"/>
              </w:rPr>
              <w:lastRenderedPageBreak/>
              <w:t>Utskottet justerade betänkande 2021/</w:t>
            </w:r>
            <w:proofErr w:type="gramStart"/>
            <w:r w:rsidRPr="00D84796">
              <w:rPr>
                <w:sz w:val="22"/>
                <w:szCs w:val="22"/>
              </w:rPr>
              <w:t>22:KU</w:t>
            </w:r>
            <w:proofErr w:type="gramEnd"/>
            <w:r w:rsidRPr="00D84796">
              <w:rPr>
                <w:sz w:val="22"/>
                <w:szCs w:val="22"/>
              </w:rPr>
              <w:t>15.</w:t>
            </w:r>
          </w:p>
          <w:p w14:paraId="36128724" w14:textId="1CF0A0E1" w:rsidR="002D2163" w:rsidRPr="00D84796" w:rsidRDefault="002D2163" w:rsidP="00D8479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0739E" w:rsidRPr="00AA46EB" w14:paraId="312697DE" w14:textId="77777777" w:rsidTr="00AA46EB">
        <w:tc>
          <w:tcPr>
            <w:tcW w:w="497" w:type="dxa"/>
          </w:tcPr>
          <w:p w14:paraId="0E267FF9" w14:textId="2CCCE6C5" w:rsidR="0020739E" w:rsidRDefault="003F5A2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20739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AFE1427" w14:textId="3BF7D820" w:rsidR="0020739E" w:rsidRPr="0020739E" w:rsidRDefault="0020739E" w:rsidP="0020739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20739E">
              <w:rPr>
                <w:b/>
                <w:sz w:val="22"/>
                <w:szCs w:val="22"/>
              </w:rPr>
              <w:t>Kommittéberättelse – kommittéernas verksamhet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739E">
              <w:rPr>
                <w:b/>
                <w:sz w:val="22"/>
                <w:szCs w:val="22"/>
              </w:rPr>
              <w:t>under 2021, m.m.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739E">
              <w:rPr>
                <w:b/>
                <w:sz w:val="22"/>
                <w:szCs w:val="22"/>
              </w:rPr>
              <w:t>(KU40)</w:t>
            </w:r>
          </w:p>
          <w:p w14:paraId="436D1A10" w14:textId="77777777" w:rsidR="0020739E" w:rsidRP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D55E3DC" w14:textId="446CD4B2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20739E">
              <w:rPr>
                <w:sz w:val="22"/>
                <w:szCs w:val="22"/>
              </w:rPr>
              <w:t>behandla</w:t>
            </w:r>
            <w:r>
              <w:rPr>
                <w:sz w:val="22"/>
                <w:szCs w:val="22"/>
              </w:rPr>
              <w:t>de</w:t>
            </w:r>
            <w:r w:rsidRPr="0020739E">
              <w:rPr>
                <w:sz w:val="22"/>
                <w:szCs w:val="22"/>
              </w:rPr>
              <w:t xml:space="preserve"> skrivelse 2021/22:103 och motioner</w:t>
            </w:r>
            <w:r>
              <w:rPr>
                <w:sz w:val="22"/>
                <w:szCs w:val="22"/>
              </w:rPr>
              <w:t>.</w:t>
            </w:r>
          </w:p>
          <w:p w14:paraId="373422FE" w14:textId="77777777" w:rsidR="0020739E" w:rsidRPr="00C97384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F4E87A6" w14:textId="77777777" w:rsid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  <w:r w:rsidRPr="0020739E">
              <w:rPr>
                <w:sz w:val="22"/>
                <w:szCs w:val="22"/>
              </w:rPr>
              <w:t>Ärendet bordlades.</w:t>
            </w:r>
          </w:p>
          <w:p w14:paraId="760822A9" w14:textId="7A711564" w:rsidR="0020739E" w:rsidRPr="0020739E" w:rsidRDefault="0020739E" w:rsidP="0020739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0739E" w:rsidRPr="00AA46EB" w14:paraId="3FAC8B20" w14:textId="77777777" w:rsidTr="00AA46EB">
        <w:tc>
          <w:tcPr>
            <w:tcW w:w="497" w:type="dxa"/>
          </w:tcPr>
          <w:p w14:paraId="1BB23D30" w14:textId="44FAD95D" w:rsidR="0020739E" w:rsidRDefault="0020739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285C370A" w14:textId="77777777" w:rsidR="0020739E" w:rsidRDefault="0020739E" w:rsidP="002073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Verksamhetsredogörelser för riksdagens nämnder (KU41)</w:t>
            </w:r>
          </w:p>
          <w:p w14:paraId="74B8469B" w14:textId="77777777" w:rsidR="0020739E" w:rsidRDefault="0020739E" w:rsidP="00207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79AF8E" w14:textId="7194E27C" w:rsidR="0020739E" w:rsidRDefault="0020739E" w:rsidP="0020739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Pr="0020739E">
              <w:rPr>
                <w:color w:val="000000"/>
                <w:sz w:val="22"/>
                <w:szCs w:val="22"/>
              </w:rPr>
              <w:t xml:space="preserve">fortsatte behandlingen av </w:t>
            </w:r>
            <w:r>
              <w:rPr>
                <w:color w:val="000000"/>
                <w:sz w:val="22"/>
                <w:szCs w:val="22"/>
              </w:rPr>
              <w:t>redogörelserna 2021/22:NL1, 2021/22:RAR1, 2021/</w:t>
            </w:r>
            <w:proofErr w:type="gramStart"/>
            <w:r>
              <w:rPr>
                <w:color w:val="000000"/>
                <w:sz w:val="22"/>
                <w:szCs w:val="22"/>
              </w:rPr>
              <w:t>22:ÖN</w:t>
            </w:r>
            <w:proofErr w:type="gramEnd"/>
            <w:r>
              <w:rPr>
                <w:color w:val="000000"/>
                <w:sz w:val="22"/>
                <w:szCs w:val="22"/>
              </w:rPr>
              <w:t>1, 2021/22:NSÖ1, 2021/22:VPN1, 2021/22:RAN1, 2021/22:PN1 och 2021/22:SN1.</w:t>
            </w:r>
          </w:p>
          <w:p w14:paraId="4350AF2E" w14:textId="77777777" w:rsidR="0020739E" w:rsidRDefault="0020739E" w:rsidP="0020739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95D5453" w14:textId="77777777" w:rsidR="0020739E" w:rsidRDefault="0020739E" w:rsidP="0020739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Ärendet bordlades.</w:t>
            </w:r>
          </w:p>
          <w:p w14:paraId="1FE21782" w14:textId="77777777" w:rsidR="0020739E" w:rsidRPr="001C4FCC" w:rsidRDefault="0020739E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0739E" w:rsidRPr="00AA46EB" w14:paraId="0CA41D33" w14:textId="77777777" w:rsidTr="00AA46EB">
        <w:tc>
          <w:tcPr>
            <w:tcW w:w="497" w:type="dxa"/>
          </w:tcPr>
          <w:p w14:paraId="6F42A6A8" w14:textId="66719AE0" w:rsidR="0020739E" w:rsidRDefault="00F943C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62ABBF26" w14:textId="77777777" w:rsidR="0020739E" w:rsidRDefault="0020739E" w:rsidP="0020739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Fri- och rättigheter m.m. (KU29)</w:t>
            </w:r>
          </w:p>
          <w:p w14:paraId="71D10319" w14:textId="77777777" w:rsidR="0020739E" w:rsidRDefault="0020739E" w:rsidP="00207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70BE4E" w14:textId="0402BE2B" w:rsidR="0020739E" w:rsidRDefault="0020739E" w:rsidP="00207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F943C5"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5241A9A6" w14:textId="77777777" w:rsidR="0020739E" w:rsidRDefault="0020739E" w:rsidP="00207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163420" w14:textId="77777777" w:rsidR="0020739E" w:rsidRDefault="0020739E" w:rsidP="002073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B007C0E" w14:textId="77777777" w:rsidR="0020739E" w:rsidRDefault="0020739E" w:rsidP="002073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0739E" w:rsidRPr="00AA46EB" w14:paraId="4241AC14" w14:textId="77777777" w:rsidTr="00AA46EB">
        <w:tc>
          <w:tcPr>
            <w:tcW w:w="497" w:type="dxa"/>
          </w:tcPr>
          <w:p w14:paraId="39F492DB" w14:textId="16C589F8" w:rsidR="0020739E" w:rsidRDefault="00F943C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7166755" w14:textId="77777777" w:rsidR="00F943C5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skyldighet att lämna uppgifter till Institutet för mänskliga rättigheter (KU38)</w:t>
            </w:r>
          </w:p>
          <w:p w14:paraId="61870324" w14:textId="77777777" w:rsidR="00F943C5" w:rsidRDefault="00F943C5" w:rsidP="00F943C5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3905F10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2021/22:164.</w:t>
            </w:r>
          </w:p>
          <w:p w14:paraId="249B9A44" w14:textId="77777777" w:rsidR="00F943C5" w:rsidRDefault="00F943C5" w:rsidP="00F943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79F80D" w14:textId="77777777" w:rsidR="00F943C5" w:rsidRDefault="00F943C5" w:rsidP="00F943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6B2BE76" w14:textId="6B4FA1B5" w:rsidR="0020739E" w:rsidRDefault="0020739E" w:rsidP="002073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943C5" w:rsidRPr="00AA46EB" w14:paraId="18636566" w14:textId="77777777" w:rsidTr="00AA46EB">
        <w:tc>
          <w:tcPr>
            <w:tcW w:w="497" w:type="dxa"/>
          </w:tcPr>
          <w:p w14:paraId="1F042085" w14:textId="527F1EDF" w:rsidR="00F943C5" w:rsidRDefault="00F943C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18AADA5D" w14:textId="77777777" w:rsidR="00C97384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Sekretess hos två kommissioner (KU24)</w:t>
            </w:r>
          </w:p>
          <w:p w14:paraId="7CBCC785" w14:textId="6D87DD0D" w:rsidR="00F943C5" w:rsidRDefault="00F943C5" w:rsidP="00F943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713F32EC" w14:textId="311D99CB" w:rsidR="00F943C5" w:rsidRDefault="00F943C5" w:rsidP="00F943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proposition 2021/22:235.</w:t>
            </w:r>
          </w:p>
          <w:p w14:paraId="20918072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8F960DF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7C606082" w14:textId="77777777" w:rsidR="00F943C5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943C5" w:rsidRPr="00AA46EB" w14:paraId="3871D8BD" w14:textId="77777777" w:rsidTr="00AA46EB">
        <w:tc>
          <w:tcPr>
            <w:tcW w:w="497" w:type="dxa"/>
          </w:tcPr>
          <w:p w14:paraId="46C96AB3" w14:textId="5CDFFE25" w:rsidR="00F943C5" w:rsidRDefault="00F943C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57476DAA" w14:textId="77777777" w:rsidR="00F943C5" w:rsidRDefault="00F943C5" w:rsidP="00F943C5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Utvecklingen på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it-området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när det gäller integritet och ny teknik (KU43)</w:t>
            </w:r>
          </w:p>
          <w:p w14:paraId="6A46FD87" w14:textId="77777777" w:rsidR="00F943C5" w:rsidRDefault="00F943C5" w:rsidP="00F943C5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40791E07" w14:textId="3B3789E0" w:rsidR="00F943C5" w:rsidRDefault="00F943C5" w:rsidP="00F943C5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Pr="00F943C5">
              <w:rPr>
                <w:color w:val="000000"/>
                <w:sz w:val="22"/>
                <w:szCs w:val="22"/>
              </w:rPr>
              <w:t xml:space="preserve">fortsatte behandlingen av </w:t>
            </w:r>
            <w:r>
              <w:rPr>
                <w:color w:val="000000"/>
                <w:sz w:val="22"/>
                <w:szCs w:val="22"/>
              </w:rPr>
              <w:t>skrivelse 2021/22:203.</w:t>
            </w:r>
          </w:p>
          <w:p w14:paraId="0181C14C" w14:textId="77777777" w:rsidR="00F943C5" w:rsidRDefault="00F943C5" w:rsidP="00F943C5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9E13069" w14:textId="77777777" w:rsidR="00F943C5" w:rsidRDefault="00F943C5" w:rsidP="00F943C5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80F27AD" w14:textId="77777777" w:rsidR="00F943C5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943C5" w:rsidRPr="00AA46EB" w14:paraId="45587093" w14:textId="77777777" w:rsidTr="00AA46EB">
        <w:tc>
          <w:tcPr>
            <w:tcW w:w="497" w:type="dxa"/>
          </w:tcPr>
          <w:p w14:paraId="0A8A019E" w14:textId="7CD48506" w:rsidR="00F943C5" w:rsidRDefault="00F943C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72712FB3" w14:textId="77777777" w:rsidR="00F943C5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7B3FC9D4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92EC81E" w14:textId="6DD3E0D6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skrivelse 2021/22:75 och redogörelse 2021/22:RS4.</w:t>
            </w:r>
          </w:p>
          <w:p w14:paraId="72C01BB5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EF3F5C6" w14:textId="77777777" w:rsidR="00F943C5" w:rsidRDefault="00F943C5" w:rsidP="00F943C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B6CBB40" w14:textId="77777777" w:rsidR="00F943C5" w:rsidRDefault="00F943C5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109A9" w:rsidRPr="00AA46EB" w14:paraId="386C49A2" w14:textId="77777777" w:rsidTr="00AA46EB">
        <w:tc>
          <w:tcPr>
            <w:tcW w:w="497" w:type="dxa"/>
          </w:tcPr>
          <w:p w14:paraId="687D90D1" w14:textId="26946D5E" w:rsidR="00B109A9" w:rsidRDefault="00B109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7088" w:type="dxa"/>
          </w:tcPr>
          <w:p w14:paraId="34601D19" w14:textId="77777777" w:rsidR="00B109A9" w:rsidRDefault="00B109A9" w:rsidP="00B109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649175B" w14:textId="77777777" w:rsidR="00B109A9" w:rsidRDefault="00B109A9" w:rsidP="00B109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11DEA5" w14:textId="77777777" w:rsidR="00B109A9" w:rsidRDefault="00B109A9" w:rsidP="00B109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42988A7" w14:textId="77777777" w:rsidR="00B109A9" w:rsidRDefault="00B109A9" w:rsidP="00F943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05B9ED2" w:rsidR="00B21831" w:rsidRPr="00AA46EB" w:rsidRDefault="0016052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09A9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04A816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F943C5">
              <w:rPr>
                <w:sz w:val="22"/>
                <w:szCs w:val="22"/>
              </w:rPr>
              <w:t>51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45E8ABD7" w:rsidR="00F66346" w:rsidRPr="00AA46EB" w:rsidRDefault="003F5A29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8F1AF54" w14:textId="16090E3C" w:rsidR="00F66346" w:rsidRPr="00C9738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C97384">
              <w:rPr>
                <w:sz w:val="22"/>
                <w:szCs w:val="22"/>
              </w:rPr>
              <w:t>t 2022-05-31</w:t>
            </w:r>
            <w:r w:rsidRPr="00C97384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C9738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7384">
              <w:rPr>
                <w:sz w:val="22"/>
                <w:szCs w:val="22"/>
              </w:rPr>
              <w:lastRenderedPageBreak/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5203689A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D4C085B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F5A29">
              <w:rPr>
                <w:sz w:val="16"/>
                <w:szCs w:val="16"/>
              </w:rPr>
              <w:t>53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022A7A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0303CB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5CB251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303CB">
              <w:rPr>
                <w:sz w:val="20"/>
              </w:rPr>
              <w:t>9-10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4D5BF9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303CB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D3B5DD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303CB">
              <w:rPr>
                <w:sz w:val="20"/>
              </w:rPr>
              <w:t>12-14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6A37A14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303CB" w:rsidRPr="00971C3B"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71C3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E955F2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4DA65E4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A0C0E0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5E64024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36F5B9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027BF88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4B831BD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3DB86A2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21896B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8FA1CFF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FD056F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37D2700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71C3B" w:rsidRPr="00BA0AA9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45A46B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E37473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6A4C9E5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4DCB9F6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658A84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9B30A8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2AE24EC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17AE0A6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23CDA6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4A6B95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46F3FFA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0AD2EEA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19C29C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B20836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19A2A23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591A94E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5223200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B001DC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95E405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F3548C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6BCFFF2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86EBD1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FD62FE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A35FAB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257D01D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B59144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6F9826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53E04B6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7BD753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36C3B2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D0C3AB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EBA3B4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4A45C6F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A26A3C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935C9E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98048B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4D92A56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1C3B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4B4CE1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76519B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F8FCF6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9716F7D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5456FC0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61D3FEF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C98BCA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2B14818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4FCEE94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280EBFC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A8A22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CB8F89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FD8EF1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58DF1F96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0591A3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F25CB0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5059F19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02CB9A7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5500B99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7EB2716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259627B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57F2241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71C3B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971C3B" w:rsidRDefault="00971C3B" w:rsidP="00971C3B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3AD9AEF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3347329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0C7D721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F607F05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71C3B" w:rsidRDefault="00971C3B" w:rsidP="00971C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971C3B" w:rsidRDefault="00971C3B" w:rsidP="00971C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A535BFB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C1A376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4D6B814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438FA0F2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33F5D7C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971C3B" w:rsidRDefault="00971C3B" w:rsidP="00971C3B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71C3B" w:rsidRDefault="00971C3B" w:rsidP="00971C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71C3B" w:rsidRDefault="00971C3B" w:rsidP="00971C3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39C644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498C898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16B5E421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963DBF5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1B4A82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2286C3F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4D8A5D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3A706F9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06FA5113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71C3B" w:rsidRDefault="00971C3B" w:rsidP="00971C3B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971C3B" w:rsidRDefault="00971C3B" w:rsidP="00971C3B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2AA2989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3AC383F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53CD6E60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365F1E85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067565FF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4C04FE2C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971C3B" w:rsidRDefault="00971C3B" w:rsidP="00971C3B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71C3B" w:rsidRDefault="00971C3B" w:rsidP="00971C3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EDEC64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FD0F89E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59612B8F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2A5B016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71C3B" w:rsidRDefault="00971C3B" w:rsidP="0097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1C3B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71C3B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71C3B" w:rsidRDefault="00971C3B" w:rsidP="00971C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279D8"/>
    <w:multiLevelType w:val="hybridMultilevel"/>
    <w:tmpl w:val="89087D8E"/>
    <w:lvl w:ilvl="0" w:tplc="260CED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03CB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60526"/>
    <w:rsid w:val="001738B7"/>
    <w:rsid w:val="00175973"/>
    <w:rsid w:val="00182EF0"/>
    <w:rsid w:val="0018621C"/>
    <w:rsid w:val="001A6F90"/>
    <w:rsid w:val="001D6F36"/>
    <w:rsid w:val="001E45B7"/>
    <w:rsid w:val="001F750B"/>
    <w:rsid w:val="0020739E"/>
    <w:rsid w:val="00220710"/>
    <w:rsid w:val="00236715"/>
    <w:rsid w:val="0026777C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47CC1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3F5A29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747BB"/>
    <w:rsid w:val="00481799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40ED"/>
    <w:rsid w:val="005955A8"/>
    <w:rsid w:val="005A06A0"/>
    <w:rsid w:val="005B20E6"/>
    <w:rsid w:val="005B4221"/>
    <w:rsid w:val="005D10A8"/>
    <w:rsid w:val="005F4CC7"/>
    <w:rsid w:val="005F51E5"/>
    <w:rsid w:val="005F65FB"/>
    <w:rsid w:val="00602B01"/>
    <w:rsid w:val="0062295E"/>
    <w:rsid w:val="00633071"/>
    <w:rsid w:val="00637D9A"/>
    <w:rsid w:val="0064161E"/>
    <w:rsid w:val="00643703"/>
    <w:rsid w:val="006557D9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2690"/>
    <w:rsid w:val="007B4DDB"/>
    <w:rsid w:val="007B6A85"/>
    <w:rsid w:val="007C2C20"/>
    <w:rsid w:val="007D24F8"/>
    <w:rsid w:val="007F152B"/>
    <w:rsid w:val="00820D6E"/>
    <w:rsid w:val="00826215"/>
    <w:rsid w:val="008337D2"/>
    <w:rsid w:val="00841457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E16F2"/>
    <w:rsid w:val="008F5C48"/>
    <w:rsid w:val="008F5E64"/>
    <w:rsid w:val="009043E2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1C3B"/>
    <w:rsid w:val="00975E0E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32BB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109A9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97384"/>
    <w:rsid w:val="00CA08EE"/>
    <w:rsid w:val="00CA6887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13F9B"/>
    <w:rsid w:val="00D21AD5"/>
    <w:rsid w:val="00D64E35"/>
    <w:rsid w:val="00D66118"/>
    <w:rsid w:val="00D6635B"/>
    <w:rsid w:val="00D74EF6"/>
    <w:rsid w:val="00D8468E"/>
    <w:rsid w:val="00D84796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92271"/>
    <w:rsid w:val="00EB23A9"/>
    <w:rsid w:val="00EC6444"/>
    <w:rsid w:val="00ED054E"/>
    <w:rsid w:val="00ED6A67"/>
    <w:rsid w:val="00F00B43"/>
    <w:rsid w:val="00F0167C"/>
    <w:rsid w:val="00F063C4"/>
    <w:rsid w:val="00F12699"/>
    <w:rsid w:val="00F36225"/>
    <w:rsid w:val="00F40C4E"/>
    <w:rsid w:val="00F469A5"/>
    <w:rsid w:val="00F573DC"/>
    <w:rsid w:val="00F64CF3"/>
    <w:rsid w:val="00F66346"/>
    <w:rsid w:val="00F66E5F"/>
    <w:rsid w:val="00F86170"/>
    <w:rsid w:val="00F9138F"/>
    <w:rsid w:val="00F943C5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786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2022-05-19T11:25:00Z</cp:lastPrinted>
  <dcterms:created xsi:type="dcterms:W3CDTF">2022-06-02T14:18:00Z</dcterms:created>
  <dcterms:modified xsi:type="dcterms:W3CDTF">2022-06-02T14:21:00Z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