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C42F73" w:rsidRDefault="00DB109C" w14:paraId="656E42A7" w14:textId="77777777">
      <w:pPr>
        <w:pStyle w:val="Rubrik1"/>
        <w:spacing w:after="300"/>
      </w:pPr>
      <w:sdt>
        <w:sdtPr>
          <w:alias w:val="CC_Boilerplate_4"/>
          <w:tag w:val="CC_Boilerplate_4"/>
          <w:id w:val="-1644581176"/>
          <w:lock w:val="sdtLocked"/>
          <w:placeholder>
            <w:docPart w:val="4B76D8F55DBF42B38F4CE9CF38AB520C"/>
          </w:placeholder>
          <w:text/>
        </w:sdtPr>
        <w:sdtEndPr/>
        <w:sdtContent>
          <w:r w:rsidRPr="009B062B" w:rsidR="00AF30DD">
            <w:t>Förslag till riksdagsbeslut</w:t>
          </w:r>
        </w:sdtContent>
      </w:sdt>
      <w:bookmarkEnd w:id="0"/>
      <w:bookmarkEnd w:id="1"/>
    </w:p>
    <w:sdt>
      <w:sdtPr>
        <w:alias w:val="Yrkande 1"/>
        <w:tag w:val="be1755d9-e567-441a-b2c5-64b76d65fae0"/>
        <w:id w:val="-334225978"/>
        <w:lock w:val="sdtLocked"/>
      </w:sdtPr>
      <w:sdtEndPr/>
      <w:sdtContent>
        <w:p xmlns:w14="http://schemas.microsoft.com/office/word/2010/wordml" w:rsidR="009B7409" w:rsidRDefault="006A3929" w14:paraId="4C89199E" w14:textId="77777777">
          <w:pPr>
            <w:pStyle w:val="Frslagstext"/>
            <w:numPr>
              <w:ilvl w:val="0"/>
              <w:numId w:val="0"/>
            </w:numPr>
          </w:pPr>
          <w:r>
            <w:t>Riksdagen anvisar anslagen för 2024 inom utgiftsområde 22 Kommunikationer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FF8FD399E544A3B5C2D404029728C8"/>
        </w:placeholder>
        <w:text/>
      </w:sdtPr>
      <w:sdtEndPr/>
      <w:sdtContent>
        <w:p xmlns:w14="http://schemas.microsoft.com/office/word/2010/wordml" w:rsidRPr="005C5025" w:rsidR="006D79C9" w:rsidP="00333E95" w:rsidRDefault="007A7C8A" w14:paraId="5FF2B8F3" w14:textId="5B1FDEEF">
          <w:pPr>
            <w:pStyle w:val="Rubrik1"/>
          </w:pPr>
          <w:r>
            <w:t>Anslagsfördelning</w:t>
          </w:r>
        </w:p>
      </w:sdtContent>
    </w:sdt>
    <w:bookmarkEnd w:displacedByCustomXml="prev" w:id="3"/>
    <w:bookmarkEnd w:displacedByCustomXml="prev" w:id="4"/>
    <w:p xmlns:w14="http://schemas.microsoft.com/office/word/2010/wordml" w:rsidRPr="003A7BC9" w:rsidR="00590292" w:rsidP="003A7BC9" w:rsidRDefault="007A7C8A" w14:paraId="6B7D15E7" w14:textId="3D105A00">
      <w:pPr>
        <w:pStyle w:val="Tabellrubrik"/>
      </w:pPr>
      <w:r w:rsidRPr="003A7BC9">
        <w:t xml:space="preserve">Tabell 1 </w:t>
      </w:r>
      <w:r w:rsidRPr="003A7BC9" w:rsidR="00590292">
        <w:t>Anslagsförslag 2024 för utgiftsområde 22 Kommunikationer</w:t>
      </w:r>
    </w:p>
    <w:p xmlns:w14="http://schemas.microsoft.com/office/word/2010/wordml" w:rsidRPr="003A7BC9" w:rsidR="00590292" w:rsidP="003A7BC9" w:rsidRDefault="00590292" w14:paraId="7060F54B" w14:textId="77777777">
      <w:pPr>
        <w:pStyle w:val="Tabellunderrubrik"/>
      </w:pPr>
      <w:r w:rsidRPr="003A7BC9">
        <w:t>Tusental kronor</w:t>
      </w:r>
    </w:p>
    <w:tbl>
      <w:tblPr>
        <w:tblW w:w="8505" w:type="dxa"/>
        <w:shd w:val="clear" w:color="auto" w:fill="FFFFFF"/>
        <w:tblLayout w:type="fixed"/>
        <w:tblCellMar>
          <w:top w:w="400" w:type="dxa"/>
          <w:left w:w="68" w:type="dxa"/>
          <w:right w:w="68" w:type="dxa"/>
        </w:tblCellMar>
        <w:tblLook w:val="04a0"/>
      </w:tblPr>
      <w:tblGrid>
        <w:gridCol w:w="498"/>
        <w:gridCol w:w="4585"/>
        <w:gridCol w:w="1711"/>
        <w:gridCol w:w="1711"/>
      </w:tblGrid>
      <w:tr xmlns:w14="http://schemas.microsoft.com/office/word/2010/wordml" w:rsidRPr="005C5025" w:rsidR="00590292" w:rsidTr="003A7BC9" w14:paraId="6F1C066D" w14:textId="77777777">
        <w:trPr>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C5025" w:rsidR="00590292" w:rsidP="003A7BC9" w:rsidRDefault="00590292" w14:paraId="52AF23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C5025">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C5025" w:rsidR="00590292" w:rsidP="003A7BC9" w:rsidRDefault="00590292" w14:paraId="23EDE2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C5025">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C5025" w:rsidR="00590292" w:rsidP="003A7BC9" w:rsidRDefault="00590292" w14:paraId="780EE9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C5025">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5C5025" w:rsidR="00590292" w:rsidTr="003A7BC9" w14:paraId="32F98727" w14:textId="77777777">
        <w:tc>
          <w:tcPr>
            <w:tcW w:w="498" w:type="dxa"/>
            <w:shd w:val="clear" w:color="auto" w:fill="FFFFFF"/>
            <w:tcMar>
              <w:top w:w="68" w:type="dxa"/>
              <w:left w:w="28" w:type="dxa"/>
              <w:bottom w:w="0" w:type="dxa"/>
              <w:right w:w="28" w:type="dxa"/>
            </w:tcMar>
            <w:hideMark/>
          </w:tcPr>
          <w:p w:rsidRPr="005C5025" w:rsidR="00590292" w:rsidP="003A7BC9" w:rsidRDefault="00590292" w14:paraId="212F7B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35AF6E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263F69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36 867 072</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69B72B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4 050 000</w:t>
            </w:r>
          </w:p>
        </w:tc>
      </w:tr>
      <w:tr xmlns:w14="http://schemas.microsoft.com/office/word/2010/wordml" w:rsidRPr="005C5025" w:rsidR="00590292" w:rsidTr="003A7BC9" w14:paraId="007CA32F" w14:textId="77777777">
        <w:tc>
          <w:tcPr>
            <w:tcW w:w="498" w:type="dxa"/>
            <w:shd w:val="clear" w:color="auto" w:fill="FFFFFF"/>
            <w:tcMar>
              <w:top w:w="68" w:type="dxa"/>
              <w:left w:w="28" w:type="dxa"/>
              <w:bottom w:w="0" w:type="dxa"/>
              <w:right w:w="28" w:type="dxa"/>
            </w:tcMar>
            <w:hideMark/>
          </w:tcPr>
          <w:p w:rsidRPr="005C5025" w:rsidR="00590292" w:rsidP="003A7BC9" w:rsidRDefault="00590292" w14:paraId="29C2A9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2BDD29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5E9966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33 974 215</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DFF26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6 000 000</w:t>
            </w:r>
          </w:p>
        </w:tc>
      </w:tr>
      <w:tr xmlns:w14="http://schemas.microsoft.com/office/word/2010/wordml" w:rsidRPr="005C5025" w:rsidR="00590292" w:rsidTr="003A7BC9" w14:paraId="2AB6A177" w14:textId="77777777">
        <w:tc>
          <w:tcPr>
            <w:tcW w:w="498" w:type="dxa"/>
            <w:shd w:val="clear" w:color="auto" w:fill="FFFFFF"/>
            <w:tcMar>
              <w:top w:w="68" w:type="dxa"/>
              <w:left w:w="28" w:type="dxa"/>
              <w:bottom w:w="0" w:type="dxa"/>
              <w:right w:w="28" w:type="dxa"/>
            </w:tcMar>
            <w:hideMark/>
          </w:tcPr>
          <w:p w:rsidRPr="005C5025" w:rsidR="00590292" w:rsidP="003A7BC9" w:rsidRDefault="00590292" w14:paraId="488CE2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5FE374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Trafikverket</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3F3AA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1 487 566</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25E058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1C69DED2" w14:textId="77777777">
        <w:tc>
          <w:tcPr>
            <w:tcW w:w="498" w:type="dxa"/>
            <w:shd w:val="clear" w:color="auto" w:fill="FFFFFF"/>
            <w:tcMar>
              <w:top w:w="68" w:type="dxa"/>
              <w:left w:w="28" w:type="dxa"/>
              <w:bottom w:w="0" w:type="dxa"/>
              <w:right w:w="28" w:type="dxa"/>
            </w:tcMar>
            <w:hideMark/>
          </w:tcPr>
          <w:p w:rsidRPr="005C5025" w:rsidR="00590292" w:rsidP="003A7BC9" w:rsidRDefault="00590292" w14:paraId="3B5D2A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0022E3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558645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533 308</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1B36B2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759126AA" w14:textId="77777777">
        <w:tc>
          <w:tcPr>
            <w:tcW w:w="498" w:type="dxa"/>
            <w:shd w:val="clear" w:color="auto" w:fill="FFFFFF"/>
            <w:tcMar>
              <w:top w:w="68" w:type="dxa"/>
              <w:left w:w="28" w:type="dxa"/>
              <w:bottom w:w="0" w:type="dxa"/>
              <w:right w:w="28" w:type="dxa"/>
            </w:tcMar>
            <w:hideMark/>
          </w:tcPr>
          <w:p w:rsidRPr="005C5025" w:rsidR="00590292" w:rsidP="003A7BC9" w:rsidRDefault="00590292" w14:paraId="2495D2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22B41C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72C342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62 284</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47E9F6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1FBAE555" w14:textId="77777777">
        <w:tc>
          <w:tcPr>
            <w:tcW w:w="498" w:type="dxa"/>
            <w:shd w:val="clear" w:color="auto" w:fill="FFFFFF"/>
            <w:tcMar>
              <w:top w:w="68" w:type="dxa"/>
              <w:left w:w="28" w:type="dxa"/>
              <w:bottom w:w="0" w:type="dxa"/>
              <w:right w:w="28" w:type="dxa"/>
            </w:tcMar>
            <w:hideMark/>
          </w:tcPr>
          <w:p w:rsidRPr="005C5025" w:rsidR="00590292" w:rsidP="003A7BC9" w:rsidRDefault="00590292" w14:paraId="5C852E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7C5DC5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47905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298 313</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21D913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−107 000</w:t>
            </w:r>
          </w:p>
        </w:tc>
      </w:tr>
      <w:tr xmlns:w14="http://schemas.microsoft.com/office/word/2010/wordml" w:rsidRPr="005C5025" w:rsidR="00590292" w:rsidTr="003A7BC9" w14:paraId="468C875B" w14:textId="77777777">
        <w:tc>
          <w:tcPr>
            <w:tcW w:w="498" w:type="dxa"/>
            <w:shd w:val="clear" w:color="auto" w:fill="FFFFFF"/>
            <w:tcMar>
              <w:top w:w="68" w:type="dxa"/>
              <w:left w:w="28" w:type="dxa"/>
              <w:bottom w:w="0" w:type="dxa"/>
              <w:right w:w="28" w:type="dxa"/>
            </w:tcMar>
            <w:hideMark/>
          </w:tcPr>
          <w:p w:rsidRPr="005C5025" w:rsidR="00590292" w:rsidP="003A7BC9" w:rsidRDefault="00590292" w14:paraId="5FFCAA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7B3121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Trafikavtal</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26DC8A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958 000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75BBF3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70F538E7" w14:textId="77777777">
        <w:tc>
          <w:tcPr>
            <w:tcW w:w="498" w:type="dxa"/>
            <w:shd w:val="clear" w:color="auto" w:fill="FFFFFF"/>
            <w:tcMar>
              <w:top w:w="68" w:type="dxa"/>
              <w:left w:w="28" w:type="dxa"/>
              <w:bottom w:w="0" w:type="dxa"/>
              <w:right w:w="28" w:type="dxa"/>
            </w:tcMar>
            <w:hideMark/>
          </w:tcPr>
          <w:p w:rsidRPr="005C5025" w:rsidR="00590292" w:rsidP="003A7BC9" w:rsidRDefault="00590292" w14:paraId="183182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3E685D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Viss internationell verksamhet</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44D946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30 557</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5E6C04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51275E28" w14:textId="77777777">
        <w:tc>
          <w:tcPr>
            <w:tcW w:w="498" w:type="dxa"/>
            <w:shd w:val="clear" w:color="auto" w:fill="FFFFFF"/>
            <w:tcMar>
              <w:top w:w="68" w:type="dxa"/>
              <w:left w:w="28" w:type="dxa"/>
              <w:bottom w:w="0" w:type="dxa"/>
              <w:right w:w="28" w:type="dxa"/>
            </w:tcMar>
            <w:hideMark/>
          </w:tcPr>
          <w:p w:rsidRPr="005C5025" w:rsidR="00590292" w:rsidP="003A7BC9" w:rsidRDefault="00590292" w14:paraId="0A94DB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0BBC22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4B8D6A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86 797</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B3D7E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77C3955E" w14:textId="77777777">
        <w:tc>
          <w:tcPr>
            <w:tcW w:w="498" w:type="dxa"/>
            <w:shd w:val="clear" w:color="auto" w:fill="FFFFFF"/>
            <w:tcMar>
              <w:top w:w="68" w:type="dxa"/>
              <w:left w:w="28" w:type="dxa"/>
              <w:bottom w:w="0" w:type="dxa"/>
              <w:right w:w="28" w:type="dxa"/>
            </w:tcMar>
            <w:hideMark/>
          </w:tcPr>
          <w:p w:rsidRPr="005C5025" w:rsidR="00590292" w:rsidP="003A7BC9" w:rsidRDefault="00590292" w14:paraId="6E5400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27A2D0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2C27FD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550 000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1536F0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4AA8A84B" w14:textId="77777777">
        <w:tc>
          <w:tcPr>
            <w:tcW w:w="498" w:type="dxa"/>
            <w:shd w:val="clear" w:color="auto" w:fill="FFFFFF"/>
            <w:tcMar>
              <w:top w:w="68" w:type="dxa"/>
              <w:left w:w="28" w:type="dxa"/>
              <w:bottom w:w="0" w:type="dxa"/>
              <w:right w:w="28" w:type="dxa"/>
            </w:tcMar>
            <w:hideMark/>
          </w:tcPr>
          <w:p w:rsidRPr="005C5025" w:rsidR="00590292" w:rsidP="003A7BC9" w:rsidRDefault="00590292" w14:paraId="254628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0F95C2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Trängselskatt i Stockholm</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7F56CB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1 521 285</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FD788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789C4DD2" w14:textId="77777777">
        <w:tc>
          <w:tcPr>
            <w:tcW w:w="498" w:type="dxa"/>
            <w:shd w:val="clear" w:color="auto" w:fill="FFFFFF"/>
            <w:tcMar>
              <w:top w:w="68" w:type="dxa"/>
              <w:left w:w="28" w:type="dxa"/>
              <w:bottom w:w="0" w:type="dxa"/>
              <w:right w:w="28" w:type="dxa"/>
            </w:tcMar>
            <w:hideMark/>
          </w:tcPr>
          <w:p w:rsidRPr="005C5025" w:rsidR="00590292" w:rsidP="003A7BC9" w:rsidRDefault="00590292" w14:paraId="434D34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03E19B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Transportstyrelsen</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12315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2 535 914</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A0F50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4380ED5E" w14:textId="77777777">
        <w:tc>
          <w:tcPr>
            <w:tcW w:w="498" w:type="dxa"/>
            <w:shd w:val="clear" w:color="auto" w:fill="FFFFFF"/>
            <w:tcMar>
              <w:top w:w="68" w:type="dxa"/>
              <w:left w:w="28" w:type="dxa"/>
              <w:bottom w:w="0" w:type="dxa"/>
              <w:right w:w="28" w:type="dxa"/>
            </w:tcMar>
            <w:hideMark/>
          </w:tcPr>
          <w:p w:rsidRPr="005C5025" w:rsidR="00590292" w:rsidP="003A7BC9" w:rsidRDefault="00590292" w14:paraId="1F626C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1DDCA9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Trafikanalys</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56450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72 828</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6473A4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0F89B952" w14:textId="77777777">
        <w:tc>
          <w:tcPr>
            <w:tcW w:w="498" w:type="dxa"/>
            <w:shd w:val="clear" w:color="auto" w:fill="FFFFFF"/>
            <w:tcMar>
              <w:top w:w="68" w:type="dxa"/>
              <w:left w:w="28" w:type="dxa"/>
              <w:bottom w:w="0" w:type="dxa"/>
              <w:right w:w="28" w:type="dxa"/>
            </w:tcMar>
            <w:hideMark/>
          </w:tcPr>
          <w:p w:rsidRPr="005C5025" w:rsidR="00590292" w:rsidP="003A7BC9" w:rsidRDefault="00590292" w14:paraId="441F00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745B32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Trängselskatt i Göteborg</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69B069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760 435</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2FC0B9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0FB70939" w14:textId="77777777">
        <w:tc>
          <w:tcPr>
            <w:tcW w:w="498" w:type="dxa"/>
            <w:shd w:val="clear" w:color="auto" w:fill="FFFFFF"/>
            <w:tcMar>
              <w:top w:w="68" w:type="dxa"/>
              <w:left w:w="28" w:type="dxa"/>
              <w:bottom w:w="0" w:type="dxa"/>
              <w:right w:w="28" w:type="dxa"/>
            </w:tcMar>
            <w:hideMark/>
          </w:tcPr>
          <w:p w:rsidRPr="005C5025" w:rsidR="00590292" w:rsidP="003A7BC9" w:rsidRDefault="00590292" w14:paraId="31972B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0F7EB7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Sjöfartsstöd</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B4879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1 500 000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766805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49C4D318" w14:textId="77777777">
        <w:tc>
          <w:tcPr>
            <w:tcW w:w="498" w:type="dxa"/>
            <w:shd w:val="clear" w:color="auto" w:fill="FFFFFF"/>
            <w:tcMar>
              <w:top w:w="68" w:type="dxa"/>
              <w:left w:w="28" w:type="dxa"/>
              <w:bottom w:w="0" w:type="dxa"/>
              <w:right w:w="28" w:type="dxa"/>
            </w:tcMar>
            <w:hideMark/>
          </w:tcPr>
          <w:p w:rsidRPr="005C5025" w:rsidR="00590292" w:rsidP="003A7BC9" w:rsidRDefault="00590292" w14:paraId="7BE979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46F603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Internationell tågtrafik</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66FBF5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95 000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6B056A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109570E4" w14:textId="77777777">
        <w:tc>
          <w:tcPr>
            <w:tcW w:w="498" w:type="dxa"/>
            <w:shd w:val="clear" w:color="auto" w:fill="FFFFFF"/>
            <w:tcMar>
              <w:top w:w="68" w:type="dxa"/>
              <w:left w:w="28" w:type="dxa"/>
              <w:bottom w:w="0" w:type="dxa"/>
              <w:right w:w="28" w:type="dxa"/>
            </w:tcMar>
            <w:hideMark/>
          </w:tcPr>
          <w:p w:rsidRPr="005C5025" w:rsidR="00590292" w:rsidP="003A7BC9" w:rsidRDefault="00590292" w14:paraId="1EE323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lastRenderedPageBreak/>
              <w:t>1:17</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0AD983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Infrastruktur för flygtrafiktjänst</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558E9E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332 000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5B636E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7AA0BF47" w14:textId="77777777">
        <w:tc>
          <w:tcPr>
            <w:tcW w:w="498" w:type="dxa"/>
            <w:shd w:val="clear" w:color="auto" w:fill="FFFFFF"/>
            <w:tcMar>
              <w:top w:w="68" w:type="dxa"/>
              <w:left w:w="28" w:type="dxa"/>
              <w:bottom w:w="0" w:type="dxa"/>
              <w:right w:w="28" w:type="dxa"/>
            </w:tcMar>
            <w:hideMark/>
          </w:tcPr>
          <w:p w:rsidRPr="005C5025" w:rsidR="00590292" w:rsidP="003A7BC9" w:rsidRDefault="00590292" w14:paraId="5018A7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1:18</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5CEC4B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Lån till körkort</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7028EA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51 466</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6CC5C8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5C5025" w:rsidR="00590292" w:rsidTr="003A7BC9" w14:paraId="2A8EE95B" w14:textId="77777777">
        <w:tc>
          <w:tcPr>
            <w:tcW w:w="498" w:type="dxa"/>
            <w:shd w:val="clear" w:color="auto" w:fill="FFFFFF"/>
            <w:tcMar>
              <w:top w:w="68" w:type="dxa"/>
              <w:left w:w="28" w:type="dxa"/>
              <w:bottom w:w="0" w:type="dxa"/>
              <w:right w:w="28" w:type="dxa"/>
            </w:tcMar>
            <w:hideMark/>
          </w:tcPr>
          <w:p w:rsidRPr="005C5025" w:rsidR="00590292" w:rsidP="003A7BC9" w:rsidRDefault="00590292" w14:paraId="03D6FA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1:19</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694B8C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Obemannad luftfart</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1254DC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30 000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5C9DBE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55E04450" w14:textId="77777777">
        <w:tc>
          <w:tcPr>
            <w:tcW w:w="498" w:type="dxa"/>
            <w:shd w:val="clear" w:color="auto" w:fill="FFFFFF"/>
            <w:tcMar>
              <w:top w:w="68" w:type="dxa"/>
              <w:left w:w="28" w:type="dxa"/>
              <w:bottom w:w="0" w:type="dxa"/>
              <w:right w:w="28" w:type="dxa"/>
            </w:tcMar>
            <w:hideMark/>
          </w:tcPr>
          <w:p w:rsidRPr="005C5025" w:rsidR="00590292" w:rsidP="003A7BC9" w:rsidRDefault="00590292" w14:paraId="479B1C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249B8F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Post- och telestyrelsen</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7EE85C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152 689</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33366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0BA3DC9E" w14:textId="77777777">
        <w:tc>
          <w:tcPr>
            <w:tcW w:w="498" w:type="dxa"/>
            <w:shd w:val="clear" w:color="auto" w:fill="FFFFFF"/>
            <w:tcMar>
              <w:top w:w="68" w:type="dxa"/>
              <w:left w:w="28" w:type="dxa"/>
              <w:bottom w:w="0" w:type="dxa"/>
              <w:right w:w="28" w:type="dxa"/>
            </w:tcMar>
            <w:hideMark/>
          </w:tcPr>
          <w:p w:rsidRPr="005C5025" w:rsidR="00590292" w:rsidP="003A7BC9" w:rsidRDefault="00590292" w14:paraId="17A9A7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628F80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63093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131 278</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09267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5AA650A3" w14:textId="77777777">
        <w:tc>
          <w:tcPr>
            <w:tcW w:w="498" w:type="dxa"/>
            <w:shd w:val="clear" w:color="auto" w:fill="FFFFFF"/>
            <w:tcMar>
              <w:top w:w="68" w:type="dxa"/>
              <w:left w:w="28" w:type="dxa"/>
              <w:bottom w:w="0" w:type="dxa"/>
              <w:right w:w="28" w:type="dxa"/>
            </w:tcMar>
            <w:hideMark/>
          </w:tcPr>
          <w:p w:rsidRPr="005C5025" w:rsidR="00590292" w:rsidP="003A7BC9" w:rsidRDefault="00590292" w14:paraId="28534A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1E4BCF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Grundläggande betaltjänster</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5D62CD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25 037</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26152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4EF02C80" w14:textId="77777777">
        <w:tc>
          <w:tcPr>
            <w:tcW w:w="498" w:type="dxa"/>
            <w:shd w:val="clear" w:color="auto" w:fill="FFFFFF"/>
            <w:tcMar>
              <w:top w:w="68" w:type="dxa"/>
              <w:left w:w="28" w:type="dxa"/>
              <w:bottom w:w="0" w:type="dxa"/>
              <w:right w:w="28" w:type="dxa"/>
            </w:tcMar>
            <w:hideMark/>
          </w:tcPr>
          <w:p w:rsidRPr="005C5025" w:rsidR="00590292" w:rsidP="003A7BC9" w:rsidRDefault="00590292" w14:paraId="397065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27E4ED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147600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67 844</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DF6C4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5773B9C7" w14:textId="77777777">
        <w:tc>
          <w:tcPr>
            <w:tcW w:w="498" w:type="dxa"/>
            <w:shd w:val="clear" w:color="auto" w:fill="FFFFFF"/>
            <w:tcMar>
              <w:top w:w="68" w:type="dxa"/>
              <w:left w:w="28" w:type="dxa"/>
              <w:bottom w:w="0" w:type="dxa"/>
              <w:right w:w="28" w:type="dxa"/>
            </w:tcMar>
            <w:hideMark/>
          </w:tcPr>
          <w:p w:rsidRPr="005C5025" w:rsidR="00590292" w:rsidP="003A7BC9" w:rsidRDefault="00590292" w14:paraId="6EE7F7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540A05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1F87A1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365 414</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13EF6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777F99D5" w14:textId="77777777">
        <w:tc>
          <w:tcPr>
            <w:tcW w:w="498" w:type="dxa"/>
            <w:shd w:val="clear" w:color="auto" w:fill="FFFFFF"/>
            <w:tcMar>
              <w:top w:w="68" w:type="dxa"/>
              <w:left w:w="28" w:type="dxa"/>
              <w:bottom w:w="0" w:type="dxa"/>
              <w:right w:w="28" w:type="dxa"/>
            </w:tcMar>
            <w:hideMark/>
          </w:tcPr>
          <w:p w:rsidRPr="005C5025" w:rsidR="00590292" w:rsidP="003A7BC9" w:rsidRDefault="00590292" w14:paraId="0DAAF6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72D021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Myndigheten för digital förvaltning</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359DC8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171 784</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12B5C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1884D9F2" w14:textId="77777777">
        <w:tc>
          <w:tcPr>
            <w:tcW w:w="498" w:type="dxa"/>
            <w:shd w:val="clear" w:color="auto" w:fill="FFFFFF"/>
            <w:tcMar>
              <w:top w:w="68" w:type="dxa"/>
              <w:left w:w="28" w:type="dxa"/>
              <w:bottom w:w="0" w:type="dxa"/>
              <w:right w:w="28" w:type="dxa"/>
            </w:tcMar>
            <w:hideMark/>
          </w:tcPr>
          <w:p w:rsidRPr="005C5025" w:rsidR="00590292" w:rsidP="003A7BC9" w:rsidRDefault="00590292" w14:paraId="753D67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4FAF1D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Digital förvaltning</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BFD3F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213 894</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D873E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C5025" w:rsidR="00590292" w:rsidTr="003A7BC9" w14:paraId="47C62C12" w14:textId="77777777">
        <w:tc>
          <w:tcPr>
            <w:tcW w:w="498" w:type="dxa"/>
            <w:shd w:val="clear" w:color="auto" w:fill="FFFFFF"/>
            <w:tcMar>
              <w:top w:w="68" w:type="dxa"/>
              <w:left w:w="28" w:type="dxa"/>
              <w:bottom w:w="0" w:type="dxa"/>
              <w:right w:w="28" w:type="dxa"/>
            </w:tcMar>
            <w:hideMark/>
          </w:tcPr>
          <w:p w:rsidRPr="005C5025" w:rsidR="00590292" w:rsidP="003A7BC9" w:rsidRDefault="00590292" w14:paraId="3BA9CA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7BDC4C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Sverigebiljett</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4D6DFF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FEE65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5 000 000</w:t>
            </w:r>
          </w:p>
        </w:tc>
      </w:tr>
      <w:tr xmlns:w14="http://schemas.microsoft.com/office/word/2010/wordml" w:rsidRPr="005C5025" w:rsidR="00590292" w:rsidTr="003A7BC9" w14:paraId="4587D4C8" w14:textId="77777777">
        <w:tc>
          <w:tcPr>
            <w:tcW w:w="498" w:type="dxa"/>
            <w:shd w:val="clear" w:color="auto" w:fill="FFFFFF"/>
            <w:tcMar>
              <w:top w:w="68" w:type="dxa"/>
              <w:left w:w="28" w:type="dxa"/>
              <w:bottom w:w="0" w:type="dxa"/>
              <w:right w:w="28" w:type="dxa"/>
            </w:tcMar>
            <w:hideMark/>
          </w:tcPr>
          <w:p w:rsidRPr="005C5025" w:rsidR="00590292" w:rsidP="003A7BC9" w:rsidRDefault="00590292" w14:paraId="18957A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99:3</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397B9B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Utbildningssatsning järnväg och sjöfart</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5608A6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24F42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120 000</w:t>
            </w:r>
          </w:p>
        </w:tc>
      </w:tr>
      <w:tr xmlns:w14="http://schemas.microsoft.com/office/word/2010/wordml" w:rsidRPr="005C5025" w:rsidR="00590292" w:rsidTr="003A7BC9" w14:paraId="18E4C1B7" w14:textId="77777777">
        <w:tc>
          <w:tcPr>
            <w:tcW w:w="498" w:type="dxa"/>
            <w:shd w:val="clear" w:color="auto" w:fill="FFFFFF"/>
            <w:tcMar>
              <w:top w:w="68" w:type="dxa"/>
              <w:left w:w="28" w:type="dxa"/>
              <w:bottom w:w="0" w:type="dxa"/>
              <w:right w:w="28" w:type="dxa"/>
            </w:tcMar>
            <w:hideMark/>
          </w:tcPr>
          <w:p w:rsidRPr="005C5025" w:rsidR="00590292" w:rsidP="003A7BC9" w:rsidRDefault="00590292" w14:paraId="06FACA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99:4</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5E3A8C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Klimatomställningspaket för personbilar</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0727F4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22EDD3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5C5025" w:rsidR="00590292" w:rsidTr="003A7BC9" w14:paraId="1E25791A" w14:textId="77777777">
        <w:tc>
          <w:tcPr>
            <w:tcW w:w="498" w:type="dxa"/>
            <w:shd w:val="clear" w:color="auto" w:fill="FFFFFF"/>
            <w:tcMar>
              <w:top w:w="68" w:type="dxa"/>
              <w:left w:w="28" w:type="dxa"/>
              <w:bottom w:w="0" w:type="dxa"/>
              <w:right w:w="28" w:type="dxa"/>
            </w:tcMar>
            <w:hideMark/>
          </w:tcPr>
          <w:p w:rsidRPr="005C5025" w:rsidR="00590292" w:rsidP="003A7BC9" w:rsidRDefault="00590292" w14:paraId="1AE83E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99:5</w:t>
            </w:r>
          </w:p>
        </w:tc>
        <w:tc>
          <w:tcPr>
            <w:tcW w:w="4585" w:type="dxa"/>
            <w:shd w:val="clear" w:color="auto" w:fill="FFFFFF"/>
            <w:tcMar>
              <w:top w:w="68" w:type="dxa"/>
              <w:left w:w="28" w:type="dxa"/>
              <w:bottom w:w="0" w:type="dxa"/>
              <w:right w:w="28" w:type="dxa"/>
            </w:tcMar>
            <w:vAlign w:val="center"/>
            <w:hideMark/>
          </w:tcPr>
          <w:p w:rsidRPr="005C5025" w:rsidR="00590292" w:rsidP="003A7BC9" w:rsidRDefault="00590292" w14:paraId="5AB0D2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Gotlandstrafiken</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4C7890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5C5025" w:rsidR="00590292" w:rsidP="003A7BC9" w:rsidRDefault="00590292" w14:paraId="483B18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C5025">
              <w:rPr>
                <w:rFonts w:ascii="Times New Roman" w:hAnsi="Times New Roman" w:eastAsia="Times New Roman" w:cs="Times New Roman"/>
                <w:color w:val="000000"/>
                <w:kern w:val="0"/>
                <w:sz w:val="20"/>
                <w:szCs w:val="20"/>
                <w:lang w:eastAsia="sv-SE"/>
                <w14:numSpacing w14:val="default"/>
              </w:rPr>
              <w:t>200 000</w:t>
            </w:r>
          </w:p>
        </w:tc>
      </w:tr>
      <w:tr xmlns:w14="http://schemas.microsoft.com/office/word/2010/wordml" w:rsidRPr="005C5025" w:rsidR="00590292" w:rsidTr="003A7BC9" w14:paraId="10F6C678"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C5025" w:rsidR="00590292" w:rsidP="003A7BC9" w:rsidRDefault="00590292" w14:paraId="1EA389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C5025">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C5025" w:rsidR="00590292" w:rsidP="003A7BC9" w:rsidRDefault="00590292" w14:paraId="02F00F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C5025">
              <w:rPr>
                <w:rFonts w:ascii="Times New Roman" w:hAnsi="Times New Roman" w:eastAsia="Times New Roman" w:cs="Times New Roman"/>
                <w:b/>
                <w:bCs/>
                <w:color w:val="000000"/>
                <w:kern w:val="0"/>
                <w:sz w:val="20"/>
                <w:szCs w:val="20"/>
                <w:lang w:eastAsia="sv-SE"/>
                <w14:numSpacing w14:val="default"/>
              </w:rPr>
              <w:t>82 874 980</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C5025" w:rsidR="00590292" w:rsidP="003A7BC9" w:rsidRDefault="00590292" w14:paraId="4E864A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C5025">
              <w:rPr>
                <w:rFonts w:ascii="Times New Roman" w:hAnsi="Times New Roman" w:eastAsia="Times New Roman" w:cs="Times New Roman"/>
                <w:b/>
                <w:bCs/>
                <w:color w:val="000000"/>
                <w:kern w:val="0"/>
                <w:sz w:val="20"/>
                <w:szCs w:val="20"/>
                <w:lang w:eastAsia="sv-SE"/>
                <w14:numSpacing w14:val="default"/>
              </w:rPr>
              <w:t>15 613 000</w:t>
            </w:r>
          </w:p>
        </w:tc>
      </w:tr>
    </w:tbl>
    <w:p xmlns:w14="http://schemas.microsoft.com/office/word/2010/wordml" w:rsidRPr="005C5025" w:rsidR="00A9397F" w:rsidP="007614E0" w:rsidRDefault="00A9397F" w14:paraId="4A77C591" w14:textId="5EF45737">
      <w:pPr>
        <w:pStyle w:val="Rubrik2"/>
      </w:pPr>
      <w:r w:rsidRPr="005C5025">
        <w:t>Vi avvisar generella besparingar i statsförvaltningen</w:t>
      </w:r>
    </w:p>
    <w:p xmlns:w14="http://schemas.microsoft.com/office/word/2010/wordml" w:rsidRPr="005C5025" w:rsidR="00A9397F" w:rsidP="00A9397F" w:rsidRDefault="0051127C" w14:paraId="0578A681" w14:textId="1C1006E6">
      <w:pPr>
        <w:pStyle w:val="Normalutanindragellerluft"/>
      </w:pPr>
      <w:r w:rsidRPr="005C5025">
        <w:t xml:space="preserve">Regeringen genomför en generell besparing i statsförvaltningen på </w:t>
      </w:r>
      <w:r w:rsidRPr="005C5025" w:rsidR="00B976E1">
        <w:t>1</w:t>
      </w:r>
      <w:r w:rsidR="00B65D62">
        <w:t> </w:t>
      </w:r>
      <w:r w:rsidRPr="005C5025">
        <w:t>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B65D62">
        <w:t> </w:t>
      </w:r>
      <w:r w:rsidRPr="005C5025">
        <w:t>2.</w:t>
      </w:r>
    </w:p>
    <w:p xmlns:w14="http://schemas.microsoft.com/office/word/2010/wordml" w:rsidRPr="005C5025" w:rsidR="00A9397F" w:rsidP="00B976E1" w:rsidRDefault="007A7C8A" w14:paraId="7893AA61" w14:textId="507D9512">
      <w:pPr>
        <w:pStyle w:val="Rubrik2"/>
      </w:pPr>
      <w:r w:rsidRPr="005C5025">
        <w:t>Anslag 1:</w:t>
      </w:r>
      <w:r w:rsidRPr="005C5025" w:rsidR="004C462A">
        <w:t xml:space="preserve">1 </w:t>
      </w:r>
      <w:r w:rsidRPr="005C5025" w:rsidR="00220B91">
        <w:t>Utveckling av statens transportinfrastruktur</w:t>
      </w:r>
    </w:p>
    <w:p xmlns:w14="http://schemas.microsoft.com/office/word/2010/wordml" w:rsidRPr="005C5025" w:rsidR="00B976E1" w:rsidP="00B976E1" w:rsidRDefault="007462F8" w14:paraId="55AE9C0F" w14:textId="67FF3769">
      <w:pPr>
        <w:pStyle w:val="Normalutanindragellerluft"/>
      </w:pPr>
      <w:r w:rsidRPr="005C5025">
        <w:t xml:space="preserve">Investeringar i ny infrastruktur måste riktas till klimatvänliga transportslag. Vi vill därför bygga ut kollektivtrafiken genom att införa ett statligt investeringsstöd. Förslaget innebär ett investeringsstöd om 5 miljarder kronor, varav 1 miljard kronor avsätts till en elbusspremie </w:t>
      </w:r>
      <w:r w:rsidRPr="005C5025" w:rsidR="00A9397F">
        <w:t xml:space="preserve">på utgiftsområde 20 </w:t>
      </w:r>
      <w:r w:rsidRPr="005C5025">
        <w:t>(</w:t>
      </w:r>
      <w:r w:rsidRPr="005C5025" w:rsidR="00A9397F">
        <w:t>mot. 2023/24:</w:t>
      </w:r>
      <w:r w:rsidR="00D54F4A">
        <w:t>2332</w:t>
      </w:r>
      <w:r w:rsidRPr="005C5025" w:rsidR="00A9397F">
        <w:t>)</w:t>
      </w:r>
      <w:r w:rsidRPr="005C5025">
        <w:t>. Syftet med investeringsstödet är att säkerställa att nyinvesteringar genomförs för en utbyggnad av kollektivtrafiken, och en omställning till fossilfria fordon.</w:t>
      </w:r>
      <w:r w:rsidRPr="005C5025" w:rsidR="00590292">
        <w:t xml:space="preserve"> </w:t>
      </w:r>
      <w:r w:rsidRPr="005C5025" w:rsidR="00A9397F">
        <w:t>Vänsterpartiet föreslår för detta ändamål en ökning av anslag 1:1 med 4 miljarder kronor 2024 jämfört med regeringen</w:t>
      </w:r>
      <w:r w:rsidR="00D54F4A">
        <w:t>s förslag</w:t>
      </w:r>
      <w:r w:rsidRPr="005C5025" w:rsidR="00A9397F">
        <w:t>.</w:t>
      </w:r>
    </w:p>
    <w:p xmlns:w14="http://schemas.microsoft.com/office/word/2010/wordml" w:rsidRPr="005C5025" w:rsidR="008B2D8D" w:rsidP="003A7BC9" w:rsidRDefault="00057ED4" w14:paraId="1C7671B3" w14:textId="418DF8D9">
      <w:r w:rsidRPr="005C5025">
        <w:lastRenderedPageBreak/>
        <w:t>Vänsterpartiet a</w:t>
      </w:r>
      <w:r w:rsidRPr="005C5025" w:rsidR="004C462A">
        <w:t>vvisa</w:t>
      </w:r>
      <w:r w:rsidRPr="005C5025">
        <w:t>r regeringens</w:t>
      </w:r>
      <w:r w:rsidRPr="005C5025" w:rsidR="004C462A">
        <w:t xml:space="preserve"> avveckling av stadsmiljöavtal</w:t>
      </w:r>
      <w:r w:rsidRPr="005C5025">
        <w:t xml:space="preserve">. </w:t>
      </w:r>
      <w:r w:rsidRPr="005C5025" w:rsidR="004D7E26">
        <w:t>Kommuner och regioner kan söka stöd för att främja hållbara stadsmiljöer, s</w:t>
      </w:r>
      <w:r w:rsidRPr="005C5025" w:rsidR="00971A63">
        <w:t>.k.</w:t>
      </w:r>
      <w:r w:rsidRPr="005C5025" w:rsidR="004D7E26">
        <w:t xml:space="preserve"> stadsmiljöavtal, enligt förordningen (2015:579) om stöd för att främja hållbara stadsmiljöer. I den nationella planen för transportsystemet 2022–2033 finns 1 miljard kronor per år till stadsmiljö</w:t>
      </w:r>
      <w:r w:rsidR="003A7BC9">
        <w:softHyphen/>
      </w:r>
      <w:r w:rsidRPr="005C5025" w:rsidR="004D7E26">
        <w:t xml:space="preserve">avtalen mellan 2022–2027. Denna miljard vill regeringen </w:t>
      </w:r>
      <w:r w:rsidRPr="005C5025" w:rsidR="00B24778">
        <w:t>på sikt</w:t>
      </w:r>
      <w:r w:rsidRPr="005C5025" w:rsidR="00410969">
        <w:t xml:space="preserve"> </w:t>
      </w:r>
      <w:r w:rsidRPr="005C5025" w:rsidR="004D7E26">
        <w:t>avveckla. Vänster</w:t>
      </w:r>
      <w:r w:rsidR="003A7BC9">
        <w:softHyphen/>
      </w:r>
      <w:r w:rsidRPr="005C5025" w:rsidR="004D7E26">
        <w:t xml:space="preserve">partiet motsätter sig det och menar att stadsmiljöavtalen är ett viktigt styrmedel för att uppnå Sveriges klimatmål. </w:t>
      </w:r>
      <w:r w:rsidRPr="005C5025" w:rsidR="00A9397F">
        <w:t>Vänsterpartiet föreslår därför en ökning av anslag 1:1 med 50</w:t>
      </w:r>
      <w:r w:rsidR="003A7BC9">
        <w:t> </w:t>
      </w:r>
      <w:r w:rsidRPr="005C5025" w:rsidR="00A9397F">
        <w:t>miljoner kronor 2024 jämfört med regeringen</w:t>
      </w:r>
      <w:r w:rsidR="00D54F4A">
        <w:t>s förslag</w:t>
      </w:r>
      <w:r w:rsidRPr="005C5025" w:rsidR="00A9397F">
        <w:t>.</w:t>
      </w:r>
    </w:p>
    <w:p xmlns:w14="http://schemas.microsoft.com/office/word/2010/wordml" w:rsidRPr="005C5025" w:rsidR="008B2D8D" w:rsidP="00B976E1" w:rsidRDefault="008B2D8D" w14:paraId="6F610AAA" w14:textId="77777777">
      <w:pPr>
        <w:pStyle w:val="Rubrik2"/>
      </w:pPr>
      <w:r w:rsidRPr="005C5025">
        <w:t>Anslag 1:2 Vidmakthållande av statens transportinfrastruktur</w:t>
      </w:r>
    </w:p>
    <w:p xmlns:w14="http://schemas.microsoft.com/office/word/2010/wordml" w:rsidRPr="005C5025" w:rsidR="008B2D8D" w:rsidP="003A7BC9" w:rsidRDefault="008B2D8D" w14:paraId="78E30CBF" w14:textId="70817280">
      <w:pPr>
        <w:pStyle w:val="Normalutanindragellerluft"/>
      </w:pPr>
      <w:r w:rsidRPr="005C5025">
        <w:t xml:space="preserve">För att klara av klimatomställningen måste järnvägsinfrastrukturen fungera i hela landet. I nuläget är underhållet av järnvägsinfrastrukturen eftersatt, vilket förorsakar störningar i trafiken. Detta påverkar både person- och godstransporter. Det är nödvändigt att återställa allmänhetens och näringslivets förtroende för järnvägstrafiken. Att åtgärda brister i och öka robustheten av järnvägsinfrastrukturen är en viktig del av detta. Vi vill komma upp till en nivå som åtgärdar underhållsskulden både på stambanorna och de regionala banorna. Därför avsätter vi 5,5 miljarder kronor för detta ändamål 2024. </w:t>
      </w:r>
    </w:p>
    <w:p xmlns:w14="http://schemas.microsoft.com/office/word/2010/wordml" w:rsidRPr="005C5025" w:rsidR="008B2D8D" w:rsidP="008B2D8D" w:rsidRDefault="008B2D8D" w14:paraId="247E274B" w14:textId="0063100D">
      <w:r w:rsidRPr="005C5025">
        <w:t>I vissa delar av vägnätet i Sverige är underhållet mycket eftersatt och ökade medel behövs för att säkerställa tillgången till körbara, trafiksäkra vägar i hela landet. Vi vill därför rikta satsningarna särskilt på vidmakthållande av vägnätet i landsbygden. För oss är det en viktig jämlikhetsfråga och en förutsättning för att hela landet ska utvecklas. Vänsterpartiet avsätter för ändamålet 500 miljoner kronor mer än regeringen 2024.</w:t>
      </w:r>
    </w:p>
    <w:p xmlns:w14="http://schemas.microsoft.com/office/word/2010/wordml" w:rsidRPr="005C5025" w:rsidR="008B2D8D" w:rsidP="00B976E1" w:rsidRDefault="008B2D8D" w14:paraId="16B63E1E" w14:textId="77777777">
      <w:pPr>
        <w:pStyle w:val="Rubrik2"/>
      </w:pPr>
      <w:r w:rsidRPr="005C5025">
        <w:t>Anslag 1:6 Ersättning avseende icke-statliga flygplatser</w:t>
      </w:r>
    </w:p>
    <w:p xmlns:w14="http://schemas.microsoft.com/office/word/2010/wordml" w:rsidRPr="005C5025" w:rsidR="008B2D8D" w:rsidP="003A7BC9" w:rsidRDefault="008B2D8D" w14:paraId="6879BE84" w14:textId="77777777">
      <w:pPr>
        <w:pStyle w:val="Normalutanindragellerluft"/>
      </w:pPr>
      <w:r w:rsidRPr="005C5025">
        <w:t xml:space="preserve">Vänsterpartiet förstår och instämmer i behovet av beredskapsflygplatser, men vill inte främja/subventionera kommersiell drift av flygplatser och definitivt inte subventionera kommersiell drift – t.ex. flygpendling till Stockholm – med skattepengar. Därför avvisar vi regeringens höjning av ersättning till icke-statliga flygplatser. </w:t>
      </w:r>
    </w:p>
    <w:p xmlns:w14="http://schemas.microsoft.com/office/word/2010/wordml" w:rsidRPr="005C5025" w:rsidR="008B2D8D" w:rsidP="00B976E1" w:rsidRDefault="008B2D8D" w14:paraId="7CB31B48" w14:textId="77777777">
      <w:pPr>
        <w:pStyle w:val="Rubrik2"/>
      </w:pPr>
      <w:r w:rsidRPr="005C5025">
        <w:t>Anslag 1:18 Avveckling av lån till körkort</w:t>
      </w:r>
    </w:p>
    <w:p xmlns:w14="http://schemas.microsoft.com/office/word/2010/wordml" w:rsidRPr="005C5025" w:rsidR="008B2D8D" w:rsidP="003A7BC9" w:rsidRDefault="008B2D8D" w14:paraId="4067717B" w14:textId="2321A11C">
      <w:pPr>
        <w:pStyle w:val="Normalutanindragellerluft"/>
      </w:pPr>
      <w:r w:rsidRPr="005C5025">
        <w:t xml:space="preserve">Att ta körkort är dyrt. Det är en oöverkomlig utgift för många, samtidigt kräver många jobb att du har just ett körkort. Därför vill Vänsterpartiet att det fortsatt ska gå att, via </w:t>
      </w:r>
      <w:r w:rsidRPr="005C5025">
        <w:lastRenderedPageBreak/>
        <w:t xml:space="preserve">CSN, låna till ett personbilskörkort vid godkända trafikskolor. Vänsterpartiet avvisar regeringens avveckling av lån till körkort. </w:t>
      </w:r>
    </w:p>
    <w:p xmlns:w14="http://schemas.microsoft.com/office/word/2010/wordml" w:rsidRPr="005C5025" w:rsidR="008B2D8D" w:rsidP="00B976E1" w:rsidRDefault="008B2D8D" w14:paraId="5B795406" w14:textId="58FF9741">
      <w:pPr>
        <w:pStyle w:val="Rubrik2"/>
      </w:pPr>
      <w:r w:rsidRPr="005C5025">
        <w:t>Nytt anslag: Sverigebiljett</w:t>
      </w:r>
    </w:p>
    <w:p xmlns:w14="http://schemas.microsoft.com/office/word/2010/wordml" w:rsidRPr="005C5025" w:rsidR="008B2D8D" w:rsidP="003A7BC9" w:rsidRDefault="008B2D8D" w14:paraId="0BB65B46" w14:textId="0898FF66">
      <w:pPr>
        <w:pStyle w:val="Normalutanindragellerluft"/>
      </w:pPr>
      <w:r w:rsidRPr="005C5025">
        <w:t>Vänsterpartiet vill införa en gemensam Sverigebiljett för all regional kollektivtrafik i hela Sverige. I</w:t>
      </w:r>
      <w:r w:rsidRPr="005C5025" w:rsidR="00EC136E">
        <w:t> </w:t>
      </w:r>
      <w:r w:rsidRPr="005C5025">
        <w:t>stället för en mängd olika regionala system med dithörande olika taxor, appar och zonindelningar skulle vi få ett kort som skulle fungera likadant i hela landet. En Sverigebiljett kommer kosta 450 kr</w:t>
      </w:r>
      <w:r w:rsidRPr="005C5025" w:rsidR="00EC136E">
        <w:t>onor</w:t>
      </w:r>
      <w:r w:rsidRPr="005C5025">
        <w:t>. Kollektivtrafiken är en avgörande faktor för klimatomställningen och viktig för hushållens ekonomi. Prisutvecklingen inom kollektivtrafiken har varit oproportionerlig under lång tid. Biljettpriserna har skenat och är i</w:t>
      </w:r>
      <w:r w:rsidRPr="005C5025" w:rsidR="00EA42EC">
        <w:t> </w:t>
      </w:r>
      <w:r w:rsidRPr="005C5025">
        <w:t>dag långt över priset på drivmedel eller konsumentprisindex. Vänsterpartiet avsätter 5</w:t>
      </w:r>
      <w:r w:rsidR="00D54F4A">
        <w:t> </w:t>
      </w:r>
      <w:r w:rsidRPr="005C5025">
        <w:t xml:space="preserve">miljarder </w:t>
      </w:r>
      <w:r w:rsidRPr="005C5025" w:rsidR="00EA42EC">
        <w:t xml:space="preserve">kronor </w:t>
      </w:r>
      <w:r w:rsidRPr="005C5025">
        <w:t xml:space="preserve">(halvårsvis) 2024 för detta ändamål, samt 10 miljarder </w:t>
      </w:r>
      <w:r w:rsidRPr="005C5025" w:rsidR="00403EB5">
        <w:t xml:space="preserve">kronor </w:t>
      </w:r>
      <w:r w:rsidRPr="005C5025">
        <w:t>per år 2025–2026. Förslaget beskrivs närmare i motionen Sverigebiljett</w:t>
      </w:r>
      <w:r w:rsidRPr="005C5025" w:rsidR="004624E2">
        <w:t xml:space="preserve"> (2023/24:</w:t>
      </w:r>
      <w:r w:rsidR="00D54F4A">
        <w:t>2345</w:t>
      </w:r>
      <w:r w:rsidRPr="005C5025" w:rsidR="004624E2">
        <w:t>)</w:t>
      </w:r>
      <w:r w:rsidRPr="005C5025">
        <w:t>.</w:t>
      </w:r>
    </w:p>
    <w:p xmlns:w14="http://schemas.microsoft.com/office/word/2010/wordml" w:rsidRPr="005C5025" w:rsidR="008B2D8D" w:rsidP="00526949" w:rsidRDefault="008B2D8D" w14:paraId="6DD85329" w14:textId="77777777">
      <w:pPr>
        <w:pStyle w:val="Rubrik2"/>
      </w:pPr>
      <w:r w:rsidRPr="005C5025">
        <w:t>Nytt anslag: Utbildningssatsning järnväg och sjöfart</w:t>
      </w:r>
    </w:p>
    <w:p xmlns:w14="http://schemas.microsoft.com/office/word/2010/wordml" w:rsidRPr="005C5025" w:rsidR="008B2D8D" w:rsidP="003A7BC9" w:rsidRDefault="008B2D8D" w14:paraId="26955002" w14:textId="30F3B021">
      <w:pPr>
        <w:pStyle w:val="Normalutanindragellerluft"/>
      </w:pPr>
      <w:r w:rsidRPr="003A7BC9">
        <w:rPr>
          <w:spacing w:val="-1"/>
        </w:rPr>
        <w:t>Det finns ett stort behov av att rusta och bygga ut järnvägen. Samtidigt råder det brist på personal som kan göra detta. Även inom sjöfarten råde</w:t>
      </w:r>
      <w:r w:rsidRPr="003A7BC9" w:rsidR="00532E24">
        <w:rPr>
          <w:spacing w:val="-1"/>
        </w:rPr>
        <w:t>r</w:t>
      </w:r>
      <w:r w:rsidRPr="003A7BC9">
        <w:rPr>
          <w:spacing w:val="-1"/>
        </w:rPr>
        <w:t xml:space="preserve"> det stor arbetskraftsbrist. Det behövs</w:t>
      </w:r>
      <w:r w:rsidRPr="005C5025">
        <w:t xml:space="preserve"> </w:t>
      </w:r>
      <w:r w:rsidRPr="003A7BC9">
        <w:rPr>
          <w:spacing w:val="-2"/>
        </w:rPr>
        <w:t>en stor utbildningssatsning för att få fler att söka sig till yrken inom järnväg och sjöfart. Det behöver också finnas möjlighet till vidareutbildning och kompetensutveckling.</w:t>
      </w:r>
      <w:r w:rsidRPr="005C5025">
        <w:t xml:space="preserve"> Vänsterpartiet avsätter 120 miljoner kronor 2024 för detta ändamål.</w:t>
      </w:r>
    </w:p>
    <w:p xmlns:w14="http://schemas.microsoft.com/office/word/2010/wordml" w:rsidRPr="005C5025" w:rsidR="008B2D8D" w:rsidP="00526949" w:rsidRDefault="008B2D8D" w14:paraId="492B1F1D" w14:textId="77777777">
      <w:pPr>
        <w:pStyle w:val="Rubrik2"/>
      </w:pPr>
      <w:r w:rsidRPr="005C5025">
        <w:t>Nytt anslag: Klimatomställningspaket för personbilar</w:t>
      </w:r>
    </w:p>
    <w:p xmlns:w14="http://schemas.microsoft.com/office/word/2010/wordml" w:rsidRPr="005C5025" w:rsidR="008B2D8D" w:rsidP="003A7BC9" w:rsidRDefault="008B2D8D" w14:paraId="165572D4" w14:textId="15C6BB0C">
      <w:pPr>
        <w:pStyle w:val="Normalutanindragellerluft"/>
      </w:pPr>
      <w:r w:rsidRPr="005C5025">
        <w:t>För att påskynda omställningen från fossildrivna bilar till elbilar i personbilsflottan i syfte att nå Sveriges klimatmål för transportsektorn inför vi ett klimatomställningsstöd för personbilar. Satsningen omfattar ett omställningsstöd för elbilar som innehåller en skrotningspremie samt ett stöd till konvertering från bensin- och dieselbil till drift med förnybara bränslen. Vänsterpartiet föreslår att ett nytt anslag införs för klimatomställ</w:t>
      </w:r>
      <w:r w:rsidR="00DB109C">
        <w:softHyphen/>
      </w:r>
      <w:r w:rsidRPr="005C5025">
        <w:t>ningsstödet för personbilar. Anslaget föreslås uppgå till 250 miljoner kronor 2024 och 550 miljoner kronor per år från 2025. Förslaget beskrivs närmre i motionen Elbilar och laddinfrastruktur</w:t>
      </w:r>
      <w:r w:rsidRPr="005C5025" w:rsidR="004624E2">
        <w:t xml:space="preserve"> (2023/24:</w:t>
      </w:r>
      <w:r w:rsidR="006A3929">
        <w:t>2342</w:t>
      </w:r>
      <w:r w:rsidRPr="005C5025" w:rsidR="004624E2">
        <w:t>)</w:t>
      </w:r>
      <w:r w:rsidRPr="005C5025">
        <w:t>.</w:t>
      </w:r>
    </w:p>
    <w:p xmlns:w14="http://schemas.microsoft.com/office/word/2010/wordml" w:rsidRPr="005C5025" w:rsidR="008B2D8D" w:rsidP="00526949" w:rsidRDefault="008B2D8D" w14:paraId="43DB84F7" w14:textId="77777777">
      <w:pPr>
        <w:pStyle w:val="Rubrik2"/>
      </w:pPr>
      <w:r w:rsidRPr="005C5025">
        <w:lastRenderedPageBreak/>
        <w:t>Nytt anslag: Gotlandstrafiken</w:t>
      </w:r>
    </w:p>
    <w:p xmlns:w14="http://schemas.microsoft.com/office/word/2010/wordml" w:rsidRPr="005C5025" w:rsidR="00BB6339" w:rsidP="003A7BC9" w:rsidRDefault="008B2D8D" w14:paraId="1BBE7978" w14:textId="04028385">
      <w:pPr>
        <w:pStyle w:val="Normalutanindragellerluft"/>
      </w:pPr>
      <w:r w:rsidRPr="005C5025">
        <w:t>Frakt- och biljettpriser för färjetrafiken till och från Gotland har ökat kraftigt. Det behövs förutsättningar att begränsa eller undvika ytterligare prishöjningar för färje</w:t>
      </w:r>
      <w:r w:rsidR="00DB109C">
        <w:softHyphen/>
      </w:r>
      <w:r w:rsidRPr="005C5025">
        <w:t xml:space="preserve">resenärer som reser till och från Gotland. Gotland måste få lika bra förutsättningar som alla andra regioner i Sverige. Därför avsätter Vänsterpartiet 200 miljoner kronor 2024, vilket ligger i paritet med Region Gotlands bedömning på storleksordning av behov av stöd de kommande åren. Förslaget beskrivs närmre i Vänsterpartiets budgetmotion </w:t>
      </w:r>
      <w:r w:rsidRPr="005C5025" w:rsidR="00954F1A">
        <w:t xml:space="preserve">för 2024 </w:t>
      </w:r>
      <w:r w:rsidRPr="005C5025">
        <w:t>(2023/24:</w:t>
      </w:r>
      <w:r w:rsidR="006A3929">
        <w:t>2385</w:t>
      </w:r>
      <w:r w:rsidRPr="005C5025">
        <w:t>) samt i motionen En hållbar sjöfart för Sverige</w:t>
      </w:r>
      <w:r w:rsidRPr="005C5025" w:rsidR="004624E2">
        <w:t xml:space="preserve"> (2023/24:</w:t>
      </w:r>
      <w:r w:rsidR="006A3929">
        <w:t>646</w:t>
      </w:r>
      <w:r w:rsidRPr="005C5025" w:rsidR="004624E2">
        <w:t>)</w:t>
      </w:r>
      <w:r w:rsidRPr="005C5025">
        <w:t xml:space="preserve">. </w:t>
      </w:r>
    </w:p>
    <w:sdt>
      <w:sdtPr>
        <w:alias w:val="CC_Underskrifter"/>
        <w:tag w:val="CC_Underskrifter"/>
        <w:id w:val="583496634"/>
        <w:lock w:val="sdtContentLocked"/>
        <w:placeholder>
          <w:docPart w:val="3BCFF57A005C4167A6F2DE8D715BAA1A"/>
        </w:placeholder>
      </w:sdtPr>
      <w:sdtEndPr/>
      <w:sdtContent>
        <w:p xmlns:w14="http://schemas.microsoft.com/office/word/2010/wordml" w:rsidR="00C42F73" w:rsidP="005C5025" w:rsidRDefault="00C42F73" w14:paraId="70373428" w14:textId="77777777"/>
        <w:p xmlns:w14="http://schemas.microsoft.com/office/word/2010/wordml" w:rsidRPr="008E0FE2" w:rsidR="004801AC" w:rsidP="005C5025" w:rsidRDefault="00DB109C" w14:paraId="34727CCB" w14:textId="1B46CBFD"/>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 Snecker (V)</w:t>
            </w:r>
          </w:p>
        </w:tc>
        <w:tc>
          <w:tcPr>
            <w:tcW w:w="50" w:type="pct"/>
            <w:vAlign w:val="bottom"/>
          </w:tcPr>
          <w:p>
            <w:pPr>
              <w:pStyle w:val="Underskrifter"/>
              <w:spacing w:after="0"/>
            </w:pPr>
            <w:r>
              <w:t/>
            </w:r>
          </w:p>
        </w:tc>
      </w:tr>
    </w:tbl>
    <w:p xmlns:w14="http://schemas.microsoft.com/office/word/2010/wordml" w:rsidR="0011168F" w:rsidRDefault="0011168F" w14:paraId="7874D95D" w14:textId="77777777"/>
    <w:sectPr w:rsidR="0011168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2539" w14:textId="77777777" w:rsidR="00141E46" w:rsidRDefault="00141E46" w:rsidP="000C1CAD">
      <w:pPr>
        <w:spacing w:line="240" w:lineRule="auto"/>
      </w:pPr>
      <w:r>
        <w:separator/>
      </w:r>
    </w:p>
  </w:endnote>
  <w:endnote w:type="continuationSeparator" w:id="0">
    <w:p w14:paraId="56B318C8" w14:textId="77777777" w:rsidR="00141E46" w:rsidRDefault="00141E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CD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80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C02A" w14:textId="08DA5F57" w:rsidR="00262EA3" w:rsidRPr="005C5025" w:rsidRDefault="00262EA3" w:rsidP="005C50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1831" w14:textId="77777777" w:rsidR="00141E46" w:rsidRDefault="00141E46" w:rsidP="000C1CAD">
      <w:pPr>
        <w:spacing w:line="240" w:lineRule="auto"/>
      </w:pPr>
      <w:r>
        <w:separator/>
      </w:r>
    </w:p>
  </w:footnote>
  <w:footnote w:type="continuationSeparator" w:id="0">
    <w:p w14:paraId="3C08A179" w14:textId="77777777" w:rsidR="00141E46" w:rsidRDefault="00141E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654B0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E65175" wp14:anchorId="7854A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109C" w14:paraId="563BAE08" w14:textId="2F115616">
                          <w:pPr>
                            <w:jc w:val="right"/>
                          </w:pPr>
                          <w:sdt>
                            <w:sdtPr>
                              <w:alias w:val="CC_Noformat_Partikod"/>
                              <w:tag w:val="CC_Noformat_Partikod"/>
                              <w:id w:val="-53464382"/>
                              <w:text/>
                            </w:sdtPr>
                            <w:sdtEndPr/>
                            <w:sdtContent>
                              <w:r w:rsidR="007A7C8A">
                                <w:t>V</w:t>
                              </w:r>
                            </w:sdtContent>
                          </w:sdt>
                          <w:sdt>
                            <w:sdtPr>
                              <w:alias w:val="CC_Noformat_Partinummer"/>
                              <w:tag w:val="CC_Noformat_Partinummer"/>
                              <w:id w:val="-1709555926"/>
                              <w:text/>
                            </w:sdtPr>
                            <w:sdtEndPr/>
                            <w:sdtContent>
                              <w:r w:rsidR="007A7C8A">
                                <w:t>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54A2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109C" w14:paraId="563BAE08" w14:textId="2F115616">
                    <w:pPr>
                      <w:jc w:val="right"/>
                    </w:pPr>
                    <w:sdt>
                      <w:sdtPr>
                        <w:alias w:val="CC_Noformat_Partikod"/>
                        <w:tag w:val="CC_Noformat_Partikod"/>
                        <w:id w:val="-53464382"/>
                        <w:text/>
                      </w:sdtPr>
                      <w:sdtEndPr/>
                      <w:sdtContent>
                        <w:r w:rsidR="007A7C8A">
                          <w:t>V</w:t>
                        </w:r>
                      </w:sdtContent>
                    </w:sdt>
                    <w:sdt>
                      <w:sdtPr>
                        <w:alias w:val="CC_Noformat_Partinummer"/>
                        <w:tag w:val="CC_Noformat_Partinummer"/>
                        <w:id w:val="-1709555926"/>
                        <w:text/>
                      </w:sdtPr>
                      <w:sdtEndPr/>
                      <w:sdtContent>
                        <w:r w:rsidR="007A7C8A">
                          <w:t>364</w:t>
                        </w:r>
                      </w:sdtContent>
                    </w:sdt>
                  </w:p>
                </w:txbxContent>
              </v:textbox>
              <w10:wrap anchorx="page"/>
            </v:shape>
          </w:pict>
        </mc:Fallback>
      </mc:AlternateContent>
    </w:r>
  </w:p>
  <w:p w:rsidRPr="00293C4F" w:rsidR="00262EA3" w:rsidP="00776B74" w:rsidRDefault="00262EA3" w14:paraId="69F714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2C19BD2" w14:textId="77777777">
    <w:pPr>
      <w:jc w:val="right"/>
    </w:pPr>
  </w:p>
  <w:p w:rsidR="00262EA3" w:rsidP="00776B74" w:rsidRDefault="00262EA3" w14:paraId="58836A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B109C" w14:paraId="30B22A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71A7B5" wp14:anchorId="5BCFD6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109C" w14:paraId="3E13BD4B" w14:textId="4015DA63">
    <w:pPr>
      <w:pStyle w:val="FSHNormal"/>
      <w:spacing w:before="40"/>
    </w:pPr>
    <w:sdt>
      <w:sdtPr>
        <w:alias w:val="CC_Noformat_Motionstyp"/>
        <w:tag w:val="CC_Noformat_Motionstyp"/>
        <w:id w:val="1162973129"/>
        <w:lock w:val="sdtContentLocked"/>
        <w15:appearance w15:val="hidden"/>
        <w:text/>
      </w:sdtPr>
      <w:sdtEndPr/>
      <w:sdtContent>
        <w:r w:rsidR="005C5025">
          <w:t>Partimotion</w:t>
        </w:r>
      </w:sdtContent>
    </w:sdt>
    <w:r w:rsidR="00821B36">
      <w:t xml:space="preserve"> </w:t>
    </w:r>
    <w:sdt>
      <w:sdtPr>
        <w:alias w:val="CC_Noformat_Partikod"/>
        <w:tag w:val="CC_Noformat_Partikod"/>
        <w:id w:val="1471015553"/>
        <w:text/>
      </w:sdtPr>
      <w:sdtEndPr/>
      <w:sdtContent>
        <w:r w:rsidR="007A7C8A">
          <w:t>V</w:t>
        </w:r>
      </w:sdtContent>
    </w:sdt>
    <w:sdt>
      <w:sdtPr>
        <w:alias w:val="CC_Noformat_Partinummer"/>
        <w:tag w:val="CC_Noformat_Partinummer"/>
        <w:id w:val="-2014525982"/>
        <w:text/>
      </w:sdtPr>
      <w:sdtEndPr/>
      <w:sdtContent>
        <w:r w:rsidR="007A7C8A">
          <w:t>364</w:t>
        </w:r>
      </w:sdtContent>
    </w:sdt>
  </w:p>
  <w:p w:rsidRPr="008227B3" w:rsidR="00262EA3" w:rsidP="008227B3" w:rsidRDefault="00DB109C" w14:paraId="1651CA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109C" w14:paraId="5AD54B8F" w14:textId="1A45AEA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50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5025">
          <w:t>:2326</w:t>
        </w:r>
      </w:sdtContent>
    </w:sdt>
  </w:p>
  <w:p w:rsidR="00262EA3" w:rsidP="00E03A3D" w:rsidRDefault="00DB109C" w14:paraId="43C084D7" w14:textId="127683D2">
    <w:pPr>
      <w:pStyle w:val="Motionr"/>
    </w:pPr>
    <w:sdt>
      <w:sdtPr>
        <w:alias w:val="CC_Noformat_Avtext"/>
        <w:tag w:val="CC_Noformat_Avtext"/>
        <w:id w:val="-2020768203"/>
        <w:lock w:val="sdtContentLocked"/>
        <w15:appearance w15:val="hidden"/>
        <w:text/>
      </w:sdtPr>
      <w:sdtEndPr/>
      <w:sdtContent>
        <w:r w:rsidR="005C5025">
          <w:t>av Nooshi Dadgostar m.fl. (V)</w:t>
        </w:r>
      </w:sdtContent>
    </w:sdt>
  </w:p>
  <w:sdt>
    <w:sdtPr>
      <w:alias w:val="CC_Noformat_Rubtext"/>
      <w:tag w:val="CC_Noformat_Rubtext"/>
      <w:id w:val="-218060500"/>
      <w:lock w:val="sdtLocked"/>
      <w:text/>
    </w:sdtPr>
    <w:sdtEndPr/>
    <w:sdtContent>
      <w:p w:rsidR="00262EA3" w:rsidP="00283E0F" w:rsidRDefault="007A7C8A" w14:paraId="4BB5086B" w14:textId="1509D400">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10C2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7C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57ED4"/>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8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E46"/>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929"/>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AE4"/>
    <w:rsid w:val="001F4FF8"/>
    <w:rsid w:val="001F5A5C"/>
    <w:rsid w:val="001F5E90"/>
    <w:rsid w:val="001F6B5C"/>
    <w:rsid w:val="001F6E2C"/>
    <w:rsid w:val="001F7729"/>
    <w:rsid w:val="0020030E"/>
    <w:rsid w:val="002008CF"/>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3D"/>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91"/>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BC9"/>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EB5"/>
    <w:rsid w:val="004046BA"/>
    <w:rsid w:val="004059AB"/>
    <w:rsid w:val="00406010"/>
    <w:rsid w:val="004062B3"/>
    <w:rsid w:val="004066D3"/>
    <w:rsid w:val="00406717"/>
    <w:rsid w:val="00406CFF"/>
    <w:rsid w:val="00406EA4"/>
    <w:rsid w:val="00406EB6"/>
    <w:rsid w:val="00407193"/>
    <w:rsid w:val="004071A4"/>
    <w:rsid w:val="0040787D"/>
    <w:rsid w:val="00410969"/>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E2"/>
    <w:rsid w:val="00462881"/>
    <w:rsid w:val="00462BFB"/>
    <w:rsid w:val="00462E44"/>
    <w:rsid w:val="004630C6"/>
    <w:rsid w:val="00463341"/>
    <w:rsid w:val="00463965"/>
    <w:rsid w:val="00463CE7"/>
    <w:rsid w:val="00463DD7"/>
    <w:rsid w:val="00463ED3"/>
    <w:rsid w:val="00463FEA"/>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C2"/>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31A"/>
    <w:rsid w:val="004C27E5"/>
    <w:rsid w:val="004C2B00"/>
    <w:rsid w:val="004C2BA2"/>
    <w:rsid w:val="004C300C"/>
    <w:rsid w:val="004C32C3"/>
    <w:rsid w:val="004C428F"/>
    <w:rsid w:val="004C462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2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7C"/>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949"/>
    <w:rsid w:val="00526C4A"/>
    <w:rsid w:val="005305C6"/>
    <w:rsid w:val="005315D0"/>
    <w:rsid w:val="00531ABE"/>
    <w:rsid w:val="005322F9"/>
    <w:rsid w:val="00532673"/>
    <w:rsid w:val="00532A3C"/>
    <w:rsid w:val="00532E2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BA3"/>
    <w:rsid w:val="005442FA"/>
    <w:rsid w:val="005446FF"/>
    <w:rsid w:val="005450D5"/>
    <w:rsid w:val="0054517B"/>
    <w:rsid w:val="00545C84"/>
    <w:rsid w:val="0054656F"/>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3D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292"/>
    <w:rsid w:val="00590746"/>
    <w:rsid w:val="0059089A"/>
    <w:rsid w:val="00590E2A"/>
    <w:rsid w:val="00590E76"/>
    <w:rsid w:val="00590EE3"/>
    <w:rsid w:val="00591266"/>
    <w:rsid w:val="005913C9"/>
    <w:rsid w:val="005914A6"/>
    <w:rsid w:val="0059241E"/>
    <w:rsid w:val="00592494"/>
    <w:rsid w:val="00592566"/>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02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92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34"/>
    <w:rsid w:val="007451A3"/>
    <w:rsid w:val="00745CDA"/>
    <w:rsid w:val="007461FB"/>
    <w:rsid w:val="007462F8"/>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4E0"/>
    <w:rsid w:val="0076159E"/>
    <w:rsid w:val="00761CC9"/>
    <w:rsid w:val="00764C60"/>
    <w:rsid w:val="007656BA"/>
    <w:rsid w:val="007659C3"/>
    <w:rsid w:val="007660A9"/>
    <w:rsid w:val="007662D7"/>
    <w:rsid w:val="0076741A"/>
    <w:rsid w:val="007676AE"/>
    <w:rsid w:val="007679AA"/>
    <w:rsid w:val="00767F7C"/>
    <w:rsid w:val="007716C7"/>
    <w:rsid w:val="00771909"/>
    <w:rsid w:val="00771AB8"/>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F3"/>
    <w:rsid w:val="007957F5"/>
    <w:rsid w:val="007958D2"/>
    <w:rsid w:val="007959FD"/>
    <w:rsid w:val="00795A6C"/>
    <w:rsid w:val="00795BC1"/>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8A"/>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023"/>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1D"/>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D8D"/>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0C"/>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B4"/>
    <w:rsid w:val="0095412E"/>
    <w:rsid w:val="00954203"/>
    <w:rsid w:val="00954D67"/>
    <w:rsid w:val="00954F1A"/>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A63"/>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B6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2FA"/>
    <w:rsid w:val="009B66D4"/>
    <w:rsid w:val="009B7409"/>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04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97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7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4E82"/>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62"/>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FF"/>
    <w:rsid w:val="00B9233F"/>
    <w:rsid w:val="00B9304B"/>
    <w:rsid w:val="00B931F8"/>
    <w:rsid w:val="00B93CB0"/>
    <w:rsid w:val="00B941FB"/>
    <w:rsid w:val="00B9437E"/>
    <w:rsid w:val="00B944AD"/>
    <w:rsid w:val="00B95B7A"/>
    <w:rsid w:val="00B96246"/>
    <w:rsid w:val="00B968D9"/>
    <w:rsid w:val="00B96D9C"/>
    <w:rsid w:val="00B976E1"/>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F73"/>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77"/>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41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BD8"/>
    <w:rsid w:val="00D2384D"/>
    <w:rsid w:val="00D23B5C"/>
    <w:rsid w:val="00D23EA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4A"/>
    <w:rsid w:val="00D551CC"/>
    <w:rsid w:val="00D5588C"/>
    <w:rsid w:val="00D55C21"/>
    <w:rsid w:val="00D55F2D"/>
    <w:rsid w:val="00D5651C"/>
    <w:rsid w:val="00D5673A"/>
    <w:rsid w:val="00D5680F"/>
    <w:rsid w:val="00D56F5C"/>
    <w:rsid w:val="00D5706D"/>
    <w:rsid w:val="00D573F0"/>
    <w:rsid w:val="00D57945"/>
    <w:rsid w:val="00D579DC"/>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09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43"/>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47"/>
    <w:rsid w:val="00EA1CEE"/>
    <w:rsid w:val="00EA1D0B"/>
    <w:rsid w:val="00EA22C2"/>
    <w:rsid w:val="00EA23C5"/>
    <w:rsid w:val="00EA24DA"/>
    <w:rsid w:val="00EA2A10"/>
    <w:rsid w:val="00EA310F"/>
    <w:rsid w:val="00EA3373"/>
    <w:rsid w:val="00EA340A"/>
    <w:rsid w:val="00EA3E5B"/>
    <w:rsid w:val="00EA3EF0"/>
    <w:rsid w:val="00EA42EC"/>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9F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36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0A9"/>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9D"/>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B4A"/>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02B"/>
    <w:rsid w:val="00FC1DD1"/>
    <w:rsid w:val="00FC1E8F"/>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49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8D748"/>
  <w15:chartTrackingRefBased/>
  <w15:docId w15:val="{CEC302DE-21B0-4DEE-9E03-FFE507D3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44989912">
      <w:bodyDiv w:val="1"/>
      <w:marLeft w:val="0"/>
      <w:marRight w:val="0"/>
      <w:marTop w:val="0"/>
      <w:marBottom w:val="0"/>
      <w:divBdr>
        <w:top w:val="none" w:sz="0" w:space="0" w:color="auto"/>
        <w:left w:val="none" w:sz="0" w:space="0" w:color="auto"/>
        <w:bottom w:val="none" w:sz="0" w:space="0" w:color="auto"/>
        <w:right w:val="none" w:sz="0" w:space="0" w:color="auto"/>
      </w:divBdr>
      <w:divsChild>
        <w:div w:id="1915581457">
          <w:marLeft w:val="0"/>
          <w:marRight w:val="0"/>
          <w:marTop w:val="0"/>
          <w:marBottom w:val="0"/>
          <w:divBdr>
            <w:top w:val="none" w:sz="0" w:space="0" w:color="auto"/>
            <w:left w:val="none" w:sz="0" w:space="0" w:color="auto"/>
            <w:bottom w:val="none" w:sz="0" w:space="0" w:color="auto"/>
            <w:right w:val="none" w:sz="0" w:space="0" w:color="auto"/>
          </w:divBdr>
        </w:div>
        <w:div w:id="1271401906">
          <w:marLeft w:val="0"/>
          <w:marRight w:val="0"/>
          <w:marTop w:val="0"/>
          <w:marBottom w:val="0"/>
          <w:divBdr>
            <w:top w:val="none" w:sz="0" w:space="0" w:color="auto"/>
            <w:left w:val="none" w:sz="0" w:space="0" w:color="auto"/>
            <w:bottom w:val="none" w:sz="0" w:space="0" w:color="auto"/>
            <w:right w:val="none" w:sz="0" w:space="0" w:color="auto"/>
          </w:divBdr>
        </w:div>
        <w:div w:id="2074422691">
          <w:marLeft w:val="0"/>
          <w:marRight w:val="0"/>
          <w:marTop w:val="0"/>
          <w:marBottom w:val="0"/>
          <w:divBdr>
            <w:top w:val="none" w:sz="0" w:space="0" w:color="auto"/>
            <w:left w:val="none" w:sz="0" w:space="0" w:color="auto"/>
            <w:bottom w:val="none" w:sz="0" w:space="0" w:color="auto"/>
            <w:right w:val="none" w:sz="0" w:space="0" w:color="auto"/>
          </w:divBdr>
        </w:div>
      </w:divsChild>
    </w:div>
    <w:div w:id="1719015701">
      <w:bodyDiv w:val="1"/>
      <w:marLeft w:val="0"/>
      <w:marRight w:val="0"/>
      <w:marTop w:val="0"/>
      <w:marBottom w:val="0"/>
      <w:divBdr>
        <w:top w:val="none" w:sz="0" w:space="0" w:color="auto"/>
        <w:left w:val="none" w:sz="0" w:space="0" w:color="auto"/>
        <w:bottom w:val="none" w:sz="0" w:space="0" w:color="auto"/>
        <w:right w:val="none" w:sz="0" w:space="0" w:color="auto"/>
      </w:divBdr>
      <w:divsChild>
        <w:div w:id="1020934965">
          <w:marLeft w:val="0"/>
          <w:marRight w:val="0"/>
          <w:marTop w:val="0"/>
          <w:marBottom w:val="0"/>
          <w:divBdr>
            <w:top w:val="none" w:sz="0" w:space="0" w:color="auto"/>
            <w:left w:val="none" w:sz="0" w:space="0" w:color="auto"/>
            <w:bottom w:val="none" w:sz="0" w:space="0" w:color="auto"/>
            <w:right w:val="none" w:sz="0" w:space="0" w:color="auto"/>
          </w:divBdr>
        </w:div>
        <w:div w:id="1809861256">
          <w:marLeft w:val="0"/>
          <w:marRight w:val="0"/>
          <w:marTop w:val="0"/>
          <w:marBottom w:val="0"/>
          <w:divBdr>
            <w:top w:val="none" w:sz="0" w:space="0" w:color="auto"/>
            <w:left w:val="none" w:sz="0" w:space="0" w:color="auto"/>
            <w:bottom w:val="none" w:sz="0" w:space="0" w:color="auto"/>
            <w:right w:val="none" w:sz="0" w:space="0" w:color="auto"/>
          </w:divBdr>
        </w:div>
        <w:div w:id="139493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6D8F55DBF42B38F4CE9CF38AB520C"/>
        <w:category>
          <w:name w:val="Allmänt"/>
          <w:gallery w:val="placeholder"/>
        </w:category>
        <w:types>
          <w:type w:val="bbPlcHdr"/>
        </w:types>
        <w:behaviors>
          <w:behavior w:val="content"/>
        </w:behaviors>
        <w:guid w:val="{058BD14B-8F24-4E3A-B80E-F692B81BC920}"/>
      </w:docPartPr>
      <w:docPartBody>
        <w:p w:rsidR="00F10635" w:rsidRDefault="007E5821">
          <w:pPr>
            <w:pStyle w:val="4B76D8F55DBF42B38F4CE9CF38AB520C"/>
          </w:pPr>
          <w:r w:rsidRPr="005A0A93">
            <w:rPr>
              <w:rStyle w:val="Platshllartext"/>
            </w:rPr>
            <w:t>Förslag till riksdagsbeslut</w:t>
          </w:r>
        </w:p>
      </w:docPartBody>
    </w:docPart>
    <w:docPart>
      <w:docPartPr>
        <w:name w:val="68FF8FD399E544A3B5C2D404029728C8"/>
        <w:category>
          <w:name w:val="Allmänt"/>
          <w:gallery w:val="placeholder"/>
        </w:category>
        <w:types>
          <w:type w:val="bbPlcHdr"/>
        </w:types>
        <w:behaviors>
          <w:behavior w:val="content"/>
        </w:behaviors>
        <w:guid w:val="{76325ACA-A586-4E60-915A-D111B3133253}"/>
      </w:docPartPr>
      <w:docPartBody>
        <w:p w:rsidR="00F10635" w:rsidRDefault="007E5821">
          <w:pPr>
            <w:pStyle w:val="68FF8FD399E544A3B5C2D404029728C8"/>
          </w:pPr>
          <w:r w:rsidRPr="005A0A93">
            <w:rPr>
              <w:rStyle w:val="Platshllartext"/>
            </w:rPr>
            <w:t>Motivering</w:t>
          </w:r>
        </w:p>
      </w:docPartBody>
    </w:docPart>
    <w:docPart>
      <w:docPartPr>
        <w:name w:val="3BCFF57A005C4167A6F2DE8D715BAA1A"/>
        <w:category>
          <w:name w:val="Allmänt"/>
          <w:gallery w:val="placeholder"/>
        </w:category>
        <w:types>
          <w:type w:val="bbPlcHdr"/>
        </w:types>
        <w:behaviors>
          <w:behavior w:val="content"/>
        </w:behaviors>
        <w:guid w:val="{51721B42-3CEB-49CB-8A3A-E906F1322FA6}"/>
      </w:docPartPr>
      <w:docPartBody>
        <w:p w:rsidR="008C162A" w:rsidRDefault="008C16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21"/>
    <w:rsid w:val="001B5CE4"/>
    <w:rsid w:val="004E4057"/>
    <w:rsid w:val="00593415"/>
    <w:rsid w:val="006F5C0D"/>
    <w:rsid w:val="007C1B5B"/>
    <w:rsid w:val="007E5821"/>
    <w:rsid w:val="008C162A"/>
    <w:rsid w:val="00A6067D"/>
    <w:rsid w:val="00C074A3"/>
    <w:rsid w:val="00F1063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76D8F55DBF42B38F4CE9CF38AB520C">
    <w:name w:val="4B76D8F55DBF42B38F4CE9CF38AB520C"/>
  </w:style>
  <w:style w:type="paragraph" w:customStyle="1" w:styleId="68FF8FD399E544A3B5C2D404029728C8">
    <w:name w:val="68FF8FD399E544A3B5C2D40402972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49910-DF81-42E4-8E2E-9BB4A2E5FA47}"/>
</file>

<file path=customXml/itemProps2.xml><?xml version="1.0" encoding="utf-8"?>
<ds:datastoreItem xmlns:ds="http://schemas.openxmlformats.org/officeDocument/2006/customXml" ds:itemID="{54478B15-5D6E-4A89-A79E-C333B34A9BD8}"/>
</file>

<file path=customXml/itemProps3.xml><?xml version="1.0" encoding="utf-8"?>
<ds:datastoreItem xmlns:ds="http://schemas.openxmlformats.org/officeDocument/2006/customXml" ds:itemID="{E17184DE-8D60-40EE-9691-0D9BCDED4716}"/>
</file>

<file path=docProps/app.xml><?xml version="1.0" encoding="utf-8"?>
<Properties xmlns="http://schemas.openxmlformats.org/officeDocument/2006/extended-properties" xmlns:vt="http://schemas.openxmlformats.org/officeDocument/2006/docPropsVTypes">
  <Template>Normal</Template>
  <TotalTime>30</TotalTime>
  <Pages>4</Pages>
  <Words>1194</Words>
  <Characters>7392</Characters>
  <Application>Microsoft Office Word</Application>
  <DocSecurity>0</DocSecurity>
  <Lines>238</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V364 Utgiftsområde 22 Kommunikationer</vt:lpstr>
      <vt:lpstr>
      </vt:lpstr>
    </vt:vector>
  </TitlesOfParts>
  <Company>Sveriges riksdag</Company>
  <LinksUpToDate>false</LinksUpToDate>
  <CharactersWithSpaces>8404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