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37B68" w:rsidRDefault="0021672B" w14:paraId="7E8D321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1F51297E3FE4F28B3176527D9818D2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cbab6ea-d396-4d1e-b025-06754d52b416"/>
        <w:id w:val="-1586680416"/>
        <w:lock w:val="sdtLocked"/>
      </w:sdtPr>
      <w:sdtEndPr/>
      <w:sdtContent>
        <w:p w:rsidR="005E07D6" w:rsidRDefault="00A40814" w14:paraId="5E2B14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göra en översyn av hur ungdomar placeras vid Statens institutionsstyrelse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C4900DA502A4312AF6147B9ECBD6AF0"/>
        </w:placeholder>
        <w:text/>
      </w:sdtPr>
      <w:sdtEndPr/>
      <w:sdtContent>
        <w:p w:rsidRPr="009B062B" w:rsidR="006D79C9" w:rsidP="00333E95" w:rsidRDefault="006D79C9" w14:paraId="5907BC5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348BA" w:rsidP="001348BA" w:rsidRDefault="00EF658A" w14:paraId="4CFA4FD1" w14:textId="19B7312A">
      <w:pPr>
        <w:pStyle w:val="Normalutanindragellerluft"/>
      </w:pPr>
      <w:r>
        <w:t>Myndigheter bör se över placeringen av ungdomar på avdelningar och i undervisnings</w:t>
      </w:r>
      <w:r w:rsidR="0021672B">
        <w:softHyphen/>
      </w:r>
      <w:r>
        <w:t xml:space="preserve">grupper vid </w:t>
      </w:r>
      <w:r w:rsidR="001348BA">
        <w:t>Statens institutionsstyrelse</w:t>
      </w:r>
      <w:r w:rsidR="00A40814">
        <w:t>,</w:t>
      </w:r>
      <w:r w:rsidR="001348BA">
        <w:t xml:space="preserve"> Si</w:t>
      </w:r>
      <w:r w:rsidR="00A40814">
        <w:t>s</w:t>
      </w:r>
      <w:r>
        <w:t>.</w:t>
      </w:r>
      <w:r w:rsidR="001348BA">
        <w:t xml:space="preserve"> Idag består grupperna på Si</w:t>
      </w:r>
      <w:r w:rsidR="00A40814">
        <w:t>s</w:t>
      </w:r>
      <w:r w:rsidR="001348BA">
        <w:t xml:space="preserve"> av pojkar eller flickor med blandade åldrar. Allt från låga 11 år upp till 15 år i samma grupp. Det är en av de större utmaningar </w:t>
      </w:r>
      <w:r w:rsidR="00A40814">
        <w:t xml:space="preserve">som </w:t>
      </w:r>
      <w:r w:rsidR="001348BA">
        <w:t>lärare stöter på i sitt klassrum på Si</w:t>
      </w:r>
      <w:r w:rsidR="00A40814">
        <w:t>s</w:t>
      </w:r>
      <w:r w:rsidR="001348BA">
        <w:t xml:space="preserve">. Personal vittnar om </w:t>
      </w:r>
      <w:r w:rsidRPr="0021672B" w:rsidR="001348BA">
        <w:rPr>
          <w:spacing w:val="-3"/>
        </w:rPr>
        <w:t xml:space="preserve">att de allra lugnaste och sköraste blir påverkade av </w:t>
      </w:r>
      <w:r w:rsidRPr="0021672B" w:rsidR="00A40814">
        <w:rPr>
          <w:spacing w:val="-3"/>
        </w:rPr>
        <w:t xml:space="preserve">de </w:t>
      </w:r>
      <w:r w:rsidRPr="0021672B" w:rsidR="001348BA">
        <w:rPr>
          <w:spacing w:val="-3"/>
        </w:rPr>
        <w:t>äldre ungdomarnas sociala beteende</w:t>
      </w:r>
      <w:r w:rsidR="001348BA">
        <w:t xml:space="preserve">. Idag placeras ungdomarna där det finns plats, </w:t>
      </w:r>
      <w:r w:rsidR="00A40814">
        <w:t xml:space="preserve">och </w:t>
      </w:r>
      <w:r w:rsidR="001348BA">
        <w:t xml:space="preserve">ibland tycks de placeras helt utan eftertanke. </w:t>
      </w:r>
    </w:p>
    <w:p w:rsidR="001348BA" w:rsidP="00A40814" w:rsidRDefault="001348BA" w14:paraId="35F17CB2" w14:textId="346E1AE0">
      <w:r>
        <w:t>Det är inte rimlig</w:t>
      </w:r>
      <w:r w:rsidR="00A337CE">
        <w:t>t</w:t>
      </w:r>
      <w:r>
        <w:t xml:space="preserve"> att en ungdom i 13-årsåldern som har autism och ADHD eller</w:t>
      </w:r>
      <w:r w:rsidR="00EF658A">
        <w:t xml:space="preserve"> </w:t>
      </w:r>
      <w:r>
        <w:t>utåtagerande beteendeproblematik,</w:t>
      </w:r>
      <w:r w:rsidR="00EF658A">
        <w:t xml:space="preserve"> som</w:t>
      </w:r>
      <w:r>
        <w:t xml:space="preserve"> inte alls</w:t>
      </w:r>
      <w:r w:rsidR="00EF658A">
        <w:t xml:space="preserve"> är</w:t>
      </w:r>
      <w:r>
        <w:t xml:space="preserve"> kriminell eller </w:t>
      </w:r>
      <w:r w:rsidR="00EF658A">
        <w:t>har</w:t>
      </w:r>
      <w:r>
        <w:t xml:space="preserve"> drogproblematik, hamnar i samma klass eller på samma avdelning som kriminella eller drogmissbrukande ungdomar. Det är inte rimligt att unga utan drogproblem eller </w:t>
      </w:r>
      <w:r w:rsidR="00A40814">
        <w:t xml:space="preserve">ett </w:t>
      </w:r>
      <w:r>
        <w:t xml:space="preserve">kriminellt förflutet placeras på samma avdelning som dem som </w:t>
      </w:r>
      <w:r w:rsidR="00EF658A">
        <w:t xml:space="preserve">är kriminella. Att även placera ungdomar </w:t>
      </w:r>
      <w:r w:rsidR="00A40814">
        <w:t>i</w:t>
      </w:r>
      <w:r w:rsidR="00EF658A">
        <w:t xml:space="preserve"> olika åldrar i samma grupper kan bidra till att de yngre ser de äldre ungdomarna som </w:t>
      </w:r>
      <w:r w:rsidRPr="0021672B" w:rsidR="00EF658A">
        <w:rPr>
          <w:spacing w:val="-3"/>
        </w:rPr>
        <w:t>förebilder. Att äldre ungdomars problematik, såsom kriminalitet, blir ett eftersträv</w:t>
      </w:r>
      <w:r w:rsidRPr="0021672B" w:rsidR="00A40814">
        <w:rPr>
          <w:spacing w:val="-3"/>
        </w:rPr>
        <w:t>an</w:t>
      </w:r>
      <w:r w:rsidRPr="0021672B" w:rsidR="00EF658A">
        <w:rPr>
          <w:spacing w:val="-3"/>
        </w:rPr>
        <w:t>s</w:t>
      </w:r>
      <w:r w:rsidRPr="0021672B" w:rsidR="00A40814">
        <w:rPr>
          <w:spacing w:val="-3"/>
        </w:rPr>
        <w:t>värt</w:t>
      </w:r>
      <w:r w:rsidR="00EF658A">
        <w:t xml:space="preserve"> beteende för de yngre. </w:t>
      </w:r>
    </w:p>
    <w:p w:rsidR="00CD6BDC" w:rsidP="00A40814" w:rsidRDefault="001348BA" w14:paraId="5E11D517" w14:textId="1CC4CDEC">
      <w:r>
        <w:t>Det behöver ställas krav och tillses att myndigheter genomför placeringar för barnets eller ungdomens bästa. Ungdomar som inte har ett kriminellt beteende utan är på Si</w:t>
      </w:r>
      <w:r w:rsidR="00A40814">
        <w:t>s</w:t>
      </w:r>
      <w:r>
        <w:t xml:space="preserve"> av andra anledningar ska inte beblandas med de ungdomar som hamnat på Si</w:t>
      </w:r>
      <w:r w:rsidR="00A40814">
        <w:t>s</w:t>
      </w:r>
      <w:r>
        <w:t xml:space="preserve"> på grund av kriminellt beteende. </w:t>
      </w:r>
      <w:r w:rsidR="00EF658A">
        <w:t>Även en relevant åldersuppdelning bör ske för att inte blanda ung</w:t>
      </w:r>
      <w:r w:rsidR="0021672B">
        <w:softHyphen/>
      </w:r>
      <w:r w:rsidR="00EF658A">
        <w:t xml:space="preserve">domar med alltför hög åldersskillnad. </w:t>
      </w:r>
    </w:p>
    <w:sdt>
      <w:sdtPr>
        <w:alias w:val="CC_Underskrifter"/>
        <w:tag w:val="CC_Underskrifter"/>
        <w:id w:val="583496634"/>
        <w:lock w:val="sdtContentLocked"/>
        <w:placeholder>
          <w:docPart w:val="5326BF7AB1994F69AD6A9CD93ED4220B"/>
        </w:placeholder>
      </w:sdtPr>
      <w:sdtEndPr/>
      <w:sdtContent>
        <w:p w:rsidR="00F37B68" w:rsidP="00732B2E" w:rsidRDefault="00F37B68" w14:paraId="176ADD82" w14:textId="714ACFC6"/>
        <w:p w:rsidRPr="008E0FE2" w:rsidR="004801AC" w:rsidP="00732B2E" w:rsidRDefault="0021672B" w14:paraId="3E9E25E5" w14:textId="29B871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E07D6" w14:paraId="28ABFC52" w14:textId="77777777">
        <w:trPr>
          <w:cantSplit/>
        </w:trPr>
        <w:tc>
          <w:tcPr>
            <w:tcW w:w="50" w:type="pct"/>
            <w:vAlign w:val="bottom"/>
          </w:tcPr>
          <w:p w:rsidR="005E07D6" w:rsidRDefault="00A40814" w14:paraId="50EBC46F" w14:textId="77777777">
            <w:pPr>
              <w:pStyle w:val="Underskrifter"/>
              <w:spacing w:after="0"/>
            </w:pPr>
            <w:r>
              <w:lastRenderedPageBreak/>
              <w:t>Johanna Rantsi (M)</w:t>
            </w:r>
          </w:p>
        </w:tc>
        <w:tc>
          <w:tcPr>
            <w:tcW w:w="50" w:type="pct"/>
            <w:vAlign w:val="bottom"/>
          </w:tcPr>
          <w:p w:rsidR="005E07D6" w:rsidRDefault="00A40814" w14:paraId="7FDBA73E" w14:textId="77777777">
            <w:pPr>
              <w:pStyle w:val="Underskrifter"/>
              <w:spacing w:after="0"/>
            </w:pPr>
            <w:r>
              <w:t>Sten Bergheden (M)</w:t>
            </w:r>
          </w:p>
        </w:tc>
      </w:tr>
    </w:tbl>
    <w:p w:rsidR="0024314D" w:rsidRDefault="0024314D" w14:paraId="0B5D8883" w14:textId="77777777"/>
    <w:sectPr w:rsidR="0024314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1419" w14:textId="77777777" w:rsidR="00D11589" w:rsidRDefault="00D11589" w:rsidP="000C1CAD">
      <w:pPr>
        <w:spacing w:line="240" w:lineRule="auto"/>
      </w:pPr>
      <w:r>
        <w:separator/>
      </w:r>
    </w:p>
  </w:endnote>
  <w:endnote w:type="continuationSeparator" w:id="0">
    <w:p w14:paraId="6A737CC5" w14:textId="77777777" w:rsidR="00D11589" w:rsidRDefault="00D115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80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D6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1CC4" w14:textId="014DC7C1" w:rsidR="00262EA3" w:rsidRPr="00732B2E" w:rsidRDefault="00262EA3" w:rsidP="00732B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93CA" w14:textId="77777777" w:rsidR="00D11589" w:rsidRDefault="00D11589" w:rsidP="000C1CAD">
      <w:pPr>
        <w:spacing w:line="240" w:lineRule="auto"/>
      </w:pPr>
      <w:r>
        <w:separator/>
      </w:r>
    </w:p>
  </w:footnote>
  <w:footnote w:type="continuationSeparator" w:id="0">
    <w:p w14:paraId="0EF1FDE9" w14:textId="77777777" w:rsidR="00D11589" w:rsidRDefault="00D115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7F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0D222F" wp14:editId="21E541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29D03" w14:textId="0D3A8F2F" w:rsidR="00262EA3" w:rsidRDefault="002167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48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D6BDC">
                                <w:t>1635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D22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829D03" w14:textId="0D3A8F2F" w:rsidR="00262EA3" w:rsidRDefault="002167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48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D6BDC">
                          <w:t>1635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25ED9D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ABB6" w14:textId="77777777" w:rsidR="00262EA3" w:rsidRDefault="00262EA3" w:rsidP="008563AC">
    <w:pPr>
      <w:jc w:val="right"/>
    </w:pPr>
  </w:p>
  <w:p w14:paraId="170F45C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8C3B" w14:textId="77777777" w:rsidR="00262EA3" w:rsidRDefault="002167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0A4469" wp14:editId="6BEF5A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B06A81" w14:textId="2BCFE36E" w:rsidR="00262EA3" w:rsidRDefault="002167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32B2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348B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D6BDC">
          <w:t>1635</w:t>
        </w:r>
      </w:sdtContent>
    </w:sdt>
  </w:p>
  <w:p w14:paraId="02F2C41D" w14:textId="77777777" w:rsidR="00262EA3" w:rsidRPr="008227B3" w:rsidRDefault="002167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5A4508" w14:textId="272126EB" w:rsidR="00262EA3" w:rsidRPr="008227B3" w:rsidRDefault="002167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32B2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32B2E">
          <w:t>:1422</w:t>
        </w:r>
      </w:sdtContent>
    </w:sdt>
  </w:p>
  <w:p w14:paraId="40171C19" w14:textId="1583B2DC" w:rsidR="00262EA3" w:rsidRDefault="002167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32B2E">
          <w:t>av Johanna Rantsi och Sten Bergheden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9DD3E8" w14:textId="02541474" w:rsidR="00262EA3" w:rsidRDefault="001348BA" w:rsidP="00283E0F">
        <w:pPr>
          <w:pStyle w:val="FSHRub2"/>
        </w:pPr>
        <w:r>
          <w:t>Placeringar på Sis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D7498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348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48B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72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14D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7D6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0E00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2E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4B8F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7CE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814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4E5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5D76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BDC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1589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58A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37B68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A1F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813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BBD615"/>
  <w15:chartTrackingRefBased/>
  <w15:docId w15:val="{49151DAA-4C25-4686-94F1-967C8225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F51297E3FE4F28B3176527D9818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64766-04EF-49B0-BD6F-31579D605875}"/>
      </w:docPartPr>
      <w:docPartBody>
        <w:p w:rsidR="00F55867" w:rsidRDefault="00DD3D47">
          <w:pPr>
            <w:pStyle w:val="61F51297E3FE4F28B3176527D9818D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4900DA502A4312AF6147B9ECBD6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B3828-BB34-4AFC-B1E5-47068FE26772}"/>
      </w:docPartPr>
      <w:docPartBody>
        <w:p w:rsidR="00F55867" w:rsidRDefault="00DD3D47">
          <w:pPr>
            <w:pStyle w:val="1C4900DA502A4312AF6147B9ECBD6A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26BF7AB1994F69AD6A9CD93ED42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61686-D609-4657-A2E4-CC15F24AC994}"/>
      </w:docPartPr>
      <w:docPartBody>
        <w:p w:rsidR="00960B9C" w:rsidRDefault="00960B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47"/>
    <w:rsid w:val="00960B9C"/>
    <w:rsid w:val="00DD3D47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F51297E3FE4F28B3176527D9818D23">
    <w:name w:val="61F51297E3FE4F28B3176527D9818D23"/>
  </w:style>
  <w:style w:type="paragraph" w:customStyle="1" w:styleId="1C4900DA502A4312AF6147B9ECBD6AF0">
    <w:name w:val="1C4900DA502A4312AF6147B9ECBD6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25550-B260-4AA7-989E-8EF2F41FBF65}"/>
</file>

<file path=customXml/itemProps2.xml><?xml version="1.0" encoding="utf-8"?>
<ds:datastoreItem xmlns:ds="http://schemas.openxmlformats.org/officeDocument/2006/customXml" ds:itemID="{E1FA0965-0FAC-441D-885F-6411602DB610}"/>
</file>

<file path=customXml/itemProps3.xml><?xml version="1.0" encoding="utf-8"?>
<ds:datastoreItem xmlns:ds="http://schemas.openxmlformats.org/officeDocument/2006/customXml" ds:itemID="{1C0CA782-CC32-45F3-A72F-E3FCEA50E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1551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Placeringar på SiS</vt:lpstr>
      <vt:lpstr>
      </vt:lpstr>
    </vt:vector>
  </TitlesOfParts>
  <Company>Sveriges riksdag</Company>
  <LinksUpToDate>false</LinksUpToDate>
  <CharactersWithSpaces>1826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