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C4B68E" w14:textId="77777777">
      <w:pPr>
        <w:pStyle w:val="Normalutanindragellerluft"/>
      </w:pPr>
    </w:p>
    <w:sdt>
      <w:sdtPr>
        <w:alias w:val="CC_Boilerplate_4"/>
        <w:tag w:val="CC_Boilerplate_4"/>
        <w:id w:val="-1644581176"/>
        <w:lock w:val="sdtLocked"/>
        <w:placeholder>
          <w:docPart w:val="26BD2B801E034B86A7C6A49E80B975B7"/>
        </w:placeholder>
        <w15:appearance w15:val="hidden"/>
        <w:text/>
      </w:sdtPr>
      <w:sdtEndPr/>
      <w:sdtContent>
        <w:p w:rsidR="00AF30DD" w:rsidP="00CC4C93" w:rsidRDefault="00AF30DD" w14:paraId="1EC4B68F" w14:textId="77777777">
          <w:pPr>
            <w:pStyle w:val="Rubrik1"/>
          </w:pPr>
          <w:r>
            <w:t>Förslag till riksdagsbeslut</w:t>
          </w:r>
        </w:p>
      </w:sdtContent>
    </w:sdt>
    <w:sdt>
      <w:sdtPr>
        <w:alias w:val="Förslag 1"/>
        <w:tag w:val="7302136c-bafa-44e9-ac48-135d63299ace"/>
        <w:id w:val="-907918453"/>
        <w:lock w:val="sdtLocked"/>
      </w:sdtPr>
      <w:sdtEndPr/>
      <w:sdtContent>
        <w:p w:rsidR="005C3C06" w:rsidRDefault="00B61BD4" w14:paraId="1EC4B690" w14:textId="77777777">
          <w:pPr>
            <w:pStyle w:val="Frslagstext"/>
          </w:pPr>
          <w:r>
            <w:t>Riksdagen tillkännager för regeringen som sin mening vad som anförs i motionen om försäljning av öl och vin i licensierade livsmedelsbutiker.</w:t>
          </w:r>
        </w:p>
      </w:sdtContent>
    </w:sdt>
    <w:p w:rsidR="00AF30DD" w:rsidP="00AF30DD" w:rsidRDefault="000156D9" w14:paraId="1EC4B691" w14:textId="77777777">
      <w:pPr>
        <w:pStyle w:val="Rubrik1"/>
      </w:pPr>
      <w:bookmarkStart w:name="MotionsStart" w:id="0"/>
      <w:bookmarkEnd w:id="0"/>
      <w:r>
        <w:t>Motivering</w:t>
      </w:r>
    </w:p>
    <w:p w:rsidR="004345FC" w:rsidP="004345FC" w:rsidRDefault="004345FC" w14:paraId="1EC4B692" w14:textId="273AE06C">
      <w:pPr>
        <w:pStyle w:val="Normalutanindragellerluft"/>
      </w:pPr>
      <w:r>
        <w:t>Mer än hälften av alkoholen i Sverige säljs av andra än Systembolaget, och den illegala försäljningen till inte minst ungdomar är omfattande. Många butiker slarvar med försäljningen av folköl, och kontrollen och sanktionerna är bristfälliga. Alltför många svenska</w:t>
      </w:r>
      <w:r w:rsidR="00513196">
        <w:t>r</w:t>
      </w:r>
      <w:bookmarkStart w:name="_GoBack" w:id="1"/>
      <w:bookmarkEnd w:id="1"/>
      <w:r>
        <w:t xml:space="preserve"> köper stora mängder alkohol utomlands och lagrar detta hemma i garaget. Det lär knappast minska alkoholkonsumtionen.</w:t>
      </w:r>
    </w:p>
    <w:p w:rsidR="004345FC" w:rsidP="004345FC" w:rsidRDefault="004345FC" w14:paraId="1EC4B693" w14:textId="77777777">
      <w:pPr>
        <w:pStyle w:val="Normalutanindragellerluft"/>
      </w:pPr>
      <w:r>
        <w:t>Regeringen bör därför överväga att avskaffa Systembolagets monopol på försäljning av öl och vin och istället tillåta försäljning även i licensierade livsmedelsbutiker. Licensen skulle kopplas till en betydligt hårdare kontroll än idag så att försäljning inte sker till omyndiga. Vid upprepade överträdelser av reglerna skulle licensen kunna återkallas. Detta skulle antagligen göra att varje butik blir noga med att följa reglerna för att man inte vill förlora sin licens.</w:t>
      </w:r>
    </w:p>
    <w:p w:rsidR="00AF30DD" w:rsidP="004345FC" w:rsidRDefault="004345FC" w14:paraId="1EC4B694" w14:textId="77777777">
      <w:pPr>
        <w:pStyle w:val="Normalutanindragellerluft"/>
      </w:pPr>
      <w:r>
        <w:t>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rPr>
          <w:i/>
          <w:noProof/>
        </w:rPr>
        <w:alias w:val="CC_Underskrifter"/>
        <w:tag w:val="CC_Underskrifter"/>
        <w:id w:val="583496634"/>
        <w:lock w:val="sdtContentLocked"/>
        <w:placeholder>
          <w:docPart w:val="C83293B05293431DBB231B63DBFDDF60"/>
        </w:placeholder>
        <w15:appearance w15:val="hidden"/>
      </w:sdtPr>
      <w:sdtEndPr>
        <w:rPr>
          <w:i w:val="0"/>
          <w:noProof w:val="0"/>
        </w:rPr>
      </w:sdtEndPr>
      <w:sdtContent>
        <w:p w:rsidRPr="009E153C" w:rsidR="00865E70" w:rsidP="00846BE2" w:rsidRDefault="00846BE2" w14:paraId="1EC4B69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309A2" w:rsidRDefault="00C309A2" w14:paraId="1EC4B699" w14:textId="77777777"/>
    <w:sectPr w:rsidR="00C309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B69B" w14:textId="77777777" w:rsidR="004345FC" w:rsidRDefault="004345FC" w:rsidP="000C1CAD">
      <w:pPr>
        <w:spacing w:line="240" w:lineRule="auto"/>
      </w:pPr>
      <w:r>
        <w:separator/>
      </w:r>
    </w:p>
  </w:endnote>
  <w:endnote w:type="continuationSeparator" w:id="0">
    <w:p w14:paraId="1EC4B69C" w14:textId="77777777" w:rsidR="004345FC" w:rsidRDefault="00434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B6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35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B6A7" w14:textId="77777777" w:rsidR="00F27222" w:rsidRDefault="00F27222">
    <w:pPr>
      <w:pStyle w:val="Sidfot"/>
    </w:pPr>
    <w:r>
      <w:fldChar w:fldCharType="begin"/>
    </w:r>
    <w:r>
      <w:instrText xml:space="preserve"> PRINTDATE  \@ "yyyy-MM-dd HH:mm"  \* MERGEFORMAT </w:instrText>
    </w:r>
    <w:r>
      <w:fldChar w:fldCharType="separate"/>
    </w:r>
    <w:r>
      <w:rPr>
        <w:noProof/>
      </w:rPr>
      <w:t>2014-11-04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B699" w14:textId="77777777" w:rsidR="004345FC" w:rsidRDefault="004345FC" w:rsidP="000C1CAD">
      <w:pPr>
        <w:spacing w:line="240" w:lineRule="auto"/>
      </w:pPr>
      <w:r>
        <w:separator/>
      </w:r>
    </w:p>
  </w:footnote>
  <w:footnote w:type="continuationSeparator" w:id="0">
    <w:p w14:paraId="1EC4B69A" w14:textId="77777777" w:rsidR="004345FC" w:rsidRDefault="004345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C4B6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13196" w14:paraId="1EC4B6A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686</w:t>
        </w:r>
      </w:sdtContent>
    </w:sdt>
  </w:p>
  <w:p w:rsidR="00467151" w:rsidP="00283E0F" w:rsidRDefault="00513196" w14:paraId="1EC4B6A4"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4345FC" w14:paraId="1EC4B6A5" w14:textId="77777777">
        <w:pPr>
          <w:pStyle w:val="FSHRub2"/>
        </w:pPr>
        <w:r>
          <w:t>Försäljning av öl och vin i livsmedelsbutiker</w:t>
        </w:r>
      </w:p>
    </w:sdtContent>
  </w:sdt>
  <w:sdt>
    <w:sdtPr>
      <w:alias w:val="CC_Boilerplate_3"/>
      <w:tag w:val="CC_Boilerplate_3"/>
      <w:id w:val="-1567486118"/>
      <w:lock w:val="sdtContentLocked"/>
      <w15:appearance w15:val="hidden"/>
      <w:text w:multiLine="1"/>
    </w:sdtPr>
    <w:sdtEndPr/>
    <w:sdtContent>
      <w:p w:rsidR="00467151" w:rsidP="00283E0F" w:rsidRDefault="00467151" w14:paraId="1EC4B6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4345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E43"/>
    <w:rsid w:val="00270A2E"/>
    <w:rsid w:val="002766FE"/>
    <w:rsid w:val="0028015F"/>
    <w:rsid w:val="00280BC7"/>
    <w:rsid w:val="00281CEF"/>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5FC"/>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86E"/>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196"/>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C0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56B"/>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11"/>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BE2"/>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BD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9A2"/>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222"/>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4B68E"/>
  <w15:chartTrackingRefBased/>
  <w15:docId w15:val="{53BD8F03-BF55-47C6-B3B2-CF470C92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D2B801E034B86A7C6A49E80B975B7"/>
        <w:category>
          <w:name w:val="Allmänt"/>
          <w:gallery w:val="placeholder"/>
        </w:category>
        <w:types>
          <w:type w:val="bbPlcHdr"/>
        </w:types>
        <w:behaviors>
          <w:behavior w:val="content"/>
        </w:behaviors>
        <w:guid w:val="{C6E674AB-A4F8-4834-9CA7-CC218BCC7C71}"/>
      </w:docPartPr>
      <w:docPartBody>
        <w:p w:rsidR="00B86892" w:rsidRDefault="00B86892">
          <w:pPr>
            <w:pStyle w:val="26BD2B801E034B86A7C6A49E80B975B7"/>
          </w:pPr>
          <w:r w:rsidRPr="009A726D">
            <w:rPr>
              <w:rStyle w:val="Platshllartext"/>
            </w:rPr>
            <w:t>Klicka här för att ange text.</w:t>
          </w:r>
        </w:p>
      </w:docPartBody>
    </w:docPart>
    <w:docPart>
      <w:docPartPr>
        <w:name w:val="C83293B05293431DBB231B63DBFDDF60"/>
        <w:category>
          <w:name w:val="Allmänt"/>
          <w:gallery w:val="placeholder"/>
        </w:category>
        <w:types>
          <w:type w:val="bbPlcHdr"/>
        </w:types>
        <w:behaviors>
          <w:behavior w:val="content"/>
        </w:behaviors>
        <w:guid w:val="{CAFC6E84-FA92-4609-B5C5-7806602962E5}"/>
      </w:docPartPr>
      <w:docPartBody>
        <w:p w:rsidR="00B86892" w:rsidRDefault="00B86892">
          <w:pPr>
            <w:pStyle w:val="C83293B05293431DBB231B63DBFDDF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92"/>
    <w:rsid w:val="00B86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BD2B801E034B86A7C6A49E80B975B7">
    <w:name w:val="26BD2B801E034B86A7C6A49E80B975B7"/>
  </w:style>
  <w:style w:type="paragraph" w:customStyle="1" w:styleId="DE267DB10728485DA774692BA5206E0A">
    <w:name w:val="DE267DB10728485DA774692BA5206E0A"/>
  </w:style>
  <w:style w:type="paragraph" w:customStyle="1" w:styleId="C83293B05293431DBB231B63DBFDDF60">
    <w:name w:val="C83293B05293431DBB231B63DBFDD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699</RubrikLookup>
    <MotionGuid xmlns="00d11361-0b92-4bae-a181-288d6a55b763">26dc3aee-c92f-40a3-947f-e2582cb1c1ca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7437F-7510-4AED-AAAC-16F37D910C96}"/>
</file>

<file path=customXml/itemProps2.xml><?xml version="1.0" encoding="utf-8"?>
<ds:datastoreItem xmlns:ds="http://schemas.openxmlformats.org/officeDocument/2006/customXml" ds:itemID="{359F99A0-3354-431E-B213-22763519ED5E}"/>
</file>

<file path=customXml/itemProps3.xml><?xml version="1.0" encoding="utf-8"?>
<ds:datastoreItem xmlns:ds="http://schemas.openxmlformats.org/officeDocument/2006/customXml" ds:itemID="{A6BA4D06-817A-4455-AAE8-090625B06781}"/>
</file>

<file path=customXml/itemProps4.xml><?xml version="1.0" encoding="utf-8"?>
<ds:datastoreItem xmlns:ds="http://schemas.openxmlformats.org/officeDocument/2006/customXml" ds:itemID="{6D0F0378-E353-4AA3-956D-022D1B49D57B}"/>
</file>

<file path=docProps/app.xml><?xml version="1.0" encoding="utf-8"?>
<Properties xmlns="http://schemas.openxmlformats.org/officeDocument/2006/extended-properties" xmlns:vt="http://schemas.openxmlformats.org/officeDocument/2006/docPropsVTypes">
  <Template>GranskaMot</Template>
  <TotalTime>5</TotalTime>
  <Pages>1</Pages>
  <Words>196</Words>
  <Characters>1128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201415M1054 Försäljning av öl och vin i livsmedelsbutiker</dc:title>
  <dc:subject/>
  <dc:creator>It-avdelningen</dc:creator>
  <cp:keywords/>
  <dc:description/>
  <cp:lastModifiedBy>Eva Lindqvist</cp:lastModifiedBy>
  <cp:revision>8</cp:revision>
  <cp:lastPrinted>2014-11-04T11:57:00Z</cp:lastPrinted>
  <dcterms:created xsi:type="dcterms:W3CDTF">2014-10-09T13:05:00Z</dcterms:created>
  <dcterms:modified xsi:type="dcterms:W3CDTF">2015-09-03T13:12:00Z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*TCBF4DEB8C6A9*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http://filur.riksdagen.se/drop/DropOffLibrary/TCBF4DEB8C6A9.docx</vt:lpwstr>
  </property>
</Properties>
</file>