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F288889FDEB42C9919E17082FA338AC"/>
        </w:placeholder>
        <w:text/>
      </w:sdtPr>
      <w:sdtEndPr/>
      <w:sdtContent>
        <w:p w:rsidRPr="009B062B" w:rsidR="00AF30DD" w:rsidP="00DA28CE" w:rsidRDefault="00AF30DD" w14:paraId="548ECE75" w14:textId="77777777">
          <w:pPr>
            <w:pStyle w:val="Rubrik1"/>
            <w:spacing w:after="300"/>
          </w:pPr>
          <w:r w:rsidRPr="009B062B">
            <w:t>Förslag till riksdagsbeslut</w:t>
          </w:r>
        </w:p>
      </w:sdtContent>
    </w:sdt>
    <w:sdt>
      <w:sdtPr>
        <w:alias w:val="Yrkande 1"/>
        <w:tag w:val="65cf9693-1c75-49a4-92a5-1978a190555d"/>
        <w:id w:val="1227644982"/>
        <w:lock w:val="sdtLocked"/>
      </w:sdtPr>
      <w:sdtEndPr/>
      <w:sdtContent>
        <w:p w:rsidR="0095413B" w:rsidRDefault="00BD51B2" w14:paraId="548ECE76" w14:textId="77777777">
          <w:pPr>
            <w:pStyle w:val="Frslagstext"/>
            <w:numPr>
              <w:ilvl w:val="0"/>
              <w:numId w:val="0"/>
            </w:numPr>
          </w:pPr>
          <w:r>
            <w:t>Riksdagen ställer sig bakom det som anförs i motionen om att se över möjligheterna att hantera problemen med störande musik från fordon i bostadsområden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CD12F61A6D04864AF1926904E2DC88E"/>
        </w:placeholder>
        <w:text/>
      </w:sdtPr>
      <w:sdtEndPr/>
      <w:sdtContent>
        <w:p w:rsidRPr="009B062B" w:rsidR="006D79C9" w:rsidP="00333E95" w:rsidRDefault="006D79C9" w14:paraId="548ECE77" w14:textId="77777777">
          <w:pPr>
            <w:pStyle w:val="Rubrik1"/>
          </w:pPr>
          <w:r>
            <w:t>Motivering</w:t>
          </w:r>
        </w:p>
      </w:sdtContent>
    </w:sdt>
    <w:p w:rsidRPr="007366F7" w:rsidR="004C4A0D" w:rsidP="007366F7" w:rsidRDefault="004C4A0D" w14:paraId="548ECE78" w14:textId="4C3DB69D">
      <w:pPr>
        <w:pStyle w:val="Normalutanindragellerluft"/>
        <w:rPr>
          <w:spacing w:val="-2"/>
        </w:rPr>
      </w:pPr>
      <w:r w:rsidRPr="007366F7">
        <w:rPr>
          <w:spacing w:val="-2"/>
        </w:rPr>
        <w:t>I ett 30-tal kommuner i Sverige förekommer det betydande problem med störningar från fordon som spelar mycket hög musik företrädelsevis på kvällar och nätter i bostads</w:t>
      </w:r>
      <w:r w:rsidR="007366F7">
        <w:rPr>
          <w:spacing w:val="-2"/>
        </w:rPr>
        <w:softHyphen/>
      </w:r>
      <w:r w:rsidRPr="007366F7">
        <w:rPr>
          <w:spacing w:val="-2"/>
        </w:rPr>
        <w:t xml:space="preserve">områden. Frågan kan givetvis framstå som trivial i ljuset av en rad väsentligt mer allvarliga kriminalpolitiska frågor som behövs hanteras. Samtidigt är det inte rimligt att </w:t>
      </w:r>
      <w:bookmarkStart w:name="_GoBack" w:id="1"/>
      <w:bookmarkEnd w:id="1"/>
      <w:r w:rsidRPr="007366F7">
        <w:rPr>
          <w:spacing w:val="-2"/>
        </w:rPr>
        <w:t>människors nattsömn under år ut och år in ska störas av fordon som systematiskt spelar hög musik inne i bostadsområden. I Arvika är problemet speciellt utbrett och har lett till folkliga protester och stor frustration bland kommuninvånarna. Men även Falun, Torsby, Rättvik, Karlstad och Kil är exempel på kommuner där problemet är mycket utbrett.</w:t>
      </w:r>
    </w:p>
    <w:p w:rsidRPr="007366F7" w:rsidR="004C4A0D" w:rsidP="007366F7" w:rsidRDefault="004C4A0D" w14:paraId="548ECE79" w14:textId="2DFB815D">
      <w:pPr>
        <w:rPr>
          <w:spacing w:val="-2"/>
        </w:rPr>
      </w:pPr>
      <w:r w:rsidRPr="007366F7">
        <w:rPr>
          <w:spacing w:val="-2"/>
        </w:rPr>
        <w:t xml:space="preserve">En rad kommuner har gjort hemställan till länsstyrelsen om att reglera detta problem i lokala ordningsföreskrifter. Dessa hemställande har dock avslagits eftersom lokala ordningsföreskrifter inte kan användas för att freda människors nattsömn. Polisen har påtalat att man saknar möjligheter att lagföra personer som framför fordon som spelar hög musik eftersom det saknas lagstiftning på området. I ljuset av att problemet är relativt utbrett och att det i dag saknas lagrum för att hantera detta bör regeringen överväga att tillsätta en utredning i syfte att identifiera vilka lämpliga åtgärder som kan vidtas för att komma till rätta med problemet. Alternativt bör en förändring i trafikförordningen genomföras i syfte att klargöra att det är förbundet med trafikfara att köra fordon där volymen i fordonet är så hög att det reducerar förarens uppmärksamhet. </w:t>
      </w:r>
    </w:p>
    <w:sdt>
      <w:sdtPr>
        <w:rPr>
          <w:i/>
          <w:noProof/>
        </w:rPr>
        <w:alias w:val="CC_Underskrifter"/>
        <w:tag w:val="CC_Underskrifter"/>
        <w:id w:val="583496634"/>
        <w:lock w:val="sdtContentLocked"/>
        <w:placeholder>
          <w:docPart w:val="67A9AD13FFAB46F59FE04996455A92E5"/>
        </w:placeholder>
      </w:sdtPr>
      <w:sdtEndPr>
        <w:rPr>
          <w:i w:val="0"/>
          <w:noProof w:val="0"/>
        </w:rPr>
      </w:sdtEndPr>
      <w:sdtContent>
        <w:p w:rsidR="009009A0" w:rsidP="009009A0" w:rsidRDefault="009009A0" w14:paraId="548ECE7C" w14:textId="77777777"/>
        <w:p w:rsidRPr="008E0FE2" w:rsidR="004801AC" w:rsidP="009009A0" w:rsidRDefault="007366F7" w14:paraId="548ECE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bl>
    <w:p w:rsidR="005D1088" w:rsidRDefault="005D1088" w14:paraId="548ECE81" w14:textId="77777777"/>
    <w:sectPr w:rsidR="005D108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ECE83" w14:textId="77777777" w:rsidR="00825660" w:rsidRDefault="00825660" w:rsidP="000C1CAD">
      <w:pPr>
        <w:spacing w:line="240" w:lineRule="auto"/>
      </w:pPr>
      <w:r>
        <w:separator/>
      </w:r>
    </w:p>
  </w:endnote>
  <w:endnote w:type="continuationSeparator" w:id="0">
    <w:p w14:paraId="548ECE84" w14:textId="77777777" w:rsidR="00825660" w:rsidRDefault="008256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ECE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ECE8A" w14:textId="79F1028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366F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ECE81" w14:textId="77777777" w:rsidR="00825660" w:rsidRDefault="00825660" w:rsidP="000C1CAD">
      <w:pPr>
        <w:spacing w:line="240" w:lineRule="auto"/>
      </w:pPr>
      <w:r>
        <w:separator/>
      </w:r>
    </w:p>
  </w:footnote>
  <w:footnote w:type="continuationSeparator" w:id="0">
    <w:p w14:paraId="548ECE82" w14:textId="77777777" w:rsidR="00825660" w:rsidRDefault="008256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48ECE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8ECE94" wp14:anchorId="548ECE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366F7" w14:paraId="548ECE97" w14:textId="77777777">
                          <w:pPr>
                            <w:jc w:val="right"/>
                          </w:pPr>
                          <w:sdt>
                            <w:sdtPr>
                              <w:alias w:val="CC_Noformat_Partikod"/>
                              <w:tag w:val="CC_Noformat_Partikod"/>
                              <w:id w:val="-53464382"/>
                              <w:placeholder>
                                <w:docPart w:val="8D7B325D430B4879B879C8318EDAF611"/>
                              </w:placeholder>
                              <w:text/>
                            </w:sdtPr>
                            <w:sdtEndPr/>
                            <w:sdtContent>
                              <w:r w:rsidR="004C4A0D">
                                <w:t>M</w:t>
                              </w:r>
                            </w:sdtContent>
                          </w:sdt>
                          <w:sdt>
                            <w:sdtPr>
                              <w:alias w:val="CC_Noformat_Partinummer"/>
                              <w:tag w:val="CC_Noformat_Partinummer"/>
                              <w:id w:val="-1709555926"/>
                              <w:placeholder>
                                <w:docPart w:val="6C7E8AD8757A45DCAD68062B164AB510"/>
                              </w:placeholder>
                              <w:text/>
                            </w:sdtPr>
                            <w:sdtEndPr/>
                            <w:sdtContent>
                              <w:r w:rsidR="004C4A0D">
                                <w:t>1796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8ECE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366F7" w14:paraId="548ECE97" w14:textId="77777777">
                    <w:pPr>
                      <w:jc w:val="right"/>
                    </w:pPr>
                    <w:sdt>
                      <w:sdtPr>
                        <w:alias w:val="CC_Noformat_Partikod"/>
                        <w:tag w:val="CC_Noformat_Partikod"/>
                        <w:id w:val="-53464382"/>
                        <w:placeholder>
                          <w:docPart w:val="8D7B325D430B4879B879C8318EDAF611"/>
                        </w:placeholder>
                        <w:text/>
                      </w:sdtPr>
                      <w:sdtEndPr/>
                      <w:sdtContent>
                        <w:r w:rsidR="004C4A0D">
                          <w:t>M</w:t>
                        </w:r>
                      </w:sdtContent>
                    </w:sdt>
                    <w:sdt>
                      <w:sdtPr>
                        <w:alias w:val="CC_Noformat_Partinummer"/>
                        <w:tag w:val="CC_Noformat_Partinummer"/>
                        <w:id w:val="-1709555926"/>
                        <w:placeholder>
                          <w:docPart w:val="6C7E8AD8757A45DCAD68062B164AB510"/>
                        </w:placeholder>
                        <w:text/>
                      </w:sdtPr>
                      <w:sdtEndPr/>
                      <w:sdtContent>
                        <w:r w:rsidR="004C4A0D">
                          <w:t>1796</w:t>
                        </w:r>
                      </w:sdtContent>
                    </w:sdt>
                  </w:p>
                </w:txbxContent>
              </v:textbox>
              <w10:wrap anchorx="page"/>
            </v:shape>
          </w:pict>
        </mc:Fallback>
      </mc:AlternateContent>
    </w:r>
  </w:p>
  <w:p w:rsidRPr="00293C4F" w:rsidR="00262EA3" w:rsidP="00776B74" w:rsidRDefault="00262EA3" w14:paraId="548ECE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48ECE87" w14:textId="77777777">
    <w:pPr>
      <w:jc w:val="right"/>
    </w:pPr>
  </w:p>
  <w:p w:rsidR="00262EA3" w:rsidP="00776B74" w:rsidRDefault="00262EA3" w14:paraId="548ECE8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366F7" w14:paraId="548ECE8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8ECE96" wp14:anchorId="548ECE9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366F7" w14:paraId="548ECE8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C4A0D">
          <w:t>M</w:t>
        </w:r>
      </w:sdtContent>
    </w:sdt>
    <w:sdt>
      <w:sdtPr>
        <w:alias w:val="CC_Noformat_Partinummer"/>
        <w:tag w:val="CC_Noformat_Partinummer"/>
        <w:id w:val="-2014525982"/>
        <w:text/>
      </w:sdtPr>
      <w:sdtEndPr/>
      <w:sdtContent>
        <w:r w:rsidR="004C4A0D">
          <w:t>1796</w:t>
        </w:r>
      </w:sdtContent>
    </w:sdt>
  </w:p>
  <w:p w:rsidRPr="008227B3" w:rsidR="00262EA3" w:rsidP="008227B3" w:rsidRDefault="007366F7" w14:paraId="548ECE8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366F7" w14:paraId="548ECE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:1937</w:t>
        </w:r>
      </w:sdtContent>
    </w:sdt>
  </w:p>
  <w:p w:rsidR="00262EA3" w:rsidP="00E03A3D" w:rsidRDefault="007366F7" w14:paraId="548ECE8F" w14:textId="77777777">
    <w:pPr>
      <w:pStyle w:val="Motionr"/>
    </w:pPr>
    <w:sdt>
      <w:sdtPr>
        <w:alias w:val="CC_Noformat_Avtext"/>
        <w:tag w:val="CC_Noformat_Avtext"/>
        <w:id w:val="-2020768203"/>
        <w:lock w:val="sdtContentLocked"/>
        <w15:appearance w15:val="hidden"/>
        <w:text/>
      </w:sdtPr>
      <w:sdtEndPr/>
      <w:sdtContent>
        <w:r>
          <w:t>av Pål Jonson (M)</w:t>
        </w:r>
      </w:sdtContent>
    </w:sdt>
  </w:p>
  <w:sdt>
    <w:sdtPr>
      <w:alias w:val="CC_Noformat_Rubtext"/>
      <w:tag w:val="CC_Noformat_Rubtext"/>
      <w:id w:val="-218060500"/>
      <w:lock w:val="sdtLocked"/>
      <w:text/>
    </w:sdtPr>
    <w:sdtEndPr/>
    <w:sdtContent>
      <w:p w:rsidR="00262EA3" w:rsidP="00283E0F" w:rsidRDefault="004C4A0D" w14:paraId="548ECE90" w14:textId="77777777">
        <w:pPr>
          <w:pStyle w:val="FSHRub2"/>
        </w:pPr>
        <w:r>
          <w:t xml:space="preserve">Åtgärder mot störningar från fordon </w:t>
        </w:r>
      </w:p>
    </w:sdtContent>
  </w:sdt>
  <w:sdt>
    <w:sdtPr>
      <w:alias w:val="CC_Boilerplate_3"/>
      <w:tag w:val="CC_Boilerplate_3"/>
      <w:id w:val="1606463544"/>
      <w:lock w:val="sdtContentLocked"/>
      <w15:appearance w15:val="hidden"/>
      <w:text w:multiLine="1"/>
    </w:sdtPr>
    <w:sdtEndPr/>
    <w:sdtContent>
      <w:p w:rsidR="00262EA3" w:rsidP="00283E0F" w:rsidRDefault="00262EA3" w14:paraId="548ECE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C4A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732"/>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A0D"/>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2E65"/>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088"/>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6F7"/>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660"/>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9A0"/>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245"/>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13B"/>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09"/>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1B2"/>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8ECE74"/>
  <w15:chartTrackingRefBased/>
  <w15:docId w15:val="{642CFF69-7170-413E-92F2-4541CCA0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288889FDEB42C9919E17082FA338AC"/>
        <w:category>
          <w:name w:val="Allmänt"/>
          <w:gallery w:val="placeholder"/>
        </w:category>
        <w:types>
          <w:type w:val="bbPlcHdr"/>
        </w:types>
        <w:behaviors>
          <w:behavior w:val="content"/>
        </w:behaviors>
        <w:guid w:val="{81AC251B-15F9-4DC0-8094-804BAFF9F17D}"/>
      </w:docPartPr>
      <w:docPartBody>
        <w:p w:rsidR="007754BD" w:rsidRDefault="00C9290D">
          <w:pPr>
            <w:pStyle w:val="2F288889FDEB42C9919E17082FA338AC"/>
          </w:pPr>
          <w:r w:rsidRPr="005A0A93">
            <w:rPr>
              <w:rStyle w:val="Platshllartext"/>
            </w:rPr>
            <w:t>Förslag till riksdagsbeslut</w:t>
          </w:r>
        </w:p>
      </w:docPartBody>
    </w:docPart>
    <w:docPart>
      <w:docPartPr>
        <w:name w:val="8CD12F61A6D04864AF1926904E2DC88E"/>
        <w:category>
          <w:name w:val="Allmänt"/>
          <w:gallery w:val="placeholder"/>
        </w:category>
        <w:types>
          <w:type w:val="bbPlcHdr"/>
        </w:types>
        <w:behaviors>
          <w:behavior w:val="content"/>
        </w:behaviors>
        <w:guid w:val="{E63AB753-171B-4F9D-8F1C-BA0F7502EBC2}"/>
      </w:docPartPr>
      <w:docPartBody>
        <w:p w:rsidR="007754BD" w:rsidRDefault="00C9290D">
          <w:pPr>
            <w:pStyle w:val="8CD12F61A6D04864AF1926904E2DC88E"/>
          </w:pPr>
          <w:r w:rsidRPr="005A0A93">
            <w:rPr>
              <w:rStyle w:val="Platshllartext"/>
            </w:rPr>
            <w:t>Motivering</w:t>
          </w:r>
        </w:p>
      </w:docPartBody>
    </w:docPart>
    <w:docPart>
      <w:docPartPr>
        <w:name w:val="8D7B325D430B4879B879C8318EDAF611"/>
        <w:category>
          <w:name w:val="Allmänt"/>
          <w:gallery w:val="placeholder"/>
        </w:category>
        <w:types>
          <w:type w:val="bbPlcHdr"/>
        </w:types>
        <w:behaviors>
          <w:behavior w:val="content"/>
        </w:behaviors>
        <w:guid w:val="{0ED33CC1-C8D9-4E11-B7F5-68A785CE01B0}"/>
      </w:docPartPr>
      <w:docPartBody>
        <w:p w:rsidR="007754BD" w:rsidRDefault="00C9290D">
          <w:pPr>
            <w:pStyle w:val="8D7B325D430B4879B879C8318EDAF611"/>
          </w:pPr>
          <w:r>
            <w:rPr>
              <w:rStyle w:val="Platshllartext"/>
            </w:rPr>
            <w:t xml:space="preserve"> </w:t>
          </w:r>
        </w:p>
      </w:docPartBody>
    </w:docPart>
    <w:docPart>
      <w:docPartPr>
        <w:name w:val="6C7E8AD8757A45DCAD68062B164AB510"/>
        <w:category>
          <w:name w:val="Allmänt"/>
          <w:gallery w:val="placeholder"/>
        </w:category>
        <w:types>
          <w:type w:val="bbPlcHdr"/>
        </w:types>
        <w:behaviors>
          <w:behavior w:val="content"/>
        </w:behaviors>
        <w:guid w:val="{02175DFC-9161-4F20-9BF2-BFEBBB994642}"/>
      </w:docPartPr>
      <w:docPartBody>
        <w:p w:rsidR="007754BD" w:rsidRDefault="00C9290D">
          <w:pPr>
            <w:pStyle w:val="6C7E8AD8757A45DCAD68062B164AB510"/>
          </w:pPr>
          <w:r>
            <w:t xml:space="preserve"> </w:t>
          </w:r>
        </w:p>
      </w:docPartBody>
    </w:docPart>
    <w:docPart>
      <w:docPartPr>
        <w:name w:val="67A9AD13FFAB46F59FE04996455A92E5"/>
        <w:category>
          <w:name w:val="Allmänt"/>
          <w:gallery w:val="placeholder"/>
        </w:category>
        <w:types>
          <w:type w:val="bbPlcHdr"/>
        </w:types>
        <w:behaviors>
          <w:behavior w:val="content"/>
        </w:behaviors>
        <w:guid w:val="{8E20E7F2-C340-4667-AD4C-B1E0DCB38EED}"/>
      </w:docPartPr>
      <w:docPartBody>
        <w:p w:rsidR="008C6DC5" w:rsidRDefault="008C6D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0D"/>
    <w:rsid w:val="007754BD"/>
    <w:rsid w:val="008C6DC5"/>
    <w:rsid w:val="00C929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288889FDEB42C9919E17082FA338AC">
    <w:name w:val="2F288889FDEB42C9919E17082FA338AC"/>
  </w:style>
  <w:style w:type="paragraph" w:customStyle="1" w:styleId="CBDB52CF9415409C809427435ABA099F">
    <w:name w:val="CBDB52CF9415409C809427435ABA099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39FA1421F3E481889799466F4E76861">
    <w:name w:val="B39FA1421F3E481889799466F4E76861"/>
  </w:style>
  <w:style w:type="paragraph" w:customStyle="1" w:styleId="8CD12F61A6D04864AF1926904E2DC88E">
    <w:name w:val="8CD12F61A6D04864AF1926904E2DC88E"/>
  </w:style>
  <w:style w:type="paragraph" w:customStyle="1" w:styleId="A8A9A6A1580349E7B0EA84C994C467C1">
    <w:name w:val="A8A9A6A1580349E7B0EA84C994C467C1"/>
  </w:style>
  <w:style w:type="paragraph" w:customStyle="1" w:styleId="2D16C6721DAC4AB4920D943DF32A0FCA">
    <w:name w:val="2D16C6721DAC4AB4920D943DF32A0FCA"/>
  </w:style>
  <w:style w:type="paragraph" w:customStyle="1" w:styleId="8D7B325D430B4879B879C8318EDAF611">
    <w:name w:val="8D7B325D430B4879B879C8318EDAF611"/>
  </w:style>
  <w:style w:type="paragraph" w:customStyle="1" w:styleId="6C7E8AD8757A45DCAD68062B164AB510">
    <w:name w:val="6C7E8AD8757A45DCAD68062B164AB5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0C25FE-EB40-4619-B523-C0442BDFA26C}"/>
</file>

<file path=customXml/itemProps2.xml><?xml version="1.0" encoding="utf-8"?>
<ds:datastoreItem xmlns:ds="http://schemas.openxmlformats.org/officeDocument/2006/customXml" ds:itemID="{1B4A8C8C-FB00-422B-BE0E-B70782B9232F}"/>
</file>

<file path=customXml/itemProps3.xml><?xml version="1.0" encoding="utf-8"?>
<ds:datastoreItem xmlns:ds="http://schemas.openxmlformats.org/officeDocument/2006/customXml" ds:itemID="{C75BE88C-A481-42CC-A418-7D3AEB8CAB86}"/>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1540</Characters>
  <Application>Microsoft Office Word</Application>
  <DocSecurity>0</DocSecurity>
  <Lines>31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M1796 Åtgärder mot störningar från fordon</vt:lpstr>
      <vt:lpstr>
      </vt:lpstr>
    </vt:vector>
  </TitlesOfParts>
  <Company>Sveriges riksdag</Company>
  <LinksUpToDate>false</LinksUpToDate>
  <CharactersWithSpaces>1807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