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6D20C8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02EF2" w:rsidRPr="006D20C8" w:rsidTr="0096348C">
        <w:tc>
          <w:tcPr>
            <w:tcW w:w="9141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RIKSDAGEN</w:t>
            </w:r>
          </w:p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SOCIALUTSKOTTET</w:t>
            </w:r>
          </w:p>
        </w:tc>
      </w:tr>
    </w:tbl>
    <w:p w:rsidR="007A0A44" w:rsidRPr="006D20C8" w:rsidRDefault="007A0A44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02EF2" w:rsidRPr="006D20C8" w:rsidTr="0096348C">
        <w:trPr>
          <w:cantSplit/>
          <w:trHeight w:val="742"/>
        </w:trPr>
        <w:tc>
          <w:tcPr>
            <w:tcW w:w="1985" w:type="dxa"/>
          </w:tcPr>
          <w:p w:rsidR="00BF5B1A" w:rsidRPr="006D20C8" w:rsidRDefault="00BF5B1A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6D20C8" w:rsidRDefault="00083DE9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>UTSKOTTSSAMMANTRÄDE 2017/18</w:t>
            </w:r>
            <w:r w:rsidR="000D522A" w:rsidRPr="006D20C8">
              <w:rPr>
                <w:b/>
                <w:szCs w:val="24"/>
              </w:rPr>
              <w:t>:</w:t>
            </w:r>
            <w:r w:rsidR="00B41014">
              <w:rPr>
                <w:b/>
                <w:szCs w:val="24"/>
              </w:rPr>
              <w:t>35</w:t>
            </w:r>
          </w:p>
          <w:p w:rsidR="00BF5B1A" w:rsidRPr="006D20C8" w:rsidRDefault="00BF5B1A" w:rsidP="0096348C">
            <w:pPr>
              <w:rPr>
                <w:b/>
                <w:szCs w:val="24"/>
              </w:rPr>
            </w:pP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6D20C8" w:rsidRDefault="004D0E01" w:rsidP="0096348C">
            <w:pPr>
              <w:rPr>
                <w:szCs w:val="24"/>
              </w:rPr>
            </w:pPr>
            <w:r>
              <w:rPr>
                <w:szCs w:val="24"/>
              </w:rPr>
              <w:t>2018-05</w:t>
            </w:r>
            <w:r w:rsidR="00222310" w:rsidRPr="006D20C8">
              <w:rPr>
                <w:szCs w:val="24"/>
              </w:rPr>
              <w:t>-</w:t>
            </w:r>
            <w:r w:rsidR="00B41014">
              <w:rPr>
                <w:szCs w:val="24"/>
              </w:rPr>
              <w:t>15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6D20C8" w:rsidRDefault="002100CC" w:rsidP="00EE1733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0705B3" w:rsidRPr="006D20C8">
              <w:rPr>
                <w:szCs w:val="24"/>
              </w:rPr>
              <w:t>0</w:t>
            </w:r>
            <w:r w:rsidR="00953995" w:rsidRPr="006D20C8">
              <w:rPr>
                <w:szCs w:val="24"/>
              </w:rPr>
              <w:t>–</w:t>
            </w:r>
            <w:r w:rsidR="00701012" w:rsidRPr="00701012">
              <w:rPr>
                <w:szCs w:val="24"/>
              </w:rPr>
              <w:t>11.4</w:t>
            </w:r>
            <w:r w:rsidR="00EA0269" w:rsidRPr="00701012">
              <w:rPr>
                <w:szCs w:val="24"/>
              </w:rPr>
              <w:t>0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Se bilaga 1</w:t>
            </w:r>
          </w:p>
        </w:tc>
      </w:tr>
    </w:tbl>
    <w:p w:rsidR="007A0A44" w:rsidRDefault="007A0A44" w:rsidP="00D15874">
      <w:pPr>
        <w:tabs>
          <w:tab w:val="left" w:pos="1418"/>
        </w:tabs>
        <w:rPr>
          <w:snapToGrid w:val="0"/>
          <w:szCs w:val="24"/>
        </w:rPr>
      </w:pPr>
    </w:p>
    <w:p w:rsidR="00CE3F2E" w:rsidRPr="006D20C8" w:rsidRDefault="00CE3F2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E65859" w:rsidRPr="006D20C8" w:rsidTr="00B10A33">
        <w:tc>
          <w:tcPr>
            <w:tcW w:w="567" w:type="dxa"/>
          </w:tcPr>
          <w:p w:rsidR="00E65859" w:rsidRPr="006D20C8" w:rsidRDefault="00E6585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1012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5348CB" w:rsidRPr="006D20C8" w:rsidRDefault="005348CB" w:rsidP="005348C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b/>
                <w:bCs/>
                <w:color w:val="000000"/>
                <w:szCs w:val="24"/>
              </w:rPr>
              <w:t>Justering av protokoll</w:t>
            </w:r>
            <w:r w:rsidRPr="006D20C8">
              <w:rPr>
                <w:color w:val="000000"/>
              </w:rPr>
              <w:br/>
            </w:r>
          </w:p>
          <w:p w:rsidR="005348CB" w:rsidRPr="006D20C8" w:rsidRDefault="005348CB" w:rsidP="005348C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Cs/>
                <w:szCs w:val="24"/>
                <w:lang w:eastAsia="en-US"/>
              </w:rPr>
              <w:t>Utskotte</w:t>
            </w:r>
            <w:r>
              <w:rPr>
                <w:rFonts w:eastAsia="Calibri"/>
                <w:bCs/>
                <w:szCs w:val="24"/>
                <w:lang w:eastAsia="en-US"/>
              </w:rPr>
              <w:t>t justerade protokoll 2017/18:34</w:t>
            </w:r>
            <w:r w:rsidRPr="006D20C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E65859" w:rsidRPr="006D20C8" w:rsidRDefault="00E65859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136EE" w:rsidRPr="006D20C8" w:rsidTr="00B10A33">
        <w:tc>
          <w:tcPr>
            <w:tcW w:w="567" w:type="dxa"/>
          </w:tcPr>
          <w:p w:rsidR="00D136EE" w:rsidRPr="006D20C8" w:rsidRDefault="00D136E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70101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D5CB7" w:rsidRPr="006D20C8" w:rsidRDefault="005348CB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348CB">
              <w:rPr>
                <w:b/>
                <w:bCs/>
                <w:color w:val="000000"/>
                <w:szCs w:val="24"/>
              </w:rPr>
              <w:t>Legitimation för hälso- och sjukvårdskuratorer (SoU28)</w:t>
            </w:r>
            <w:r w:rsidR="00ED5CB7" w:rsidRPr="006D20C8">
              <w:rPr>
                <w:color w:val="000000"/>
              </w:rPr>
              <w:br/>
            </w:r>
          </w:p>
          <w:p w:rsidR="005348CB" w:rsidRPr="002F55AA" w:rsidRDefault="005348CB" w:rsidP="005348C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F55AA">
              <w:rPr>
                <w:snapToGrid w:val="0"/>
                <w:szCs w:val="24"/>
              </w:rPr>
              <w:t>Utskottet fortsatte beha</w:t>
            </w:r>
            <w:r>
              <w:rPr>
                <w:snapToGrid w:val="0"/>
                <w:szCs w:val="24"/>
              </w:rPr>
              <w:t>ndlingen proposition 2017/18:138</w:t>
            </w:r>
            <w:r w:rsidRPr="002F55AA">
              <w:rPr>
                <w:rStyle w:val="bold"/>
                <w:rFonts w:eastAsia="Calibri"/>
                <w:bCs/>
                <w:szCs w:val="24"/>
                <w:lang w:eastAsia="en-US"/>
              </w:rPr>
              <w:t>.</w:t>
            </w:r>
          </w:p>
          <w:p w:rsidR="005348CB" w:rsidRPr="00864763" w:rsidRDefault="005348CB" w:rsidP="005348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348CB" w:rsidRPr="00864763" w:rsidRDefault="005348CB" w:rsidP="005348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4763">
              <w:rPr>
                <w:bCs/>
                <w:szCs w:val="24"/>
              </w:rPr>
              <w:t>Utskottet ju</w:t>
            </w:r>
            <w:r>
              <w:rPr>
                <w:bCs/>
                <w:szCs w:val="24"/>
              </w:rPr>
              <w:t>sterade betänkande 2017/18:SoU28</w:t>
            </w:r>
            <w:r w:rsidRPr="00864763">
              <w:rPr>
                <w:bCs/>
                <w:szCs w:val="24"/>
              </w:rPr>
              <w:t>.</w:t>
            </w:r>
          </w:p>
          <w:p w:rsidR="00D136EE" w:rsidRPr="006D20C8" w:rsidRDefault="00D136EE" w:rsidP="005348CB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234D9" w:rsidRPr="006D20C8" w:rsidTr="00B10A33">
        <w:tc>
          <w:tcPr>
            <w:tcW w:w="567" w:type="dxa"/>
          </w:tcPr>
          <w:p w:rsidR="000234D9" w:rsidRPr="006D20C8" w:rsidRDefault="000234D9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70101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460860" w:rsidRDefault="005348CB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348CB">
              <w:rPr>
                <w:b/>
                <w:bCs/>
                <w:color w:val="000000"/>
                <w:szCs w:val="24"/>
              </w:rPr>
              <w:t>Anpassningar av svensk rätt till EU-förordningen om kliniska läkemedelsprövningar (SoU29)</w:t>
            </w:r>
          </w:p>
          <w:p w:rsidR="005348CB" w:rsidRDefault="005348CB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48CB" w:rsidRPr="002F55AA" w:rsidRDefault="005348CB" w:rsidP="005348C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F55AA">
              <w:rPr>
                <w:snapToGrid w:val="0"/>
                <w:szCs w:val="24"/>
              </w:rPr>
              <w:t>Utskottet fortsatte beha</w:t>
            </w:r>
            <w:r>
              <w:rPr>
                <w:snapToGrid w:val="0"/>
                <w:szCs w:val="24"/>
              </w:rPr>
              <w:t>ndlingen proposition 2017/18:196</w:t>
            </w:r>
            <w:r w:rsidRPr="002F55AA">
              <w:rPr>
                <w:rStyle w:val="bold"/>
                <w:rFonts w:eastAsia="Calibri"/>
                <w:bCs/>
                <w:szCs w:val="24"/>
                <w:lang w:eastAsia="en-US"/>
              </w:rPr>
              <w:t>.</w:t>
            </w:r>
          </w:p>
          <w:p w:rsidR="005348CB" w:rsidRPr="00864763" w:rsidRDefault="005348CB" w:rsidP="005348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348CB" w:rsidRPr="00864763" w:rsidRDefault="005348CB" w:rsidP="005348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4763">
              <w:rPr>
                <w:bCs/>
                <w:szCs w:val="24"/>
              </w:rPr>
              <w:t>Utskottet ju</w:t>
            </w:r>
            <w:r>
              <w:rPr>
                <w:bCs/>
                <w:szCs w:val="24"/>
              </w:rPr>
              <w:t>sterade betänkande 2017/18:SoU29</w:t>
            </w:r>
            <w:r w:rsidRPr="00864763">
              <w:rPr>
                <w:bCs/>
                <w:szCs w:val="24"/>
              </w:rPr>
              <w:t>.</w:t>
            </w:r>
          </w:p>
          <w:p w:rsidR="000B38DC" w:rsidRPr="006D20C8" w:rsidRDefault="000B38DC" w:rsidP="005348C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ED5CB7" w:rsidRPr="006D20C8" w:rsidTr="00B10A33">
        <w:tc>
          <w:tcPr>
            <w:tcW w:w="567" w:type="dxa"/>
          </w:tcPr>
          <w:p w:rsidR="00ED5CB7" w:rsidRPr="006D20C8" w:rsidRDefault="00ED5CB7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101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460860" w:rsidRPr="00A02916" w:rsidRDefault="005348CB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348CB">
              <w:rPr>
                <w:b/>
                <w:bCs/>
                <w:szCs w:val="24"/>
              </w:rPr>
              <w:t>Stärkt rättssäkerhet vid genomförande av särskilda befogenheter på särskilda ungdomshem och LVM-hem (SoU30)</w:t>
            </w:r>
          </w:p>
          <w:p w:rsidR="005348CB" w:rsidRDefault="005348CB" w:rsidP="005348C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48CB" w:rsidRPr="002F55AA" w:rsidRDefault="005348CB" w:rsidP="005348C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F55AA">
              <w:rPr>
                <w:snapToGrid w:val="0"/>
                <w:szCs w:val="24"/>
              </w:rPr>
              <w:t>Utskottet fortsatte beha</w:t>
            </w:r>
            <w:r>
              <w:rPr>
                <w:snapToGrid w:val="0"/>
                <w:szCs w:val="24"/>
              </w:rPr>
              <w:t>ndlingen proposition 2017/18:169</w:t>
            </w:r>
            <w:r w:rsidRPr="002F55AA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er</w:t>
            </w:r>
            <w:r w:rsidRPr="002F55AA">
              <w:rPr>
                <w:rStyle w:val="bold"/>
                <w:rFonts w:eastAsia="Calibri"/>
                <w:bCs/>
                <w:szCs w:val="24"/>
                <w:lang w:eastAsia="en-US"/>
              </w:rPr>
              <w:t>.</w:t>
            </w:r>
          </w:p>
          <w:p w:rsidR="005348CB" w:rsidRPr="00864763" w:rsidRDefault="005348CB" w:rsidP="005348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348CB" w:rsidRDefault="005348CB" w:rsidP="005348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4763">
              <w:rPr>
                <w:bCs/>
                <w:szCs w:val="24"/>
              </w:rPr>
              <w:t>Utskottet ju</w:t>
            </w:r>
            <w:r>
              <w:rPr>
                <w:bCs/>
                <w:szCs w:val="24"/>
              </w:rPr>
              <w:t>sterade betänkande 2017/18:SoU30</w:t>
            </w:r>
            <w:r w:rsidRPr="00864763">
              <w:rPr>
                <w:bCs/>
                <w:szCs w:val="24"/>
              </w:rPr>
              <w:t>.</w:t>
            </w:r>
          </w:p>
          <w:p w:rsidR="007A0A44" w:rsidRDefault="007A0A44" w:rsidP="005348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A0A44" w:rsidRPr="00701012" w:rsidRDefault="005C5C7C" w:rsidP="005348CB">
            <w:pPr>
              <w:tabs>
                <w:tab w:val="left" w:pos="1701"/>
              </w:tabs>
              <w:rPr>
                <w:snapToGrid w:val="0"/>
              </w:rPr>
            </w:pPr>
            <w:r w:rsidRPr="00701012">
              <w:rPr>
                <w:snapToGrid w:val="0"/>
              </w:rPr>
              <w:t>SD-, C-, V-, L- och KD</w:t>
            </w:r>
            <w:r w:rsidR="007A0A44" w:rsidRPr="00701012">
              <w:rPr>
                <w:snapToGrid w:val="0"/>
              </w:rPr>
              <w:t>-ledamöterna anmälde res</w:t>
            </w:r>
            <w:r w:rsidRPr="00701012">
              <w:rPr>
                <w:snapToGrid w:val="0"/>
              </w:rPr>
              <w:t>ervationer</w:t>
            </w:r>
            <w:r w:rsidR="007A0A44" w:rsidRPr="00701012">
              <w:rPr>
                <w:snapToGrid w:val="0"/>
              </w:rPr>
              <w:t xml:space="preserve">. </w:t>
            </w:r>
          </w:p>
          <w:p w:rsidR="00BF2B64" w:rsidRPr="00A02916" w:rsidRDefault="00BF2B64" w:rsidP="005348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60860" w:rsidRPr="006D20C8" w:rsidTr="00B10A33">
        <w:tc>
          <w:tcPr>
            <w:tcW w:w="567" w:type="dxa"/>
          </w:tcPr>
          <w:p w:rsidR="00460860" w:rsidRDefault="00460860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101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460860" w:rsidRPr="00A02916" w:rsidRDefault="005348CB" w:rsidP="0046086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348CB">
              <w:rPr>
                <w:b/>
                <w:bCs/>
                <w:szCs w:val="24"/>
              </w:rPr>
              <w:t xml:space="preserve">Förenklat beslutsfattande om hemtjänst för äldre (SoU32) </w:t>
            </w:r>
          </w:p>
          <w:p w:rsidR="005348CB" w:rsidRDefault="005348CB" w:rsidP="005348C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48CB" w:rsidRPr="002F55AA" w:rsidRDefault="005348CB" w:rsidP="005348C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F55AA">
              <w:rPr>
                <w:snapToGrid w:val="0"/>
                <w:szCs w:val="24"/>
              </w:rPr>
              <w:t>Utskottet fortsatte beha</w:t>
            </w:r>
            <w:r>
              <w:rPr>
                <w:snapToGrid w:val="0"/>
                <w:szCs w:val="24"/>
              </w:rPr>
              <w:t>ndlingen proposition 2017/18:106</w:t>
            </w:r>
            <w:r w:rsidRPr="002F55AA">
              <w:rPr>
                <w:bCs/>
                <w:szCs w:val="24"/>
              </w:rPr>
              <w:t xml:space="preserve"> och motion</w:t>
            </w:r>
            <w:r w:rsidRPr="002F55AA">
              <w:rPr>
                <w:rStyle w:val="bold"/>
                <w:rFonts w:eastAsia="Calibri"/>
                <w:bCs/>
                <w:szCs w:val="24"/>
                <w:lang w:eastAsia="en-US"/>
              </w:rPr>
              <w:t>.</w:t>
            </w:r>
          </w:p>
          <w:p w:rsidR="005348CB" w:rsidRPr="00864763" w:rsidRDefault="005348CB" w:rsidP="005348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348CB" w:rsidRDefault="005348CB" w:rsidP="005348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64763">
              <w:rPr>
                <w:bCs/>
                <w:szCs w:val="24"/>
              </w:rPr>
              <w:t>Utskottet ju</w:t>
            </w:r>
            <w:r>
              <w:rPr>
                <w:bCs/>
                <w:szCs w:val="24"/>
              </w:rPr>
              <w:t>sterade betänkande 2017/18:SoU32</w:t>
            </w:r>
            <w:r w:rsidRPr="00864763">
              <w:rPr>
                <w:bCs/>
                <w:szCs w:val="24"/>
              </w:rPr>
              <w:t>.</w:t>
            </w:r>
          </w:p>
          <w:p w:rsidR="007A0A44" w:rsidRDefault="007A0A44" w:rsidP="005348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A0A44" w:rsidRPr="00701012" w:rsidRDefault="008D7575" w:rsidP="007A0A44">
            <w:pPr>
              <w:tabs>
                <w:tab w:val="left" w:pos="1701"/>
              </w:tabs>
              <w:rPr>
                <w:snapToGrid w:val="0"/>
              </w:rPr>
            </w:pPr>
            <w:r w:rsidRPr="00701012">
              <w:rPr>
                <w:snapToGrid w:val="0"/>
              </w:rPr>
              <w:t>SD</w:t>
            </w:r>
            <w:r w:rsidR="007A0A44" w:rsidRPr="00701012">
              <w:rPr>
                <w:snapToGrid w:val="0"/>
              </w:rPr>
              <w:t xml:space="preserve">-ledamöterna anmälde </w:t>
            </w:r>
            <w:r w:rsidRPr="00701012">
              <w:rPr>
                <w:snapToGrid w:val="0"/>
              </w:rPr>
              <w:t>en reservation</w:t>
            </w:r>
            <w:r w:rsidR="007A0A44" w:rsidRPr="00701012">
              <w:rPr>
                <w:snapToGrid w:val="0"/>
              </w:rPr>
              <w:t xml:space="preserve">. </w:t>
            </w:r>
          </w:p>
          <w:p w:rsidR="004C1EA5" w:rsidRPr="00A02916" w:rsidRDefault="004C1EA5" w:rsidP="005348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01012" w:rsidRPr="006D20C8" w:rsidTr="00B10A33">
        <w:tc>
          <w:tcPr>
            <w:tcW w:w="567" w:type="dxa"/>
          </w:tcPr>
          <w:p w:rsidR="00701012" w:rsidRDefault="00701012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017" w:type="dxa"/>
          </w:tcPr>
          <w:p w:rsidR="00701012" w:rsidRDefault="00701012" w:rsidP="0070101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Socialdepartementet</w:t>
            </w:r>
          </w:p>
          <w:p w:rsidR="00701012" w:rsidRDefault="00701012" w:rsidP="00701012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701012" w:rsidRPr="00CE3F2E" w:rsidRDefault="00701012" w:rsidP="0046086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Företrädare från Socialdepartementet informerade</w:t>
            </w:r>
            <w:r w:rsidRPr="00E65859">
              <w:rPr>
                <w:color w:val="000000"/>
                <w:szCs w:val="24"/>
              </w:rPr>
              <w:t xml:space="preserve"> om </w:t>
            </w:r>
            <w:r>
              <w:rPr>
                <w:color w:val="000000"/>
                <w:szCs w:val="24"/>
              </w:rPr>
              <w:t xml:space="preserve">den fortsatta beredningen av </w:t>
            </w:r>
            <w:r w:rsidRPr="00E65859">
              <w:rPr>
                <w:color w:val="000000"/>
                <w:szCs w:val="24"/>
              </w:rPr>
              <w:t>förslaget till ny lag om tobak och liknande produkter, prop. 2017/18:156.</w:t>
            </w:r>
            <w:r>
              <w:rPr>
                <w:color w:val="000000"/>
                <w:szCs w:val="24"/>
              </w:rPr>
              <w:t xml:space="preserve"> Deltagare se bilaga 2.</w:t>
            </w:r>
            <w:r w:rsidRPr="00DC6A51">
              <w:rPr>
                <w:snapToGrid w:val="0"/>
                <w:szCs w:val="24"/>
              </w:rPr>
              <w:t xml:space="preserve"> </w:t>
            </w:r>
          </w:p>
        </w:tc>
      </w:tr>
      <w:tr w:rsidR="00CF190E" w:rsidRPr="006D20C8" w:rsidTr="00B10A33">
        <w:tc>
          <w:tcPr>
            <w:tcW w:w="567" w:type="dxa"/>
          </w:tcPr>
          <w:p w:rsidR="00CF190E" w:rsidRDefault="00F5469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7017" w:type="dxa"/>
          </w:tcPr>
          <w:p w:rsidR="00991FD9" w:rsidRDefault="00D71F57" w:rsidP="00991FD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D71F57">
              <w:rPr>
                <w:b/>
                <w:bCs/>
                <w:szCs w:val="24"/>
              </w:rPr>
              <w:t>Klassificering av nya psykoaktiva substanser (SoU27)</w:t>
            </w:r>
          </w:p>
          <w:p w:rsidR="00D71F57" w:rsidRDefault="00D71F57" w:rsidP="00991FD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D0E01" w:rsidRPr="006D20C8" w:rsidRDefault="004D0E01" w:rsidP="004D0E0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behandlade </w:t>
            </w:r>
            <w:r w:rsidRPr="006D20C8">
              <w:rPr>
                <w:snapToGrid w:val="0"/>
                <w:szCs w:val="24"/>
              </w:rPr>
              <w:t>prop</w:t>
            </w:r>
            <w:r w:rsidR="00D71F57">
              <w:rPr>
                <w:snapToGrid w:val="0"/>
                <w:szCs w:val="24"/>
              </w:rPr>
              <w:t>osition 2017/18:221 och motion</w:t>
            </w:r>
            <w:r w:rsidRPr="006D20C8">
              <w:rPr>
                <w:snapToGrid w:val="0"/>
                <w:szCs w:val="24"/>
              </w:rPr>
              <w:t>.</w:t>
            </w:r>
          </w:p>
          <w:p w:rsidR="004D0E01" w:rsidRPr="006D20C8" w:rsidRDefault="004D0E01" w:rsidP="004D0E0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  <w:t>Ärendet bordlades.</w:t>
            </w:r>
          </w:p>
          <w:p w:rsidR="00991FD9" w:rsidRPr="00A02916" w:rsidRDefault="00991FD9" w:rsidP="004608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E69ED" w:rsidRPr="006D20C8" w:rsidTr="00B10A33">
        <w:tc>
          <w:tcPr>
            <w:tcW w:w="567" w:type="dxa"/>
          </w:tcPr>
          <w:p w:rsidR="00CE69ED" w:rsidRDefault="00CE69ED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017" w:type="dxa"/>
          </w:tcPr>
          <w:p w:rsidR="00CE69ED" w:rsidRPr="00701012" w:rsidRDefault="00CE69ED" w:rsidP="00CE69E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01012">
              <w:rPr>
                <w:b/>
                <w:bCs/>
                <w:szCs w:val="24"/>
              </w:rPr>
              <w:t>Vårändringsbudget för 2018</w:t>
            </w:r>
          </w:p>
          <w:p w:rsidR="00922B36" w:rsidRPr="00701012" w:rsidRDefault="00922B36" w:rsidP="00CE69E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22B36" w:rsidRPr="00701012" w:rsidRDefault="00922B36" w:rsidP="00922B3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01012">
              <w:rPr>
                <w:snapToGrid w:val="0"/>
                <w:szCs w:val="24"/>
              </w:rPr>
              <w:t xml:space="preserve">Utskottet behandlade fråga om yttrande till finansutskottet över proposition 2017/18:99 och </w:t>
            </w:r>
            <w:r w:rsidR="00AA397D" w:rsidRPr="00701012">
              <w:rPr>
                <w:snapToGrid w:val="0"/>
                <w:szCs w:val="24"/>
              </w:rPr>
              <w:t>motion</w:t>
            </w:r>
            <w:r w:rsidRPr="00701012">
              <w:rPr>
                <w:snapToGrid w:val="0"/>
                <w:szCs w:val="24"/>
              </w:rPr>
              <w:t xml:space="preserve">. </w:t>
            </w:r>
          </w:p>
          <w:p w:rsidR="00922B36" w:rsidRPr="00701012" w:rsidRDefault="00922B36" w:rsidP="00922B3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021D1" w:rsidRPr="00701012" w:rsidRDefault="001021D1" w:rsidP="001021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01012">
              <w:rPr>
                <w:snapToGrid w:val="0"/>
                <w:szCs w:val="24"/>
              </w:rPr>
              <w:t>Utskottet beslutade att inte yttra sig.</w:t>
            </w:r>
          </w:p>
          <w:p w:rsidR="001021D1" w:rsidRPr="00701012" w:rsidRDefault="001021D1" w:rsidP="001021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021D1" w:rsidRPr="00701012" w:rsidRDefault="001021D1" w:rsidP="001021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01012">
              <w:rPr>
                <w:snapToGrid w:val="0"/>
                <w:szCs w:val="24"/>
              </w:rPr>
              <w:t>Denna paragraf förklarades omedelbart justerad.</w:t>
            </w:r>
          </w:p>
          <w:p w:rsidR="00CE69ED" w:rsidRPr="00701012" w:rsidRDefault="00CE69ED" w:rsidP="00CE69E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E69ED" w:rsidRPr="006D20C8" w:rsidTr="00B10A33">
        <w:tc>
          <w:tcPr>
            <w:tcW w:w="567" w:type="dxa"/>
          </w:tcPr>
          <w:p w:rsidR="00CE69ED" w:rsidRDefault="00CE69ED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017" w:type="dxa"/>
          </w:tcPr>
          <w:p w:rsidR="00CE69ED" w:rsidRPr="00701012" w:rsidRDefault="00CE69ED" w:rsidP="00CE69E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01012">
              <w:rPr>
                <w:b/>
                <w:bCs/>
                <w:szCs w:val="24"/>
              </w:rPr>
              <w:t>Årsredovisning för staten 2017</w:t>
            </w:r>
          </w:p>
          <w:p w:rsidR="00922B36" w:rsidRPr="00701012" w:rsidRDefault="00922B36" w:rsidP="00CE69E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22B36" w:rsidRPr="00701012" w:rsidRDefault="00922B36" w:rsidP="00922B3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01012">
              <w:rPr>
                <w:snapToGrid w:val="0"/>
                <w:szCs w:val="24"/>
              </w:rPr>
              <w:t>Utskottet behandlade fråga om yttrande till finansutskottet ö</w:t>
            </w:r>
            <w:r w:rsidR="00701012" w:rsidRPr="00701012">
              <w:rPr>
                <w:snapToGrid w:val="0"/>
                <w:szCs w:val="24"/>
              </w:rPr>
              <w:t>ver proposition 2017/18:101</w:t>
            </w:r>
            <w:r w:rsidRPr="00701012">
              <w:rPr>
                <w:snapToGrid w:val="0"/>
                <w:szCs w:val="24"/>
              </w:rPr>
              <w:t xml:space="preserve">. </w:t>
            </w:r>
          </w:p>
          <w:p w:rsidR="00922B36" w:rsidRPr="00701012" w:rsidRDefault="00922B36" w:rsidP="00922B3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021D1" w:rsidRPr="00701012" w:rsidRDefault="001021D1" w:rsidP="001021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01012">
              <w:rPr>
                <w:snapToGrid w:val="0"/>
                <w:szCs w:val="24"/>
              </w:rPr>
              <w:t>Utskottet beslutade att inte yttra sig.</w:t>
            </w:r>
          </w:p>
          <w:p w:rsidR="001021D1" w:rsidRPr="00701012" w:rsidRDefault="001021D1" w:rsidP="001021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021D1" w:rsidRPr="00701012" w:rsidRDefault="001021D1" w:rsidP="001021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01012">
              <w:rPr>
                <w:snapToGrid w:val="0"/>
                <w:szCs w:val="24"/>
              </w:rPr>
              <w:t>Denna paragraf förklarades omedelbart justerad.</w:t>
            </w:r>
          </w:p>
          <w:p w:rsidR="00CE69ED" w:rsidRPr="00701012" w:rsidRDefault="00CE69ED" w:rsidP="00CE69E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E69ED" w:rsidRPr="006D20C8" w:rsidTr="00B10A33">
        <w:tc>
          <w:tcPr>
            <w:tcW w:w="567" w:type="dxa"/>
          </w:tcPr>
          <w:p w:rsidR="00CE69ED" w:rsidRDefault="00CE69ED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7017" w:type="dxa"/>
          </w:tcPr>
          <w:p w:rsidR="00CE69ED" w:rsidRPr="00701012" w:rsidRDefault="00CE69ED" w:rsidP="00CE69E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01012">
              <w:rPr>
                <w:b/>
                <w:bCs/>
                <w:szCs w:val="24"/>
              </w:rPr>
              <w:t>2018 års ek</w:t>
            </w:r>
            <w:r w:rsidR="00922B36" w:rsidRPr="00701012">
              <w:rPr>
                <w:b/>
                <w:bCs/>
                <w:szCs w:val="24"/>
              </w:rPr>
              <w:t>onomiska vårproposition - (</w:t>
            </w:r>
            <w:r w:rsidRPr="00701012">
              <w:rPr>
                <w:b/>
                <w:bCs/>
                <w:szCs w:val="24"/>
              </w:rPr>
              <w:t>förslagspunkten 2)</w:t>
            </w:r>
          </w:p>
          <w:p w:rsidR="00922B36" w:rsidRPr="00701012" w:rsidRDefault="00922B36" w:rsidP="00CE69E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22B36" w:rsidRPr="00701012" w:rsidRDefault="00922B36" w:rsidP="00922B3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01012">
              <w:rPr>
                <w:snapToGrid w:val="0"/>
                <w:szCs w:val="24"/>
              </w:rPr>
              <w:t xml:space="preserve">Utskottet behandlade fråga om yttrande till </w:t>
            </w:r>
            <w:r w:rsidRPr="00701012">
              <w:rPr>
                <w:bCs/>
                <w:szCs w:val="24"/>
              </w:rPr>
              <w:t>konstitutionsutskottet</w:t>
            </w:r>
            <w:r w:rsidRPr="00701012">
              <w:rPr>
                <w:snapToGrid w:val="0"/>
                <w:szCs w:val="24"/>
              </w:rPr>
              <w:t xml:space="preserve"> över </w:t>
            </w:r>
            <w:r w:rsidRPr="00701012">
              <w:t>proposition 2017/18:100 fö</w:t>
            </w:r>
            <w:r w:rsidR="004D5530" w:rsidRPr="00701012">
              <w:t>rslagspunkten 2 och</w:t>
            </w:r>
            <w:r w:rsidRPr="00701012">
              <w:t xml:space="preserve"> </w:t>
            </w:r>
            <w:r w:rsidR="00AA397D" w:rsidRPr="00701012">
              <w:t>motion</w:t>
            </w:r>
            <w:r w:rsidRPr="00701012">
              <w:rPr>
                <w:snapToGrid w:val="0"/>
                <w:szCs w:val="24"/>
              </w:rPr>
              <w:t xml:space="preserve">. </w:t>
            </w:r>
          </w:p>
          <w:p w:rsidR="00922B36" w:rsidRPr="00701012" w:rsidRDefault="00922B36" w:rsidP="00922B3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021D1" w:rsidRPr="00701012" w:rsidRDefault="001021D1" w:rsidP="001021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01012">
              <w:rPr>
                <w:snapToGrid w:val="0"/>
                <w:szCs w:val="24"/>
              </w:rPr>
              <w:t>Utskottet beslutade att inte yttra sig.</w:t>
            </w:r>
          </w:p>
          <w:p w:rsidR="001021D1" w:rsidRPr="00701012" w:rsidRDefault="001021D1" w:rsidP="001021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021D1" w:rsidRPr="00701012" w:rsidRDefault="001021D1" w:rsidP="001021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01012">
              <w:rPr>
                <w:snapToGrid w:val="0"/>
                <w:szCs w:val="24"/>
              </w:rPr>
              <w:t>Denna paragraf förklarades omedelbart justerad.</w:t>
            </w:r>
          </w:p>
          <w:p w:rsidR="00CE69ED" w:rsidRPr="00701012" w:rsidRDefault="00CE69ED" w:rsidP="00CE69E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CE69ED" w:rsidRPr="006D20C8" w:rsidTr="00B10A33">
        <w:tc>
          <w:tcPr>
            <w:tcW w:w="567" w:type="dxa"/>
          </w:tcPr>
          <w:p w:rsidR="00CE69ED" w:rsidRDefault="00CE69ED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7017" w:type="dxa"/>
          </w:tcPr>
          <w:p w:rsidR="00CE69ED" w:rsidRDefault="00CE69ED" w:rsidP="00991FD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CE69ED">
              <w:rPr>
                <w:b/>
                <w:bCs/>
                <w:szCs w:val="24"/>
              </w:rPr>
              <w:t>Inkomna EU-dokument</w:t>
            </w:r>
          </w:p>
          <w:p w:rsidR="00844079" w:rsidRDefault="00844079" w:rsidP="0084407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44079" w:rsidRPr="004D2205" w:rsidRDefault="00844079" w:rsidP="0084407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D2205">
              <w:rPr>
                <w:bCs/>
                <w:color w:val="000000"/>
                <w:szCs w:val="24"/>
              </w:rPr>
              <w:t>Inkomna EU-dok</w:t>
            </w:r>
            <w:r>
              <w:rPr>
                <w:bCs/>
                <w:color w:val="000000"/>
                <w:szCs w:val="24"/>
              </w:rPr>
              <w:t xml:space="preserve">ument för april 2018 </w:t>
            </w:r>
            <w:r w:rsidRPr="004D2205">
              <w:rPr>
                <w:bCs/>
                <w:color w:val="000000"/>
                <w:szCs w:val="24"/>
              </w:rPr>
              <w:t>anmäldes.</w:t>
            </w:r>
          </w:p>
          <w:p w:rsidR="00CE69ED" w:rsidRPr="00D71F57" w:rsidRDefault="00CE69ED" w:rsidP="00991FD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60860" w:rsidRPr="006D20C8" w:rsidTr="00B10A33">
        <w:tc>
          <w:tcPr>
            <w:tcW w:w="567" w:type="dxa"/>
          </w:tcPr>
          <w:p w:rsidR="00460860" w:rsidRDefault="00F5469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E69ED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7017" w:type="dxa"/>
          </w:tcPr>
          <w:p w:rsidR="00460860" w:rsidRPr="006D20C8" w:rsidRDefault="00460860" w:rsidP="0046086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460860" w:rsidRPr="006D20C8" w:rsidRDefault="00460860" w:rsidP="00460860">
            <w:pPr>
              <w:rPr>
                <w:szCs w:val="24"/>
              </w:rPr>
            </w:pPr>
          </w:p>
          <w:p w:rsidR="00EA1341" w:rsidRDefault="00EA1341" w:rsidP="00EA134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D20C8">
              <w:rPr>
                <w:bCs/>
                <w:color w:val="000000"/>
                <w:szCs w:val="24"/>
              </w:rPr>
              <w:t xml:space="preserve">Kanslichefen </w:t>
            </w:r>
            <w:r w:rsidR="003554D9">
              <w:rPr>
                <w:bCs/>
                <w:color w:val="000000"/>
                <w:szCs w:val="24"/>
              </w:rPr>
              <w:t xml:space="preserve">informerade om en inbjudan från Inter-Parliamentary Union (IPU) om att delta vid </w:t>
            </w:r>
            <w:r w:rsidR="00CE3F2E">
              <w:rPr>
                <w:bCs/>
                <w:color w:val="000000"/>
                <w:szCs w:val="24"/>
              </w:rPr>
              <w:t xml:space="preserve">ett seminarium den 25 maj 2018 i samband med </w:t>
            </w:r>
            <w:r w:rsidR="003554D9">
              <w:rPr>
                <w:bCs/>
                <w:color w:val="000000"/>
                <w:szCs w:val="24"/>
              </w:rPr>
              <w:t>Word Health Asse</w:t>
            </w:r>
            <w:r w:rsidR="00CE3F2E">
              <w:rPr>
                <w:bCs/>
                <w:color w:val="000000"/>
                <w:szCs w:val="24"/>
              </w:rPr>
              <w:t>mbly i Genève</w:t>
            </w:r>
            <w:r w:rsidR="003554D9">
              <w:rPr>
                <w:bCs/>
                <w:color w:val="000000"/>
                <w:szCs w:val="24"/>
              </w:rPr>
              <w:t>. Utskottet beslutade att inte delta.</w:t>
            </w:r>
          </w:p>
          <w:p w:rsidR="003554D9" w:rsidRDefault="003554D9" w:rsidP="00EA134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554D9" w:rsidRPr="006D20C8" w:rsidRDefault="003554D9" w:rsidP="00EA134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Kanslichefen meddelade att professor Måns Rosén kommer till sammanträdet den 17 maj kl. 09.30 för att informera om statistiken kring högspecialiserad vård.</w:t>
            </w:r>
          </w:p>
          <w:p w:rsidR="00EA1341" w:rsidRDefault="00EA1341" w:rsidP="00460860">
            <w:pPr>
              <w:rPr>
                <w:szCs w:val="24"/>
              </w:rPr>
            </w:pPr>
          </w:p>
          <w:p w:rsidR="00460860" w:rsidRPr="004B30B6" w:rsidRDefault="00460860" w:rsidP="00460860">
            <w:pPr>
              <w:rPr>
                <w:szCs w:val="24"/>
              </w:rPr>
            </w:pPr>
            <w:r w:rsidRPr="004B30B6">
              <w:rPr>
                <w:szCs w:val="24"/>
              </w:rPr>
              <w:t xml:space="preserve">Inkomna skrivelser </w:t>
            </w:r>
            <w:r w:rsidR="009475E3">
              <w:rPr>
                <w:szCs w:val="24"/>
              </w:rPr>
              <w:t>enligt bilaga 3</w:t>
            </w:r>
            <w:r w:rsidRPr="004B30B6">
              <w:rPr>
                <w:szCs w:val="24"/>
              </w:rPr>
              <w:t xml:space="preserve"> anmäldes.</w:t>
            </w:r>
          </w:p>
          <w:p w:rsidR="00AA397D" w:rsidRDefault="00AA397D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E3F2E" w:rsidRDefault="00CE3F2E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E3F2E" w:rsidRPr="00460860" w:rsidRDefault="00CE3F2E" w:rsidP="0046086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F54698">
              <w:rPr>
                <w:b/>
                <w:snapToGrid w:val="0"/>
                <w:szCs w:val="24"/>
              </w:rPr>
              <w:t>1</w:t>
            </w:r>
            <w:r w:rsidR="0070101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6D20C8">
              <w:rPr>
                <w:b/>
                <w:snapToGrid w:val="0"/>
              </w:rPr>
              <w:t>Nästa sammanträde</w:t>
            </w:r>
          </w:p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6D20C8" w:rsidRDefault="00713FCC" w:rsidP="00713FCC">
            <w:pPr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beslutade att nästa sammanträde ska äga rum </w:t>
            </w:r>
            <w:r w:rsidR="00B41014">
              <w:rPr>
                <w:snapToGrid w:val="0"/>
                <w:szCs w:val="24"/>
              </w:rPr>
              <w:t xml:space="preserve">torsdagen </w:t>
            </w:r>
            <w:r w:rsidR="00B41014">
              <w:rPr>
                <w:snapToGrid w:val="0"/>
                <w:szCs w:val="24"/>
              </w:rPr>
              <w:br/>
              <w:t>den 17</w:t>
            </w:r>
            <w:r w:rsidR="004D0E01">
              <w:rPr>
                <w:snapToGrid w:val="0"/>
                <w:szCs w:val="24"/>
              </w:rPr>
              <w:t xml:space="preserve"> maj</w:t>
            </w:r>
            <w:r w:rsidR="00ED5CB7">
              <w:rPr>
                <w:snapToGrid w:val="0"/>
                <w:szCs w:val="24"/>
              </w:rPr>
              <w:t xml:space="preserve"> </w:t>
            </w:r>
            <w:r w:rsidR="00B41014">
              <w:rPr>
                <w:snapToGrid w:val="0"/>
                <w:szCs w:val="24"/>
              </w:rPr>
              <w:t>2018 kl. 09.3</w:t>
            </w:r>
            <w:r w:rsidRPr="006D20C8">
              <w:rPr>
                <w:snapToGrid w:val="0"/>
                <w:szCs w:val="24"/>
              </w:rPr>
              <w:t>0.</w:t>
            </w:r>
          </w:p>
          <w:p w:rsidR="00713FCC" w:rsidRPr="006D20C8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13FCC" w:rsidRPr="006D20C8" w:rsidTr="00B10A33">
        <w:trPr>
          <w:trHeight w:val="1713"/>
        </w:trPr>
        <w:tc>
          <w:tcPr>
            <w:tcW w:w="7584" w:type="dxa"/>
            <w:gridSpan w:val="2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A3A74" w:rsidRPr="006D20C8" w:rsidRDefault="006A3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6D20C8">
              <w:rPr>
                <w:szCs w:val="24"/>
              </w:rPr>
              <w:t>Vid protokollet</w:t>
            </w: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6D20C8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zCs w:val="24"/>
              </w:rPr>
              <w:t>J</w:t>
            </w:r>
            <w:r w:rsidR="00A02916">
              <w:rPr>
                <w:szCs w:val="24"/>
              </w:rPr>
              <w:t>u</w:t>
            </w:r>
            <w:r w:rsidRPr="006D20C8">
              <w:rPr>
                <w:szCs w:val="24"/>
              </w:rPr>
              <w:t xml:space="preserve">steras den </w:t>
            </w:r>
            <w:r w:rsidR="00B41014">
              <w:rPr>
                <w:snapToGrid w:val="0"/>
                <w:szCs w:val="24"/>
              </w:rPr>
              <w:t>17</w:t>
            </w:r>
            <w:r w:rsidR="004D0E01">
              <w:rPr>
                <w:snapToGrid w:val="0"/>
                <w:szCs w:val="24"/>
              </w:rPr>
              <w:t xml:space="preserve"> maj</w:t>
            </w:r>
            <w:r w:rsidRPr="006D20C8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Default="00F30572">
      <w:pPr>
        <w:rPr>
          <w:sz w:val="20"/>
        </w:rPr>
      </w:pPr>
    </w:p>
    <w:p w:rsidR="00991FD9" w:rsidRDefault="00991FD9">
      <w:pPr>
        <w:widowControl/>
        <w:rPr>
          <w:sz w:val="20"/>
        </w:rPr>
      </w:pPr>
      <w:r>
        <w:rPr>
          <w:sz w:val="20"/>
        </w:rPr>
        <w:br w:type="page"/>
      </w:r>
    </w:p>
    <w:p w:rsidR="00991FD9" w:rsidRPr="006D20C8" w:rsidRDefault="00991FD9">
      <w:pPr>
        <w:rPr>
          <w:sz w:val="20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426"/>
        <w:gridCol w:w="46"/>
        <w:gridCol w:w="357"/>
        <w:gridCol w:w="302"/>
        <w:gridCol w:w="411"/>
        <w:gridCol w:w="305"/>
        <w:gridCol w:w="407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429"/>
        <w:gridCol w:w="426"/>
      </w:tblGrid>
      <w:tr w:rsidR="00802EF2" w:rsidRPr="006D20C8" w:rsidTr="00DC4488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rPr>
                <w:sz w:val="20"/>
              </w:rPr>
            </w:pPr>
            <w:r w:rsidRPr="006D20C8">
              <w:rPr>
                <w:sz w:val="20"/>
              </w:rPr>
              <w:t>SOCIALUTSKOTTET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 w:rsidP="000E59B7">
            <w:pPr>
              <w:tabs>
                <w:tab w:val="left" w:pos="1701"/>
              </w:tabs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 xml:space="preserve">Bilaga 1 </w:t>
            </w:r>
            <w:r w:rsidR="00CF642E" w:rsidRPr="006D20C8">
              <w:rPr>
                <w:b/>
                <w:sz w:val="20"/>
              </w:rPr>
              <w:br/>
            </w:r>
            <w:r w:rsidR="00083DE9" w:rsidRPr="006D20C8">
              <w:rPr>
                <w:sz w:val="20"/>
              </w:rPr>
              <w:t>prot.2017/18</w:t>
            </w:r>
            <w:r w:rsidRPr="006D20C8">
              <w:rPr>
                <w:sz w:val="20"/>
              </w:rPr>
              <w:t>:</w:t>
            </w:r>
            <w:r w:rsidR="00E65859">
              <w:rPr>
                <w:sz w:val="20"/>
              </w:rPr>
              <w:t>3</w:t>
            </w:r>
            <w:r w:rsidR="00B41014">
              <w:rPr>
                <w:sz w:val="20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1220E5" w:rsidRPr="006D20C8" w:rsidRDefault="001220E5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802EF2" w:rsidRPr="006D20C8" w:rsidTr="00646B29">
        <w:trPr>
          <w:cantSplit/>
          <w:trHeight w:val="65"/>
        </w:trPr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097F9E" w:rsidRPr="006D20C8">
              <w:rPr>
                <w:sz w:val="20"/>
              </w:rPr>
              <w:t xml:space="preserve"> </w:t>
            </w:r>
            <w:r w:rsidR="00A612AC" w:rsidRPr="006D20C8">
              <w:rPr>
                <w:sz w:val="20"/>
              </w:rPr>
              <w:t>1</w:t>
            </w:r>
            <w:r w:rsidR="004D0E01">
              <w:rPr>
                <w:sz w:val="20"/>
              </w:rPr>
              <w:t>-</w:t>
            </w:r>
            <w:r w:rsidR="00701012">
              <w:rPr>
                <w:sz w:val="20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641C27" w:rsidP="00CB42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4A375D" w:rsidRPr="006D20C8">
              <w:rPr>
                <w:sz w:val="20"/>
              </w:rPr>
              <w:t xml:space="preserve"> </w:t>
            </w:r>
            <w:r w:rsidR="00701012">
              <w:rPr>
                <w:sz w:val="20"/>
              </w:rPr>
              <w:t>6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 w:rsidP="002702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91AF6" w:rsidRPr="006D20C8">
              <w:rPr>
                <w:sz w:val="20"/>
              </w:rPr>
              <w:t xml:space="preserve"> </w:t>
            </w:r>
            <w:r w:rsidR="00701012">
              <w:rPr>
                <w:sz w:val="20"/>
              </w:rPr>
              <w:t>7-13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972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653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61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07D7B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387F34" w:rsidP="00D044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Emma Henriksson (KD),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D33F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Anna-Lena </w:t>
            </w:r>
            <w:r w:rsidR="00794A94" w:rsidRPr="006D20C8">
              <w:rPr>
                <w:sz w:val="20"/>
              </w:rPr>
              <w:t>S</w:t>
            </w:r>
            <w:r w:rsidRPr="006D20C8">
              <w:rPr>
                <w:sz w:val="20"/>
              </w:rPr>
              <w:t>örenson</w:t>
            </w:r>
            <w:r w:rsidR="007A5722" w:rsidRPr="006D20C8">
              <w:rPr>
                <w:sz w:val="20"/>
              </w:rPr>
              <w:t xml:space="preserve"> (S),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0871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Camilla Waltersson Grönvall</w:t>
            </w:r>
            <w:r w:rsidR="007A5722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Lennart Axelsson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10D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Katarina Brännström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Catharina Bråkenhielm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Ramhorn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01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Amir Adan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Mikael Dahlqvist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Anders W Jonsson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Jan Lindholm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Jenny Petersson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Kristina Nilsson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Carina </w:t>
            </w:r>
            <w:r w:rsidR="00083DE9" w:rsidRPr="006D20C8">
              <w:rPr>
                <w:sz w:val="20"/>
              </w:rPr>
              <w:t xml:space="preserve">Ståhl </w:t>
            </w:r>
            <w:r w:rsidRPr="006D20C8">
              <w:rPr>
                <w:sz w:val="20"/>
              </w:rPr>
              <w:t>Herrstedt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Barbro Westerholm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Karin Rågsjö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Hans Hoff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Yasmine Larsson</w:t>
            </w:r>
            <w:r w:rsidR="005A4A0D" w:rsidRPr="006D20C8">
              <w:rPr>
                <w:sz w:val="20"/>
              </w:rPr>
              <w:t xml:space="preserve"> </w:t>
            </w:r>
            <w:r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82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B427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Ann-Britt Åsebol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Sultan Kayhan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Finn Bengtsson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Håkan Bergman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Sofia Arkelsten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Roza Güclü Hedin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Staffan Danielsson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543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Elisabet Knutsson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Lena Asplund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Arhe Hamednaca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Christina Östberg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Christina Örnebjär </w:t>
            </w:r>
            <w:r w:rsidR="00F36606" w:rsidRPr="006D20C8">
              <w:rPr>
                <w:sz w:val="20"/>
              </w:rPr>
              <w:t>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Maj Karlsson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70101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Anna Wallentheim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Roland Utbult (KD)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Bengt Eliasson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Emma </w:t>
            </w:r>
            <w:r w:rsidR="00F36606" w:rsidRPr="006D20C8">
              <w:rPr>
                <w:sz w:val="20"/>
              </w:rPr>
              <w:t>Carlsson Löfdahl 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52BC2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Thomas Finnborg </w:t>
            </w:r>
            <w:r w:rsidR="00B03C0B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Larry Söder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Annika Qarlsson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Veronica Lindholm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Emilia Töyrö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55660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Lodenius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49EE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852BC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Anette Åkesson </w:t>
            </w:r>
            <w:r w:rsidR="007749EE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B2767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Hamza Demir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DC4488">
        <w:trPr>
          <w:trHeight w:val="263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 = Närvarande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D0018" w:rsidRPr="006D20C8" w:rsidTr="00DC4488">
        <w:trPr>
          <w:trHeight w:val="262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 = Votering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9C765D" w:rsidRDefault="009C765D" w:rsidP="00922B36">
      <w:pPr>
        <w:widowControl/>
      </w:pPr>
      <w:bookmarkStart w:id="0" w:name="_GoBack"/>
      <w:bookmarkEnd w:id="0"/>
    </w:p>
    <w:sectPr w:rsidR="009C765D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AFE"/>
    <w:rsid w:val="00060E3E"/>
    <w:rsid w:val="0006237C"/>
    <w:rsid w:val="00062867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6516"/>
    <w:rsid w:val="001C7366"/>
    <w:rsid w:val="001D1296"/>
    <w:rsid w:val="001D1C33"/>
    <w:rsid w:val="001D2D0F"/>
    <w:rsid w:val="001D3EE4"/>
    <w:rsid w:val="001D4C1D"/>
    <w:rsid w:val="001D6076"/>
    <w:rsid w:val="001D63D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43B"/>
    <w:rsid w:val="001F28C5"/>
    <w:rsid w:val="001F346F"/>
    <w:rsid w:val="001F45BC"/>
    <w:rsid w:val="002001F5"/>
    <w:rsid w:val="002007F9"/>
    <w:rsid w:val="00201F30"/>
    <w:rsid w:val="00204B17"/>
    <w:rsid w:val="0020519A"/>
    <w:rsid w:val="00205373"/>
    <w:rsid w:val="0020599F"/>
    <w:rsid w:val="00206BC6"/>
    <w:rsid w:val="00206CA1"/>
    <w:rsid w:val="00206E70"/>
    <w:rsid w:val="002100CC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40B76"/>
    <w:rsid w:val="00240FA3"/>
    <w:rsid w:val="002424BE"/>
    <w:rsid w:val="00243428"/>
    <w:rsid w:val="00244417"/>
    <w:rsid w:val="002451B4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410A2"/>
    <w:rsid w:val="0044390B"/>
    <w:rsid w:val="00443BF0"/>
    <w:rsid w:val="0044410C"/>
    <w:rsid w:val="0044621D"/>
    <w:rsid w:val="00446E94"/>
    <w:rsid w:val="0045039E"/>
    <w:rsid w:val="004503E2"/>
    <w:rsid w:val="0045053B"/>
    <w:rsid w:val="0045096F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E042D"/>
    <w:rsid w:val="004E1EC1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8F9"/>
    <w:rsid w:val="00542BC6"/>
    <w:rsid w:val="00542E28"/>
    <w:rsid w:val="0054357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6B29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912"/>
    <w:rsid w:val="00870CB5"/>
    <w:rsid w:val="008716CF"/>
    <w:rsid w:val="00871AFC"/>
    <w:rsid w:val="00873279"/>
    <w:rsid w:val="0087371A"/>
    <w:rsid w:val="00873C26"/>
    <w:rsid w:val="0087557F"/>
    <w:rsid w:val="00876D38"/>
    <w:rsid w:val="00876E38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2747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ABD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7F82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4698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2AA67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8658-9D7E-49FD-A5DF-1664992A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6041</TotalTime>
  <Pages>4</Pages>
  <Words>602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1547</cp:revision>
  <cp:lastPrinted>2018-04-23T10:39:00Z</cp:lastPrinted>
  <dcterms:created xsi:type="dcterms:W3CDTF">2014-01-23T12:18:00Z</dcterms:created>
  <dcterms:modified xsi:type="dcterms:W3CDTF">2018-05-17T09:03:00Z</dcterms:modified>
</cp:coreProperties>
</file>