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1A16" w14:textId="77777777" w:rsidR="00427AF7" w:rsidRPr="00072598" w:rsidRDefault="00427AF7" w:rsidP="00427AF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27AF7" w:rsidRPr="00072598" w14:paraId="0EDAECEB" w14:textId="77777777" w:rsidTr="00037562">
        <w:tc>
          <w:tcPr>
            <w:tcW w:w="9141" w:type="dxa"/>
          </w:tcPr>
          <w:p w14:paraId="4990815A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RIKSDAGEN</w:t>
            </w:r>
          </w:p>
          <w:p w14:paraId="47BF3ED9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TRAFIKUTSKOTTET</w:t>
            </w:r>
          </w:p>
        </w:tc>
      </w:tr>
    </w:tbl>
    <w:p w14:paraId="7FBF9DED" w14:textId="77777777" w:rsidR="00427AF7" w:rsidRPr="00072598" w:rsidRDefault="00427AF7" w:rsidP="00427AF7">
      <w:pPr>
        <w:rPr>
          <w:sz w:val="22"/>
          <w:szCs w:val="22"/>
        </w:rPr>
      </w:pPr>
    </w:p>
    <w:p w14:paraId="751A93E4" w14:textId="77777777" w:rsidR="00427AF7" w:rsidRPr="00072598" w:rsidRDefault="00427AF7" w:rsidP="00427AF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27AF7" w:rsidRPr="00072598" w14:paraId="2AD86821" w14:textId="77777777" w:rsidTr="00037562">
        <w:trPr>
          <w:cantSplit/>
          <w:trHeight w:val="742"/>
        </w:trPr>
        <w:tc>
          <w:tcPr>
            <w:tcW w:w="1985" w:type="dxa"/>
          </w:tcPr>
          <w:p w14:paraId="17A88957" w14:textId="77777777" w:rsidR="00427AF7" w:rsidRPr="00072598" w:rsidRDefault="00427AF7" w:rsidP="00037562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7A99DA8" w14:textId="27892B27" w:rsidR="00427AF7" w:rsidRPr="00072598" w:rsidRDefault="00427AF7" w:rsidP="00037562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UTSKOTTSSAMMANTRÄDE 2022/23:2</w:t>
            </w:r>
          </w:p>
          <w:p w14:paraId="011201B7" w14:textId="77777777" w:rsidR="00427AF7" w:rsidRPr="00072598" w:rsidRDefault="00427AF7" w:rsidP="00037562">
            <w:pPr>
              <w:rPr>
                <w:b/>
                <w:sz w:val="22"/>
                <w:szCs w:val="22"/>
              </w:rPr>
            </w:pPr>
          </w:p>
        </w:tc>
      </w:tr>
      <w:tr w:rsidR="00427AF7" w:rsidRPr="00072598" w14:paraId="34D03834" w14:textId="77777777" w:rsidTr="00037562">
        <w:tc>
          <w:tcPr>
            <w:tcW w:w="1985" w:type="dxa"/>
          </w:tcPr>
          <w:p w14:paraId="4B1F78A1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639823" w14:textId="1144E8AE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2022-10-11</w:t>
            </w:r>
          </w:p>
        </w:tc>
      </w:tr>
      <w:tr w:rsidR="00427AF7" w:rsidRPr="00072598" w14:paraId="4D5DC9C7" w14:textId="77777777" w:rsidTr="00037562">
        <w:tc>
          <w:tcPr>
            <w:tcW w:w="1985" w:type="dxa"/>
          </w:tcPr>
          <w:p w14:paraId="3308F34A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96A33E6" w14:textId="39ECD96A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10.30-10.50</w:t>
            </w:r>
          </w:p>
          <w:p w14:paraId="7A55EC79" w14:textId="77777777" w:rsidR="00427AF7" w:rsidRPr="00072598" w:rsidRDefault="00427AF7" w:rsidP="00037562">
            <w:pPr>
              <w:rPr>
                <w:sz w:val="22"/>
                <w:szCs w:val="22"/>
              </w:rPr>
            </w:pPr>
          </w:p>
        </w:tc>
      </w:tr>
      <w:tr w:rsidR="00427AF7" w:rsidRPr="00072598" w14:paraId="238ECD24" w14:textId="77777777" w:rsidTr="00037562">
        <w:tc>
          <w:tcPr>
            <w:tcW w:w="1985" w:type="dxa"/>
          </w:tcPr>
          <w:p w14:paraId="2212BFD2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4559DAD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Se bilaga 1</w:t>
            </w:r>
          </w:p>
        </w:tc>
      </w:tr>
    </w:tbl>
    <w:p w14:paraId="3860A902" w14:textId="77777777" w:rsidR="00427AF7" w:rsidRPr="00072598" w:rsidRDefault="00427AF7" w:rsidP="00427AF7">
      <w:pPr>
        <w:rPr>
          <w:sz w:val="22"/>
          <w:szCs w:val="22"/>
        </w:rPr>
      </w:pPr>
    </w:p>
    <w:p w14:paraId="6F407DC7" w14:textId="77777777" w:rsidR="00427AF7" w:rsidRPr="00072598" w:rsidRDefault="00427AF7" w:rsidP="00427AF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8262325" w14:textId="77777777" w:rsidR="00427AF7" w:rsidRPr="00072598" w:rsidRDefault="00427AF7" w:rsidP="00427AF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A1F12FE" w14:textId="77777777" w:rsidR="00427AF7" w:rsidRPr="00072598" w:rsidRDefault="00427AF7" w:rsidP="00427AF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27AF7" w:rsidRPr="00072598" w14:paraId="237725C8" w14:textId="77777777" w:rsidTr="00037562">
        <w:tc>
          <w:tcPr>
            <w:tcW w:w="567" w:type="dxa"/>
          </w:tcPr>
          <w:p w14:paraId="652857DD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57BF9EF6" w14:textId="77777777" w:rsidR="00427AF7" w:rsidRPr="00072598" w:rsidRDefault="00427AF7" w:rsidP="00037562">
            <w:pPr>
              <w:rPr>
                <w:sz w:val="22"/>
                <w:szCs w:val="22"/>
              </w:rPr>
            </w:pPr>
          </w:p>
          <w:p w14:paraId="6D422FDC" w14:textId="77777777" w:rsidR="00427AF7" w:rsidRPr="00072598" w:rsidRDefault="00427AF7" w:rsidP="00037562">
            <w:pPr>
              <w:rPr>
                <w:sz w:val="22"/>
                <w:szCs w:val="22"/>
              </w:rPr>
            </w:pPr>
          </w:p>
          <w:p w14:paraId="1F330BBA" w14:textId="77777777" w:rsidR="00427AF7" w:rsidRPr="00072598" w:rsidRDefault="00427AF7" w:rsidP="00037562">
            <w:pPr>
              <w:rPr>
                <w:sz w:val="22"/>
                <w:szCs w:val="22"/>
              </w:rPr>
            </w:pPr>
          </w:p>
          <w:p w14:paraId="633517FE" w14:textId="77777777" w:rsidR="00427AF7" w:rsidRPr="00072598" w:rsidRDefault="00427AF7" w:rsidP="00037562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2</w:t>
            </w:r>
          </w:p>
          <w:p w14:paraId="239D70B6" w14:textId="77777777" w:rsidR="00316D14" w:rsidRPr="00072598" w:rsidRDefault="00316D14" w:rsidP="00037562">
            <w:pPr>
              <w:rPr>
                <w:b/>
                <w:sz w:val="22"/>
                <w:szCs w:val="22"/>
              </w:rPr>
            </w:pPr>
          </w:p>
          <w:p w14:paraId="2F444055" w14:textId="77777777" w:rsidR="00316D14" w:rsidRPr="00072598" w:rsidRDefault="00316D14" w:rsidP="00037562">
            <w:pPr>
              <w:rPr>
                <w:b/>
                <w:sz w:val="22"/>
                <w:szCs w:val="22"/>
              </w:rPr>
            </w:pPr>
          </w:p>
          <w:p w14:paraId="7EB96C15" w14:textId="77777777" w:rsidR="00316D14" w:rsidRPr="00072598" w:rsidRDefault="00316D14" w:rsidP="00AA3B49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D7DFE43" w14:textId="77777777" w:rsidR="00316D14" w:rsidRPr="00072598" w:rsidRDefault="00316D14" w:rsidP="00037562">
            <w:pPr>
              <w:rPr>
                <w:b/>
                <w:sz w:val="22"/>
                <w:szCs w:val="22"/>
              </w:rPr>
            </w:pPr>
          </w:p>
          <w:p w14:paraId="5C6D5EA3" w14:textId="77777777" w:rsidR="00427AF7" w:rsidRPr="00072598" w:rsidRDefault="00427AF7" w:rsidP="00316D14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3</w:t>
            </w:r>
          </w:p>
          <w:p w14:paraId="76C3D194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BF9B5C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7BA51D" w14:textId="421E9596" w:rsidR="00316D14" w:rsidRDefault="00316D14" w:rsidP="00AA3B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5D76AE" w14:textId="77777777" w:rsidR="00AA3B49" w:rsidRPr="00072598" w:rsidRDefault="00AA3B49" w:rsidP="00AA3B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7C0B8AF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8034A79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4</w:t>
            </w:r>
          </w:p>
          <w:p w14:paraId="5FD6CAE5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D33DFA6" w14:textId="396A30FF" w:rsidR="00AA3B49" w:rsidRDefault="00AA3B49" w:rsidP="00AA3B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9E66F3E" w14:textId="1F620DA5" w:rsidR="00AA3B49" w:rsidRDefault="00AA3B49" w:rsidP="00CA408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E689E94" w14:textId="1926B0F8" w:rsidR="00482AD2" w:rsidRDefault="00482AD2" w:rsidP="00482AD2">
            <w:pPr>
              <w:rPr>
                <w:b/>
                <w:sz w:val="22"/>
                <w:szCs w:val="22"/>
              </w:rPr>
            </w:pPr>
          </w:p>
          <w:p w14:paraId="7C5FCE51" w14:textId="77777777" w:rsidR="00482AD2" w:rsidRPr="00072598" w:rsidRDefault="00482AD2" w:rsidP="00482AD2">
            <w:pPr>
              <w:rPr>
                <w:b/>
                <w:sz w:val="22"/>
                <w:szCs w:val="22"/>
              </w:rPr>
            </w:pPr>
          </w:p>
          <w:p w14:paraId="09B7945B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BB4CFE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C0E3597" w14:textId="19E5C57B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§ 5 </w:t>
            </w:r>
          </w:p>
          <w:p w14:paraId="1ED5CFDC" w14:textId="45B53C51" w:rsidR="00316D14" w:rsidRPr="00072598" w:rsidRDefault="00316D14" w:rsidP="00316D1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4D7D5C7" w14:textId="4993048C" w:rsidR="00316D14" w:rsidRPr="00072598" w:rsidRDefault="00316D14" w:rsidP="00316D14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A9C8859" w14:textId="550095FD" w:rsidR="00DD5042" w:rsidRPr="00072598" w:rsidRDefault="00DD5042" w:rsidP="00DD504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7F75F67" w14:textId="20028D8F" w:rsidR="00DD5042" w:rsidRDefault="00DD5042" w:rsidP="00AA3B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FD6B96" w14:textId="77777777" w:rsidR="00AA3B49" w:rsidRPr="00072598" w:rsidRDefault="00AA3B49" w:rsidP="00AA3B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083DB02" w14:textId="4D759BCA" w:rsidR="00316D14" w:rsidRPr="00072598" w:rsidRDefault="00316D14" w:rsidP="00316D1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269012E" w14:textId="77777777" w:rsidR="00AA3B49" w:rsidRDefault="00316D14" w:rsidP="00316D14">
            <w:pPr>
              <w:spacing w:line="360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6</w:t>
            </w:r>
          </w:p>
          <w:p w14:paraId="534A49AE" w14:textId="7E7610A2" w:rsidR="00316D14" w:rsidRPr="00072598" w:rsidRDefault="00316D14" w:rsidP="00316D14">
            <w:pPr>
              <w:spacing w:line="360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 </w:t>
            </w:r>
          </w:p>
          <w:p w14:paraId="407FE16A" w14:textId="04F7717C" w:rsidR="00482AD2" w:rsidRDefault="00482AD2" w:rsidP="00316D1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A4F397B" w14:textId="77777777" w:rsidR="00482AD2" w:rsidRPr="00072598" w:rsidRDefault="00482AD2" w:rsidP="00482AD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10EC8D85" w14:textId="06AEB257" w:rsidR="00CA408C" w:rsidRDefault="00CA408C" w:rsidP="00CA408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FC61FC" w14:textId="77777777" w:rsidR="00CA408C" w:rsidRPr="00072598" w:rsidRDefault="00CA408C" w:rsidP="00CA408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7E5250" w14:textId="584677BC" w:rsidR="00DD5042" w:rsidRPr="00072598" w:rsidRDefault="00DD5042" w:rsidP="00316D14">
            <w:pPr>
              <w:spacing w:line="360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§ 7 </w:t>
            </w:r>
          </w:p>
          <w:p w14:paraId="1D3E0D15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2B9288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188EEFB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2762D8" w14:textId="77777777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9856284" w14:textId="30E34549" w:rsidR="00316D14" w:rsidRPr="00072598" w:rsidRDefault="00316D14" w:rsidP="00316D1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7895E33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lastRenderedPageBreak/>
              <w:t>Justering av protokoll</w:t>
            </w:r>
          </w:p>
          <w:p w14:paraId="7498CF7C" w14:textId="4FCF26FA" w:rsidR="00427AF7" w:rsidRPr="00072598" w:rsidRDefault="00427AF7" w:rsidP="0003756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br/>
            </w:r>
            <w:r w:rsidRPr="00072598">
              <w:rPr>
                <w:bCs/>
                <w:sz w:val="22"/>
                <w:szCs w:val="22"/>
              </w:rPr>
              <w:t>Utskottet justerade protokoll 2022/23:1.</w:t>
            </w:r>
          </w:p>
          <w:p w14:paraId="70397680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064D13BE" w14:textId="77777777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  <w:r w:rsidRPr="00072598">
              <w:rPr>
                <w:rFonts w:ascii="Times New Roman" w:hAnsi="Times New Roman" w:cs="Times New Roman"/>
                <w:b/>
                <w:bCs/>
                <w:szCs w:val="22"/>
              </w:rPr>
              <w:t>Åtgärder för att förhindra illegal handel via post (TU2)</w:t>
            </w:r>
            <w:r w:rsidRPr="00072598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072598">
              <w:rPr>
                <w:rFonts w:ascii="Times New Roman" w:hAnsi="Times New Roman" w:cs="Times New Roman"/>
                <w:szCs w:val="22"/>
              </w:rPr>
              <w:br/>
              <w:t>Utskottet påbörjade behandlingen av proposition 2021/22:259.</w:t>
            </w:r>
          </w:p>
          <w:p w14:paraId="19C68297" w14:textId="77777777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</w:p>
          <w:p w14:paraId="2FB93682" w14:textId="77777777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  <w:r w:rsidRPr="00072598">
              <w:rPr>
                <w:rFonts w:ascii="Times New Roman" w:hAnsi="Times New Roman" w:cs="Times New Roman"/>
                <w:szCs w:val="22"/>
              </w:rPr>
              <w:t>Ärendet bordlades.</w:t>
            </w:r>
          </w:p>
          <w:p w14:paraId="3E0F6EE1" w14:textId="74C7958A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</w:p>
          <w:p w14:paraId="27C0D75B" w14:textId="6BE3C475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  <w:r w:rsidRPr="00072598">
              <w:rPr>
                <w:rFonts w:ascii="Times New Roman" w:hAnsi="Times New Roman" w:cs="Times New Roman"/>
                <w:b/>
                <w:bCs/>
                <w:szCs w:val="22"/>
              </w:rPr>
              <w:t>Undantag från lokaliseringsprincipen för kommunal bredbandsutbyggnad (TU3)</w:t>
            </w:r>
            <w:r w:rsidRPr="00072598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072598">
              <w:rPr>
                <w:rFonts w:ascii="Times New Roman" w:hAnsi="Times New Roman" w:cs="Times New Roman"/>
                <w:szCs w:val="22"/>
              </w:rPr>
              <w:br/>
              <w:t>Utskottet påbörjade behandlingen av proposition 2021/22:263.</w:t>
            </w:r>
          </w:p>
          <w:p w14:paraId="1BF4B045" w14:textId="151B12F9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</w:p>
          <w:p w14:paraId="4AB38E02" w14:textId="37D2D518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  <w:r w:rsidRPr="00072598">
              <w:rPr>
                <w:rFonts w:ascii="Times New Roman" w:hAnsi="Times New Roman" w:cs="Times New Roman"/>
                <w:szCs w:val="22"/>
              </w:rPr>
              <w:t>Ärendet bordlades.</w:t>
            </w:r>
          </w:p>
          <w:p w14:paraId="2E45DE0D" w14:textId="49645484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szCs w:val="22"/>
              </w:rPr>
            </w:pPr>
          </w:p>
          <w:p w14:paraId="1AE68BF1" w14:textId="12DF6598" w:rsidR="00427AF7" w:rsidRPr="00072598" w:rsidRDefault="00427AF7" w:rsidP="00427AF7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072598">
              <w:rPr>
                <w:b/>
                <w:bCs/>
                <w:sz w:val="22"/>
                <w:szCs w:val="22"/>
              </w:rPr>
              <w:t>Sveriges genomförande av Agenda 2030</w:t>
            </w:r>
          </w:p>
          <w:p w14:paraId="4545ED3E" w14:textId="7F7C68D1" w:rsidR="00427AF7" w:rsidRPr="00072598" w:rsidRDefault="002705E8" w:rsidP="002705E8">
            <w:pPr>
              <w:tabs>
                <w:tab w:val="left" w:pos="1701"/>
              </w:tabs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Pr="00072598">
              <w:rPr>
                <w:rFonts w:eastAsiaTheme="minorHAnsi"/>
                <w:sz w:val="22"/>
                <w:szCs w:val="22"/>
                <w:lang w:eastAsia="en-US"/>
              </w:rPr>
              <w:t>behandlade frågan om att yttra sig till finansutskottet över skrivelse 2021/22:247</w:t>
            </w:r>
            <w:r w:rsidR="00D10983">
              <w:rPr>
                <w:rFonts w:eastAsiaTheme="minorHAnsi"/>
                <w:sz w:val="22"/>
                <w:szCs w:val="22"/>
                <w:lang w:eastAsia="en-US"/>
              </w:rPr>
              <w:t xml:space="preserve"> och motioner.</w:t>
            </w:r>
          </w:p>
          <w:p w14:paraId="1B297D0D" w14:textId="77777777" w:rsidR="002705E8" w:rsidRPr="00072598" w:rsidRDefault="002705E8" w:rsidP="002705E8">
            <w:pPr>
              <w:tabs>
                <w:tab w:val="left" w:pos="1701"/>
              </w:tabs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0865E16" w14:textId="17DF08F0" w:rsidR="00316D14" w:rsidRDefault="002C3C27" w:rsidP="00427AF7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inte yttra sig</w:t>
            </w:r>
            <w:r w:rsidR="00427AF7" w:rsidRPr="00072598">
              <w:rPr>
                <w:sz w:val="22"/>
                <w:szCs w:val="22"/>
              </w:rPr>
              <w:t>.</w:t>
            </w:r>
          </w:p>
          <w:p w14:paraId="6266ACE3" w14:textId="41368FE4" w:rsidR="00482AD2" w:rsidRDefault="00482AD2" w:rsidP="00482A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653AE4A2" w14:textId="77777777" w:rsidR="00482AD2" w:rsidRPr="00482AD2" w:rsidRDefault="00482AD2" w:rsidP="00482A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C715949" w14:textId="77777777" w:rsidR="00316D14" w:rsidRPr="00072598" w:rsidRDefault="00316D14" w:rsidP="00427AF7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072598">
              <w:rPr>
                <w:b/>
                <w:bCs/>
                <w:sz w:val="22"/>
                <w:szCs w:val="22"/>
              </w:rPr>
              <w:t>Förslag om upphävande av rådets förordning (EEG) nr 1108/70 och av kommissionens förordning (EG) nr 851/2006</w:t>
            </w:r>
          </w:p>
          <w:p w14:paraId="1E895F85" w14:textId="6ADD9A5B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påbörjade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2022) 381.</w:t>
            </w:r>
          </w:p>
          <w:p w14:paraId="17222F0F" w14:textId="77777777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5741FB4" w14:textId="77777777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22F0FA49" w14:textId="77777777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37ABB92" w14:textId="26B0E71F" w:rsidR="00316D14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6B9F653A" w14:textId="77777777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1F01837" w14:textId="77777777" w:rsidR="00316D14" w:rsidRPr="00072598" w:rsidRDefault="00316D14" w:rsidP="00427AF7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Förslag till Europaparlamentets och rådets beslut om upphävande av rådets direktiv </w:t>
            </w:r>
            <w:r w:rsidRPr="00072598">
              <w:rPr>
                <w:b/>
                <w:bCs/>
                <w:sz w:val="22"/>
                <w:szCs w:val="22"/>
              </w:rPr>
              <w:t>89/629/EEG</w:t>
            </w:r>
          </w:p>
          <w:p w14:paraId="5277921D" w14:textId="3F97727F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påbörjade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2022) 465.</w:t>
            </w:r>
          </w:p>
          <w:p w14:paraId="502D4285" w14:textId="77777777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35DB5F0" w14:textId="77777777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Utskottet ansåg att förslaget inte strider mot subsidiaritetsprincipen.</w:t>
            </w:r>
          </w:p>
          <w:p w14:paraId="6D19BF48" w14:textId="77777777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FCC1A2E" w14:textId="25158230" w:rsidR="002753BC" w:rsidRPr="00072598" w:rsidRDefault="002753BC" w:rsidP="002753BC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45302535" w14:textId="77777777" w:rsidR="00DD5042" w:rsidRPr="00072598" w:rsidRDefault="00DD5042" w:rsidP="002753B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CF468FB" w14:textId="77777777" w:rsidR="00DD5042" w:rsidRPr="00072598" w:rsidRDefault="00DD5042" w:rsidP="00DD50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Nästa sammanträde</w:t>
            </w:r>
          </w:p>
          <w:p w14:paraId="576C4A43" w14:textId="77777777" w:rsidR="00DD5042" w:rsidRPr="00072598" w:rsidRDefault="00DD5042" w:rsidP="00DD50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069C773" w14:textId="77777777" w:rsidR="00DD5042" w:rsidRPr="00072598" w:rsidRDefault="00DD5042" w:rsidP="00DD504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Utskottet beslutade att nästa sammanträde ska äga rum tisdagen den 25 oktober 2022 kl. 11.00.</w:t>
            </w:r>
          </w:p>
          <w:p w14:paraId="290B23D9" w14:textId="41660BE6" w:rsidR="00427AF7" w:rsidRPr="00072598" w:rsidRDefault="00427AF7" w:rsidP="00DD504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2E360CF" w14:textId="77777777" w:rsidR="00DD5042" w:rsidRPr="00072598" w:rsidRDefault="00DD5042" w:rsidP="00DD504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7715FDC" w14:textId="6F6CDAB6" w:rsidR="00427AF7" w:rsidRPr="00072598" w:rsidRDefault="00427AF7" w:rsidP="00427AF7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</w:p>
        </w:tc>
      </w:tr>
      <w:tr w:rsidR="00427AF7" w:rsidRPr="00072598" w14:paraId="54DFC7D2" w14:textId="77777777" w:rsidTr="00037562">
        <w:tc>
          <w:tcPr>
            <w:tcW w:w="567" w:type="dxa"/>
          </w:tcPr>
          <w:p w14:paraId="2CF13F9A" w14:textId="1D91F6F6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FDC79D" w14:textId="77777777" w:rsidR="00427AF7" w:rsidRPr="00072598" w:rsidRDefault="00427AF7" w:rsidP="00427AF7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427AF7" w:rsidRPr="00072598" w14:paraId="51ECCACF" w14:textId="77777777" w:rsidTr="00037562">
        <w:tc>
          <w:tcPr>
            <w:tcW w:w="567" w:type="dxa"/>
          </w:tcPr>
          <w:p w14:paraId="2801B1CF" w14:textId="008AC1C4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1E60F7B" w14:textId="77777777" w:rsidR="00427AF7" w:rsidRPr="00072598" w:rsidRDefault="00427AF7" w:rsidP="00427A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27AF7" w:rsidRPr="00072598" w14:paraId="34D8EB94" w14:textId="77777777" w:rsidTr="00037562">
        <w:trPr>
          <w:trHeight w:val="851"/>
        </w:trPr>
        <w:tc>
          <w:tcPr>
            <w:tcW w:w="567" w:type="dxa"/>
          </w:tcPr>
          <w:p w14:paraId="07C2E275" w14:textId="4A6D31B2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766617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B37540E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4A04C70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A15D18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7D5DF3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8A1368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177EC8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679E30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2C87FA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697B47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AB3D7E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62D76E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EF4379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FC2863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A636FC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9823EF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A75F1E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F8CCD3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D6AD11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BA4D07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629D617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07144F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A30087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8580F1C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489DBB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D7F2D0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8AF445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C9EBAE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6372A3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    </w:t>
            </w:r>
          </w:p>
          <w:p w14:paraId="7031BDF0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50A184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510C37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4E437E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800461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2DE84AC7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3897E3F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CBD1B72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D28EBF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Vid protokollet</w:t>
            </w:r>
          </w:p>
          <w:p w14:paraId="21BB2748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3DEAC3B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A3868D3" w14:textId="16C0884C" w:rsidR="00427AF7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3397EC8" w14:textId="77777777" w:rsidR="00C8312E" w:rsidRPr="00072598" w:rsidRDefault="00C8312E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11A2080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25D8AAB" w14:textId="5105A322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Justeras den </w:t>
            </w:r>
            <w:r w:rsidR="00072598">
              <w:rPr>
                <w:sz w:val="22"/>
                <w:szCs w:val="22"/>
              </w:rPr>
              <w:t>25</w:t>
            </w:r>
            <w:r w:rsidRPr="00072598">
              <w:rPr>
                <w:sz w:val="22"/>
                <w:szCs w:val="22"/>
              </w:rPr>
              <w:t xml:space="preserve"> oktober 2022</w:t>
            </w:r>
          </w:p>
          <w:p w14:paraId="699D967D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DA3277A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2E6D01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B18989B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9A33298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Ulrika Heie</w:t>
            </w:r>
          </w:p>
        </w:tc>
      </w:tr>
      <w:tr w:rsidR="00427AF7" w:rsidRPr="00072598" w14:paraId="2C9E1DC2" w14:textId="77777777" w:rsidTr="00037562">
        <w:trPr>
          <w:trHeight w:val="80"/>
        </w:trPr>
        <w:tc>
          <w:tcPr>
            <w:tcW w:w="567" w:type="dxa"/>
          </w:tcPr>
          <w:p w14:paraId="00D257FF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2670ED2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6B044FD" w14:textId="47661B25" w:rsidR="00427AF7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2C27B2" w14:textId="3FFB958E" w:rsidR="00072598" w:rsidRDefault="00072598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A543C6" w14:textId="2C25DEF1" w:rsidR="00072598" w:rsidRDefault="00072598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E69F7D" w14:textId="77777777" w:rsidR="00072598" w:rsidRPr="00072598" w:rsidRDefault="00072598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536850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74D42A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FC498B" w14:textId="77777777" w:rsidR="00427AF7" w:rsidRPr="00072598" w:rsidRDefault="00427AF7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48E86129" w14:textId="77777777" w:rsidR="00427AF7" w:rsidRPr="00072598" w:rsidRDefault="00427AF7" w:rsidP="00427AF7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27AF7" w:rsidRPr="00072598" w14:paraId="4D549F08" w14:textId="77777777" w:rsidTr="00037562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438E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731E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87A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Bilaga 1 till protokoll</w:t>
            </w:r>
            <w:r w:rsidRPr="00072598">
              <w:rPr>
                <w:sz w:val="22"/>
                <w:szCs w:val="22"/>
              </w:rPr>
              <w:t xml:space="preserve"> </w:t>
            </w:r>
          </w:p>
          <w:p w14:paraId="20ED5EA5" w14:textId="297A00F9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2022/23:</w:t>
            </w:r>
            <w:r w:rsidR="00DD5042" w:rsidRPr="00072598">
              <w:rPr>
                <w:b/>
                <w:sz w:val="22"/>
                <w:szCs w:val="22"/>
              </w:rPr>
              <w:t>2</w:t>
            </w:r>
          </w:p>
        </w:tc>
      </w:tr>
      <w:tr w:rsidR="00427AF7" w:rsidRPr="00072598" w14:paraId="276DA4A1" w14:textId="77777777" w:rsidTr="00037562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CD7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967F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§ </w:t>
            </w:r>
            <w:proofErr w:type="gramStart"/>
            <w:r w:rsidRPr="00072598">
              <w:rPr>
                <w:sz w:val="22"/>
                <w:szCs w:val="22"/>
              </w:rPr>
              <w:t>1-7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441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1C3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85B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57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B0E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EFA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27AF7" w:rsidRPr="00072598" w14:paraId="0E7F145A" w14:textId="77777777" w:rsidTr="00037562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173B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8C1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79A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6B4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54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A0F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B79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FA9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7D0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26E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FA1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DE0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EAD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0F41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38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B74E66" w:rsidRPr="00072598" w14:paraId="03024865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0B72" w14:textId="5BB82677" w:rsidR="00B74E66" w:rsidRPr="00B74E66" w:rsidRDefault="00B74E66" w:rsidP="00037562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072598">
              <w:rPr>
                <w:sz w:val="22"/>
                <w:szCs w:val="22"/>
              </w:rPr>
              <w:t xml:space="preserve">Ulrika </w:t>
            </w:r>
            <w:r>
              <w:rPr>
                <w:sz w:val="22"/>
                <w:szCs w:val="22"/>
              </w:rPr>
              <w:t xml:space="preserve"> </w:t>
            </w:r>
            <w:r w:rsidRPr="00072598">
              <w:rPr>
                <w:sz w:val="22"/>
                <w:szCs w:val="22"/>
              </w:rPr>
              <w:t>Heie</w:t>
            </w:r>
            <w:proofErr w:type="gramEnd"/>
            <w:r w:rsidRPr="00072598">
              <w:rPr>
                <w:sz w:val="22"/>
                <w:szCs w:val="22"/>
              </w:rPr>
              <w:t xml:space="preserve"> (C)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12F7" w14:textId="7B01A75C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85FD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2948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7FC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EDAA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7AFB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E280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10E2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36A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5DA8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E00D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53C0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0BE7E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E7F" w14:textId="77777777" w:rsidR="00B74E66" w:rsidRPr="00072598" w:rsidRDefault="00B74E66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63AC1C49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8927" w14:textId="0CF3AB5C" w:rsidR="00427AF7" w:rsidRPr="00B74E66" w:rsidRDefault="00427AF7" w:rsidP="0003756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Thomas Morell (SD)</w:t>
            </w:r>
            <w:r w:rsidR="00B74E66">
              <w:rPr>
                <w:sz w:val="22"/>
                <w:szCs w:val="22"/>
                <w:lang w:val="en-US"/>
              </w:rPr>
              <w:t xml:space="preserve"> </w:t>
            </w:r>
            <w:r w:rsidR="00B74E66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B74E66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="00B74E66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697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10C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995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49D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696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9BF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42D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8E6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936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BB9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D83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849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4105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72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4A3EEB17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05CB" w14:textId="77777777" w:rsidR="00427AF7" w:rsidRPr="00072598" w:rsidRDefault="00427AF7" w:rsidP="00037562">
            <w:pPr>
              <w:rPr>
                <w:color w:val="000000"/>
                <w:sz w:val="22"/>
                <w:szCs w:val="22"/>
                <w:lang w:val="en-US"/>
              </w:rPr>
            </w:pPr>
            <w:r w:rsidRPr="00072598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1E7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072598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1C9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752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C1D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6EE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770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ED1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EC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894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1D9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126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221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6154A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A8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27AF7" w:rsidRPr="00072598" w14:paraId="5C3E7C51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ADF7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CA0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2F2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1B0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9AE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8FE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4D6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BEF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D87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96C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685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BA7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125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471F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21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1296C996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0657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2C6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E58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520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6BD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479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E9D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93F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F62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F43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7E6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230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E09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D03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C3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59970BFE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3FC8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AFA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64E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8D1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8F4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F59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DCE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659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91D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0D1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0EA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0A5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AED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6AA8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66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70882DE1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FE3F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6AB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A2C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CA5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886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C47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07A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BC1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FAC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5DA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E3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8F7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AF1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4CDE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A7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60561FDA" w14:textId="77777777" w:rsidTr="00037562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143D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399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DA2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0B1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6EE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F76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C97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68F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F00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BD1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196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6C2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C9D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332D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D4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3D295AB9" w14:textId="77777777" w:rsidTr="00037562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D4D8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5CD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FC3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BE7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192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725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3B8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DEF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C08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66A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520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172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19C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F816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ED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0C54458E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4C03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030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173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F79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28B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4F9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2C2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A03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6C3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8A9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8C6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404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D7F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FDA4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F0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44DA2183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FE6D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B0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8D5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F30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7A9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4ED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99B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2AB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7B4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59F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264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71E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357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DE73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D6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1A49AEFD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7F2B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Ann-Sofie Lifvenhage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99F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8B6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B7F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B0B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8B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B56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D9A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BB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A16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7F1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DE8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FC9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70A4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00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6AB2E7ED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F1F6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19D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FF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874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F61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FD7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5BE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AA2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7B3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35F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D1F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231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95C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3E9E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B6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320F1ECD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6A0D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77B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D4F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1E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43B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FE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CBD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32F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363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535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F4E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D46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2E4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6CA4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55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33949DDC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3220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F8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B9C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B64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710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D11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FD4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26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DAF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4C5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82F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A1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9CC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EC6F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2B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62DBF9D1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E027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333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F1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680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EF7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80C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E06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EEF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625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DA0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768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09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7F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58F8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7A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7936779B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BC57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214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B28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CA0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028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E80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43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6D3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954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235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397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406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BBD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BE97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44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514F1F65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58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F45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679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490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5AD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42F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316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2C8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270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FC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F25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7AB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EED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B5E1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EF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27AF7" w:rsidRPr="00072598" w14:paraId="2746B5C0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56D5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1B8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A31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706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98D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D72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06C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F9C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4B8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DDD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C8B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C40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344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5868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BF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355DF51A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3C3F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314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417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243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50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832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1C1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171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8F7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C3F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5D9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F2F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46D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9BE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85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4A3E7855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A71B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ADA4" w14:textId="46342FC7" w:rsidR="00427AF7" w:rsidRPr="00072598" w:rsidRDefault="002C3C27" w:rsidP="002C3C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701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80B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B0F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CE5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EA7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4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B5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9AC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F19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7FF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99C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E42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78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75FD80EB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2580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8A6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32C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5C4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008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2FD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C54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94E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46C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E02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803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E41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B3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F7B0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C4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439932E4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DDF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C94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D4F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648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0DA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7B6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55E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5E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D9A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D7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79F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E7D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580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B045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BE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31590F24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2EF7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A74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17B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FDD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72A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32D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D7C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517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02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781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3AD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0E5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CBB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3EAF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01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5BC12BE7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A3AE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Ann-Charlott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2E9D" w14:textId="5B19BA30" w:rsidR="00427AF7" w:rsidRPr="00072598" w:rsidRDefault="002C3C27" w:rsidP="002C3C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262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C6A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447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975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BAD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F35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437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42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61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FC2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670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AB76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E2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4760133E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16AF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024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3B4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ED3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19B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3BB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211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1C4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488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252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4C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14F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ABB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3414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50C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05949455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986" w14:textId="77777777" w:rsidR="00427AF7" w:rsidRPr="00072598" w:rsidRDefault="00427AF7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Björn </w:t>
            </w:r>
            <w:proofErr w:type="spellStart"/>
            <w:r w:rsidRPr="00072598">
              <w:rPr>
                <w:sz w:val="22"/>
                <w:szCs w:val="22"/>
              </w:rPr>
              <w:t>Tidland</w:t>
            </w:r>
            <w:proofErr w:type="spellEnd"/>
            <w:r w:rsidRPr="00072598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080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4F3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52B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017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0B4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FB6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C9B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E11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51E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912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EE9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299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725F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B2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165BEDAE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22AC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F74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392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698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1EE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AA5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68F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2ED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CD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2C4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FA3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AF9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739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1878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2E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10D20B7F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AD1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Oliver Rosengren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5D0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3B2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BCD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0E6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4E0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166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EED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994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22B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80A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522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FF8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FE76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28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33C1C18D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CEFE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C78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7D6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BFD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83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AE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B9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AA5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C22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ECA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DE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095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20F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0FC0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B5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0224B716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10DF" w14:textId="77777777" w:rsidR="00427AF7" w:rsidRPr="00072598" w:rsidRDefault="00427AF7" w:rsidP="00037562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FBE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8BE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207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A05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E4C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52F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3E1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39E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E6D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F8C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FF3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5E3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FFBC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4E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5464E96D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7E10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191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3ED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E1F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F0C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2FD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CBA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9D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8F9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177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B25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43B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C57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A257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C0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608D25F9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CF31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676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147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F39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A4E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953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3C5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E1F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90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A62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463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853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9C0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259C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26D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5CD142AD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9993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 xml:space="preserve">Jan </w:t>
            </w:r>
            <w:proofErr w:type="spellStart"/>
            <w:r w:rsidRPr="00072598">
              <w:rPr>
                <w:sz w:val="22"/>
                <w:szCs w:val="22"/>
                <w:lang w:val="en-US"/>
              </w:rPr>
              <w:t>Riise</w:t>
            </w:r>
            <w:proofErr w:type="spellEnd"/>
            <w:r w:rsidRPr="00072598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674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141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6F6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524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9E9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074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3BBB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6852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078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A10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4A9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402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1E1B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AB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06B23E5F" w14:textId="77777777" w:rsidTr="0003756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BE4A" w14:textId="77777777" w:rsidR="00427AF7" w:rsidRPr="00072598" w:rsidRDefault="00427AF7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F5B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8A8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788C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829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3B0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45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833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09C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32C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9159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DEBF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FF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96020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1B8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7AF7" w:rsidRPr="00072598" w14:paraId="2AB40CED" w14:textId="77777777" w:rsidTr="00037562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0F83C5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 = Närvarande</w:t>
            </w:r>
          </w:p>
          <w:p w14:paraId="113F24CA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3158D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 = Ledamöter som deltagit i handläggningen</w:t>
            </w:r>
          </w:p>
          <w:p w14:paraId="600E9697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5860B36B" w14:textId="77777777" w:rsidR="00427AF7" w:rsidRPr="00072598" w:rsidRDefault="00427AF7" w:rsidP="00427AF7">
      <w:pPr>
        <w:rPr>
          <w:sz w:val="22"/>
          <w:szCs w:val="22"/>
        </w:rPr>
      </w:pPr>
    </w:p>
    <w:p w14:paraId="10CFE91D" w14:textId="77777777" w:rsidR="00427AF7" w:rsidRPr="00072598" w:rsidRDefault="00427AF7" w:rsidP="00427AF7">
      <w:pPr>
        <w:rPr>
          <w:sz w:val="22"/>
          <w:szCs w:val="22"/>
        </w:rPr>
      </w:pPr>
    </w:p>
    <w:p w14:paraId="132EBDD4" w14:textId="77777777" w:rsidR="00427AF7" w:rsidRPr="00072598" w:rsidRDefault="00427AF7" w:rsidP="00427AF7">
      <w:pPr>
        <w:widowControl/>
        <w:rPr>
          <w:sz w:val="22"/>
          <w:szCs w:val="22"/>
        </w:rPr>
      </w:pPr>
    </w:p>
    <w:p w14:paraId="03351BA7" w14:textId="77777777" w:rsidR="00427AF7" w:rsidRPr="00072598" w:rsidRDefault="00427AF7" w:rsidP="00427AF7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427AF7" w:rsidRPr="00072598" w14:paraId="5C5F3227" w14:textId="77777777" w:rsidTr="00037562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27A89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D39B55" w14:textId="77777777" w:rsidR="00427AF7" w:rsidRPr="00072598" w:rsidRDefault="00427AF7" w:rsidP="0003756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9FAFA3F" w14:textId="77777777" w:rsidR="00427AF7" w:rsidRPr="00072598" w:rsidRDefault="00427AF7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427AF7" w:rsidRPr="00072598" w14:paraId="0709B53A" w14:textId="77777777" w:rsidTr="0003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4B13F84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5827B9A4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7AF7" w:rsidRPr="00072598" w14:paraId="1E44A296" w14:textId="77777777" w:rsidTr="0003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1A7A3416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5D2CE471" w14:textId="77777777" w:rsidR="00427AF7" w:rsidRPr="00072598" w:rsidRDefault="00427AF7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A1E1EAC" w14:textId="77777777" w:rsidR="00427AF7" w:rsidRPr="00072598" w:rsidRDefault="00427AF7" w:rsidP="00427AF7">
      <w:pPr>
        <w:rPr>
          <w:sz w:val="22"/>
          <w:szCs w:val="22"/>
        </w:rPr>
      </w:pPr>
    </w:p>
    <w:p w14:paraId="008B7F96" w14:textId="77777777" w:rsidR="00427AF7" w:rsidRPr="00072598" w:rsidRDefault="00427AF7" w:rsidP="00427AF7">
      <w:pPr>
        <w:tabs>
          <w:tab w:val="left" w:pos="1701"/>
        </w:tabs>
        <w:rPr>
          <w:sz w:val="22"/>
          <w:szCs w:val="22"/>
        </w:rPr>
      </w:pPr>
    </w:p>
    <w:p w14:paraId="02AA3B78" w14:textId="77777777" w:rsidR="00427AF7" w:rsidRPr="00072598" w:rsidRDefault="00427AF7" w:rsidP="00427AF7">
      <w:pPr>
        <w:rPr>
          <w:sz w:val="22"/>
          <w:szCs w:val="22"/>
        </w:rPr>
      </w:pPr>
    </w:p>
    <w:p w14:paraId="450DA136" w14:textId="77777777" w:rsidR="00A37376" w:rsidRPr="00072598" w:rsidRDefault="00A37376" w:rsidP="006D3AF9">
      <w:pPr>
        <w:rPr>
          <w:sz w:val="22"/>
          <w:szCs w:val="22"/>
        </w:rPr>
      </w:pPr>
    </w:p>
    <w:sectPr w:rsidR="00A37376" w:rsidRPr="00072598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F7"/>
    <w:rsid w:val="0006043F"/>
    <w:rsid w:val="00072598"/>
    <w:rsid w:val="00072835"/>
    <w:rsid w:val="00094A50"/>
    <w:rsid w:val="002705E8"/>
    <w:rsid w:val="002753BC"/>
    <w:rsid w:val="0028015F"/>
    <w:rsid w:val="00280BC7"/>
    <w:rsid w:val="002B7046"/>
    <w:rsid w:val="002C3C27"/>
    <w:rsid w:val="00316D14"/>
    <w:rsid w:val="00386CC5"/>
    <w:rsid w:val="00427AF7"/>
    <w:rsid w:val="00482AD2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A3B49"/>
    <w:rsid w:val="00B026D0"/>
    <w:rsid w:val="00B74E66"/>
    <w:rsid w:val="00C8312E"/>
    <w:rsid w:val="00CA408C"/>
    <w:rsid w:val="00D10983"/>
    <w:rsid w:val="00D66118"/>
    <w:rsid w:val="00D8468E"/>
    <w:rsid w:val="00DD5042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54F"/>
  <w15:chartTrackingRefBased/>
  <w15:docId w15:val="{47271BC4-D813-49B4-BD36-239E64E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427AF7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27AF7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29</TotalTime>
  <Pages>3</Pages>
  <Words>448</Words>
  <Characters>2685</Characters>
  <Application>Microsoft Office Word</Application>
  <DocSecurity>0</DocSecurity>
  <Lines>1342</Lines>
  <Paragraphs>156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11</cp:revision>
  <cp:lastPrinted>2022-10-18T09:37:00Z</cp:lastPrinted>
  <dcterms:created xsi:type="dcterms:W3CDTF">2022-10-10T12:17:00Z</dcterms:created>
  <dcterms:modified xsi:type="dcterms:W3CDTF">2022-11-10T09:52:00Z</dcterms:modified>
</cp:coreProperties>
</file>