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30054F">
        <w:tc>
          <w:tcPr>
            <w:tcW w:w="9141" w:type="dxa"/>
          </w:tcPr>
          <w:p w:rsidR="00447E69" w:rsidRDefault="00447E69">
            <w:bookmarkStart w:id="0" w:name="_GoBack"/>
            <w:bookmarkEnd w:id="0"/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D4E67">
              <w:rPr>
                <w:b/>
              </w:rPr>
              <w:t>3</w:t>
            </w:r>
            <w:r w:rsidR="00A53D6F">
              <w:rPr>
                <w:b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BD4E67">
              <w:t>05-1</w:t>
            </w:r>
            <w:r w:rsidR="00401341">
              <w:t>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4E67">
            <w:r>
              <w:t>1</w:t>
            </w:r>
            <w:r w:rsidR="00401341">
              <w:t>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0054F">
              <w:t>10:05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30054F" w:rsidRDefault="0030054F">
      <w:pPr>
        <w:tabs>
          <w:tab w:val="left" w:pos="1701"/>
        </w:tabs>
        <w:rPr>
          <w:snapToGrid w:val="0"/>
          <w:color w:val="000000"/>
        </w:rPr>
      </w:pPr>
    </w:p>
    <w:p w:rsidR="0030054F" w:rsidRDefault="0030054F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BD4E67">
              <w:rPr>
                <w:snapToGrid w:val="0"/>
              </w:rPr>
              <w:t>3</w:t>
            </w:r>
            <w:r w:rsidR="00A53D6F">
              <w:rPr>
                <w:snapToGrid w:val="0"/>
              </w:rPr>
              <w:t>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3D6F" w:rsidTr="0001177E">
        <w:tc>
          <w:tcPr>
            <w:tcW w:w="567" w:type="dxa"/>
          </w:tcPr>
          <w:p w:rsidR="00A53D6F" w:rsidRPr="003B4DE8" w:rsidRDefault="00A53D6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53D6F" w:rsidRDefault="00A53D6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A53D6F" w:rsidRDefault="00A53D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53D6F" w:rsidRDefault="00A53D6F" w:rsidP="00A53D6F">
            <w:pPr>
              <w:tabs>
                <w:tab w:val="left" w:pos="1701"/>
              </w:tabs>
            </w:pPr>
            <w:r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</w:p>
          <w:p w:rsidR="00A53D6F" w:rsidRDefault="00A53D6F" w:rsidP="00A53D6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proofErr w:type="spellStart"/>
            <w:r w:rsidRPr="00A53D6F">
              <w:rPr>
                <w:snapToGrid w:val="0"/>
              </w:rPr>
              <w:t>Rådsslutsat</w:t>
            </w:r>
            <w:r w:rsidR="0030054F">
              <w:rPr>
                <w:snapToGrid w:val="0"/>
              </w:rPr>
              <w:t>s</w:t>
            </w:r>
            <w:r w:rsidRPr="00A53D6F">
              <w:rPr>
                <w:snapToGrid w:val="0"/>
              </w:rPr>
              <w:t>er</w:t>
            </w:r>
            <w:proofErr w:type="spellEnd"/>
            <w:r w:rsidRPr="00A53D6F">
              <w:rPr>
                <w:snapToGrid w:val="0"/>
              </w:rPr>
              <w:t xml:space="preserve"> om öppen vetenskap</w:t>
            </w:r>
          </w:p>
          <w:p w:rsidR="00A53D6F" w:rsidRPr="00A53D6F" w:rsidRDefault="00A53D6F" w:rsidP="00A53D6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8" w:hanging="283"/>
              <w:rPr>
                <w:b/>
                <w:snapToGrid w:val="0"/>
              </w:rPr>
            </w:pPr>
            <w:proofErr w:type="spellStart"/>
            <w:r w:rsidRPr="00A53D6F">
              <w:rPr>
                <w:snapToGrid w:val="0"/>
              </w:rPr>
              <w:t>Rådsslutsat</w:t>
            </w:r>
            <w:r w:rsidR="0030054F">
              <w:rPr>
                <w:snapToGrid w:val="0"/>
              </w:rPr>
              <w:t>s</w:t>
            </w:r>
            <w:r w:rsidRPr="00A53D6F">
              <w:rPr>
                <w:snapToGrid w:val="0"/>
              </w:rPr>
              <w:t>er</w:t>
            </w:r>
            <w:proofErr w:type="spellEnd"/>
            <w:r w:rsidRPr="00A53D6F">
              <w:rPr>
                <w:snapToGrid w:val="0"/>
              </w:rPr>
              <w:t xml:space="preserve"> om värderingar och kriterier för internationellt samarbete</w:t>
            </w:r>
          </w:p>
          <w:p w:rsidR="00A53D6F" w:rsidRPr="00A53D6F" w:rsidRDefault="00A53D6F" w:rsidP="00A53D6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proofErr w:type="spellStart"/>
            <w:r w:rsidRPr="00A53D6F">
              <w:rPr>
                <w:snapToGrid w:val="0"/>
              </w:rPr>
              <w:t>Rådsslutsat</w:t>
            </w:r>
            <w:r w:rsidR="0030054F">
              <w:rPr>
                <w:snapToGrid w:val="0"/>
              </w:rPr>
              <w:t>s</w:t>
            </w:r>
            <w:r w:rsidRPr="00A53D6F">
              <w:rPr>
                <w:snapToGrid w:val="0"/>
              </w:rPr>
              <w:t>er</w:t>
            </w:r>
            <w:proofErr w:type="spellEnd"/>
            <w:r w:rsidRPr="00A53D6F">
              <w:rPr>
                <w:snapToGrid w:val="0"/>
              </w:rPr>
              <w:t xml:space="preserve"> om uppdrag (missions)</w:t>
            </w:r>
          </w:p>
          <w:p w:rsidR="00A53D6F" w:rsidRPr="00A53D6F" w:rsidRDefault="00A53D6F" w:rsidP="00A53D6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proofErr w:type="spellStart"/>
            <w:r w:rsidRPr="00A53D6F">
              <w:rPr>
                <w:snapToGrid w:val="0"/>
              </w:rPr>
              <w:t>Rådsslutsat</w:t>
            </w:r>
            <w:r w:rsidR="0030054F">
              <w:rPr>
                <w:snapToGrid w:val="0"/>
              </w:rPr>
              <w:t>s</w:t>
            </w:r>
            <w:r w:rsidRPr="00A53D6F">
              <w:rPr>
                <w:snapToGrid w:val="0"/>
              </w:rPr>
              <w:t>er</w:t>
            </w:r>
            <w:proofErr w:type="spellEnd"/>
            <w:r w:rsidRPr="00A53D6F">
              <w:rPr>
                <w:snapToGrid w:val="0"/>
              </w:rPr>
              <w:t xml:space="preserve"> om Copernicus 2035</w:t>
            </w:r>
          </w:p>
          <w:p w:rsidR="00A53D6F" w:rsidRPr="00A53D6F" w:rsidRDefault="00A53D6F" w:rsidP="00A53D6F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285" w:hanging="283"/>
              <w:rPr>
                <w:snapToGrid w:val="0"/>
              </w:rPr>
            </w:pPr>
            <w:proofErr w:type="spellStart"/>
            <w:r w:rsidRPr="00A53D6F">
              <w:rPr>
                <w:snapToGrid w:val="0"/>
              </w:rPr>
              <w:t>Rådsslutsat</w:t>
            </w:r>
            <w:r w:rsidR="0030054F">
              <w:rPr>
                <w:snapToGrid w:val="0"/>
              </w:rPr>
              <w:t>s</w:t>
            </w:r>
            <w:r w:rsidRPr="00A53D6F">
              <w:rPr>
                <w:snapToGrid w:val="0"/>
              </w:rPr>
              <w:t>er</w:t>
            </w:r>
            <w:proofErr w:type="spellEnd"/>
            <w:r w:rsidRPr="00A53D6F">
              <w:rPr>
                <w:snapToGrid w:val="0"/>
              </w:rPr>
              <w:t xml:space="preserve"> om rymdtrafikledning</w:t>
            </w:r>
            <w:r>
              <w:rPr>
                <w:snapToGrid w:val="0"/>
              </w:rPr>
              <w:t>.</w:t>
            </w:r>
          </w:p>
          <w:p w:rsidR="00A53D6F" w:rsidRPr="00A53D6F" w:rsidRDefault="00A53D6F" w:rsidP="00A53D6F">
            <w:pPr>
              <w:pStyle w:val="Liststycke"/>
              <w:tabs>
                <w:tab w:val="left" w:pos="1701"/>
              </w:tabs>
              <w:ind w:left="288"/>
              <w:rPr>
                <w:b/>
                <w:snapToGrid w:val="0"/>
              </w:rPr>
            </w:pPr>
          </w:p>
        </w:tc>
      </w:tr>
      <w:tr w:rsidR="00BD4E67" w:rsidTr="0001177E">
        <w:tc>
          <w:tcPr>
            <w:tcW w:w="567" w:type="dxa"/>
          </w:tcPr>
          <w:p w:rsidR="00BD4E67" w:rsidRPr="003B4DE8" w:rsidRDefault="00BD4E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4E67" w:rsidRDefault="00A53D6F" w:rsidP="003B4DE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 xml:space="preserve"> för 2022</w:t>
            </w:r>
          </w:p>
          <w:p w:rsidR="00A53D6F" w:rsidRDefault="00A53D6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  <w:r w:rsidRPr="00BD4E67">
              <w:rPr>
                <w:snapToGrid w:val="0"/>
              </w:rPr>
              <w:t>Utskottet behandl</w:t>
            </w:r>
            <w:r w:rsidR="00A53D6F">
              <w:rPr>
                <w:snapToGrid w:val="0"/>
              </w:rPr>
              <w:t>ade</w:t>
            </w:r>
            <w:r w:rsidRPr="00BD4E67">
              <w:rPr>
                <w:snapToGrid w:val="0"/>
              </w:rPr>
              <w:t xml:space="preserve"> fråga om yttrande till </w:t>
            </w:r>
            <w:r w:rsidR="00A53D6F">
              <w:rPr>
                <w:snapToGrid w:val="0"/>
              </w:rPr>
              <w:t xml:space="preserve">finansutskottet </w:t>
            </w:r>
            <w:r w:rsidRPr="00BD4E67">
              <w:rPr>
                <w:snapToGrid w:val="0"/>
              </w:rPr>
              <w:t>över proposition 2021/22:</w:t>
            </w:r>
            <w:r w:rsidR="00A53D6F">
              <w:rPr>
                <w:snapToGrid w:val="0"/>
              </w:rPr>
              <w:t>99</w:t>
            </w:r>
            <w:r w:rsidRPr="00BD4E67">
              <w:rPr>
                <w:snapToGrid w:val="0"/>
              </w:rPr>
              <w:t xml:space="preserve"> och </w:t>
            </w:r>
            <w:r w:rsidR="00A53D6F">
              <w:rPr>
                <w:snapToGrid w:val="0"/>
              </w:rPr>
              <w:t>motioner.</w:t>
            </w:r>
          </w:p>
          <w:p w:rsidR="00BD4E67" w:rsidRPr="00BD4E67" w:rsidRDefault="00BD4E67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BD4E67" w:rsidRDefault="00A53D6F" w:rsidP="00BD4E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EE1955">
              <w:rPr>
                <w:snapToGrid w:val="0"/>
              </w:rPr>
              <w:t xml:space="preserve"> inte yttra sig.</w:t>
            </w:r>
          </w:p>
          <w:p w:rsidR="00EE1955" w:rsidRDefault="00EE1955" w:rsidP="00BD4E6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E1955" w:rsidRPr="007A2073" w:rsidRDefault="00EE1955" w:rsidP="00BD4E6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Paragrafen förklarades omedelbar</w:t>
            </w:r>
            <w:r w:rsidR="0030054F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 xml:space="preserve"> justerad.</w:t>
            </w:r>
          </w:p>
          <w:p w:rsidR="00BD4E67" w:rsidRPr="00CD461C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D4E67" w:rsidTr="0001177E">
        <w:tc>
          <w:tcPr>
            <w:tcW w:w="567" w:type="dxa"/>
          </w:tcPr>
          <w:p w:rsidR="00BD4E67" w:rsidRPr="003B4DE8" w:rsidRDefault="00BD4E6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4E67" w:rsidRDefault="00A53D6F" w:rsidP="003B4DE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>Årsredovisning för staten 2021</w:t>
            </w:r>
          </w:p>
          <w:p w:rsidR="00A53D6F" w:rsidRDefault="00A53D6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53D6F" w:rsidRPr="00BD4E67" w:rsidRDefault="00A53D6F" w:rsidP="00A53D6F">
            <w:pPr>
              <w:tabs>
                <w:tab w:val="left" w:pos="1701"/>
              </w:tabs>
              <w:rPr>
                <w:snapToGrid w:val="0"/>
              </w:rPr>
            </w:pPr>
            <w:r w:rsidRPr="00BD4E67">
              <w:rPr>
                <w:snapToGrid w:val="0"/>
              </w:rPr>
              <w:t>Utskottet behandl</w:t>
            </w:r>
            <w:r>
              <w:rPr>
                <w:snapToGrid w:val="0"/>
              </w:rPr>
              <w:t>ade</w:t>
            </w:r>
            <w:r w:rsidRPr="00BD4E67">
              <w:rPr>
                <w:snapToGrid w:val="0"/>
              </w:rPr>
              <w:t xml:space="preserve"> fråga om yttrande till </w:t>
            </w:r>
            <w:r>
              <w:rPr>
                <w:snapToGrid w:val="0"/>
              </w:rPr>
              <w:t xml:space="preserve">finansutskottet </w:t>
            </w:r>
            <w:r w:rsidRPr="00BD4E67">
              <w:rPr>
                <w:snapToGrid w:val="0"/>
              </w:rPr>
              <w:t xml:space="preserve">över </w:t>
            </w:r>
            <w:r>
              <w:rPr>
                <w:snapToGrid w:val="0"/>
              </w:rPr>
              <w:t>skrivelse</w:t>
            </w:r>
            <w:r w:rsidRPr="00BD4E67">
              <w:rPr>
                <w:snapToGrid w:val="0"/>
              </w:rPr>
              <w:t xml:space="preserve"> 2021/22:</w:t>
            </w:r>
            <w:r>
              <w:rPr>
                <w:snapToGrid w:val="0"/>
              </w:rPr>
              <w:t>101.</w:t>
            </w:r>
          </w:p>
          <w:p w:rsidR="00A53D6F" w:rsidRPr="00BD4E67" w:rsidRDefault="00A53D6F" w:rsidP="00A53D6F">
            <w:pPr>
              <w:tabs>
                <w:tab w:val="left" w:pos="1701"/>
              </w:tabs>
              <w:rPr>
                <w:snapToGrid w:val="0"/>
              </w:rPr>
            </w:pPr>
          </w:p>
          <w:p w:rsidR="00A53D6F" w:rsidRDefault="00A53D6F" w:rsidP="00A53D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30054F">
              <w:rPr>
                <w:snapToGrid w:val="0"/>
              </w:rPr>
              <w:t xml:space="preserve"> inte yttra sig.</w:t>
            </w:r>
          </w:p>
          <w:p w:rsidR="0030054F" w:rsidRDefault="0030054F" w:rsidP="00A53D6F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0054F" w:rsidRPr="007A2073" w:rsidRDefault="0030054F" w:rsidP="00A53D6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Paragrafen förklarades omedelbart justerad.</w:t>
            </w:r>
          </w:p>
          <w:p w:rsidR="00BD4E67" w:rsidRPr="00CD461C" w:rsidRDefault="00BD4E67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A53D6F">
              <w:rPr>
                <w:szCs w:val="24"/>
              </w:rPr>
              <w:t>tisdagen den 17</w:t>
            </w:r>
            <w:r w:rsidR="00BD4E67">
              <w:rPr>
                <w:szCs w:val="24"/>
              </w:rPr>
              <w:t xml:space="preserve"> maj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BD4E67">
              <w:rPr>
                <w:szCs w:val="24"/>
              </w:rPr>
              <w:t>1</w:t>
            </w:r>
            <w:r w:rsidR="00A53D6F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:rsidR="00BD4E67" w:rsidRDefault="00BD4E67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D4E67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53D6F">
              <w:t>tisdagen den 17</w:t>
            </w:r>
            <w:r w:rsidR="00BD4E67">
              <w:t xml:space="preserve"> maj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BD4E67">
              <w:t>3</w:t>
            </w:r>
            <w:r w:rsidR="00A53D6F">
              <w:t>7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74D87">
              <w:rPr>
                <w:sz w:val="22"/>
              </w:rPr>
              <w:t>1</w:t>
            </w:r>
            <w:r w:rsidR="0030054F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6110B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0117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EC27A5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EE1955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EE1955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EE1955" w:rsidP="00574D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EE1955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EE1955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9E1FCA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EE1955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402D5D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EE1955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0C461C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Pr="003D41A2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74D87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74D87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574D87" w:rsidRPr="003D41A2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74D87" w:rsidRDefault="00574D87" w:rsidP="00574D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0054F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31B3676"/>
    <w:multiLevelType w:val="hybridMultilevel"/>
    <w:tmpl w:val="FCA267F0"/>
    <w:lvl w:ilvl="0" w:tplc="89F05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8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054F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1341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11F5E"/>
    <w:rsid w:val="00520D71"/>
    <w:rsid w:val="005331E3"/>
    <w:rsid w:val="005349AA"/>
    <w:rsid w:val="005739C0"/>
    <w:rsid w:val="00574D87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073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3E80"/>
    <w:rsid w:val="00A35508"/>
    <w:rsid w:val="00A370F4"/>
    <w:rsid w:val="00A428EC"/>
    <w:rsid w:val="00A47DB2"/>
    <w:rsid w:val="00A53D6F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4E67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6A13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2F86"/>
    <w:rsid w:val="00E93918"/>
    <w:rsid w:val="00EB577E"/>
    <w:rsid w:val="00EC27A5"/>
    <w:rsid w:val="00EC418A"/>
    <w:rsid w:val="00EE1955"/>
    <w:rsid w:val="00EE4C8A"/>
    <w:rsid w:val="00EE73D8"/>
    <w:rsid w:val="00F12574"/>
    <w:rsid w:val="00F148BC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FE2A-061B-4CDC-A412-1E5BA21F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4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2022-05-17T15:02:00Z</dcterms:created>
  <dcterms:modified xsi:type="dcterms:W3CDTF">2022-05-17T15:02:00Z</dcterms:modified>
</cp:coreProperties>
</file>