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C44A5C6" w14:textId="77777777" w:rsidTr="00782EA9">
        <w:tc>
          <w:tcPr>
            <w:tcW w:w="9141" w:type="dxa"/>
          </w:tcPr>
          <w:p w14:paraId="63055CD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FC88FE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0985A25" w14:textId="77777777" w:rsidR="0096348C" w:rsidRPr="00477C9F" w:rsidRDefault="0096348C" w:rsidP="00477C9F">
      <w:pPr>
        <w:rPr>
          <w:sz w:val="22"/>
          <w:szCs w:val="22"/>
        </w:rPr>
      </w:pPr>
    </w:p>
    <w:p w14:paraId="4FC726A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298F67C" w14:textId="77777777" w:rsidTr="00F86ACF">
        <w:trPr>
          <w:cantSplit/>
          <w:trHeight w:val="742"/>
        </w:trPr>
        <w:tc>
          <w:tcPr>
            <w:tcW w:w="1790" w:type="dxa"/>
          </w:tcPr>
          <w:p w14:paraId="26223C51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A70C7F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3B52993" w14:textId="32A9323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E7C20">
              <w:rPr>
                <w:b/>
                <w:sz w:val="22"/>
                <w:szCs w:val="22"/>
              </w:rPr>
              <w:t>2</w:t>
            </w:r>
          </w:p>
          <w:p w14:paraId="7808BF1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697AE27" w14:textId="77777777" w:rsidTr="00F86ACF">
        <w:tc>
          <w:tcPr>
            <w:tcW w:w="1790" w:type="dxa"/>
          </w:tcPr>
          <w:p w14:paraId="4134AE0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D04A76C" w14:textId="656368E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B08AE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3E7C20">
              <w:rPr>
                <w:sz w:val="22"/>
                <w:szCs w:val="22"/>
              </w:rPr>
              <w:t>21</w:t>
            </w:r>
          </w:p>
        </w:tc>
      </w:tr>
      <w:tr w:rsidR="0096348C" w:rsidRPr="00477C9F" w14:paraId="56EED7F4" w14:textId="77777777" w:rsidTr="00F86ACF">
        <w:tc>
          <w:tcPr>
            <w:tcW w:w="1790" w:type="dxa"/>
          </w:tcPr>
          <w:p w14:paraId="1400F8C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455496F" w14:textId="7F4366EE" w:rsidR="00BD53C1" w:rsidRPr="00477C9F" w:rsidRDefault="003E7C2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3A2E15">
              <w:rPr>
                <w:sz w:val="22"/>
                <w:szCs w:val="22"/>
              </w:rPr>
              <w:t>47</w:t>
            </w:r>
            <w:r w:rsidR="00CF4ED5">
              <w:rPr>
                <w:sz w:val="22"/>
                <w:szCs w:val="22"/>
              </w:rPr>
              <w:t>–</w:t>
            </w:r>
            <w:r w:rsidR="0002215D">
              <w:rPr>
                <w:sz w:val="22"/>
                <w:szCs w:val="22"/>
              </w:rPr>
              <w:t>9.54</w:t>
            </w:r>
          </w:p>
        </w:tc>
      </w:tr>
      <w:tr w:rsidR="0096348C" w:rsidRPr="00477C9F" w14:paraId="196AC1E7" w14:textId="77777777" w:rsidTr="00F86ACF">
        <w:tc>
          <w:tcPr>
            <w:tcW w:w="1790" w:type="dxa"/>
          </w:tcPr>
          <w:p w14:paraId="23DF811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066F8FC" w14:textId="7B3D4D63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F9D730A" w14:textId="77777777" w:rsidR="0096348C" w:rsidRPr="00477C9F" w:rsidRDefault="0096348C" w:rsidP="00477C9F">
      <w:pPr>
        <w:rPr>
          <w:sz w:val="22"/>
          <w:szCs w:val="22"/>
        </w:rPr>
      </w:pPr>
    </w:p>
    <w:p w14:paraId="4653225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E59706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85283" w14:paraId="4510C026" w14:textId="77777777" w:rsidTr="005821E5">
        <w:tc>
          <w:tcPr>
            <w:tcW w:w="753" w:type="dxa"/>
          </w:tcPr>
          <w:p w14:paraId="4839B825" w14:textId="77777777" w:rsidR="00F84080" w:rsidRPr="0038528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8528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95A3B2E" w14:textId="77777777" w:rsidR="00336917" w:rsidRPr="0038528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59D4873" w14:textId="77777777" w:rsidR="00F84080" w:rsidRPr="0038528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F13D78" w14:textId="5D01BAF5" w:rsidR="0069143B" w:rsidRPr="0038528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385283">
              <w:rPr>
                <w:snapToGrid w:val="0"/>
                <w:sz w:val="22"/>
                <w:szCs w:val="22"/>
              </w:rPr>
              <w:t>3</w:t>
            </w:r>
            <w:r w:rsidRPr="00385283">
              <w:rPr>
                <w:snapToGrid w:val="0"/>
                <w:sz w:val="22"/>
                <w:szCs w:val="22"/>
              </w:rPr>
              <w:t>/2</w:t>
            </w:r>
            <w:r w:rsidR="00EB08AE" w:rsidRPr="00385283">
              <w:rPr>
                <w:snapToGrid w:val="0"/>
                <w:sz w:val="22"/>
                <w:szCs w:val="22"/>
              </w:rPr>
              <w:t>4</w:t>
            </w:r>
            <w:r w:rsidRPr="00385283">
              <w:rPr>
                <w:snapToGrid w:val="0"/>
                <w:sz w:val="22"/>
                <w:szCs w:val="22"/>
              </w:rPr>
              <w:t>:</w:t>
            </w:r>
            <w:r w:rsidR="003E7C20" w:rsidRPr="00385283">
              <w:rPr>
                <w:snapToGrid w:val="0"/>
                <w:sz w:val="22"/>
                <w:szCs w:val="22"/>
              </w:rPr>
              <w:t>1</w:t>
            </w:r>
            <w:r w:rsidR="00FD0038" w:rsidRPr="00385283">
              <w:rPr>
                <w:snapToGrid w:val="0"/>
                <w:sz w:val="22"/>
                <w:szCs w:val="22"/>
              </w:rPr>
              <w:t>.</w:t>
            </w:r>
          </w:p>
          <w:p w14:paraId="6ACFE854" w14:textId="77777777" w:rsidR="007864F6" w:rsidRPr="0038528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85283" w14:paraId="20461EFB" w14:textId="77777777" w:rsidTr="005821E5">
        <w:tc>
          <w:tcPr>
            <w:tcW w:w="753" w:type="dxa"/>
          </w:tcPr>
          <w:p w14:paraId="6726622D" w14:textId="4F66368B" w:rsidR="00F84080" w:rsidRPr="00385283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1BC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E1C2C21" w14:textId="79338038" w:rsidR="00376C7D" w:rsidRPr="00385283" w:rsidRDefault="003E7C20" w:rsidP="0069143B">
            <w:pPr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z w:val="22"/>
                <w:szCs w:val="22"/>
              </w:rPr>
              <w:t>Regeringens sammansättning och regeringsarbetets organisation</w:t>
            </w:r>
          </w:p>
          <w:p w14:paraId="29D5DEAF" w14:textId="77777777" w:rsidR="00376C7D" w:rsidRPr="0038528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BF388ED" w14:textId="4BCD987D" w:rsidR="003E7C20" w:rsidRPr="00385283" w:rsidRDefault="003E7C20" w:rsidP="003E7C20">
            <w:pPr>
              <w:rPr>
                <w:bCs/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85283" w:rsidRPr="00385283">
              <w:rPr>
                <w:bCs/>
                <w:sz w:val="22"/>
                <w:szCs w:val="22"/>
              </w:rPr>
              <w:t>regeringens sammansättning och regeringsarbetets organisation</w:t>
            </w:r>
            <w:r w:rsidRPr="00385283">
              <w:rPr>
                <w:bCs/>
                <w:snapToGrid w:val="0"/>
                <w:sz w:val="22"/>
                <w:szCs w:val="22"/>
              </w:rPr>
              <w:t>.</w:t>
            </w:r>
          </w:p>
          <w:p w14:paraId="78D8EE9F" w14:textId="77777777" w:rsidR="003E7C20" w:rsidRPr="00385283" w:rsidRDefault="003E7C20" w:rsidP="003E7C20">
            <w:pPr>
              <w:rPr>
                <w:bCs/>
                <w:snapToGrid w:val="0"/>
                <w:sz w:val="22"/>
                <w:szCs w:val="22"/>
              </w:rPr>
            </w:pPr>
          </w:p>
          <w:p w14:paraId="354733C9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79A80C3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4D4A6B0B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Ärendet bordlades.</w:t>
            </w:r>
          </w:p>
          <w:p w14:paraId="0CCC9A3F" w14:textId="77777777" w:rsidR="0069143B" w:rsidRPr="0038528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85283" w14:paraId="37C362DA" w14:textId="77777777" w:rsidTr="005821E5">
        <w:tc>
          <w:tcPr>
            <w:tcW w:w="753" w:type="dxa"/>
          </w:tcPr>
          <w:p w14:paraId="3D1F5096" w14:textId="0BDB4158" w:rsidR="00376C7D" w:rsidRPr="0038528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>§</w:t>
            </w:r>
            <w:r w:rsidR="00841BC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7EF35ABB" w14:textId="2750D0ED" w:rsidR="00376C7D" w:rsidRPr="00385283" w:rsidRDefault="003E7C20" w:rsidP="0069143B">
            <w:pPr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z w:val="22"/>
                <w:szCs w:val="22"/>
              </w:rPr>
              <w:t>Svarstider på interpellationer och skriftliga frågor</w:t>
            </w:r>
          </w:p>
          <w:p w14:paraId="1ADA4750" w14:textId="77777777" w:rsidR="00385283" w:rsidRPr="00385283" w:rsidRDefault="00385283" w:rsidP="003E7C20">
            <w:pPr>
              <w:rPr>
                <w:snapToGrid w:val="0"/>
                <w:sz w:val="22"/>
                <w:szCs w:val="22"/>
              </w:rPr>
            </w:pPr>
          </w:p>
          <w:p w14:paraId="3AF9534C" w14:textId="5C3D9751" w:rsidR="003E7C20" w:rsidRPr="00385283" w:rsidRDefault="003E7C20" w:rsidP="003E7C20">
            <w:pPr>
              <w:rPr>
                <w:bCs/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85283" w:rsidRPr="00385283">
              <w:rPr>
                <w:bCs/>
                <w:sz w:val="22"/>
                <w:szCs w:val="22"/>
              </w:rPr>
              <w:t>svarstider på interpellationer och skriftliga frågor</w:t>
            </w:r>
            <w:r w:rsidRPr="00385283">
              <w:rPr>
                <w:bCs/>
                <w:snapToGrid w:val="0"/>
                <w:sz w:val="22"/>
                <w:szCs w:val="22"/>
              </w:rPr>
              <w:t>.</w:t>
            </w:r>
          </w:p>
          <w:p w14:paraId="09FD5D55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57F24DBC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59D068F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74114695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Ärendet bordlades.</w:t>
            </w:r>
          </w:p>
          <w:p w14:paraId="0CD3E34B" w14:textId="77777777" w:rsidR="00930B63" w:rsidRPr="0038528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85283" w14:paraId="7106AF45" w14:textId="77777777" w:rsidTr="005821E5">
        <w:tc>
          <w:tcPr>
            <w:tcW w:w="753" w:type="dxa"/>
          </w:tcPr>
          <w:p w14:paraId="5DB41E49" w14:textId="763B1F87" w:rsidR="00376C7D" w:rsidRPr="0038528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>§</w:t>
            </w:r>
            <w:r w:rsidR="00841BC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1FAAF3C" w14:textId="720FC0E5" w:rsidR="00376C7D" w:rsidRPr="00385283" w:rsidRDefault="003E7C20" w:rsidP="0069143B">
            <w:pPr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bCs/>
                <w:sz w:val="22"/>
                <w:szCs w:val="22"/>
              </w:rPr>
              <w:t>Regeringens handläggning av särskilda regeringsärenden</w:t>
            </w:r>
          </w:p>
          <w:p w14:paraId="69216D08" w14:textId="77777777" w:rsidR="00930B63" w:rsidRPr="0038528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5CDA987" w14:textId="3797EE7A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85283" w:rsidRPr="00385283">
              <w:rPr>
                <w:sz w:val="22"/>
                <w:szCs w:val="22"/>
              </w:rPr>
              <w:t>regeringens handläggning av särskilda regeringsärenden</w:t>
            </w:r>
            <w:r w:rsidRPr="00385283">
              <w:rPr>
                <w:snapToGrid w:val="0"/>
                <w:sz w:val="22"/>
                <w:szCs w:val="22"/>
              </w:rPr>
              <w:t>.</w:t>
            </w:r>
          </w:p>
          <w:p w14:paraId="4DED935B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2E3AF8CE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767BC25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51A9B1F4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Ärendet bordlades.</w:t>
            </w:r>
          </w:p>
          <w:p w14:paraId="1435DA5C" w14:textId="77777777" w:rsidR="00376C7D" w:rsidRPr="0038528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E7C20" w:rsidRPr="00385283" w14:paraId="0D46AC7E" w14:textId="77777777" w:rsidTr="005821E5">
        <w:tc>
          <w:tcPr>
            <w:tcW w:w="753" w:type="dxa"/>
          </w:tcPr>
          <w:p w14:paraId="3D07C894" w14:textId="7C287772" w:rsidR="003E7C20" w:rsidRPr="00385283" w:rsidRDefault="003E7C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283">
              <w:rPr>
                <w:b/>
                <w:snapToGrid w:val="0"/>
                <w:sz w:val="22"/>
                <w:szCs w:val="22"/>
              </w:rPr>
              <w:t>§</w:t>
            </w:r>
            <w:r w:rsidR="00841BC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9249F6C" w14:textId="77777777" w:rsidR="003E7C20" w:rsidRPr="00385283" w:rsidRDefault="003E7C20" w:rsidP="0069143B">
            <w:pPr>
              <w:rPr>
                <w:b/>
                <w:sz w:val="22"/>
                <w:szCs w:val="22"/>
              </w:rPr>
            </w:pPr>
            <w:r w:rsidRPr="00385283">
              <w:rPr>
                <w:b/>
                <w:sz w:val="22"/>
                <w:szCs w:val="22"/>
              </w:rPr>
              <w:t>Styrningen av statligt ägda bolag med samhällsuppdrag</w:t>
            </w:r>
          </w:p>
          <w:p w14:paraId="5ADF548A" w14:textId="77777777" w:rsidR="003E7C20" w:rsidRPr="00385283" w:rsidRDefault="003E7C20" w:rsidP="0069143B">
            <w:pPr>
              <w:rPr>
                <w:b/>
                <w:sz w:val="22"/>
                <w:szCs w:val="22"/>
              </w:rPr>
            </w:pPr>
          </w:p>
          <w:p w14:paraId="44BB229A" w14:textId="78096794" w:rsidR="003E7C20" w:rsidRPr="00385283" w:rsidRDefault="003E7C20" w:rsidP="003E7C20">
            <w:pPr>
              <w:rPr>
                <w:bCs/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85283" w:rsidRPr="00385283">
              <w:rPr>
                <w:bCs/>
                <w:sz w:val="22"/>
                <w:szCs w:val="22"/>
              </w:rPr>
              <w:t>styrningen av statligt ägda bolag med samhällsuppdrag</w:t>
            </w:r>
            <w:r w:rsidRPr="00385283">
              <w:rPr>
                <w:bCs/>
                <w:snapToGrid w:val="0"/>
                <w:sz w:val="22"/>
                <w:szCs w:val="22"/>
              </w:rPr>
              <w:t>.</w:t>
            </w:r>
          </w:p>
          <w:p w14:paraId="5A2B3A12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475FB35C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D709CB3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</w:p>
          <w:p w14:paraId="2438556C" w14:textId="77777777" w:rsidR="003E7C20" w:rsidRPr="00385283" w:rsidRDefault="003E7C20" w:rsidP="003E7C20">
            <w:pPr>
              <w:rPr>
                <w:snapToGrid w:val="0"/>
                <w:sz w:val="22"/>
                <w:szCs w:val="22"/>
              </w:rPr>
            </w:pPr>
            <w:r w:rsidRPr="00385283">
              <w:rPr>
                <w:snapToGrid w:val="0"/>
                <w:sz w:val="22"/>
                <w:szCs w:val="22"/>
              </w:rPr>
              <w:t>Ärendet bordlades.</w:t>
            </w:r>
          </w:p>
          <w:p w14:paraId="6EA6BA51" w14:textId="1D04C3FC" w:rsidR="003E7C20" w:rsidRPr="00385283" w:rsidRDefault="003E7C2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85283" w14:paraId="48BA49D6" w14:textId="77777777" w:rsidTr="005821E5">
        <w:trPr>
          <w:gridAfter w:val="1"/>
          <w:wAfter w:w="7" w:type="dxa"/>
        </w:trPr>
        <w:tc>
          <w:tcPr>
            <w:tcW w:w="7342" w:type="dxa"/>
            <w:gridSpan w:val="2"/>
          </w:tcPr>
          <w:p w14:paraId="287EDE95" w14:textId="0D24FAD8" w:rsidR="008273F4" w:rsidRPr="0038528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85283">
              <w:rPr>
                <w:sz w:val="22"/>
                <w:szCs w:val="22"/>
              </w:rPr>
              <w:t>Vid protokollet</w:t>
            </w:r>
          </w:p>
          <w:p w14:paraId="3AF6F648" w14:textId="3397074C" w:rsidR="008273F4" w:rsidRPr="0038528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85283">
              <w:rPr>
                <w:sz w:val="22"/>
                <w:szCs w:val="22"/>
              </w:rPr>
              <w:t>Justera</w:t>
            </w:r>
            <w:r w:rsidR="005821E5">
              <w:rPr>
                <w:sz w:val="22"/>
                <w:szCs w:val="22"/>
              </w:rPr>
              <w:t>t 2023-09-28</w:t>
            </w:r>
          </w:p>
          <w:p w14:paraId="2F52FC01" w14:textId="77777777" w:rsidR="008273F4" w:rsidRPr="00385283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85283">
              <w:rPr>
                <w:sz w:val="22"/>
                <w:szCs w:val="22"/>
              </w:rPr>
              <w:t>Ida Karkiainen</w:t>
            </w:r>
          </w:p>
          <w:p w14:paraId="1D9A6FA8" w14:textId="77777777" w:rsidR="00AF32C5" w:rsidRPr="00385283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DAF6D5C" w14:textId="77777777" w:rsidR="005805B8" w:rsidRDefault="005805B8" w:rsidP="005805B8">
      <w:pPr>
        <w:widowControl/>
        <w:rPr>
          <w:sz w:val="22"/>
          <w:szCs w:val="22"/>
        </w:rPr>
      </w:pPr>
    </w:p>
    <w:p w14:paraId="3E033B5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4DC6CF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299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38C5DC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AF6FE7A" w14:textId="2726642F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905203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186779">
              <w:rPr>
                <w:sz w:val="20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5DF8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A5AD028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48F058EF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790B0D3" w14:textId="26F2AD7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4D7322">
              <w:rPr>
                <w:sz w:val="20"/>
              </w:rPr>
              <w:t>2</w:t>
            </w:r>
          </w:p>
        </w:tc>
      </w:tr>
      <w:tr w:rsidR="005805B8" w14:paraId="69D2D96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3A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F3F" w14:textId="65C3E17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B30AF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23A" w14:textId="116D44A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B30AF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C9B5" w14:textId="495CC02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B30AF">
              <w:rPr>
                <w:sz w:val="20"/>
              </w:rPr>
              <w:t>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8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A5D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02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C3D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1F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4C3EB3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3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9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6F2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1B8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6EB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710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65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1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31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3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7B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29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9C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927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2E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C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B7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25BEFE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BF7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DCE" w14:textId="39442C98" w:rsidR="008E4E18" w:rsidRPr="00003AB2" w:rsidRDefault="00E840E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1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3B" w14:textId="5220FEEB" w:rsidR="008E4E18" w:rsidRPr="00003AB2" w:rsidRDefault="0002215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2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EF7" w14:textId="3BB04FBC" w:rsidR="008E4E18" w:rsidRPr="00003AB2" w:rsidRDefault="0002215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4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8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F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E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3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8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E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D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E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5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1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0B555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0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FC1" w14:textId="076F980B" w:rsidR="008E4E18" w:rsidRPr="00003AB2" w:rsidRDefault="00E840E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D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9A5" w14:textId="56E05E67" w:rsidR="008E4E18" w:rsidRPr="00003AB2" w:rsidRDefault="0002215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4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E3A" w14:textId="75EFC4F9" w:rsidR="008E4E18" w:rsidRPr="00003AB2" w:rsidRDefault="0002215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0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1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F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E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D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F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E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0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D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1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FBEBA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08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2F0" w14:textId="5F2882C9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E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BED" w14:textId="789277DF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8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8F2" w14:textId="0A6470F5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3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6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4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0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7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F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D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5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9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065CA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30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756" w14:textId="302E39FA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A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AE8" w14:textId="260D99C7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6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2E7" w14:textId="4A4E1B14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5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F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7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9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6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6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0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A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D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6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D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5BB87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46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F35" w14:textId="7873074E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2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03F" w14:textId="72D13331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1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F36" w14:textId="3171B15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8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C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D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F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A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0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8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8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B2D7D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34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E4E" w14:textId="6FEC3338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3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6A7" w14:textId="5809379F" w:rsidR="003F7EB7" w:rsidRPr="00003AB2" w:rsidRDefault="002B30A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6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0FE" w14:textId="21008F74" w:rsidR="003F7EB7" w:rsidRPr="00003AB2" w:rsidRDefault="002B30A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E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1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E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2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B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C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A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E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6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E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B7A85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E9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5C7" w14:textId="5375DD29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E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159" w14:textId="5EA5DF14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7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FE7" w14:textId="71AC759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C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7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F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B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C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6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9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B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6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F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789AE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D7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4B4" w14:textId="6BB2446F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9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09D" w14:textId="1C6BDAE9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4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D3A" w14:textId="002759A1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9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8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B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7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C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6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7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4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B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B763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49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CFC" w14:textId="30F84EA9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C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F5B" w14:textId="70B9CB8C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C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681" w14:textId="00A6251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4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D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9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D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F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A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C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F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9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2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7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23DD9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70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0AD" w14:textId="40EE7872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4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FAE" w14:textId="22C2AED3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8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AC0" w14:textId="00E8E42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0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C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1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1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9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3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6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A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5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F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37801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A0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143" w14:textId="178F7918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5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F0A" w14:textId="21B99CF6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5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AE2" w14:textId="01849DDF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0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0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B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0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2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5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6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B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C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2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F44A1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77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48F" w14:textId="762552BA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D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855" w14:textId="68C747B5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C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92A" w14:textId="57A91E9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B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5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4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3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3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8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7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5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3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8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8B4AB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06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4F6" w14:textId="10E38E94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B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388" w14:textId="4016C963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9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B8F" w14:textId="0E06BE79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8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7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6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C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E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2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5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E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9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77418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55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9FC" w14:textId="04E1718D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1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F1F" w14:textId="4538C49D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4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160" w14:textId="33C5DCDC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6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1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0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5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A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5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E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9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0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3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0C2EF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EF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9A1" w14:textId="57CDE106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7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3CC" w14:textId="2DDB9939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8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892" w14:textId="48B6A08A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4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5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6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1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B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3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4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8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8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B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7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86066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D4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974" w14:textId="103E82DE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035" w14:textId="5C91DF8B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9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88F" w14:textId="2139A5F3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B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2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5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D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8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3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0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5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8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B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0CA11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0C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0B8" w14:textId="492F3067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3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AF6" w14:textId="6339CE68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0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648" w14:textId="3BA0309F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E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B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4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4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D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F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3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2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2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4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B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5D0C4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5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C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F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F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F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D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5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5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C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D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A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2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0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9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2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03937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438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A2A" w14:textId="776CD9C7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D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3CB" w14:textId="44FDBE20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6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E73" w14:textId="5573AF82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D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E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9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7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5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E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A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D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C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1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6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61286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649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84A" w14:textId="5CDEA0F3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663" w14:textId="74A7B689" w:rsidR="003F7EB7" w:rsidRPr="00003AB2" w:rsidRDefault="002B30A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0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0DF" w14:textId="61129590" w:rsidR="003F7EB7" w:rsidRPr="00003AB2" w:rsidRDefault="002B30A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2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5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8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5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C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4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6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E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B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C7396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5D4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6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2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4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D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6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E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F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1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A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7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2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9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B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0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A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3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CDF3E6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854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4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4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2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C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0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E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7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5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9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0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4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E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A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9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E885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F92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F92" w14:textId="731A4325" w:rsidR="003F7EB7" w:rsidRPr="00003AB2" w:rsidRDefault="00E840E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E6C" w14:textId="2DA5C4C8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AEA" w14:textId="4B7AE706" w:rsidR="003F7EB7" w:rsidRPr="00003AB2" w:rsidRDefault="0002215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5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B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3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4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0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C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C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B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6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9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5B931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75D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E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D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3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E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E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E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1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5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D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0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B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4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A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0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C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8DB4B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368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5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1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2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C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2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1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7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6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C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4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E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6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9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6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8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E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BD7CEE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AC4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0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C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4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A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5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7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8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7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A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2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7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4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4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8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F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F788A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446" w14:textId="7653EA04" w:rsidR="003F7EB7" w:rsidRPr="003F7EB7" w:rsidRDefault="008D73F9" w:rsidP="003F7EB7">
            <w:pPr>
              <w:rPr>
                <w:sz w:val="22"/>
                <w:szCs w:val="22"/>
              </w:rPr>
            </w:pPr>
            <w:r w:rsidRPr="008D73F9">
              <w:rPr>
                <w:sz w:val="22"/>
                <w:szCs w:val="22"/>
              </w:rPr>
              <w:t>Leonid Yurkovskiy</w:t>
            </w:r>
            <w:r w:rsidR="003F7EB7" w:rsidRPr="003F7EB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8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0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F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0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2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A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8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C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C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F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D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F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D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D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0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9C1E0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386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2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5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5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7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2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1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C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E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E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1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0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D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5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3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2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1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19447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6F4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93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6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0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4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E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7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4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3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0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7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2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3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6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D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6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61B74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619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F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D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2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4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5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D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D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C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7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E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A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C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C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9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4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A955A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1F0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0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0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F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0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B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E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3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7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A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8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F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3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C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8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80610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66B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E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9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D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E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6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8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D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A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0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D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4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B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1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C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3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E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C10A2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9D4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A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E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9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0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6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F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9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C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A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B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1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E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8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A91B1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269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F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5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E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E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C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1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1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F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E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E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E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7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6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3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3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9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1605C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AE7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Robert Hannah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1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C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5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B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0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1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3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F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4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3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D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8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1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F623E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243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1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6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B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B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7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3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1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B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8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4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D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F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9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1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7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51DED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282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F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4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8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B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F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6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3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0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7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C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C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7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2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8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F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5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5D8B6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F48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8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0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4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D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0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D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A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A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7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9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E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4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A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4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E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65207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88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9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8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5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A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0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3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7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3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1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7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A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3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D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4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E225D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F55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0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B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9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2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5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3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C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C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7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8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2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6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F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E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C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E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A0A18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5A3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0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F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E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F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5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C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9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2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B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4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A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E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5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8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1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0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DEFC3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E2F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5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D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3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4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7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E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3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2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1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0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8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F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3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B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9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D40A2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14C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A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3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0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3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7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9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1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D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2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8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5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D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8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A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4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B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1D7D9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62C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E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5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4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E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C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8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8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4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6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C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9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7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6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F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6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43AF6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B9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D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7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8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9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9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7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E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C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7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9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0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A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8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B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E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5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C7836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7AD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Isabell Mixter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6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1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6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C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6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B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9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C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A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D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2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3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4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3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7C6F" w14:paraId="7E0071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691" w14:textId="6510EAC1" w:rsidR="00077C6F" w:rsidRPr="003F7EB7" w:rsidRDefault="00077C6F" w:rsidP="003F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A92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156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21B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2AF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B5A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51F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6C3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476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2BE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EA0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487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82A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D63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22B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132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023" w14:textId="77777777" w:rsidR="00077C6F" w:rsidRPr="00003AB2" w:rsidRDefault="00077C6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DBF7CE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583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2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2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6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6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0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9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6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5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5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4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1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7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6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2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04639F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4D0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0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5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A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A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7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6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1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7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9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D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4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0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2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1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74FB71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BD7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FCC3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1DA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FF75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7795B758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EDC71" w14:textId="77777777" w:rsidR="000106E1" w:rsidRDefault="00905203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106E1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8CBD00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</w:t>
            </w:r>
            <w:r w:rsidR="00905203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DF7F1C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0284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5A7949E" w14:textId="77777777" w:rsidR="004F680C" w:rsidRPr="00477C9F" w:rsidRDefault="004F680C" w:rsidP="00A4388B">
      <w:pPr>
        <w:widowControl/>
        <w:rPr>
          <w:sz w:val="22"/>
          <w:szCs w:val="22"/>
        </w:rPr>
      </w:pPr>
    </w:p>
    <w:sectPr w:rsidR="004F680C" w:rsidRPr="00477C9F" w:rsidSect="00A4388B">
      <w:pgSz w:w="11906" w:h="16838" w:code="9"/>
      <w:pgMar w:top="1134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33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215D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7C6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86779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30AF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85283"/>
    <w:rsid w:val="0039258B"/>
    <w:rsid w:val="00393CDC"/>
    <w:rsid w:val="00394192"/>
    <w:rsid w:val="003952A4"/>
    <w:rsid w:val="003955E1"/>
    <w:rsid w:val="0039591D"/>
    <w:rsid w:val="003A2E15"/>
    <w:rsid w:val="003A48EB"/>
    <w:rsid w:val="003A729A"/>
    <w:rsid w:val="003C73F9"/>
    <w:rsid w:val="003D31E8"/>
    <w:rsid w:val="003E0092"/>
    <w:rsid w:val="003E1AE3"/>
    <w:rsid w:val="003E3027"/>
    <w:rsid w:val="003E7C20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69D7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D7322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21E5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08F7"/>
    <w:rsid w:val="00821AE7"/>
    <w:rsid w:val="008253AA"/>
    <w:rsid w:val="008273F4"/>
    <w:rsid w:val="00830B72"/>
    <w:rsid w:val="00831AF6"/>
    <w:rsid w:val="0083479E"/>
    <w:rsid w:val="00834B38"/>
    <w:rsid w:val="00841A3E"/>
    <w:rsid w:val="00841BCD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D73F9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388B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840E4"/>
    <w:rsid w:val="00E916EA"/>
    <w:rsid w:val="00E92A77"/>
    <w:rsid w:val="00E96233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AD13"/>
  <w15:chartTrackingRefBased/>
  <w15:docId w15:val="{72786E96-7C2F-4118-9565-678352D9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43</TotalTime>
  <Pages>3</Pages>
  <Words>441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2023-09-25T08:17:00Z</cp:lastPrinted>
  <dcterms:created xsi:type="dcterms:W3CDTF">2023-09-21T07:00:00Z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