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B45E717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31F2767F935945A8A9F24734DC975FC5"/>
        </w:placeholder>
        <w15:appearance w15:val="hidden"/>
        <w:text/>
      </w:sdtPr>
      <w:sdtEndPr/>
      <w:sdtContent>
        <w:p w:rsidR="00AF30DD" w:rsidP="00CC4C93" w:rsidRDefault="00AF30DD" w14:paraId="6B45E71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f4390a3-fe5c-4b50-8fc5-66aa8eaf41ce"/>
        <w:id w:val="1542331195"/>
        <w:lock w:val="sdtLocked"/>
      </w:sdtPr>
      <w:sdtEndPr/>
      <w:sdtContent>
        <w:p w:rsidR="00A238B0" w:rsidRDefault="005C096C" w14:paraId="6B45E719" w14:textId="16A028AB">
          <w:pPr>
            <w:pStyle w:val="Frslagstext"/>
          </w:pPr>
          <w:r>
            <w:t>Riksdagen ställer sig bakom det som anförs i motionen om att införa jakttid på korp och tillkännager detta för regeringen.</w:t>
          </w:r>
        </w:p>
      </w:sdtContent>
    </w:sdt>
    <w:p w:rsidR="00AF30DD" w:rsidP="00AF30DD" w:rsidRDefault="000156D9" w14:paraId="6B45E71A" w14:textId="77777777">
      <w:pPr>
        <w:pStyle w:val="Rubrik1"/>
      </w:pPr>
      <w:bookmarkStart w:name="MotionsStart" w:id="0"/>
      <w:bookmarkEnd w:id="0"/>
      <w:r>
        <w:t>Motivering</w:t>
      </w:r>
    </w:p>
    <w:p w:rsidR="00A70C20" w:rsidP="00A70C20" w:rsidRDefault="00A70C20" w14:paraId="6B45E71B" w14:textId="572E7E36">
      <w:pPr>
        <w:pStyle w:val="Normalutanindragellerluft"/>
      </w:pPr>
      <w:r>
        <w:t>Korpen är vår största kråkfågel som idag har blivit en allmänt synlig fågel. Korpen är både rovfågel och asätare me</w:t>
      </w:r>
      <w:r w:rsidR="00E30C95">
        <w:t>n lever i huvudsak på eget byte.</w:t>
      </w:r>
      <w:r>
        <w:t xml:space="preserve"> </w:t>
      </w:r>
      <w:r w:rsidR="00E30C95">
        <w:t>I</w:t>
      </w:r>
      <w:r>
        <w:t>dag kan vi se hur korpen ställer till stora skador på våra viltstammar men även på våra tamdjur och då vanligtvis lamm och kalvar som föds upp i lösdrift och i hagar. Korpen börjar med att hacka ut ögonen på sitt offer, för att sedan se det nyfödda djurets kamp för livet.</w:t>
      </w:r>
    </w:p>
    <w:p w:rsidR="00A70C20" w:rsidP="00A70C20" w:rsidRDefault="00A70C20" w14:paraId="6B45E71C" w14:textId="5606D52D">
      <w:pPr>
        <w:pStyle w:val="Normalutanindragellerluft"/>
      </w:pPr>
      <w:r>
        <w:t>Ett hinder som ofta anförs är EU:s fågeldirektiv, dock är det min åsikt att undantag bör göras i detta f</w:t>
      </w:r>
      <w:r w:rsidR="00E30C95">
        <w:t>all varför</w:t>
      </w:r>
      <w:bookmarkStart w:name="_GoBack" w:id="1"/>
      <w:bookmarkEnd w:id="1"/>
      <w:r>
        <w:t xml:space="preserve"> jag föreslår Sveriges riksdag att införa jakttid på korp från 1 juli fram till 31 december.</w:t>
      </w:r>
    </w:p>
    <w:p w:rsidR="00A70C20" w:rsidP="00A70C20" w:rsidRDefault="00A70C20" w14:paraId="6B45E71D" w14:textId="77777777">
      <w:pPr>
        <w:pStyle w:val="Normalutanindragellerluft"/>
      </w:pPr>
    </w:p>
    <w:p w:rsidR="00AF30DD" w:rsidP="00A70C20" w:rsidRDefault="00AF30DD" w14:paraId="6B45E71E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EC266CF8EF56433DAC5A4F4EB8E12BC0"/>
        </w:placeholder>
        <w15:appearance w15:val="hidden"/>
      </w:sdtPr>
      <w:sdtEndPr>
        <w:rPr>
          <w:i w:val="0"/>
        </w:rPr>
      </w:sdtEndPr>
      <w:sdtContent>
        <w:p w:rsidRPr="00ED19F0" w:rsidR="00AD28F9" w:rsidP="00AB39DA" w:rsidRDefault="00A70C20" w14:paraId="6B45E71F" w14:textId="77777777">
          <w:pPr>
            <w:pStyle w:val="Underskrifter"/>
            <w:rPr>
              <w:i w:val="0"/>
            </w:rPr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ED19F0" w:rsidR="00865E70" w:rsidP="004B262F" w:rsidRDefault="00865E70" w14:paraId="6B45E723" w14:textId="77777777">
      <w:pPr>
        <w:pStyle w:val="Normalutanindragellerluft"/>
      </w:pPr>
    </w:p>
    <w:sectPr w:rsidRPr="00ED19F0" w:rsidR="00865E70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5E726" w14:textId="77777777" w:rsidR="00A70C20" w:rsidRDefault="00A70C20" w:rsidP="000C1CAD">
      <w:pPr>
        <w:spacing w:line="240" w:lineRule="auto"/>
      </w:pPr>
      <w:r>
        <w:separator/>
      </w:r>
    </w:p>
  </w:endnote>
  <w:endnote w:type="continuationSeparator" w:id="0">
    <w:p w14:paraId="6B45E727" w14:textId="77777777" w:rsidR="00A70C20" w:rsidRDefault="00A70C2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5E72B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69028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5E732" w14:textId="77777777" w:rsidR="00E1534A" w:rsidRDefault="00E1534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201509101404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201509101408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2015-09-10 14:08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2015-09-10 14:08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5E724" w14:textId="77777777" w:rsidR="00A70C20" w:rsidRDefault="00A70C20" w:rsidP="000C1CAD">
      <w:pPr>
        <w:spacing w:line="240" w:lineRule="auto"/>
      </w:pPr>
      <w:r>
        <w:separator/>
      </w:r>
    </w:p>
  </w:footnote>
  <w:footnote w:type="continuationSeparator" w:id="0">
    <w:p w14:paraId="6B45E725" w14:textId="77777777" w:rsidR="00A70C20" w:rsidRDefault="00A70C2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B45E72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E30C95" w14:paraId="6B45E72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</w:t>
        </w:r>
      </w:sdtContent>
    </w:sdt>
  </w:p>
  <w:p w:rsidR="00A42228" w:rsidP="00283E0F" w:rsidRDefault="00E30C95" w14:paraId="6B45E72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Magnus Persson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5C096C" w14:paraId="6B45E730" w14:textId="2D5D91F5">
        <w:pPr>
          <w:pStyle w:val="FSHRub2"/>
        </w:pPr>
        <w:r>
          <w:t>Jakttid på k</w:t>
        </w:r>
        <w:r w:rsidR="00A70C20">
          <w:t>orp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B45E73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70C20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14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096C"/>
    <w:rsid w:val="005C19B1"/>
    <w:rsid w:val="005C4A81"/>
    <w:rsid w:val="005C63BF"/>
    <w:rsid w:val="005C6438"/>
    <w:rsid w:val="005C6E36"/>
    <w:rsid w:val="005D1D02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285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38B0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0C20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39DA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18FC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534A"/>
    <w:rsid w:val="00E2212B"/>
    <w:rsid w:val="00E24663"/>
    <w:rsid w:val="00E30C95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45E717"/>
  <w15:chartTrackingRefBased/>
  <w15:docId w15:val="{BB49FFC3-4936-4F48-B0B2-40F67FE6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F2767F935945A8A9F24734DC975F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A2E08-4440-4DB6-969D-8D14F7FC996E}"/>
      </w:docPartPr>
      <w:docPartBody>
        <w:p w:rsidR="00C910B6" w:rsidRDefault="00C910B6">
          <w:pPr>
            <w:pStyle w:val="31F2767F935945A8A9F24734DC975FC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266CF8EF56433DAC5A4F4EB8E12B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09A05-1B36-4743-B10E-FEBB278AF927}"/>
      </w:docPartPr>
      <w:docPartBody>
        <w:p w:rsidR="00C910B6" w:rsidRDefault="00C910B6">
          <w:pPr>
            <w:pStyle w:val="EC266CF8EF56433DAC5A4F4EB8E12BC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B6"/>
    <w:rsid w:val="00C9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1F2767F935945A8A9F24734DC975FC5">
    <w:name w:val="31F2767F935945A8A9F24734DC975FC5"/>
  </w:style>
  <w:style w:type="paragraph" w:customStyle="1" w:styleId="5582665471E545CC8E4CF7B5904C0CB6">
    <w:name w:val="5582665471E545CC8E4CF7B5904C0CB6"/>
  </w:style>
  <w:style w:type="paragraph" w:customStyle="1" w:styleId="EC266CF8EF56433DAC5A4F4EB8E12BC0">
    <w:name w:val="EC266CF8EF56433DAC5A4F4EB8E12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EDEBD62-F0F4-4B71-B3A3-ECF1BB7B7C29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3081</RubrikLookup>
    <MotionGuid xmlns="00d11361-0b92-4bae-a181-288d6a55b763">33f982b6-76a4-40d9-ac80-9f39a200bf1f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1090-C589-4FCF-A642-5A8D8E37C89E}"/>
</file>

<file path=customXml/itemProps2.xml><?xml version="1.0" encoding="utf-8"?>
<ds:datastoreItem xmlns:ds="http://schemas.openxmlformats.org/officeDocument/2006/customXml" ds:itemID="{E7D9B58A-705C-4EFA-BCBE-A7ABB49509D9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D289DD18-D317-4137-8852-F00CFAFDCBE5}"/>
</file>

<file path=customXml/itemProps5.xml><?xml version="1.0" encoding="utf-8"?>
<ds:datastoreItem xmlns:ds="http://schemas.openxmlformats.org/officeDocument/2006/customXml" ds:itemID="{B589DF44-E443-4E2D-AF66-6FACFDF7B3A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13</TotalTime>
  <Pages>1</Pages>
  <Words>146</Words>
  <Characters>680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201516SD15 Jakttid på korp</dc:title>
  <dc:subject/>
  <dc:creator>Charlott Qvick</dc:creator>
  <cp:keywords/>
  <dc:description/>
  <cp:lastModifiedBy>Susanne Andersson</cp:lastModifiedBy>
  <cp:revision>7</cp:revision>
  <cp:lastPrinted>2015-09-10T12:08:00Z</cp:lastPrinted>
  <dcterms:created xsi:type="dcterms:W3CDTF">2015-09-10T12:04:00Z</dcterms:created>
  <dcterms:modified xsi:type="dcterms:W3CDTF">2016-03-14T09:34:00Z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*T344FFC6FB9E7*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https://filur.riksdagen.se/drop/DropOffLibrary/T344FFC6FB9E7.docx</vt:lpwstr>
  </property>
  <property fmtid="{D5CDD505-2E9C-101B-9397-08002B2CF9AE}" pid="11" name="RevisionsOn">
    <vt:lpwstr>1</vt:lpwstr>
  </property>
</Properties>
</file>