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BCFD24F28AD4DE5AA0B626229A78ED8"/>
        </w:placeholder>
        <w15:appearance w15:val="hidden"/>
        <w:text/>
      </w:sdtPr>
      <w:sdtEndPr/>
      <w:sdtContent>
        <w:p w:rsidRPr="009B062B" w:rsidR="00AF30DD" w:rsidP="009B062B" w:rsidRDefault="00AF30DD" w14:paraId="66142C45" w14:textId="77777777">
          <w:pPr>
            <w:pStyle w:val="RubrikFrslagTIllRiksdagsbeslut"/>
          </w:pPr>
          <w:r w:rsidRPr="009B062B">
            <w:t>Förslag till riksdagsbeslut</w:t>
          </w:r>
        </w:p>
      </w:sdtContent>
    </w:sdt>
    <w:sdt>
      <w:sdtPr>
        <w:alias w:val="Yrkande 1"/>
        <w:tag w:val="a4b5e904-44ed-4b02-9f60-d0e0622ed2d1"/>
        <w:id w:val="1084487256"/>
        <w:lock w:val="sdtLocked"/>
      </w:sdtPr>
      <w:sdtEndPr/>
      <w:sdtContent>
        <w:p w:rsidR="00F56BE7" w:rsidRDefault="00964677" w14:paraId="2EF33021" w14:textId="77777777">
          <w:pPr>
            <w:pStyle w:val="Frslagstext"/>
            <w:numPr>
              <w:ilvl w:val="0"/>
              <w:numId w:val="0"/>
            </w:numPr>
          </w:pPr>
          <w:r>
            <w:t>Riksdagen ställer sig bakom det som anförs i motionen om skyldighet för den myndighet som regeringen bestämmer att föra statistik i vårdnadsmål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DF807DFFE044A9289729CDC4ACE6E5A"/>
        </w:placeholder>
        <w15:appearance w15:val="hidden"/>
        <w:text/>
      </w:sdtPr>
      <w:sdtEndPr/>
      <w:sdtContent>
        <w:p w:rsidRPr="009B062B" w:rsidR="006D79C9" w:rsidP="00333E95" w:rsidRDefault="006D79C9" w14:paraId="428A2C64" w14:textId="77777777">
          <w:pPr>
            <w:pStyle w:val="Rubrik1"/>
          </w:pPr>
          <w:r>
            <w:t>Motivering</w:t>
          </w:r>
        </w:p>
      </w:sdtContent>
    </w:sdt>
    <w:p w:rsidR="00DC0BE6" w:rsidP="00DC0BE6" w:rsidRDefault="00DC0BE6" w14:paraId="2D0BD4DA" w14:textId="639FE706">
      <w:pPr>
        <w:pStyle w:val="Normalutanindragellerluft"/>
      </w:pPr>
      <w:r>
        <w:t>I dagsläget finns det ingen sammanhållen statistik för jämställdhet i vårdnadstvister. Tillförlitlig statistik är ett nödvändigt redskap som dels underlättar reflektion</w:t>
      </w:r>
      <w:r w:rsidR="00A66F28">
        <w:t>,</w:t>
      </w:r>
      <w:r>
        <w:t xml:space="preserve"> dels ger en fingervisning om hur rättssäkert vårt domstolsväsende är. Det har argumenterats att gemensam vårdnad torde vara det bästa för barnen. Det har även argumenterats för att män och kvinnor är lika goda vårdnadshavare. Rimligen borde det därför i första hand vara </w:t>
      </w:r>
      <w:r w:rsidR="00A66F28">
        <w:t xml:space="preserve">en </w:t>
      </w:r>
      <w:r>
        <w:t xml:space="preserve">överhängande </w:t>
      </w:r>
      <w:r w:rsidR="00A66F28">
        <w:t>an</w:t>
      </w:r>
      <w:r>
        <w:t xml:space="preserve">del tvister i vårdnadsmål som utmynnar i en dom om gemensam vårdnad. I andra hand borde fördelningen av män respektive kvinnor som får ensam vårdnad vara lika.  </w:t>
      </w:r>
    </w:p>
    <w:p w:rsidRPr="00A66F28" w:rsidR="00DC0BE6" w:rsidP="00A66F28" w:rsidRDefault="00DC0BE6" w14:paraId="005424C4" w14:textId="77777777">
      <w:r w:rsidRPr="00A66F28">
        <w:lastRenderedPageBreak/>
        <w:t>Domstolarna har centrala register över handlagda mål, parter och domslut. Domstolsverket som tillsynsmyndighet borde kunna sammanställa, årligen, statistik län för län över hur fördelningen ser ut i avgjorda mål. Regeringen bör därför ge Domstolsverket i uppdrag att fortlöpande föra statistik som, liksom SCB:s, är tillgänglig för envar som önskar via dess hemsida.</w:t>
      </w:r>
    </w:p>
    <w:p w:rsidR="00652B73" w:rsidP="00A66F28" w:rsidRDefault="00DC0BE6" w14:paraId="76608021" w14:textId="72E861CF">
      <w:r w:rsidRPr="00A66F28">
        <w:t>Det kommer förvisso alltid finnas faktorer i det enskilda fallet som avgör till den enes eller den andres fördel, men om statistiken utvisar ett för högt utfall åt det ena eller andra hållet är det ett varningstecken på att något måste göras när det gäller arbetet på familjerätterna eller i domstolarna. En sammanhållen statistik underlättar även för enskilda medborgare att kunna följa huruvida domstolarna och i förlängningen familjerätterna i deras län verkligen inte har förutfattade meningar om vilket kön som är mest lämpligt att agera som vårdnadshavare.</w:t>
      </w:r>
    </w:p>
    <w:bookmarkStart w:name="_GoBack" w:id="1"/>
    <w:bookmarkEnd w:id="1"/>
    <w:p w:rsidRPr="00A66F28" w:rsidR="00A66F28" w:rsidP="00A66F28" w:rsidRDefault="00A66F28" w14:paraId="57FD2E8B" w14:textId="77777777"/>
    <w:sdt>
      <w:sdtPr>
        <w:alias w:val="CC_Underskrifter"/>
        <w:tag w:val="CC_Underskrifter"/>
        <w:id w:val="583496634"/>
        <w:lock w:val="sdtContentLocked"/>
        <w:placeholder>
          <w:docPart w:val="3A3474BC23A74E198C5B56E38651B592"/>
        </w:placeholder>
        <w15:appearance w15:val="hidden"/>
      </w:sdtPr>
      <w:sdtEndPr/>
      <w:sdtContent>
        <w:p w:rsidR="004801AC" w:rsidP="00DC0BE6" w:rsidRDefault="00A66F28" w14:paraId="6F206A0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Margareta Larsson (-)</w:t>
            </w:r>
          </w:p>
        </w:tc>
        <w:tc>
          <w:tcPr>
            <w:tcW w:w="50" w:type="pct"/>
            <w:vAlign w:val="bottom"/>
          </w:tcPr>
          <w:p>
            <w:pPr>
              <w:pStyle w:val="Underskrifter"/>
            </w:pPr>
            <w:r>
              <w:t> </w:t>
            </w:r>
          </w:p>
        </w:tc>
      </w:tr>
    </w:tbl>
    <w:p w:rsidR="00090B53" w:rsidRDefault="00090B53" w14:paraId="00C696C8" w14:textId="77777777"/>
    <w:sectPr w:rsidR="00090B5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58BFEB" w14:textId="77777777" w:rsidR="00DC0BE6" w:rsidRDefault="00DC0BE6" w:rsidP="000C1CAD">
      <w:pPr>
        <w:spacing w:line="240" w:lineRule="auto"/>
      </w:pPr>
      <w:r>
        <w:separator/>
      </w:r>
    </w:p>
  </w:endnote>
  <w:endnote w:type="continuationSeparator" w:id="0">
    <w:p w14:paraId="74D06CA4" w14:textId="77777777" w:rsidR="00DC0BE6" w:rsidRDefault="00DC0BE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03B4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44E50" w14:textId="66B355F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66F2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AADE9" w14:textId="77777777" w:rsidR="00DC0BE6" w:rsidRDefault="00DC0BE6" w:rsidP="000C1CAD">
      <w:pPr>
        <w:spacing w:line="240" w:lineRule="auto"/>
      </w:pPr>
      <w:r>
        <w:separator/>
      </w:r>
    </w:p>
  </w:footnote>
  <w:footnote w:type="continuationSeparator" w:id="0">
    <w:p w14:paraId="0CE0AE19" w14:textId="77777777" w:rsidR="00DC0BE6" w:rsidRDefault="00DC0BE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3DF219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DF0BDB9" wp14:anchorId="2ED4348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66F28" w14:paraId="37AB1409" w14:textId="77777777">
                          <w:pPr>
                            <w:jc w:val="right"/>
                          </w:pPr>
                          <w:sdt>
                            <w:sdtPr>
                              <w:alias w:val="CC_Noformat_Partikod"/>
                              <w:tag w:val="CC_Noformat_Partikod"/>
                              <w:id w:val="-53464382"/>
                              <w:placeholder>
                                <w:docPart w:val="28EFDB6144374BD6B5FFBB60FD4132A3"/>
                              </w:placeholder>
                              <w:showingPlcHdr/>
                              <w:text/>
                            </w:sdtPr>
                            <w:sdtEndPr/>
                            <w:sdtContent>
                              <w:r w:rsidR="004F35FE">
                                <w:rPr>
                                  <w:rStyle w:val="Platshllartext"/>
                                </w:rPr>
                                <w:t xml:space="preserve"> </w:t>
                              </w:r>
                            </w:sdtContent>
                          </w:sdt>
                          <w:sdt>
                            <w:sdtPr>
                              <w:alias w:val="CC_Noformat_Partinummer"/>
                              <w:tag w:val="CC_Noformat_Partinummer"/>
                              <w:id w:val="-1709555926"/>
                              <w:placeholder>
                                <w:docPart w:val="702C65F6CE7D4A859342A7738A2297CD"/>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ED4348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66F28" w14:paraId="37AB1409" w14:textId="77777777">
                    <w:pPr>
                      <w:jc w:val="right"/>
                    </w:pPr>
                    <w:sdt>
                      <w:sdtPr>
                        <w:alias w:val="CC_Noformat_Partikod"/>
                        <w:tag w:val="CC_Noformat_Partikod"/>
                        <w:id w:val="-53464382"/>
                        <w:placeholder>
                          <w:docPart w:val="28EFDB6144374BD6B5FFBB60FD4132A3"/>
                        </w:placeholder>
                        <w:showingPlcHdr/>
                        <w:text/>
                      </w:sdtPr>
                      <w:sdtEndPr/>
                      <w:sdtContent>
                        <w:r w:rsidR="004F35FE">
                          <w:rPr>
                            <w:rStyle w:val="Platshllartext"/>
                          </w:rPr>
                          <w:t xml:space="preserve"> </w:t>
                        </w:r>
                      </w:sdtContent>
                    </w:sdt>
                    <w:sdt>
                      <w:sdtPr>
                        <w:alias w:val="CC_Noformat_Partinummer"/>
                        <w:tag w:val="CC_Noformat_Partinummer"/>
                        <w:id w:val="-1709555926"/>
                        <w:placeholder>
                          <w:docPart w:val="702C65F6CE7D4A859342A7738A2297CD"/>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1219677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66F28" w14:paraId="536293C1" w14:textId="77777777">
    <w:pPr>
      <w:jc w:val="right"/>
    </w:pPr>
    <w:sdt>
      <w:sdtPr>
        <w:alias w:val="CC_Noformat_Partikod"/>
        <w:tag w:val="CC_Noformat_Partikod"/>
        <w:id w:val="559911109"/>
        <w:placeholder>
          <w:docPart w:val="702C65F6CE7D4A859342A7738A2297CD"/>
        </w:placeholder>
        <w:showingPlcHdr/>
        <w:text/>
      </w:sdtPr>
      <w:sdtEndPr/>
      <w:sdtContent>
        <w:r w:rsidR="004F35FE">
          <w:rPr>
            <w:rStyle w:val="Platshllartext"/>
          </w:rPr>
          <w:t xml:space="preserve"> </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07CB2B0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66F28" w14:paraId="4DD9280F" w14:textId="77777777">
    <w:pPr>
      <w:jc w:val="right"/>
    </w:pPr>
    <w:sdt>
      <w:sdtPr>
        <w:alias w:val="CC_Noformat_Partikod"/>
        <w:tag w:val="CC_Noformat_Partikod"/>
        <w:id w:val="1471015553"/>
        <w:showingPlcHdr/>
        <w:text/>
      </w:sdtPr>
      <w:sdtEndPr/>
      <w:sdtContent>
        <w:r w:rsidR="004F35FE">
          <w:rPr>
            <w:rStyle w:val="Platshllartext"/>
          </w:rPr>
          <w:t xml:space="preserve"> </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A66F28" w14:paraId="1EE2997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A66F28" w14:paraId="7627730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66F28" w14:paraId="6273CD5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:1525</w:t>
        </w:r>
      </w:sdtContent>
    </w:sdt>
  </w:p>
  <w:p w:rsidR="004F35FE" w:rsidP="00E03A3D" w:rsidRDefault="00A66F28" w14:paraId="0F999D09" w14:textId="77777777">
    <w:pPr>
      <w:pStyle w:val="Motionr"/>
    </w:pPr>
    <w:sdt>
      <w:sdtPr>
        <w:alias w:val="CC_Noformat_Avtext"/>
        <w:tag w:val="CC_Noformat_Avtext"/>
        <w:id w:val="-2020768203"/>
        <w:lock w:val="sdtContentLocked"/>
        <w15:appearance w15:val="hidden"/>
        <w:text/>
      </w:sdtPr>
      <w:sdtEndPr/>
      <w:sdtContent>
        <w:r>
          <w:t>av Margareta Larsson (-)</w:t>
        </w:r>
      </w:sdtContent>
    </w:sdt>
  </w:p>
  <w:sdt>
    <w:sdtPr>
      <w:alias w:val="CC_Noformat_Rubtext"/>
      <w:tag w:val="CC_Noformat_Rubtext"/>
      <w:id w:val="-218060500"/>
      <w:lock w:val="sdtLocked"/>
      <w15:appearance w15:val="hidden"/>
      <w:text/>
    </w:sdtPr>
    <w:sdtEndPr/>
    <w:sdtContent>
      <w:p w:rsidR="004F35FE" w:rsidP="00283E0F" w:rsidRDefault="00DC0BE6" w14:paraId="132A239C" w14:textId="77777777">
        <w:pPr>
          <w:pStyle w:val="FSHRub2"/>
        </w:pPr>
        <w:r>
          <w:t>Statistik över vårdnadstvister</w:t>
        </w:r>
      </w:p>
    </w:sdtContent>
  </w:sdt>
  <w:sdt>
    <w:sdtPr>
      <w:alias w:val="CC_Boilerplate_3"/>
      <w:tag w:val="CC_Boilerplate_3"/>
      <w:id w:val="1606463544"/>
      <w:lock w:val="sdtContentLocked"/>
      <w15:appearance w15:val="hidden"/>
      <w:text w:multiLine="1"/>
    </w:sdtPr>
    <w:sdtEndPr/>
    <w:sdtContent>
      <w:p w:rsidR="004F35FE" w:rsidP="00283E0F" w:rsidRDefault="004F35FE" w14:paraId="52A4DA2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BE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B53"/>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5566"/>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677"/>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B7F"/>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28"/>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0BE6"/>
    <w:rsid w:val="00DC2A5B"/>
    <w:rsid w:val="00DC3CB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56BE7"/>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47E99A"/>
  <w15:chartTrackingRefBased/>
  <w15:docId w15:val="{02C4128A-4B65-45D9-AC10-1C086D85F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BCFD24F28AD4DE5AA0B626229A78ED8"/>
        <w:category>
          <w:name w:val="Allmänt"/>
          <w:gallery w:val="placeholder"/>
        </w:category>
        <w:types>
          <w:type w:val="bbPlcHdr"/>
        </w:types>
        <w:behaviors>
          <w:behavior w:val="content"/>
        </w:behaviors>
        <w:guid w:val="{8C3E89CE-A5AE-467F-AB69-547D31E978BF}"/>
      </w:docPartPr>
      <w:docPartBody>
        <w:p w:rsidR="000B0DBD" w:rsidRDefault="000B0DBD">
          <w:pPr>
            <w:pStyle w:val="8BCFD24F28AD4DE5AA0B626229A78ED8"/>
          </w:pPr>
          <w:r w:rsidRPr="005A0A93">
            <w:rPr>
              <w:rStyle w:val="Platshllartext"/>
            </w:rPr>
            <w:t>Förslag till riksdagsbeslut</w:t>
          </w:r>
        </w:p>
      </w:docPartBody>
    </w:docPart>
    <w:docPart>
      <w:docPartPr>
        <w:name w:val="4DF807DFFE044A9289729CDC4ACE6E5A"/>
        <w:category>
          <w:name w:val="Allmänt"/>
          <w:gallery w:val="placeholder"/>
        </w:category>
        <w:types>
          <w:type w:val="bbPlcHdr"/>
        </w:types>
        <w:behaviors>
          <w:behavior w:val="content"/>
        </w:behaviors>
        <w:guid w:val="{EA485081-8C9A-4EC8-869C-F9DF6C9AF86A}"/>
      </w:docPartPr>
      <w:docPartBody>
        <w:p w:rsidR="000B0DBD" w:rsidRDefault="000B0DBD">
          <w:pPr>
            <w:pStyle w:val="4DF807DFFE044A9289729CDC4ACE6E5A"/>
          </w:pPr>
          <w:r w:rsidRPr="005A0A93">
            <w:rPr>
              <w:rStyle w:val="Platshllartext"/>
            </w:rPr>
            <w:t>Motivering</w:t>
          </w:r>
        </w:p>
      </w:docPartBody>
    </w:docPart>
    <w:docPart>
      <w:docPartPr>
        <w:name w:val="28EFDB6144374BD6B5FFBB60FD4132A3"/>
        <w:category>
          <w:name w:val="Allmänt"/>
          <w:gallery w:val="placeholder"/>
        </w:category>
        <w:types>
          <w:type w:val="bbPlcHdr"/>
        </w:types>
        <w:behaviors>
          <w:behavior w:val="content"/>
        </w:behaviors>
        <w:guid w:val="{E6336587-924C-421B-956C-41F3AD250C64}"/>
      </w:docPartPr>
      <w:docPartBody>
        <w:p w:rsidR="000B0DBD" w:rsidRDefault="000B0DBD">
          <w:pPr>
            <w:pStyle w:val="28EFDB6144374BD6B5FFBB60FD4132A3"/>
          </w:pPr>
          <w:r>
            <w:rPr>
              <w:rStyle w:val="Platshllartext"/>
            </w:rPr>
            <w:t xml:space="preserve"> </w:t>
          </w:r>
        </w:p>
      </w:docPartBody>
    </w:docPart>
    <w:docPart>
      <w:docPartPr>
        <w:name w:val="702C65F6CE7D4A859342A7738A2297CD"/>
        <w:category>
          <w:name w:val="Allmänt"/>
          <w:gallery w:val="placeholder"/>
        </w:category>
        <w:types>
          <w:type w:val="bbPlcHdr"/>
        </w:types>
        <w:behaviors>
          <w:behavior w:val="content"/>
        </w:behaviors>
        <w:guid w:val="{B14AD674-7B28-498E-88C2-533E08F0DA0A}"/>
      </w:docPartPr>
      <w:docPartBody>
        <w:p w:rsidR="000B0DBD" w:rsidRDefault="000B0DBD">
          <w:pPr>
            <w:pStyle w:val="702C65F6CE7D4A859342A7738A2297CD"/>
          </w:pPr>
          <w:r>
            <w:t xml:space="preserve"> </w:t>
          </w:r>
        </w:p>
      </w:docPartBody>
    </w:docPart>
    <w:docPart>
      <w:docPartPr>
        <w:name w:val="3A3474BC23A74E198C5B56E38651B592"/>
        <w:category>
          <w:name w:val="Allmänt"/>
          <w:gallery w:val="placeholder"/>
        </w:category>
        <w:types>
          <w:type w:val="bbPlcHdr"/>
        </w:types>
        <w:behaviors>
          <w:behavior w:val="content"/>
        </w:behaviors>
        <w:guid w:val="{4AA89EF5-40C9-4271-9F70-918254D264C2}"/>
      </w:docPartPr>
      <w:docPartBody>
        <w:p w:rsidR="00000000" w:rsidRDefault="004179A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DBD"/>
    <w:rsid w:val="000B0D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BCFD24F28AD4DE5AA0B626229A78ED8">
    <w:name w:val="8BCFD24F28AD4DE5AA0B626229A78ED8"/>
  </w:style>
  <w:style w:type="paragraph" w:customStyle="1" w:styleId="1A7853D8B44C4CF3A914DF5AE2B4F511">
    <w:name w:val="1A7853D8B44C4CF3A914DF5AE2B4F511"/>
  </w:style>
  <w:style w:type="paragraph" w:customStyle="1" w:styleId="50344CE766E9404CBE098EAEC95ADDF5">
    <w:name w:val="50344CE766E9404CBE098EAEC95ADDF5"/>
  </w:style>
  <w:style w:type="paragraph" w:customStyle="1" w:styleId="4DF807DFFE044A9289729CDC4ACE6E5A">
    <w:name w:val="4DF807DFFE044A9289729CDC4ACE6E5A"/>
  </w:style>
  <w:style w:type="paragraph" w:customStyle="1" w:styleId="AE25851396B4432286D30C751FA12C81">
    <w:name w:val="AE25851396B4432286D30C751FA12C81"/>
  </w:style>
  <w:style w:type="paragraph" w:customStyle="1" w:styleId="28EFDB6144374BD6B5FFBB60FD4132A3">
    <w:name w:val="28EFDB6144374BD6B5FFBB60FD4132A3"/>
  </w:style>
  <w:style w:type="paragraph" w:customStyle="1" w:styleId="702C65F6CE7D4A859342A7738A2297CD">
    <w:name w:val="702C65F6CE7D4A859342A7738A2297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F34F1D-C3A0-4A9A-9CA1-162993D27026}"/>
</file>

<file path=customXml/itemProps2.xml><?xml version="1.0" encoding="utf-8"?>
<ds:datastoreItem xmlns:ds="http://schemas.openxmlformats.org/officeDocument/2006/customXml" ds:itemID="{820785D8-4B59-49C8-8838-0BC84B78B2BA}"/>
</file>

<file path=customXml/itemProps3.xml><?xml version="1.0" encoding="utf-8"?>
<ds:datastoreItem xmlns:ds="http://schemas.openxmlformats.org/officeDocument/2006/customXml" ds:itemID="{2CF8B15E-21EB-4B44-A067-1D136C873614}"/>
</file>

<file path=docProps/app.xml><?xml version="1.0" encoding="utf-8"?>
<Properties xmlns="http://schemas.openxmlformats.org/officeDocument/2006/extended-properties" xmlns:vt="http://schemas.openxmlformats.org/officeDocument/2006/docPropsVTypes">
  <Template>Normal</Template>
  <TotalTime>4</TotalTime>
  <Pages>2</Pages>
  <Words>269</Words>
  <Characters>1543</Characters>
  <Application>Microsoft Office Word</Application>
  <DocSecurity>0</DocSecurity>
  <Lines>32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1804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