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E6C6F5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8A3CF3A315B41018602F875EEF0CD4D"/>
        </w:placeholder>
        <w15:appearance w15:val="hidden"/>
        <w:text/>
      </w:sdtPr>
      <w:sdtEndPr/>
      <w:sdtContent>
        <w:p w:rsidR="00AF30DD" w:rsidP="00CC4C93" w:rsidRDefault="00AF30DD" w14:paraId="3E6C6F5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835a83b-39a4-49dc-ba41-3c37f29c259e"/>
        <w:id w:val="1871184507"/>
        <w:lock w:val="sdtLocked"/>
      </w:sdtPr>
      <w:sdtEndPr/>
      <w:sdtContent>
        <w:p w:rsidR="00A13288" w:rsidRDefault="00F20836" w14:paraId="3E6C6F5B" w14:textId="6B1D6727">
          <w:pPr>
            <w:pStyle w:val="Frslagstext"/>
          </w:pPr>
          <w:r>
            <w:t xml:space="preserve">Riksdagen ställer sig bakom det som anförs i motionen om </w:t>
          </w:r>
          <w:r w:rsidR="00974F9E">
            <w:t xml:space="preserve">att </w:t>
          </w:r>
          <w:bookmarkStart w:name="_GoBack" w:id="0"/>
          <w:bookmarkEnd w:id="0"/>
          <w:r>
            <w:t>beakta ett hjälmtvång på snöskoter och tillkännager detta för regeringen.</w:t>
          </w:r>
        </w:p>
      </w:sdtContent>
    </w:sdt>
    <w:p w:rsidR="00F54716" w:rsidP="00F54716" w:rsidRDefault="000156D9" w14:paraId="3E6C6F5C" w14:textId="77777777">
      <w:pPr>
        <w:pStyle w:val="Rubrik1"/>
      </w:pPr>
      <w:bookmarkStart w:name="MotionsStart" w:id="1"/>
      <w:bookmarkEnd w:id="1"/>
      <w:r>
        <w:t>Motivering</w:t>
      </w:r>
    </w:p>
    <w:p w:rsidRPr="00F54716" w:rsidR="00F54716" w:rsidP="00F54716" w:rsidRDefault="00F54716" w14:paraId="3E6C6F5D" w14:textId="77777777">
      <w:pPr>
        <w:pStyle w:val="Rubrik1"/>
        <w:spacing w:line="360" w:lineRule="auto"/>
        <w:jc w:val="both"/>
        <w:rPr>
          <w:b w:val="0"/>
          <w:sz w:val="24"/>
        </w:rPr>
      </w:pPr>
      <w:r w:rsidRPr="00F54716">
        <w:rPr>
          <w:b w:val="0"/>
          <w:sz w:val="24"/>
        </w:rPr>
        <w:t xml:space="preserve">Enligt myndigheten för samhällsskydd och beredskap finns idag 285 00 registrerade snöskotrar i Sverige. Varje år behöver cirka 1500 personer uppsöka en akutmottagning efter olyckor som inträffat med snöskoter. I genomsnitt omkommer tio personer per år i snöskoterolyckor. De flesta är män i åldern 20 till 39 år. De vanligaste dödsorsakerna är trubbigt våld/skallskador och drunkning. För att minska skaderisken vid snöskoterolyckor bör </w:t>
      </w:r>
      <w:r w:rsidR="000B5341">
        <w:rPr>
          <w:b w:val="0"/>
          <w:sz w:val="24"/>
        </w:rPr>
        <w:t xml:space="preserve">det undersökas huruvida </w:t>
      </w:r>
      <w:r w:rsidRPr="00F54716">
        <w:rPr>
          <w:b w:val="0"/>
          <w:sz w:val="24"/>
        </w:rPr>
        <w:t>hjälmtvång</w:t>
      </w:r>
      <w:r w:rsidR="000B5341">
        <w:rPr>
          <w:b w:val="0"/>
          <w:sz w:val="24"/>
        </w:rPr>
        <w:t xml:space="preserve"> ska</w:t>
      </w:r>
      <w:r w:rsidRPr="00F54716">
        <w:rPr>
          <w:b w:val="0"/>
          <w:sz w:val="24"/>
        </w:rPr>
        <w:t xml:space="preserve"> införas. </w:t>
      </w:r>
    </w:p>
    <w:p w:rsidR="00F54716" w:rsidP="004B262F" w:rsidRDefault="00F54716" w14:paraId="3E6C6F5E" w14:textId="77777777">
      <w:pPr>
        <w:pStyle w:val="Underskrifter"/>
        <w:rPr>
          <w:i w:val="0"/>
          <w:noProof w:val="0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07C91CEB48540198030B34F122A81C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673B8" w:rsidRDefault="00974F9E" w14:paraId="3E6C6F5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547F" w:rsidRDefault="00FC547F" w14:paraId="3E6C6F63" w14:textId="77777777"/>
    <w:sectPr w:rsidR="00FC547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6F65" w14:textId="77777777" w:rsidR="001011D4" w:rsidRDefault="001011D4" w:rsidP="000C1CAD">
      <w:pPr>
        <w:spacing w:line="240" w:lineRule="auto"/>
      </w:pPr>
      <w:r>
        <w:separator/>
      </w:r>
    </w:p>
  </w:endnote>
  <w:endnote w:type="continuationSeparator" w:id="0">
    <w:p w14:paraId="3E6C6F66" w14:textId="77777777" w:rsidR="001011D4" w:rsidRDefault="001011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6F6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6F71" w14:textId="77777777" w:rsidR="0015775C" w:rsidRDefault="0015775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201510051010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201510051510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15:10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6F63" w14:textId="77777777" w:rsidR="001011D4" w:rsidRDefault="001011D4" w:rsidP="000C1CAD">
      <w:pPr>
        <w:spacing w:line="240" w:lineRule="auto"/>
      </w:pPr>
      <w:r>
        <w:separator/>
      </w:r>
    </w:p>
  </w:footnote>
  <w:footnote w:type="continuationSeparator" w:id="0">
    <w:p w14:paraId="3E6C6F64" w14:textId="77777777" w:rsidR="001011D4" w:rsidRDefault="001011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E6C6F6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74F9E" w14:paraId="3E6C6F6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:2323</w:t>
        </w:r>
      </w:sdtContent>
    </w:sdt>
  </w:p>
  <w:p w:rsidR="00A42228" w:rsidP="00283E0F" w:rsidRDefault="00974F9E" w14:paraId="3E6C6F6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Hallström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54716" w14:paraId="3E6C6F6F" w14:textId="77777777">
        <w:pPr>
          <w:pStyle w:val="FSHRub2"/>
        </w:pPr>
        <w:r>
          <w:t>Hjälmtvång på snöskoter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E6C6F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5471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0371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341"/>
    <w:rsid w:val="000B559E"/>
    <w:rsid w:val="000B680E"/>
    <w:rsid w:val="000C1CAD"/>
    <w:rsid w:val="000C2EF9"/>
    <w:rsid w:val="000C34E6"/>
    <w:rsid w:val="000C4251"/>
    <w:rsid w:val="000C547F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11D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5775C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51E5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49F2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23B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96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4911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74F9E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35E1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288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B8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BEC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836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4716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547F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6C6F59"/>
  <w15:chartTrackingRefBased/>
  <w15:docId w15:val="{08977167-23F9-4F1F-B41B-4F33A04D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A3CF3A315B41018602F875EEF0C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826D4-F6F8-40DA-8F18-C2D0E6801D9B}"/>
      </w:docPartPr>
      <w:docPartBody>
        <w:p w:rsidR="00DB63F8" w:rsidRDefault="00146404">
          <w:pPr>
            <w:pStyle w:val="98A3CF3A315B41018602F875EEF0CD4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7C91CEB48540198030B34F122A8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08B91-B145-44E6-B38E-3F18E6C7E491}"/>
      </w:docPartPr>
      <w:docPartBody>
        <w:p w:rsidR="00DB63F8" w:rsidRDefault="00146404">
          <w:pPr>
            <w:pStyle w:val="C07C91CEB48540198030B34F122A81C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04"/>
    <w:rsid w:val="001301DF"/>
    <w:rsid w:val="00146404"/>
    <w:rsid w:val="00A5167E"/>
    <w:rsid w:val="00D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A3CF3A315B41018602F875EEF0CD4D">
    <w:name w:val="98A3CF3A315B41018602F875EEF0CD4D"/>
  </w:style>
  <w:style w:type="paragraph" w:customStyle="1" w:styleId="C01C6056D38D4D6EA269F0331927E2A8">
    <w:name w:val="C01C6056D38D4D6EA269F0331927E2A8"/>
  </w:style>
  <w:style w:type="paragraph" w:customStyle="1" w:styleId="C07C91CEB48540198030B34F122A81C1">
    <w:name w:val="C07C91CEB48540198030B34F122A8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5440</RubrikLookup>
    <MotionGuid xmlns="00d11361-0b92-4bae-a181-288d6a55b763">b99b5b12-9efc-4653-ae15-6400934545da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85F8-D0C5-4F43-8FD9-138900A3F259}"/>
</file>

<file path=customXml/itemProps2.xml><?xml version="1.0" encoding="utf-8"?>
<ds:datastoreItem xmlns:ds="http://schemas.openxmlformats.org/officeDocument/2006/customXml" ds:itemID="{57496321-0C51-4C36-B284-B6A79A34FBA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539BA03-DA9C-4EF8-BBC1-2B2BBA64D46A}"/>
</file>

<file path=customXml/itemProps5.xml><?xml version="1.0" encoding="utf-8"?>
<ds:datastoreItem xmlns:ds="http://schemas.openxmlformats.org/officeDocument/2006/customXml" ds:itemID="{E1D10EA6-0757-4A83-84B7-AE2269545AE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99</Words>
  <Characters>592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201516M2167 Hjälmtvång på snöskoter</vt:lpstr>
      <vt:lpstr/>
    </vt:vector>
  </TitlesOfParts>
  <Company>Sveriges riksdag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201516M2167 Hjälmtvång på snöskoter</dc:title>
  <dc:subject/>
  <dc:creator>Lisa Ydlinger</dc:creator>
  <cp:keywords/>
  <dc:description/>
  <cp:lastModifiedBy>Kerstin Carlqvist</cp:lastModifiedBy>
  <cp:revision>9</cp:revision>
  <cp:lastPrinted>2015-10-05T13:10:00Z</cp:lastPrinted>
  <dcterms:created xsi:type="dcterms:W3CDTF">2015-10-05T08:10:00Z</dcterms:created>
  <dcterms:modified xsi:type="dcterms:W3CDTF">2016-04-12T12:31:00Z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*3622F2B5B61E7*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https://filur.riksdagen.se/drop/DropOffLibrary/3622F2B5B61E7.docx</vt:lpwstr>
  </property>
  <property fmtid="{D5CDD505-2E9C-101B-9397-08002B2CF9AE}" pid="11" name="RevisionsOn">
    <vt:lpwstr>1</vt:lpwstr>
  </property>
</Properties>
</file>