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4537DBD166849DDAAD8771A968AA515"/>
        </w:placeholder>
        <w15:appearance w15:val="hidden"/>
        <w:text/>
      </w:sdtPr>
      <w:sdtEndPr/>
      <w:sdtContent>
        <w:p w:rsidRPr="009B062B" w:rsidR="00AF30DD" w:rsidP="009B062B" w:rsidRDefault="00AF30DD" w14:paraId="3C2BE4ED" w14:textId="77777777">
          <w:pPr>
            <w:pStyle w:val="RubrikFrslagTIllRiksdagsbeslut"/>
          </w:pPr>
          <w:r w:rsidRPr="009B062B">
            <w:t>Förslag till riksdagsbeslut</w:t>
          </w:r>
        </w:p>
      </w:sdtContent>
    </w:sdt>
    <w:sdt>
      <w:sdtPr>
        <w:alias w:val="Yrkande 1"/>
        <w:tag w:val="ea478ff0-c627-475e-ba47-93db5c17e0a4"/>
        <w:id w:val="-1606574351"/>
        <w:lock w:val="sdtLocked"/>
      </w:sdtPr>
      <w:sdtEndPr/>
      <w:sdtContent>
        <w:p w:rsidR="004B156E" w:rsidRDefault="0053542C" w14:paraId="3C2BE4EE" w14:textId="77777777">
          <w:pPr>
            <w:pStyle w:val="Frslagstext"/>
            <w:numPr>
              <w:ilvl w:val="0"/>
              <w:numId w:val="0"/>
            </w:numPr>
          </w:pPr>
          <w:r>
            <w:t>Riksdagen ställer sig bakom det som anförs i motionen om att värna aborträtten och inte införa rätt till vårdvägran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BC0EBE872946BFBBA4BE51A0AC2233"/>
        </w:placeholder>
        <w15:appearance w15:val="hidden"/>
        <w:text/>
      </w:sdtPr>
      <w:sdtEndPr/>
      <w:sdtContent>
        <w:p w:rsidRPr="009B062B" w:rsidR="006D79C9" w:rsidP="00333E95" w:rsidRDefault="006D79C9" w14:paraId="3C2BE4EF" w14:textId="77777777">
          <w:pPr>
            <w:pStyle w:val="Rubrik1"/>
          </w:pPr>
          <w:r>
            <w:t>Motivering</w:t>
          </w:r>
        </w:p>
      </w:sdtContent>
    </w:sdt>
    <w:p w:rsidRPr="00167DF5" w:rsidR="00190E08" w:rsidP="00167DF5" w:rsidRDefault="00190E08" w14:paraId="3C2BE4F0" w14:textId="77777777">
      <w:pPr>
        <w:pStyle w:val="Normalutanindragellerluft"/>
      </w:pPr>
      <w:r w:rsidRPr="00167DF5">
        <w:t>Den svenska aborträtten har brett politiskt stöd. Den har också brett stöd hos medborgarna. Det vore mycket olyckligt att förändra ordningen vi har genom att införa rätt till vårdvägran inom abortvården. På så sätt inskränks aborträtten i praktiken. Sveriges riksdag ska stå upp för och värna den svenska aborträtten. När motioner i detta ämne behandlades i socialutskottet vidhöll utskottet att frågan om samvetsfrihet är av stor principiell vikt och avslog motionsyrkanden om vårdvägran, som där benämndes samvetsfrihet.</w:t>
      </w:r>
    </w:p>
    <w:p w:rsidRPr="00190E08" w:rsidR="00190E08" w:rsidP="00190E08" w:rsidRDefault="00190E08" w14:paraId="3C2BE4F1" w14:textId="77777777">
      <w:r w:rsidRPr="00190E08">
        <w:t xml:space="preserve">Debatten om så kallad samvetsfrihet inom abortvården har med olika intensitet pågått sedan den nuvarande abortlagstiftningen infördes. </w:t>
      </w:r>
    </w:p>
    <w:p w:rsidRPr="00190E08" w:rsidR="00190E08" w:rsidP="00190E08" w:rsidRDefault="00190E08" w14:paraId="3C2BE4F2" w14:textId="77777777">
      <w:r w:rsidRPr="00190E08">
        <w:t>Sveriges abortlagstiftning fastslår rätten till självbestämmande över sin kropp, sin hälsa, sin framtid och sitt liv. Det är grundläggande mänskliga rättigheter och en lagstiftning att värna om.</w:t>
      </w:r>
    </w:p>
    <w:p w:rsidR="00652B73" w:rsidP="00190E08" w:rsidRDefault="00190E08" w14:paraId="3C2BE4F3" w14:textId="1A3B5529">
      <w:r w:rsidRPr="00190E08">
        <w:t>När den nuvarande abortlagen infördes valde lagstiftaren att inte införa specifika bestämmelser om så kallad samvetsfrihet inom abortvården. Istället hänvisas till normala arbetsrättsliga principer och arbetsgivarens rätt att leda och fördela arbetet. Det betyder att om en anställd inte vill utföra vissa arbetsuppgifter får arbetsgivaren se om det finns annat lämpligt arbete att utföra. Om så inte är fallet är arbetsvägran grund för uppsägning.</w:t>
      </w:r>
    </w:p>
    <w:bookmarkStart w:name="_GoBack" w:id="1"/>
    <w:bookmarkEnd w:id="1"/>
    <w:p w:rsidRPr="00190E08" w:rsidR="00630711" w:rsidP="00190E08" w:rsidRDefault="00630711" w14:paraId="713EC3A2" w14:textId="77777777"/>
    <w:sdt>
      <w:sdtPr>
        <w:rPr>
          <w:i/>
          <w:noProof/>
        </w:rPr>
        <w:alias w:val="CC_Underskrifter"/>
        <w:tag w:val="CC_Underskrifter"/>
        <w:id w:val="583496634"/>
        <w:lock w:val="sdtContentLocked"/>
        <w:placeholder>
          <w:docPart w:val="2CA5499FDCED42648E6C908DBD537094"/>
        </w:placeholder>
        <w15:appearance w15:val="hidden"/>
      </w:sdtPr>
      <w:sdtEndPr>
        <w:rPr>
          <w:i w:val="0"/>
          <w:noProof w:val="0"/>
        </w:rPr>
      </w:sdtEndPr>
      <w:sdtContent>
        <w:p w:rsidR="004801AC" w:rsidP="00A427FD" w:rsidRDefault="00630711" w14:paraId="3C2BE4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Arkelsten (M)</w:t>
            </w:r>
          </w:p>
        </w:tc>
        <w:tc>
          <w:tcPr>
            <w:tcW w:w="50" w:type="pct"/>
            <w:vAlign w:val="bottom"/>
          </w:tcPr>
          <w:p>
            <w:pPr>
              <w:pStyle w:val="Underskrifter"/>
            </w:pPr>
            <w:r>
              <w:t> </w:t>
            </w:r>
          </w:p>
        </w:tc>
      </w:tr>
    </w:tbl>
    <w:p w:rsidR="008F2D42" w:rsidRDefault="008F2D42" w14:paraId="3C2BE4F8" w14:textId="77777777"/>
    <w:sectPr w:rsidR="008F2D4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BE4FA" w14:textId="77777777" w:rsidR="00190E08" w:rsidRDefault="00190E08" w:rsidP="000C1CAD">
      <w:pPr>
        <w:spacing w:line="240" w:lineRule="auto"/>
      </w:pPr>
      <w:r>
        <w:separator/>
      </w:r>
    </w:p>
  </w:endnote>
  <w:endnote w:type="continuationSeparator" w:id="0">
    <w:p w14:paraId="3C2BE4FB" w14:textId="77777777" w:rsidR="00190E08" w:rsidRDefault="00190E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BE50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BE501" w14:textId="034732A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071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BE4F8" w14:textId="77777777" w:rsidR="00190E08" w:rsidRDefault="00190E08" w:rsidP="000C1CAD">
      <w:pPr>
        <w:spacing w:line="240" w:lineRule="auto"/>
      </w:pPr>
      <w:r>
        <w:separator/>
      </w:r>
    </w:p>
  </w:footnote>
  <w:footnote w:type="continuationSeparator" w:id="0">
    <w:p w14:paraId="3C2BE4F9" w14:textId="77777777" w:rsidR="00190E08" w:rsidRDefault="00190E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C2BE4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2BE50B" wp14:anchorId="3C2BE5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30711" w14:paraId="3C2BE50C" w14:textId="77777777">
                          <w:pPr>
                            <w:jc w:val="right"/>
                          </w:pPr>
                          <w:sdt>
                            <w:sdtPr>
                              <w:alias w:val="CC_Noformat_Partikod"/>
                              <w:tag w:val="CC_Noformat_Partikod"/>
                              <w:id w:val="-53464382"/>
                              <w:placeholder>
                                <w:docPart w:val="8029B7DCEC41437D9DD64757566AEC58"/>
                              </w:placeholder>
                              <w:text/>
                            </w:sdtPr>
                            <w:sdtEndPr/>
                            <w:sdtContent>
                              <w:r w:rsidR="00190E08">
                                <w:t>M</w:t>
                              </w:r>
                            </w:sdtContent>
                          </w:sdt>
                          <w:sdt>
                            <w:sdtPr>
                              <w:alias w:val="CC_Noformat_Partinummer"/>
                              <w:tag w:val="CC_Noformat_Partinummer"/>
                              <w:id w:val="-1709555926"/>
                              <w:placeholder>
                                <w:docPart w:val="5847E02A23574FBF9418070E7CC2501F"/>
                              </w:placeholder>
                              <w:text/>
                            </w:sdtPr>
                            <w:sdtEndPr/>
                            <w:sdtContent>
                              <w:r w:rsidR="00190E08">
                                <w:t>2129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2BE5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30711" w14:paraId="3C2BE50C" w14:textId="77777777">
                    <w:pPr>
                      <w:jc w:val="right"/>
                    </w:pPr>
                    <w:sdt>
                      <w:sdtPr>
                        <w:alias w:val="CC_Noformat_Partikod"/>
                        <w:tag w:val="CC_Noformat_Partikod"/>
                        <w:id w:val="-53464382"/>
                        <w:placeholder>
                          <w:docPart w:val="8029B7DCEC41437D9DD64757566AEC58"/>
                        </w:placeholder>
                        <w:text/>
                      </w:sdtPr>
                      <w:sdtEndPr/>
                      <w:sdtContent>
                        <w:r w:rsidR="00190E08">
                          <w:t>M</w:t>
                        </w:r>
                      </w:sdtContent>
                    </w:sdt>
                    <w:sdt>
                      <w:sdtPr>
                        <w:alias w:val="CC_Noformat_Partinummer"/>
                        <w:tag w:val="CC_Noformat_Partinummer"/>
                        <w:id w:val="-1709555926"/>
                        <w:placeholder>
                          <w:docPart w:val="5847E02A23574FBF9418070E7CC2501F"/>
                        </w:placeholder>
                        <w:text/>
                      </w:sdtPr>
                      <w:sdtEndPr/>
                      <w:sdtContent>
                        <w:r w:rsidR="00190E08">
                          <w:t>2129</w:t>
                        </w:r>
                      </w:sdtContent>
                    </w:sdt>
                  </w:p>
                </w:txbxContent>
              </v:textbox>
              <w10:wrap anchorx="page"/>
            </v:shape>
          </w:pict>
        </mc:Fallback>
      </mc:AlternateContent>
    </w:r>
  </w:p>
  <w:p w:rsidRPr="00293C4F" w:rsidR="004F35FE" w:rsidP="00776B74" w:rsidRDefault="004F35FE" w14:paraId="3C2BE4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30711" w14:paraId="3C2BE4FE" w14:textId="77777777">
    <w:pPr>
      <w:jc w:val="right"/>
    </w:pPr>
    <w:sdt>
      <w:sdtPr>
        <w:alias w:val="CC_Noformat_Partikod"/>
        <w:tag w:val="CC_Noformat_Partikod"/>
        <w:id w:val="559911109"/>
        <w:placeholder>
          <w:docPart w:val="5847E02A23574FBF9418070E7CC2501F"/>
        </w:placeholder>
        <w:text/>
      </w:sdtPr>
      <w:sdtEndPr/>
      <w:sdtContent>
        <w:r w:rsidR="00190E08">
          <w:t>M</w:t>
        </w:r>
      </w:sdtContent>
    </w:sdt>
    <w:sdt>
      <w:sdtPr>
        <w:alias w:val="CC_Noformat_Partinummer"/>
        <w:tag w:val="CC_Noformat_Partinummer"/>
        <w:id w:val="1197820850"/>
        <w:text/>
      </w:sdtPr>
      <w:sdtEndPr/>
      <w:sdtContent>
        <w:r w:rsidR="00190E08">
          <w:t>2129</w:t>
        </w:r>
      </w:sdtContent>
    </w:sdt>
  </w:p>
  <w:p w:rsidR="004F35FE" w:rsidP="00776B74" w:rsidRDefault="004F35FE" w14:paraId="3C2BE4F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30711" w14:paraId="3C2BE502" w14:textId="77777777">
    <w:pPr>
      <w:jc w:val="right"/>
    </w:pPr>
    <w:sdt>
      <w:sdtPr>
        <w:alias w:val="CC_Noformat_Partikod"/>
        <w:tag w:val="CC_Noformat_Partikod"/>
        <w:id w:val="1471015553"/>
        <w:text/>
      </w:sdtPr>
      <w:sdtEndPr/>
      <w:sdtContent>
        <w:r w:rsidR="00190E08">
          <w:t>M</w:t>
        </w:r>
      </w:sdtContent>
    </w:sdt>
    <w:sdt>
      <w:sdtPr>
        <w:alias w:val="CC_Noformat_Partinummer"/>
        <w:tag w:val="CC_Noformat_Partinummer"/>
        <w:id w:val="-2014525982"/>
        <w:text/>
      </w:sdtPr>
      <w:sdtEndPr/>
      <w:sdtContent>
        <w:r w:rsidR="00190E08">
          <w:t>2129</w:t>
        </w:r>
      </w:sdtContent>
    </w:sdt>
  </w:p>
  <w:p w:rsidR="004F35FE" w:rsidP="00A314CF" w:rsidRDefault="00630711" w14:paraId="3C2BE5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30711" w14:paraId="3C2BE50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30711" w14:paraId="3C2BE5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:1947</w:t>
        </w:r>
      </w:sdtContent>
    </w:sdt>
  </w:p>
  <w:p w:rsidR="004F35FE" w:rsidP="00E03A3D" w:rsidRDefault="00630711" w14:paraId="3C2BE506" w14:textId="77777777">
    <w:pPr>
      <w:pStyle w:val="Motionr"/>
    </w:pPr>
    <w:sdt>
      <w:sdtPr>
        <w:alias w:val="CC_Noformat_Avtext"/>
        <w:tag w:val="CC_Noformat_Avtext"/>
        <w:id w:val="-2020768203"/>
        <w:lock w:val="sdtContentLocked"/>
        <w15:appearance w15:val="hidden"/>
        <w:text/>
      </w:sdtPr>
      <w:sdtEndPr/>
      <w:sdtContent>
        <w:r>
          <w:t>av Sofia Arkelsten (M)</w:t>
        </w:r>
      </w:sdtContent>
    </w:sdt>
  </w:p>
  <w:sdt>
    <w:sdtPr>
      <w:alias w:val="CC_Noformat_Rubtext"/>
      <w:tag w:val="CC_Noformat_Rubtext"/>
      <w:id w:val="-218060500"/>
      <w:lock w:val="sdtLocked"/>
      <w15:appearance w15:val="hidden"/>
      <w:text/>
    </w:sdtPr>
    <w:sdtEndPr/>
    <w:sdtContent>
      <w:p w:rsidR="004F35FE" w:rsidP="00283E0F" w:rsidRDefault="00190E08" w14:paraId="3C2BE507" w14:textId="77777777">
        <w:pPr>
          <w:pStyle w:val="FSHRub2"/>
        </w:pPr>
        <w:r>
          <w:t>Vårdvägran</w:t>
        </w:r>
      </w:p>
    </w:sdtContent>
  </w:sdt>
  <w:sdt>
    <w:sdtPr>
      <w:alias w:val="CC_Boilerplate_3"/>
      <w:tag w:val="CC_Boilerplate_3"/>
      <w:id w:val="1606463544"/>
      <w:lock w:val="sdtContentLocked"/>
      <w15:appearance w15:val="hidden"/>
      <w:text w:multiLine="1"/>
    </w:sdtPr>
    <w:sdtEndPr/>
    <w:sdtContent>
      <w:p w:rsidR="004F35FE" w:rsidP="00283E0F" w:rsidRDefault="004F35FE" w14:paraId="3C2BE5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0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67DF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08"/>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0C08"/>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56E"/>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42C"/>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711"/>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5E6A"/>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2D42"/>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7B8"/>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27FD"/>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1E4"/>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2BE4EC"/>
  <w15:chartTrackingRefBased/>
  <w15:docId w15:val="{C55A15F6-B4C0-4B5A-A9FF-A29AABD7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537DBD166849DDAAD8771A968AA515"/>
        <w:category>
          <w:name w:val="Allmänt"/>
          <w:gallery w:val="placeholder"/>
        </w:category>
        <w:types>
          <w:type w:val="bbPlcHdr"/>
        </w:types>
        <w:behaviors>
          <w:behavior w:val="content"/>
        </w:behaviors>
        <w:guid w:val="{82720720-9A20-4DA2-B153-1C0B33EA0340}"/>
      </w:docPartPr>
      <w:docPartBody>
        <w:p w:rsidR="008715B1" w:rsidRDefault="008715B1">
          <w:pPr>
            <w:pStyle w:val="24537DBD166849DDAAD8771A968AA515"/>
          </w:pPr>
          <w:r w:rsidRPr="005A0A93">
            <w:rPr>
              <w:rStyle w:val="Platshllartext"/>
            </w:rPr>
            <w:t>Förslag till riksdagsbeslut</w:t>
          </w:r>
        </w:p>
      </w:docPartBody>
    </w:docPart>
    <w:docPart>
      <w:docPartPr>
        <w:name w:val="E2BC0EBE872946BFBBA4BE51A0AC2233"/>
        <w:category>
          <w:name w:val="Allmänt"/>
          <w:gallery w:val="placeholder"/>
        </w:category>
        <w:types>
          <w:type w:val="bbPlcHdr"/>
        </w:types>
        <w:behaviors>
          <w:behavior w:val="content"/>
        </w:behaviors>
        <w:guid w:val="{29A6C67C-186A-4678-9BDB-A4A9CCEB998F}"/>
      </w:docPartPr>
      <w:docPartBody>
        <w:p w:rsidR="008715B1" w:rsidRDefault="008715B1">
          <w:pPr>
            <w:pStyle w:val="E2BC0EBE872946BFBBA4BE51A0AC2233"/>
          </w:pPr>
          <w:r w:rsidRPr="005A0A93">
            <w:rPr>
              <w:rStyle w:val="Platshllartext"/>
            </w:rPr>
            <w:t>Motivering</w:t>
          </w:r>
        </w:p>
      </w:docPartBody>
    </w:docPart>
    <w:docPart>
      <w:docPartPr>
        <w:name w:val="8029B7DCEC41437D9DD64757566AEC58"/>
        <w:category>
          <w:name w:val="Allmänt"/>
          <w:gallery w:val="placeholder"/>
        </w:category>
        <w:types>
          <w:type w:val="bbPlcHdr"/>
        </w:types>
        <w:behaviors>
          <w:behavior w:val="content"/>
        </w:behaviors>
        <w:guid w:val="{8BF47F51-B9FD-44E2-9A37-6ABE95D592BC}"/>
      </w:docPartPr>
      <w:docPartBody>
        <w:p w:rsidR="008715B1" w:rsidRDefault="008715B1">
          <w:pPr>
            <w:pStyle w:val="8029B7DCEC41437D9DD64757566AEC58"/>
          </w:pPr>
          <w:r>
            <w:rPr>
              <w:rStyle w:val="Platshllartext"/>
            </w:rPr>
            <w:t xml:space="preserve"> </w:t>
          </w:r>
        </w:p>
      </w:docPartBody>
    </w:docPart>
    <w:docPart>
      <w:docPartPr>
        <w:name w:val="5847E02A23574FBF9418070E7CC2501F"/>
        <w:category>
          <w:name w:val="Allmänt"/>
          <w:gallery w:val="placeholder"/>
        </w:category>
        <w:types>
          <w:type w:val="bbPlcHdr"/>
        </w:types>
        <w:behaviors>
          <w:behavior w:val="content"/>
        </w:behaviors>
        <w:guid w:val="{CEE2F81B-457F-4CCD-B985-89FBA3AF862B}"/>
      </w:docPartPr>
      <w:docPartBody>
        <w:p w:rsidR="008715B1" w:rsidRDefault="008715B1">
          <w:pPr>
            <w:pStyle w:val="5847E02A23574FBF9418070E7CC2501F"/>
          </w:pPr>
          <w:r>
            <w:t xml:space="preserve"> </w:t>
          </w:r>
        </w:p>
      </w:docPartBody>
    </w:docPart>
    <w:docPart>
      <w:docPartPr>
        <w:name w:val="2CA5499FDCED42648E6C908DBD537094"/>
        <w:category>
          <w:name w:val="Allmänt"/>
          <w:gallery w:val="placeholder"/>
        </w:category>
        <w:types>
          <w:type w:val="bbPlcHdr"/>
        </w:types>
        <w:behaviors>
          <w:behavior w:val="content"/>
        </w:behaviors>
        <w:guid w:val="{83F50FC4-D55A-4FEF-8093-EA9D4915AE5A}"/>
      </w:docPartPr>
      <w:docPartBody>
        <w:p w:rsidR="00000000" w:rsidRDefault="004E15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B1"/>
    <w:rsid w:val="008715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537DBD166849DDAAD8771A968AA515">
    <w:name w:val="24537DBD166849DDAAD8771A968AA515"/>
  </w:style>
  <w:style w:type="paragraph" w:customStyle="1" w:styleId="17BB83A842854DB2AD6A6EC5BA98990E">
    <w:name w:val="17BB83A842854DB2AD6A6EC5BA98990E"/>
  </w:style>
  <w:style w:type="paragraph" w:customStyle="1" w:styleId="4BFB40C427894DC0A69F1975FCA00635">
    <w:name w:val="4BFB40C427894DC0A69F1975FCA00635"/>
  </w:style>
  <w:style w:type="paragraph" w:customStyle="1" w:styleId="E2BC0EBE872946BFBBA4BE51A0AC2233">
    <w:name w:val="E2BC0EBE872946BFBBA4BE51A0AC2233"/>
  </w:style>
  <w:style w:type="paragraph" w:customStyle="1" w:styleId="7928D9061EB24E41BD96123A3596041D">
    <w:name w:val="7928D9061EB24E41BD96123A3596041D"/>
  </w:style>
  <w:style w:type="paragraph" w:customStyle="1" w:styleId="8029B7DCEC41437D9DD64757566AEC58">
    <w:name w:val="8029B7DCEC41437D9DD64757566AEC58"/>
  </w:style>
  <w:style w:type="paragraph" w:customStyle="1" w:styleId="5847E02A23574FBF9418070E7CC2501F">
    <w:name w:val="5847E02A23574FBF9418070E7CC250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F03895-8767-4A80-B9F5-EFF664670925}"/>
</file>

<file path=customXml/itemProps2.xml><?xml version="1.0" encoding="utf-8"?>
<ds:datastoreItem xmlns:ds="http://schemas.openxmlformats.org/officeDocument/2006/customXml" ds:itemID="{3C1EBB12-7E09-400C-AE65-7EFB2BCCF538}"/>
</file>

<file path=customXml/itemProps3.xml><?xml version="1.0" encoding="utf-8"?>
<ds:datastoreItem xmlns:ds="http://schemas.openxmlformats.org/officeDocument/2006/customXml" ds:itemID="{CB7C62E8-F446-442E-85EC-21EA0A04A96D}"/>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1314</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