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70B5" w14:textId="77777777" w:rsidR="006E04A4" w:rsidRPr="00CD7560" w:rsidRDefault="00EC4296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82</w:t>
      </w:r>
      <w:bookmarkEnd w:id="1"/>
    </w:p>
    <w:p w14:paraId="2F4B70B6" w14:textId="77777777" w:rsidR="006E04A4" w:rsidRDefault="00EC4296">
      <w:pPr>
        <w:pStyle w:val="Datum"/>
        <w:outlineLvl w:val="0"/>
      </w:pPr>
      <w:bookmarkStart w:id="2" w:name="DocumentDate"/>
      <w:r>
        <w:t>Fredagen den 17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21D5A" w14:paraId="2F4B70BB" w14:textId="77777777" w:rsidTr="00E47117">
        <w:trPr>
          <w:cantSplit/>
        </w:trPr>
        <w:tc>
          <w:tcPr>
            <w:tcW w:w="454" w:type="dxa"/>
          </w:tcPr>
          <w:p w14:paraId="2F4B70B7" w14:textId="77777777" w:rsidR="006E04A4" w:rsidRDefault="00EC429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F4B70B8" w14:textId="77777777" w:rsidR="006E04A4" w:rsidRDefault="00EC429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F4B70B9" w14:textId="77777777" w:rsidR="006E04A4" w:rsidRDefault="00EC4296"/>
        </w:tc>
        <w:tc>
          <w:tcPr>
            <w:tcW w:w="7512" w:type="dxa"/>
          </w:tcPr>
          <w:p w14:paraId="2F4B70BA" w14:textId="77777777" w:rsidR="006E04A4" w:rsidRDefault="00EC429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21D5A" w14:paraId="2F4B70C0" w14:textId="77777777" w:rsidTr="00E47117">
        <w:trPr>
          <w:cantSplit/>
        </w:trPr>
        <w:tc>
          <w:tcPr>
            <w:tcW w:w="454" w:type="dxa"/>
          </w:tcPr>
          <w:p w14:paraId="2F4B70BC" w14:textId="77777777" w:rsidR="006E04A4" w:rsidRDefault="00EC4296"/>
        </w:tc>
        <w:tc>
          <w:tcPr>
            <w:tcW w:w="1134" w:type="dxa"/>
          </w:tcPr>
          <w:p w14:paraId="2F4B70BD" w14:textId="77777777" w:rsidR="006E04A4" w:rsidRDefault="00EC4296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</w:tcPr>
          <w:p w14:paraId="2F4B70BE" w14:textId="77777777" w:rsidR="006E04A4" w:rsidRDefault="00EC4296"/>
        </w:tc>
        <w:tc>
          <w:tcPr>
            <w:tcW w:w="7512" w:type="dxa"/>
          </w:tcPr>
          <w:p w14:paraId="2F4B70BF" w14:textId="77777777" w:rsidR="006E04A4" w:rsidRDefault="00EC4296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14:paraId="2F4B70C1" w14:textId="77777777" w:rsidR="006E04A4" w:rsidRDefault="00EC4296">
      <w:pPr>
        <w:pStyle w:val="StreckLngt"/>
      </w:pPr>
      <w:r>
        <w:tab/>
      </w:r>
    </w:p>
    <w:p w14:paraId="2F4B70C2" w14:textId="77777777" w:rsidR="00121B42" w:rsidRDefault="00EC4296" w:rsidP="00121B42">
      <w:pPr>
        <w:pStyle w:val="Blankrad"/>
      </w:pPr>
      <w:r>
        <w:t xml:space="preserve">      </w:t>
      </w:r>
    </w:p>
    <w:p w14:paraId="2F4B70C3" w14:textId="77777777" w:rsidR="00CF242C" w:rsidRDefault="00EC429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21D5A" w14:paraId="2F4B70C7" w14:textId="77777777" w:rsidTr="00055526">
        <w:trPr>
          <w:cantSplit/>
        </w:trPr>
        <w:tc>
          <w:tcPr>
            <w:tcW w:w="567" w:type="dxa"/>
          </w:tcPr>
          <w:p w14:paraId="2F4B70C4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C5" w14:textId="77777777" w:rsidR="006E04A4" w:rsidRDefault="00EC429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F4B70C6" w14:textId="77777777" w:rsidR="006E04A4" w:rsidRDefault="00EC4296" w:rsidP="00C84F80">
            <w:pPr>
              <w:keepNext/>
            </w:pPr>
          </w:p>
        </w:tc>
      </w:tr>
      <w:tr w:rsidR="00921D5A" w14:paraId="2F4B70CB" w14:textId="77777777" w:rsidTr="00055526">
        <w:trPr>
          <w:cantSplit/>
        </w:trPr>
        <w:tc>
          <w:tcPr>
            <w:tcW w:w="567" w:type="dxa"/>
          </w:tcPr>
          <w:p w14:paraId="2F4B70C8" w14:textId="77777777" w:rsidR="001D7AF0" w:rsidRDefault="00EC429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F4B70C9" w14:textId="77777777" w:rsidR="006E04A4" w:rsidRDefault="00EC4296" w:rsidP="000326E3">
            <w:r>
              <w:t>Justering av protokoll från sammanträdet fredagen den 24 februari</w:t>
            </w:r>
          </w:p>
        </w:tc>
        <w:tc>
          <w:tcPr>
            <w:tcW w:w="2055" w:type="dxa"/>
          </w:tcPr>
          <w:p w14:paraId="2F4B70CA" w14:textId="77777777" w:rsidR="006E04A4" w:rsidRDefault="00EC4296" w:rsidP="00C84F80"/>
        </w:tc>
      </w:tr>
      <w:tr w:rsidR="00921D5A" w14:paraId="2F4B70CF" w14:textId="77777777" w:rsidTr="00055526">
        <w:trPr>
          <w:cantSplit/>
        </w:trPr>
        <w:tc>
          <w:tcPr>
            <w:tcW w:w="567" w:type="dxa"/>
          </w:tcPr>
          <w:p w14:paraId="2F4B70CC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CD" w14:textId="77777777" w:rsidR="006E04A4" w:rsidRDefault="00EC429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F4B70CE" w14:textId="77777777" w:rsidR="006E04A4" w:rsidRDefault="00EC4296" w:rsidP="00C84F80">
            <w:pPr>
              <w:keepNext/>
            </w:pPr>
          </w:p>
        </w:tc>
      </w:tr>
      <w:tr w:rsidR="00921D5A" w14:paraId="2F4B70D3" w14:textId="77777777" w:rsidTr="00055526">
        <w:trPr>
          <w:cantSplit/>
        </w:trPr>
        <w:tc>
          <w:tcPr>
            <w:tcW w:w="567" w:type="dxa"/>
          </w:tcPr>
          <w:p w14:paraId="2F4B70D0" w14:textId="77777777" w:rsidR="001D7AF0" w:rsidRDefault="00EC429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F4B70D1" w14:textId="77777777" w:rsidR="006E04A4" w:rsidRDefault="00EC4296" w:rsidP="000326E3">
            <w:r>
              <w:t xml:space="preserve">2016/17:367 av Johanna Jönsson (C) </w:t>
            </w:r>
            <w:r>
              <w:br/>
              <w:t>Medicinsk åldersbedömning</w:t>
            </w:r>
          </w:p>
        </w:tc>
        <w:tc>
          <w:tcPr>
            <w:tcW w:w="2055" w:type="dxa"/>
          </w:tcPr>
          <w:p w14:paraId="2F4B70D2" w14:textId="77777777" w:rsidR="006E04A4" w:rsidRDefault="00EC4296" w:rsidP="00C84F80"/>
        </w:tc>
      </w:tr>
      <w:tr w:rsidR="00921D5A" w14:paraId="2F4B70D7" w14:textId="77777777" w:rsidTr="00055526">
        <w:trPr>
          <w:cantSplit/>
        </w:trPr>
        <w:tc>
          <w:tcPr>
            <w:tcW w:w="567" w:type="dxa"/>
          </w:tcPr>
          <w:p w14:paraId="2F4B70D4" w14:textId="77777777" w:rsidR="001D7AF0" w:rsidRDefault="00EC429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F4B70D5" w14:textId="77777777" w:rsidR="006E04A4" w:rsidRDefault="00EC4296" w:rsidP="000326E3">
            <w:r>
              <w:t xml:space="preserve">2016/17:368 av Johanna Jönsson (C) </w:t>
            </w:r>
            <w:r>
              <w:br/>
              <w:t>Arbetskraftsinvandring</w:t>
            </w:r>
          </w:p>
        </w:tc>
        <w:tc>
          <w:tcPr>
            <w:tcW w:w="2055" w:type="dxa"/>
          </w:tcPr>
          <w:p w14:paraId="2F4B70D6" w14:textId="77777777" w:rsidR="006E04A4" w:rsidRDefault="00EC4296" w:rsidP="00C84F80"/>
        </w:tc>
      </w:tr>
      <w:tr w:rsidR="00921D5A" w14:paraId="2F4B70DB" w14:textId="77777777" w:rsidTr="00055526">
        <w:trPr>
          <w:cantSplit/>
        </w:trPr>
        <w:tc>
          <w:tcPr>
            <w:tcW w:w="567" w:type="dxa"/>
          </w:tcPr>
          <w:p w14:paraId="2F4B70D8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D9" w14:textId="77777777" w:rsidR="006E04A4" w:rsidRDefault="00EC429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F4B70DA" w14:textId="77777777" w:rsidR="006E04A4" w:rsidRDefault="00EC429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21D5A" w14:paraId="2F4B70DF" w14:textId="77777777" w:rsidTr="00055526">
        <w:trPr>
          <w:cantSplit/>
        </w:trPr>
        <w:tc>
          <w:tcPr>
            <w:tcW w:w="567" w:type="dxa"/>
          </w:tcPr>
          <w:p w14:paraId="2F4B70DC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DD" w14:textId="77777777" w:rsidR="006E04A4" w:rsidRDefault="00EC429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F4B70DE" w14:textId="77777777" w:rsidR="006E04A4" w:rsidRDefault="00EC4296" w:rsidP="00C84F80">
            <w:pPr>
              <w:keepNext/>
            </w:pPr>
          </w:p>
        </w:tc>
      </w:tr>
      <w:tr w:rsidR="00921D5A" w14:paraId="2F4B70E3" w14:textId="77777777" w:rsidTr="00055526">
        <w:trPr>
          <w:cantSplit/>
        </w:trPr>
        <w:tc>
          <w:tcPr>
            <w:tcW w:w="567" w:type="dxa"/>
          </w:tcPr>
          <w:p w14:paraId="2F4B70E0" w14:textId="77777777" w:rsidR="001D7AF0" w:rsidRDefault="00EC429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F4B70E1" w14:textId="77777777" w:rsidR="006E04A4" w:rsidRDefault="00EC4296" w:rsidP="000326E3">
            <w:r>
              <w:t>2016/17:113 Viktiga meddelanden till allmänheten via telefon</w:t>
            </w:r>
          </w:p>
        </w:tc>
        <w:tc>
          <w:tcPr>
            <w:tcW w:w="2055" w:type="dxa"/>
          </w:tcPr>
          <w:p w14:paraId="2F4B70E2" w14:textId="77777777" w:rsidR="006E04A4" w:rsidRDefault="00EC4296" w:rsidP="00C84F80">
            <w:r>
              <w:t>FöU</w:t>
            </w:r>
          </w:p>
        </w:tc>
      </w:tr>
      <w:tr w:rsidR="00921D5A" w14:paraId="2F4B70E7" w14:textId="77777777" w:rsidTr="00055526">
        <w:trPr>
          <w:cantSplit/>
        </w:trPr>
        <w:tc>
          <w:tcPr>
            <w:tcW w:w="567" w:type="dxa"/>
          </w:tcPr>
          <w:p w14:paraId="2F4B70E4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E5" w14:textId="77777777" w:rsidR="006E04A4" w:rsidRDefault="00EC4296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F4B70E6" w14:textId="77777777" w:rsidR="006E04A4" w:rsidRDefault="00EC4296" w:rsidP="00C84F80">
            <w:pPr>
              <w:keepNext/>
            </w:pPr>
          </w:p>
        </w:tc>
      </w:tr>
      <w:tr w:rsidR="00921D5A" w14:paraId="2F4B70EB" w14:textId="77777777" w:rsidTr="00055526">
        <w:trPr>
          <w:cantSplit/>
        </w:trPr>
        <w:tc>
          <w:tcPr>
            <w:tcW w:w="567" w:type="dxa"/>
          </w:tcPr>
          <w:p w14:paraId="2F4B70E8" w14:textId="77777777" w:rsidR="001D7AF0" w:rsidRDefault="00EC429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F4B70E9" w14:textId="77777777" w:rsidR="006E04A4" w:rsidRDefault="00EC4296" w:rsidP="000326E3">
            <w:r>
              <w:t>2016/17:115 Verksamheten i Europeiska unionen under 2016</w:t>
            </w:r>
          </w:p>
        </w:tc>
        <w:tc>
          <w:tcPr>
            <w:tcW w:w="2055" w:type="dxa"/>
          </w:tcPr>
          <w:p w14:paraId="2F4B70EA" w14:textId="77777777" w:rsidR="006E04A4" w:rsidRDefault="00EC4296" w:rsidP="00C84F80">
            <w:r>
              <w:t>UU</w:t>
            </w:r>
          </w:p>
        </w:tc>
      </w:tr>
      <w:tr w:rsidR="00921D5A" w14:paraId="2F4B70EF" w14:textId="77777777" w:rsidTr="00055526">
        <w:trPr>
          <w:cantSplit/>
        </w:trPr>
        <w:tc>
          <w:tcPr>
            <w:tcW w:w="567" w:type="dxa"/>
          </w:tcPr>
          <w:p w14:paraId="2F4B70EC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ED" w14:textId="77777777" w:rsidR="006E04A4" w:rsidRDefault="00EC429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F4B70EE" w14:textId="77777777" w:rsidR="006E04A4" w:rsidRDefault="00EC4296" w:rsidP="00C84F80">
            <w:pPr>
              <w:keepNext/>
            </w:pPr>
          </w:p>
        </w:tc>
      </w:tr>
      <w:tr w:rsidR="00921D5A" w14:paraId="2F4B70F3" w14:textId="77777777" w:rsidTr="00055526">
        <w:trPr>
          <w:cantSplit/>
        </w:trPr>
        <w:tc>
          <w:tcPr>
            <w:tcW w:w="567" w:type="dxa"/>
          </w:tcPr>
          <w:p w14:paraId="2F4B70F0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0F1" w14:textId="77777777" w:rsidR="006E04A4" w:rsidRDefault="00EC4296" w:rsidP="000326E3">
            <w:pPr>
              <w:pStyle w:val="Motionsrubrik"/>
            </w:pPr>
            <w:r>
              <w:t>med anledning av prop. 2016/17:104 En livsmedelsstrategi för Sverige – fler jobb och hållbar tillväxt i hela landet</w:t>
            </w:r>
          </w:p>
        </w:tc>
        <w:tc>
          <w:tcPr>
            <w:tcW w:w="2055" w:type="dxa"/>
          </w:tcPr>
          <w:p w14:paraId="2F4B70F2" w14:textId="77777777" w:rsidR="006E04A4" w:rsidRDefault="00EC4296" w:rsidP="00C84F80">
            <w:pPr>
              <w:keepNext/>
            </w:pPr>
          </w:p>
        </w:tc>
      </w:tr>
      <w:tr w:rsidR="00921D5A" w14:paraId="2F4B70F7" w14:textId="77777777" w:rsidTr="00055526">
        <w:trPr>
          <w:cantSplit/>
        </w:trPr>
        <w:tc>
          <w:tcPr>
            <w:tcW w:w="567" w:type="dxa"/>
          </w:tcPr>
          <w:p w14:paraId="2F4B70F4" w14:textId="77777777" w:rsidR="001D7AF0" w:rsidRDefault="00EC429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F4B70F5" w14:textId="77777777" w:rsidR="006E04A4" w:rsidRDefault="00EC4296" w:rsidP="000326E3">
            <w:r>
              <w:t>2016/17:3614 av Anders Forsberg m.fl. (SD)</w:t>
            </w:r>
          </w:p>
        </w:tc>
        <w:tc>
          <w:tcPr>
            <w:tcW w:w="2055" w:type="dxa"/>
          </w:tcPr>
          <w:p w14:paraId="2F4B70F6" w14:textId="77777777" w:rsidR="006E04A4" w:rsidRDefault="00EC4296" w:rsidP="00C84F80">
            <w:r>
              <w:t>MJU</w:t>
            </w:r>
          </w:p>
        </w:tc>
      </w:tr>
      <w:tr w:rsidR="00921D5A" w14:paraId="2F4B70FB" w14:textId="77777777" w:rsidTr="00055526">
        <w:trPr>
          <w:cantSplit/>
        </w:trPr>
        <w:tc>
          <w:tcPr>
            <w:tcW w:w="567" w:type="dxa"/>
          </w:tcPr>
          <w:p w14:paraId="2F4B70F8" w14:textId="77777777" w:rsidR="001D7AF0" w:rsidRDefault="00EC429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F4B70F9" w14:textId="77777777" w:rsidR="006E04A4" w:rsidRDefault="00EC4296" w:rsidP="000326E3">
            <w:r>
              <w:t>2016/17:3615 av Magnus Oscarsson m.fl. (KD)</w:t>
            </w:r>
          </w:p>
        </w:tc>
        <w:tc>
          <w:tcPr>
            <w:tcW w:w="2055" w:type="dxa"/>
          </w:tcPr>
          <w:p w14:paraId="2F4B70FA" w14:textId="77777777" w:rsidR="006E04A4" w:rsidRDefault="00EC4296" w:rsidP="00C84F80">
            <w:r>
              <w:t>MJU</w:t>
            </w:r>
          </w:p>
        </w:tc>
      </w:tr>
      <w:tr w:rsidR="00921D5A" w14:paraId="2F4B70FF" w14:textId="77777777" w:rsidTr="00055526">
        <w:trPr>
          <w:cantSplit/>
        </w:trPr>
        <w:tc>
          <w:tcPr>
            <w:tcW w:w="567" w:type="dxa"/>
          </w:tcPr>
          <w:p w14:paraId="2F4B70FC" w14:textId="77777777" w:rsidR="001D7AF0" w:rsidRDefault="00EC429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F4B70FD" w14:textId="77777777" w:rsidR="006E04A4" w:rsidRDefault="00EC4296" w:rsidP="000326E3">
            <w:r>
              <w:t>2016/17:3616 av Lars Tysklind m.fl. (L)</w:t>
            </w:r>
          </w:p>
        </w:tc>
        <w:tc>
          <w:tcPr>
            <w:tcW w:w="2055" w:type="dxa"/>
          </w:tcPr>
          <w:p w14:paraId="2F4B70FE" w14:textId="77777777" w:rsidR="006E04A4" w:rsidRDefault="00EC4296" w:rsidP="00C84F80">
            <w:r>
              <w:t>MJU</w:t>
            </w:r>
          </w:p>
        </w:tc>
      </w:tr>
      <w:tr w:rsidR="00921D5A" w14:paraId="2F4B7103" w14:textId="77777777" w:rsidTr="00055526">
        <w:trPr>
          <w:cantSplit/>
        </w:trPr>
        <w:tc>
          <w:tcPr>
            <w:tcW w:w="567" w:type="dxa"/>
          </w:tcPr>
          <w:p w14:paraId="2F4B7100" w14:textId="77777777" w:rsidR="001D7AF0" w:rsidRDefault="00EC429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F4B7101" w14:textId="77777777" w:rsidR="006E04A4" w:rsidRDefault="00EC4296" w:rsidP="000326E3">
            <w:r>
              <w:t>2016/17:3618 av Kristina Yngwe m.fl. (C)</w:t>
            </w:r>
          </w:p>
        </w:tc>
        <w:tc>
          <w:tcPr>
            <w:tcW w:w="2055" w:type="dxa"/>
          </w:tcPr>
          <w:p w14:paraId="2F4B7102" w14:textId="77777777" w:rsidR="006E04A4" w:rsidRDefault="00EC4296" w:rsidP="00C84F80">
            <w:r>
              <w:t>MJU</w:t>
            </w:r>
          </w:p>
        </w:tc>
      </w:tr>
      <w:tr w:rsidR="00921D5A" w14:paraId="2F4B7107" w14:textId="77777777" w:rsidTr="00055526">
        <w:trPr>
          <w:cantSplit/>
        </w:trPr>
        <w:tc>
          <w:tcPr>
            <w:tcW w:w="567" w:type="dxa"/>
          </w:tcPr>
          <w:p w14:paraId="2F4B7104" w14:textId="77777777" w:rsidR="001D7AF0" w:rsidRDefault="00EC429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F4B7105" w14:textId="77777777" w:rsidR="006E04A4" w:rsidRDefault="00EC4296" w:rsidP="000326E3">
            <w:r>
              <w:t>2016/17:3620 av Jonas Jacobsson Gjörtler m.fl. (M)</w:t>
            </w:r>
          </w:p>
        </w:tc>
        <w:tc>
          <w:tcPr>
            <w:tcW w:w="2055" w:type="dxa"/>
          </w:tcPr>
          <w:p w14:paraId="2F4B7106" w14:textId="77777777" w:rsidR="006E04A4" w:rsidRDefault="00EC4296" w:rsidP="00C84F80">
            <w:r>
              <w:t>MJU</w:t>
            </w:r>
          </w:p>
        </w:tc>
      </w:tr>
      <w:tr w:rsidR="00921D5A" w14:paraId="2F4B710B" w14:textId="77777777" w:rsidTr="00055526">
        <w:trPr>
          <w:cantSplit/>
        </w:trPr>
        <w:tc>
          <w:tcPr>
            <w:tcW w:w="567" w:type="dxa"/>
          </w:tcPr>
          <w:p w14:paraId="2F4B7108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09" w14:textId="77777777" w:rsidR="006E04A4" w:rsidRDefault="00EC4296" w:rsidP="000326E3">
            <w:pPr>
              <w:pStyle w:val="Motionsrubrik"/>
            </w:pPr>
            <w:r>
              <w:t xml:space="preserve">med anledning av prop. 2016/17:106 Samverkan </w:t>
            </w:r>
            <w:r>
              <w:t>vid utskrivning från sluten hälso- och sjukvård</w:t>
            </w:r>
          </w:p>
        </w:tc>
        <w:tc>
          <w:tcPr>
            <w:tcW w:w="2055" w:type="dxa"/>
          </w:tcPr>
          <w:p w14:paraId="2F4B710A" w14:textId="77777777" w:rsidR="006E04A4" w:rsidRDefault="00EC4296" w:rsidP="00C84F80">
            <w:pPr>
              <w:keepNext/>
            </w:pPr>
          </w:p>
        </w:tc>
      </w:tr>
      <w:tr w:rsidR="00921D5A" w14:paraId="2F4B710F" w14:textId="77777777" w:rsidTr="00055526">
        <w:trPr>
          <w:cantSplit/>
        </w:trPr>
        <w:tc>
          <w:tcPr>
            <w:tcW w:w="567" w:type="dxa"/>
          </w:tcPr>
          <w:p w14:paraId="2F4B710C" w14:textId="77777777" w:rsidR="001D7AF0" w:rsidRDefault="00EC429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F4B710D" w14:textId="77777777" w:rsidR="006E04A4" w:rsidRDefault="00EC4296" w:rsidP="000326E3">
            <w:r>
              <w:t>2016/17:3635 av Emma Henriksson m.fl. (KD, M, C, L)</w:t>
            </w:r>
          </w:p>
        </w:tc>
        <w:tc>
          <w:tcPr>
            <w:tcW w:w="2055" w:type="dxa"/>
          </w:tcPr>
          <w:p w14:paraId="2F4B710E" w14:textId="77777777" w:rsidR="006E04A4" w:rsidRDefault="00EC4296" w:rsidP="00C84F80">
            <w:r>
              <w:t>SoU</w:t>
            </w:r>
          </w:p>
        </w:tc>
      </w:tr>
      <w:tr w:rsidR="00921D5A" w14:paraId="2F4B7113" w14:textId="77777777" w:rsidTr="00055526">
        <w:trPr>
          <w:cantSplit/>
        </w:trPr>
        <w:tc>
          <w:tcPr>
            <w:tcW w:w="567" w:type="dxa"/>
          </w:tcPr>
          <w:p w14:paraId="2F4B7110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11" w14:textId="77777777" w:rsidR="006E04A4" w:rsidRDefault="00EC4296" w:rsidP="000326E3">
            <w:pPr>
              <w:pStyle w:val="Motionsrubrik"/>
            </w:pPr>
            <w:r>
              <w:t>med anledning av prop. 2016/17:109 Förstärkt skydd av kulturegendom vid väpnad konflikt och under ockupation</w:t>
            </w:r>
          </w:p>
        </w:tc>
        <w:tc>
          <w:tcPr>
            <w:tcW w:w="2055" w:type="dxa"/>
          </w:tcPr>
          <w:p w14:paraId="2F4B7112" w14:textId="77777777" w:rsidR="006E04A4" w:rsidRDefault="00EC4296" w:rsidP="00C84F80">
            <w:pPr>
              <w:keepNext/>
            </w:pPr>
          </w:p>
        </w:tc>
      </w:tr>
      <w:tr w:rsidR="00921D5A" w14:paraId="2F4B7117" w14:textId="77777777" w:rsidTr="00055526">
        <w:trPr>
          <w:cantSplit/>
        </w:trPr>
        <w:tc>
          <w:tcPr>
            <w:tcW w:w="567" w:type="dxa"/>
          </w:tcPr>
          <w:p w14:paraId="2F4B7114" w14:textId="77777777" w:rsidR="001D7AF0" w:rsidRDefault="00EC429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F4B7115" w14:textId="77777777" w:rsidR="006E04A4" w:rsidRDefault="00EC4296" w:rsidP="000326E3">
            <w:r>
              <w:t>2016/17:3628 av Aron Emilsson m</w:t>
            </w:r>
            <w:r>
              <w:t>.fl. (SD)</w:t>
            </w:r>
          </w:p>
        </w:tc>
        <w:tc>
          <w:tcPr>
            <w:tcW w:w="2055" w:type="dxa"/>
          </w:tcPr>
          <w:p w14:paraId="2F4B7116" w14:textId="77777777" w:rsidR="006E04A4" w:rsidRDefault="00EC4296" w:rsidP="00C84F80">
            <w:r>
              <w:t>KrU</w:t>
            </w:r>
          </w:p>
        </w:tc>
      </w:tr>
      <w:tr w:rsidR="00921D5A" w14:paraId="2F4B711B" w14:textId="77777777" w:rsidTr="00055526">
        <w:trPr>
          <w:cantSplit/>
        </w:trPr>
        <w:tc>
          <w:tcPr>
            <w:tcW w:w="567" w:type="dxa"/>
          </w:tcPr>
          <w:p w14:paraId="2F4B7118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19" w14:textId="77777777" w:rsidR="006E04A4" w:rsidRDefault="00EC4296" w:rsidP="000326E3">
            <w:pPr>
              <w:pStyle w:val="Motionsrubrik"/>
            </w:pPr>
            <w:r>
              <w:t>med anledning av prop. 2016/17:121 Åldersbedömning tidigare i asylprocessen</w:t>
            </w:r>
          </w:p>
        </w:tc>
        <w:tc>
          <w:tcPr>
            <w:tcW w:w="2055" w:type="dxa"/>
          </w:tcPr>
          <w:p w14:paraId="2F4B711A" w14:textId="77777777" w:rsidR="006E04A4" w:rsidRDefault="00EC4296" w:rsidP="00C84F80">
            <w:pPr>
              <w:keepNext/>
            </w:pPr>
          </w:p>
        </w:tc>
      </w:tr>
      <w:tr w:rsidR="00921D5A" w14:paraId="2F4B711F" w14:textId="77777777" w:rsidTr="00055526">
        <w:trPr>
          <w:cantSplit/>
        </w:trPr>
        <w:tc>
          <w:tcPr>
            <w:tcW w:w="567" w:type="dxa"/>
          </w:tcPr>
          <w:p w14:paraId="2F4B711C" w14:textId="77777777" w:rsidR="001D7AF0" w:rsidRDefault="00EC429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F4B711D" w14:textId="77777777" w:rsidR="006E04A4" w:rsidRDefault="00EC4296" w:rsidP="000326E3">
            <w:r>
              <w:t>2016/17:3636 av Christina Höj Larsen m.fl. (V)</w:t>
            </w:r>
          </w:p>
        </w:tc>
        <w:tc>
          <w:tcPr>
            <w:tcW w:w="2055" w:type="dxa"/>
          </w:tcPr>
          <w:p w14:paraId="2F4B711E" w14:textId="77777777" w:rsidR="006E04A4" w:rsidRDefault="00EC4296" w:rsidP="00C84F80">
            <w:r>
              <w:t>SfU</w:t>
            </w:r>
          </w:p>
        </w:tc>
      </w:tr>
      <w:tr w:rsidR="00921D5A" w14:paraId="2F4B7123" w14:textId="77777777" w:rsidTr="00055526">
        <w:trPr>
          <w:cantSplit/>
        </w:trPr>
        <w:tc>
          <w:tcPr>
            <w:tcW w:w="567" w:type="dxa"/>
          </w:tcPr>
          <w:p w14:paraId="2F4B7120" w14:textId="77777777" w:rsidR="001D7AF0" w:rsidRDefault="00EC429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F4B7121" w14:textId="77777777" w:rsidR="006E04A4" w:rsidRDefault="00EC4296" w:rsidP="000326E3">
            <w:r>
              <w:t>2016/17:3637 av Johanna Jönsson och Anders W Jonsson (båda C)</w:t>
            </w:r>
          </w:p>
        </w:tc>
        <w:tc>
          <w:tcPr>
            <w:tcW w:w="2055" w:type="dxa"/>
          </w:tcPr>
          <w:p w14:paraId="2F4B7122" w14:textId="77777777" w:rsidR="006E04A4" w:rsidRDefault="00EC4296" w:rsidP="00C84F80">
            <w:r>
              <w:t>SfU</w:t>
            </w:r>
          </w:p>
        </w:tc>
      </w:tr>
      <w:tr w:rsidR="00921D5A" w14:paraId="2F4B7127" w14:textId="77777777" w:rsidTr="00055526">
        <w:trPr>
          <w:cantSplit/>
        </w:trPr>
        <w:tc>
          <w:tcPr>
            <w:tcW w:w="567" w:type="dxa"/>
          </w:tcPr>
          <w:p w14:paraId="2F4B7124" w14:textId="77777777" w:rsidR="001D7AF0" w:rsidRDefault="00EC429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F4B7125" w14:textId="77777777" w:rsidR="006E04A4" w:rsidRDefault="00EC4296" w:rsidP="000326E3">
            <w:r>
              <w:t xml:space="preserve">2016/17:3638 av Johan Forssell </w:t>
            </w:r>
            <w:r>
              <w:t>m.fl. (M)</w:t>
            </w:r>
          </w:p>
        </w:tc>
        <w:tc>
          <w:tcPr>
            <w:tcW w:w="2055" w:type="dxa"/>
          </w:tcPr>
          <w:p w14:paraId="2F4B7126" w14:textId="77777777" w:rsidR="006E04A4" w:rsidRDefault="00EC4296" w:rsidP="00C84F80">
            <w:r>
              <w:t>SfU</w:t>
            </w:r>
          </w:p>
        </w:tc>
      </w:tr>
      <w:tr w:rsidR="00921D5A" w14:paraId="2F4B712B" w14:textId="77777777" w:rsidTr="00055526">
        <w:trPr>
          <w:cantSplit/>
        </w:trPr>
        <w:tc>
          <w:tcPr>
            <w:tcW w:w="567" w:type="dxa"/>
          </w:tcPr>
          <w:p w14:paraId="2F4B7128" w14:textId="77777777" w:rsidR="001D7AF0" w:rsidRDefault="00EC429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F4B7129" w14:textId="77777777" w:rsidR="006E04A4" w:rsidRDefault="00EC4296" w:rsidP="000326E3">
            <w:r>
              <w:t>2016/17:3639 av Paula Bieler m.fl. (SD)</w:t>
            </w:r>
          </w:p>
        </w:tc>
        <w:tc>
          <w:tcPr>
            <w:tcW w:w="2055" w:type="dxa"/>
          </w:tcPr>
          <w:p w14:paraId="2F4B712A" w14:textId="77777777" w:rsidR="006E04A4" w:rsidRDefault="00EC4296" w:rsidP="00C84F80">
            <w:r>
              <w:t>SfU</w:t>
            </w:r>
          </w:p>
        </w:tc>
      </w:tr>
      <w:tr w:rsidR="00921D5A" w14:paraId="2F4B712F" w14:textId="77777777" w:rsidTr="00055526">
        <w:trPr>
          <w:cantSplit/>
        </w:trPr>
        <w:tc>
          <w:tcPr>
            <w:tcW w:w="567" w:type="dxa"/>
          </w:tcPr>
          <w:p w14:paraId="2F4B712C" w14:textId="77777777" w:rsidR="001D7AF0" w:rsidRDefault="00EC429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F4B712D" w14:textId="77777777" w:rsidR="006E04A4" w:rsidRDefault="00EC4296" w:rsidP="000326E3">
            <w:r>
              <w:t>2016/17:3640 av Aron Modig m.fl. (KD)</w:t>
            </w:r>
          </w:p>
        </w:tc>
        <w:tc>
          <w:tcPr>
            <w:tcW w:w="2055" w:type="dxa"/>
          </w:tcPr>
          <w:p w14:paraId="2F4B712E" w14:textId="77777777" w:rsidR="006E04A4" w:rsidRDefault="00EC4296" w:rsidP="00C84F80">
            <w:r>
              <w:t>SfU</w:t>
            </w:r>
          </w:p>
        </w:tc>
      </w:tr>
      <w:tr w:rsidR="00921D5A" w14:paraId="2F4B7133" w14:textId="77777777" w:rsidTr="00055526">
        <w:trPr>
          <w:cantSplit/>
        </w:trPr>
        <w:tc>
          <w:tcPr>
            <w:tcW w:w="567" w:type="dxa"/>
          </w:tcPr>
          <w:p w14:paraId="2F4B7130" w14:textId="77777777" w:rsidR="001D7AF0" w:rsidRDefault="00EC429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F4B7131" w14:textId="77777777" w:rsidR="006E04A4" w:rsidRDefault="00EC4296" w:rsidP="000326E3">
            <w:r>
              <w:t>2016/17:3641 av Fredrik Malm m.fl. (L)</w:t>
            </w:r>
          </w:p>
        </w:tc>
        <w:tc>
          <w:tcPr>
            <w:tcW w:w="2055" w:type="dxa"/>
          </w:tcPr>
          <w:p w14:paraId="2F4B7132" w14:textId="77777777" w:rsidR="006E04A4" w:rsidRDefault="00EC4296" w:rsidP="00C84F80">
            <w:r>
              <w:t>SfU</w:t>
            </w:r>
          </w:p>
        </w:tc>
      </w:tr>
      <w:tr w:rsidR="00921D5A" w14:paraId="2F4B7137" w14:textId="77777777" w:rsidTr="00055526">
        <w:trPr>
          <w:cantSplit/>
        </w:trPr>
        <w:tc>
          <w:tcPr>
            <w:tcW w:w="567" w:type="dxa"/>
          </w:tcPr>
          <w:p w14:paraId="2F4B7134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35" w14:textId="77777777" w:rsidR="006E04A4" w:rsidRDefault="00EC429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F4B7136" w14:textId="77777777" w:rsidR="006E04A4" w:rsidRDefault="00EC4296" w:rsidP="00C84F80">
            <w:pPr>
              <w:keepNext/>
            </w:pPr>
          </w:p>
        </w:tc>
      </w:tr>
      <w:tr w:rsidR="00921D5A" w14:paraId="2F4B713B" w14:textId="77777777" w:rsidTr="00055526">
        <w:trPr>
          <w:cantSplit/>
        </w:trPr>
        <w:tc>
          <w:tcPr>
            <w:tcW w:w="567" w:type="dxa"/>
          </w:tcPr>
          <w:p w14:paraId="2F4B7138" w14:textId="77777777" w:rsidR="001D7AF0" w:rsidRDefault="00EC429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F4B7139" w14:textId="77777777" w:rsidR="006E04A4" w:rsidRDefault="00EC4296" w:rsidP="000326E3">
            <w:r>
              <w:t xml:space="preserve">KOM(2017) 114 Förslag till Europaparlamentets och rådets förordning om europeisk företagsstatistik, om ändring av förordning (EG) nr 184/2005 och om upphävande av tio rättsakter på området företagsstatistik </w:t>
            </w:r>
            <w:r>
              <w:br/>
            </w:r>
            <w:r>
              <w:rPr>
                <w:i/>
                <w:iCs/>
              </w:rPr>
              <w:t>Åttaveckorsfristen för att avge ett motiverat yt</w:t>
            </w:r>
            <w:r>
              <w:rPr>
                <w:i/>
                <w:iCs/>
              </w:rPr>
              <w:t>trande går ut den 10 maj 2017</w:t>
            </w:r>
          </w:p>
        </w:tc>
        <w:tc>
          <w:tcPr>
            <w:tcW w:w="2055" w:type="dxa"/>
          </w:tcPr>
          <w:p w14:paraId="2F4B713A" w14:textId="77777777" w:rsidR="006E04A4" w:rsidRDefault="00EC4296" w:rsidP="00C84F80">
            <w:r>
              <w:t>FiU</w:t>
            </w:r>
          </w:p>
        </w:tc>
      </w:tr>
      <w:tr w:rsidR="00921D5A" w14:paraId="2F4B713F" w14:textId="77777777" w:rsidTr="00055526">
        <w:trPr>
          <w:cantSplit/>
        </w:trPr>
        <w:tc>
          <w:tcPr>
            <w:tcW w:w="567" w:type="dxa"/>
          </w:tcPr>
          <w:p w14:paraId="2F4B713C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3D" w14:textId="25A850B6" w:rsidR="006E04A4" w:rsidRDefault="00EC4296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2F4B713E" w14:textId="77777777" w:rsidR="006E04A4" w:rsidRDefault="00EC4296" w:rsidP="00C84F80">
            <w:pPr>
              <w:keepNext/>
            </w:pPr>
          </w:p>
        </w:tc>
      </w:tr>
      <w:tr w:rsidR="00921D5A" w14:paraId="2F4B7143" w14:textId="77777777" w:rsidTr="00055526">
        <w:trPr>
          <w:cantSplit/>
        </w:trPr>
        <w:tc>
          <w:tcPr>
            <w:tcW w:w="567" w:type="dxa"/>
          </w:tcPr>
          <w:p w14:paraId="2F4B7140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41" w14:textId="77777777" w:rsidR="006E04A4" w:rsidRDefault="00EC4296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2F4B7142" w14:textId="77777777" w:rsidR="006E04A4" w:rsidRDefault="00EC4296" w:rsidP="00C84F80">
            <w:pPr>
              <w:keepNext/>
            </w:pPr>
          </w:p>
        </w:tc>
      </w:tr>
      <w:tr w:rsidR="00921D5A" w14:paraId="2F4B7147" w14:textId="77777777" w:rsidTr="00055526">
        <w:trPr>
          <w:cantSplit/>
        </w:trPr>
        <w:tc>
          <w:tcPr>
            <w:tcW w:w="567" w:type="dxa"/>
          </w:tcPr>
          <w:p w14:paraId="2F4B7144" w14:textId="77777777" w:rsidR="001D7AF0" w:rsidRDefault="00EC429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F4B7145" w14:textId="77777777" w:rsidR="006E04A4" w:rsidRDefault="00EC4296" w:rsidP="000326E3">
            <w:r>
              <w:t>2016/17:334 av Allan Widman (L)</w:t>
            </w:r>
            <w:r>
              <w:br/>
              <w:t>Fjärrstyrning av F 17G</w:t>
            </w:r>
          </w:p>
        </w:tc>
        <w:tc>
          <w:tcPr>
            <w:tcW w:w="2055" w:type="dxa"/>
          </w:tcPr>
          <w:p w14:paraId="2F4B7146" w14:textId="77777777" w:rsidR="006E04A4" w:rsidRDefault="00EC4296" w:rsidP="00C84F80"/>
        </w:tc>
      </w:tr>
      <w:tr w:rsidR="00921D5A" w14:paraId="2F4B714B" w14:textId="77777777" w:rsidTr="00055526">
        <w:trPr>
          <w:cantSplit/>
        </w:trPr>
        <w:tc>
          <w:tcPr>
            <w:tcW w:w="567" w:type="dxa"/>
          </w:tcPr>
          <w:p w14:paraId="2F4B7148" w14:textId="77777777" w:rsidR="001D7AF0" w:rsidRDefault="00EC4296" w:rsidP="00C84F80">
            <w:pPr>
              <w:keepNext/>
            </w:pPr>
          </w:p>
        </w:tc>
        <w:tc>
          <w:tcPr>
            <w:tcW w:w="6663" w:type="dxa"/>
          </w:tcPr>
          <w:p w14:paraId="2F4B7149" w14:textId="77777777" w:rsidR="006E04A4" w:rsidRDefault="00EC4296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F4B714A" w14:textId="77777777" w:rsidR="006E04A4" w:rsidRDefault="00EC4296" w:rsidP="00C84F80">
            <w:pPr>
              <w:keepNext/>
            </w:pPr>
          </w:p>
        </w:tc>
      </w:tr>
      <w:tr w:rsidR="00921D5A" w14:paraId="2F4B714F" w14:textId="77777777" w:rsidTr="00055526">
        <w:trPr>
          <w:cantSplit/>
        </w:trPr>
        <w:tc>
          <w:tcPr>
            <w:tcW w:w="567" w:type="dxa"/>
          </w:tcPr>
          <w:p w14:paraId="2F4B714C" w14:textId="77777777" w:rsidR="001D7AF0" w:rsidRDefault="00EC429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F4B714D" w14:textId="77777777" w:rsidR="006E04A4" w:rsidRDefault="00EC4296" w:rsidP="000326E3">
            <w:r>
              <w:t>2016/17:335 av Krister Hammarbergh (M)</w:t>
            </w:r>
            <w:r>
              <w:br/>
              <w:t>Upploppet i Rinkeby</w:t>
            </w:r>
          </w:p>
        </w:tc>
        <w:tc>
          <w:tcPr>
            <w:tcW w:w="2055" w:type="dxa"/>
          </w:tcPr>
          <w:p w14:paraId="2F4B714E" w14:textId="77777777" w:rsidR="006E04A4" w:rsidRDefault="00EC4296" w:rsidP="00C84F80"/>
        </w:tc>
      </w:tr>
      <w:tr w:rsidR="00921D5A" w14:paraId="2F4B7153" w14:textId="77777777" w:rsidTr="00055526">
        <w:trPr>
          <w:cantSplit/>
        </w:trPr>
        <w:tc>
          <w:tcPr>
            <w:tcW w:w="567" w:type="dxa"/>
          </w:tcPr>
          <w:p w14:paraId="2F4B7150" w14:textId="77777777" w:rsidR="001D7AF0" w:rsidRDefault="00EC429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F4B7151" w14:textId="77777777" w:rsidR="006E04A4" w:rsidRDefault="00EC4296" w:rsidP="000326E3">
            <w:r>
              <w:t>2016/17:340 av Saila Quicklund (M)</w:t>
            </w:r>
            <w:r>
              <w:br/>
              <w:t>Uppföljning av polisen</w:t>
            </w:r>
          </w:p>
        </w:tc>
        <w:tc>
          <w:tcPr>
            <w:tcW w:w="2055" w:type="dxa"/>
          </w:tcPr>
          <w:p w14:paraId="2F4B7152" w14:textId="77777777" w:rsidR="006E04A4" w:rsidRDefault="00EC4296" w:rsidP="00C84F80"/>
        </w:tc>
      </w:tr>
      <w:tr w:rsidR="00921D5A" w14:paraId="2F4B7157" w14:textId="77777777" w:rsidTr="00055526">
        <w:trPr>
          <w:cantSplit/>
        </w:trPr>
        <w:tc>
          <w:tcPr>
            <w:tcW w:w="567" w:type="dxa"/>
          </w:tcPr>
          <w:p w14:paraId="2F4B7154" w14:textId="77777777" w:rsidR="001D7AF0" w:rsidRDefault="00EC429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F4B7155" w14:textId="77777777" w:rsidR="006E04A4" w:rsidRDefault="00EC4296" w:rsidP="000326E3">
            <w:r>
              <w:t>2016/17:347 av Krister Hammarbergh (M)</w:t>
            </w:r>
            <w:r>
              <w:br/>
              <w:t>Polismyndighetens ekonomi</w:t>
            </w:r>
          </w:p>
        </w:tc>
        <w:tc>
          <w:tcPr>
            <w:tcW w:w="2055" w:type="dxa"/>
          </w:tcPr>
          <w:p w14:paraId="2F4B7156" w14:textId="77777777" w:rsidR="006E04A4" w:rsidRDefault="00EC4296" w:rsidP="00C84F80"/>
        </w:tc>
      </w:tr>
      <w:tr w:rsidR="00921D5A" w14:paraId="2F4B715B" w14:textId="77777777" w:rsidTr="00055526">
        <w:trPr>
          <w:cantSplit/>
        </w:trPr>
        <w:tc>
          <w:tcPr>
            <w:tcW w:w="567" w:type="dxa"/>
          </w:tcPr>
          <w:p w14:paraId="2F4B7158" w14:textId="77777777" w:rsidR="001D7AF0" w:rsidRDefault="00EC4296" w:rsidP="00C84F80">
            <w:pPr>
              <w:pStyle w:val="FlistaNrRubriknr"/>
            </w:pPr>
            <w:r>
              <w:t>24</w:t>
            </w:r>
          </w:p>
        </w:tc>
        <w:tc>
          <w:tcPr>
            <w:tcW w:w="6663" w:type="dxa"/>
          </w:tcPr>
          <w:p w14:paraId="2F4B7159" w14:textId="77777777" w:rsidR="006E04A4" w:rsidRDefault="00EC4296" w:rsidP="000326E3">
            <w:pPr>
              <w:pStyle w:val="HuvudrubrikEnsam"/>
            </w:pPr>
            <w:r>
              <w:t>Aktuell debatt om tryggheten i Sverige kl. 11.00</w:t>
            </w:r>
          </w:p>
        </w:tc>
        <w:tc>
          <w:tcPr>
            <w:tcW w:w="2055" w:type="dxa"/>
          </w:tcPr>
          <w:p w14:paraId="2F4B715A" w14:textId="77777777" w:rsidR="006E04A4" w:rsidRDefault="00EC4296" w:rsidP="00C84F80"/>
        </w:tc>
      </w:tr>
    </w:tbl>
    <w:p w14:paraId="2F4B715C" w14:textId="77777777" w:rsidR="00517888" w:rsidRPr="00F221DA" w:rsidRDefault="00EC4296" w:rsidP="00137840">
      <w:pPr>
        <w:pStyle w:val="Blankrad"/>
      </w:pPr>
      <w:r>
        <w:t xml:space="preserve">     </w:t>
      </w:r>
    </w:p>
    <w:p w14:paraId="2F4B715D" w14:textId="77777777" w:rsidR="00121B42" w:rsidRDefault="00EC4296" w:rsidP="00121B42">
      <w:pPr>
        <w:pStyle w:val="Blankrad"/>
      </w:pPr>
      <w:r>
        <w:t xml:space="preserve">     </w:t>
      </w:r>
    </w:p>
    <w:p w14:paraId="2F4B715E" w14:textId="77777777" w:rsidR="006E04A4" w:rsidRPr="00F221DA" w:rsidRDefault="00EC429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21D5A" w14:paraId="2F4B7161" w14:textId="77777777" w:rsidTr="00D774A8">
        <w:tc>
          <w:tcPr>
            <w:tcW w:w="567" w:type="dxa"/>
          </w:tcPr>
          <w:p w14:paraId="2F4B715F" w14:textId="77777777" w:rsidR="00D774A8" w:rsidRDefault="00EC4296">
            <w:pPr>
              <w:pStyle w:val="IngenText"/>
            </w:pPr>
          </w:p>
        </w:tc>
        <w:tc>
          <w:tcPr>
            <w:tcW w:w="8718" w:type="dxa"/>
          </w:tcPr>
          <w:p w14:paraId="2F4B7160" w14:textId="77777777" w:rsidR="00D774A8" w:rsidRDefault="00EC429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F4B7162" w14:textId="77777777" w:rsidR="006E04A4" w:rsidRPr="00852BA1" w:rsidRDefault="00EC429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7174" w14:textId="77777777" w:rsidR="00000000" w:rsidRDefault="00EC4296">
      <w:pPr>
        <w:spacing w:line="240" w:lineRule="auto"/>
      </w:pPr>
      <w:r>
        <w:separator/>
      </w:r>
    </w:p>
  </w:endnote>
  <w:endnote w:type="continuationSeparator" w:id="0">
    <w:p w14:paraId="2F4B7176" w14:textId="77777777" w:rsidR="00000000" w:rsidRDefault="00EC4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168" w14:textId="77777777" w:rsidR="00BE217A" w:rsidRDefault="00EC42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169" w14:textId="77777777" w:rsidR="00D73249" w:rsidRDefault="00EC42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4B716A" w14:textId="77777777" w:rsidR="00D73249" w:rsidRDefault="00EC42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16E" w14:textId="77777777" w:rsidR="00D73249" w:rsidRDefault="00EC42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4B716F" w14:textId="77777777" w:rsidR="00D73249" w:rsidRDefault="00EC4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7170" w14:textId="77777777" w:rsidR="00000000" w:rsidRDefault="00EC4296">
      <w:pPr>
        <w:spacing w:line="240" w:lineRule="auto"/>
      </w:pPr>
      <w:r>
        <w:separator/>
      </w:r>
    </w:p>
  </w:footnote>
  <w:footnote w:type="continuationSeparator" w:id="0">
    <w:p w14:paraId="2F4B7172" w14:textId="77777777" w:rsidR="00000000" w:rsidRDefault="00EC4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163" w14:textId="77777777" w:rsidR="00BE217A" w:rsidRDefault="00EC42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164" w14:textId="77777777" w:rsidR="00D73249" w:rsidRDefault="00EC429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17 mars 2017</w:t>
    </w:r>
    <w:r>
      <w:fldChar w:fldCharType="end"/>
    </w:r>
  </w:p>
  <w:p w14:paraId="2F4B7165" w14:textId="77777777" w:rsidR="00D73249" w:rsidRDefault="00EC429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4B7166" w14:textId="77777777" w:rsidR="00D73249" w:rsidRDefault="00EC4296"/>
  <w:p w14:paraId="2F4B7167" w14:textId="77777777" w:rsidR="00D73249" w:rsidRDefault="00EC42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16B" w14:textId="77777777" w:rsidR="00D73249" w:rsidRDefault="00EC429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F4B7170" wp14:editId="2F4B717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B716C" w14:textId="77777777" w:rsidR="00D73249" w:rsidRDefault="00EC4296" w:rsidP="00BE217A">
    <w:pPr>
      <w:pStyle w:val="Dokumentrubrik"/>
      <w:spacing w:after="360"/>
    </w:pPr>
    <w:r>
      <w:t>Föredragningslista</w:t>
    </w:r>
  </w:p>
  <w:p w14:paraId="2F4B716D" w14:textId="77777777" w:rsidR="00D73249" w:rsidRDefault="00EC42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164D4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1449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C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AC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6E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81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6F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A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23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21D5A"/>
    <w:rsid w:val="00921D5A"/>
    <w:rsid w:val="00E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70B5"/>
  <w15:docId w15:val="{E99588B3-1304-4AFA-88FC-C28D93D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2017-03-17</SAFIR_Sammantradesdatum_Doc>
    <SAFIR_SammantradeID xmlns="C07A1A6C-0B19-41D9-BDF8-F523BA3921EB">4de7dd82-b111-4231-8747-5012db3ff8f3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EA11B1-6996-4A53-AFD7-5EE0FF93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5B68A-6072-4605-81C0-96AF4353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357</Words>
  <Characters>2087</Characters>
  <Application>Microsoft Office Word</Application>
  <DocSecurity>0</DocSecurity>
  <Lines>160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