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A64CB4">
              <w:rPr>
                <w:b/>
              </w:rPr>
              <w:t>29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A64CB4">
              <w:t>03</w:t>
            </w:r>
            <w:r w:rsidR="00520D71">
              <w:t>-</w:t>
            </w:r>
            <w:r w:rsidR="00A64CB4">
              <w:t>24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A64CB4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6F1E2E">
              <w:t>10:05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A64CB4">
              <w:rPr>
                <w:snapToGrid w:val="0"/>
              </w:rPr>
              <w:t>28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3358D" w:rsidTr="0001177E">
        <w:tc>
          <w:tcPr>
            <w:tcW w:w="567" w:type="dxa"/>
          </w:tcPr>
          <w:p w:rsidR="0023358D" w:rsidRPr="003B4DE8" w:rsidRDefault="0023358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3358D" w:rsidRDefault="0023358D" w:rsidP="002335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23358D" w:rsidRDefault="0023358D" w:rsidP="002335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3358D" w:rsidRDefault="0023358D" w:rsidP="0023358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anmäldes enligt bilaga 2.</w:t>
            </w:r>
          </w:p>
          <w:p w:rsidR="0023358D" w:rsidRDefault="0023358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23358D">
              <w:rPr>
                <w:snapToGrid w:val="0"/>
              </w:rPr>
              <w:t>3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64CB4" w:rsidRDefault="00A64CB4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Lärare och elever (UbU16)</w:t>
            </w:r>
          </w:p>
          <w:p w:rsidR="00A64CB4" w:rsidRDefault="00A64CB4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A64CB4" w:rsidRPr="00A64CB4" w:rsidRDefault="00A64CB4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A64CB4">
              <w:rPr>
                <w:color w:val="000000"/>
                <w:szCs w:val="24"/>
              </w:rPr>
              <w:t>Utskottet fortsatte behandlingen av motioner.</w:t>
            </w:r>
          </w:p>
          <w:p w:rsidR="00A64CB4" w:rsidRPr="00A64CB4" w:rsidRDefault="00A64CB4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A64CB4" w:rsidRPr="00A64CB4" w:rsidRDefault="00A64CB4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A64CB4">
              <w:rPr>
                <w:color w:val="000000"/>
                <w:szCs w:val="24"/>
              </w:rPr>
              <w:t>Utskottet justerade betänkande 2021/</w:t>
            </w:r>
            <w:proofErr w:type="gramStart"/>
            <w:r w:rsidRPr="00A64CB4">
              <w:rPr>
                <w:color w:val="000000"/>
                <w:szCs w:val="24"/>
              </w:rPr>
              <w:t>22:UbU</w:t>
            </w:r>
            <w:proofErr w:type="gramEnd"/>
            <w:r w:rsidRPr="00A64CB4">
              <w:rPr>
                <w:color w:val="000000"/>
                <w:szCs w:val="24"/>
              </w:rPr>
              <w:t>16.</w:t>
            </w:r>
          </w:p>
          <w:p w:rsidR="00A64CB4" w:rsidRDefault="00A64CB4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3B4DE8" w:rsidRPr="0023358D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23358D">
              <w:rPr>
                <w:color w:val="000000"/>
                <w:szCs w:val="24"/>
              </w:rPr>
              <w:t>M-, SD-, C-, V-, KD-</w:t>
            </w:r>
            <w:r w:rsidR="009823FE">
              <w:rPr>
                <w:color w:val="000000"/>
                <w:szCs w:val="24"/>
              </w:rPr>
              <w:t xml:space="preserve"> och </w:t>
            </w:r>
            <w:r w:rsidRPr="0023358D">
              <w:rPr>
                <w:color w:val="000000"/>
                <w:szCs w:val="24"/>
              </w:rPr>
              <w:t>L</w:t>
            </w:r>
            <w:r w:rsidR="00BB7028" w:rsidRPr="0023358D">
              <w:rPr>
                <w:color w:val="000000"/>
                <w:szCs w:val="24"/>
              </w:rPr>
              <w:t xml:space="preserve">-ledamöterna anmälde reservationer. </w:t>
            </w:r>
            <w:r w:rsidR="009823FE">
              <w:rPr>
                <w:color w:val="000000"/>
                <w:szCs w:val="24"/>
              </w:rPr>
              <w:br/>
            </w:r>
            <w:r w:rsidR="0023358D" w:rsidRPr="0023358D">
              <w:rPr>
                <w:color w:val="000000"/>
                <w:szCs w:val="24"/>
              </w:rPr>
              <w:t>M-, SD-, C-, KD- och L-ledamöterna anmälde s</w:t>
            </w:r>
            <w:r w:rsidR="00BB7028" w:rsidRPr="0023358D">
              <w:rPr>
                <w:color w:val="000000"/>
                <w:szCs w:val="24"/>
              </w:rPr>
              <w:t>ärskilda yttranden</w:t>
            </w:r>
            <w:r w:rsidR="0023358D" w:rsidRPr="0023358D">
              <w:rPr>
                <w:color w:val="000000"/>
                <w:szCs w:val="24"/>
              </w:rPr>
              <w:t>.</w:t>
            </w:r>
          </w:p>
          <w:p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23358D" w:rsidRPr="006F1E2E">
              <w:rPr>
                <w:szCs w:val="24"/>
              </w:rPr>
              <w:t>torsdagen den 31</w:t>
            </w:r>
            <w:r w:rsidR="00A64CB4" w:rsidRPr="006F1E2E">
              <w:rPr>
                <w:szCs w:val="24"/>
              </w:rPr>
              <w:t xml:space="preserve"> mars </w:t>
            </w:r>
            <w:r w:rsidR="00BB7028" w:rsidRPr="006F1E2E">
              <w:rPr>
                <w:szCs w:val="24"/>
              </w:rPr>
              <w:t>20</w:t>
            </w:r>
            <w:r w:rsidR="005F0E85" w:rsidRPr="006F1E2E">
              <w:rPr>
                <w:szCs w:val="24"/>
              </w:rPr>
              <w:t>2</w:t>
            </w:r>
            <w:r w:rsidR="000A167A" w:rsidRPr="006F1E2E">
              <w:rPr>
                <w:szCs w:val="24"/>
              </w:rPr>
              <w:t>2</w:t>
            </w:r>
            <w:r w:rsidRPr="006F1E2E">
              <w:rPr>
                <w:szCs w:val="24"/>
              </w:rPr>
              <w:t xml:space="preserve"> kl. </w:t>
            </w:r>
            <w:r w:rsidR="00A64CB4" w:rsidRPr="006F1E2E">
              <w:rPr>
                <w:szCs w:val="24"/>
              </w:rPr>
              <w:t>1</w:t>
            </w:r>
            <w:r w:rsidR="0023358D" w:rsidRPr="006F1E2E">
              <w:rPr>
                <w:szCs w:val="24"/>
              </w:rPr>
              <w:t>0</w:t>
            </w:r>
            <w:r w:rsidRPr="006F1E2E">
              <w:rPr>
                <w:szCs w:val="24"/>
              </w:rPr>
              <w:t>.00.</w:t>
            </w:r>
          </w:p>
          <w:p w:rsidR="00A64CB4" w:rsidRDefault="00A64CB4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A64CB4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23358D">
              <w:t>torsdagen den 3</w:t>
            </w:r>
            <w:r w:rsidR="0023358D" w:rsidRPr="006F1E2E">
              <w:t>1</w:t>
            </w:r>
            <w:r w:rsidR="00A64CB4" w:rsidRPr="006F1E2E">
              <w:t xml:space="preserve"> mars </w:t>
            </w:r>
            <w:r w:rsidR="00BB7028" w:rsidRPr="006F1E2E">
              <w:t>20</w:t>
            </w:r>
            <w:r w:rsidR="005F0E85" w:rsidRPr="006F1E2E">
              <w:t>2</w:t>
            </w:r>
            <w:r w:rsidR="000A167A" w:rsidRPr="006F1E2E">
              <w:t>2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DB43E0" w:rsidRDefault="00310016" w:rsidP="00310016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DB43E0">
              <w:t>2021/22:</w:t>
            </w:r>
            <w:r w:rsidR="00A64CB4">
              <w:t>29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6F1E2E">
              <w:rPr>
                <w:sz w:val="22"/>
              </w:rPr>
              <w:t>1-5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6110B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3D41A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00117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00117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00117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00117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00117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00117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00117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00117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00117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00117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00117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EC27A5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3D41A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3D41A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3D41A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3D41A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3D41A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3D41A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3D41A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3D41A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3D41A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3D41A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3D41A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3D41A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3D41A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64CB4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3D41A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64CB4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0C461C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9E1FCA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64CB4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0C461C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64CB4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0C461C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6F1E2E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402D5D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0C461C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0C461C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0C461C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0C461C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3D41A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3D41A2" w:rsidRDefault="00A64CB4" w:rsidP="00A64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3D41A2" w:rsidRDefault="00A64CB4" w:rsidP="00A64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3D41A2" w:rsidRDefault="00A64CB4" w:rsidP="00A64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Pr="003D41A2" w:rsidRDefault="00A64CB4" w:rsidP="00A64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6F1E2E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CB4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A64CB4" w:rsidRPr="003D41A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A64CB4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A64CB4" w:rsidRPr="003D41A2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A64CB4" w:rsidRDefault="00A64CB4" w:rsidP="00A64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310016" w:rsidRDefault="00310016">
      <w:bookmarkStart w:id="0" w:name="_GoBack"/>
      <w:bookmarkEnd w:id="0"/>
    </w:p>
    <w:sectPr w:rsidR="0031001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C8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0F55AC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358D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1E2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04C8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384B"/>
    <w:rsid w:val="008F6938"/>
    <w:rsid w:val="008F6C98"/>
    <w:rsid w:val="008F7983"/>
    <w:rsid w:val="009171C9"/>
    <w:rsid w:val="00923EFE"/>
    <w:rsid w:val="00925ABE"/>
    <w:rsid w:val="0094358D"/>
    <w:rsid w:val="00960E59"/>
    <w:rsid w:val="009823FE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1592E"/>
    <w:rsid w:val="00A2367D"/>
    <w:rsid w:val="00A35508"/>
    <w:rsid w:val="00A370F4"/>
    <w:rsid w:val="00A428EC"/>
    <w:rsid w:val="00A47DB2"/>
    <w:rsid w:val="00A64CB4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3714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F9F35"/>
  <w15:chartTrackingRefBased/>
  <w15:docId w15:val="{6D5FD6E2-5C86-4FF1-8C43-0D4BD83C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F5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2</TotalTime>
  <Pages>3</Pages>
  <Words>320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2022-03-31T08:56:00Z</dcterms:created>
  <dcterms:modified xsi:type="dcterms:W3CDTF">2022-03-31T08:58:00Z</dcterms:modified>
</cp:coreProperties>
</file>