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C1624D06128B42CDB628BC3FEE2F965B"/>
        </w:placeholder>
        <w15:appearance w15:val="hidden"/>
        <w:text/>
      </w:sdtPr>
      <w:sdtEndPr/>
      <w:sdtContent>
        <w:p w:rsidR="00AF30DD" w:rsidP="00CC4C93" w:rsidRDefault="00AF30DD" w14:paraId="68AEA404" w14:textId="77777777">
          <w:pPr>
            <w:pStyle w:val="Rubrik1"/>
          </w:pPr>
          <w:r>
            <w:t>Förslag till riksdagsbeslut</w:t>
          </w:r>
        </w:p>
      </w:sdtContent>
    </w:sdt>
    <w:sdt>
      <w:sdtPr>
        <w:alias w:val="Yrkande 1"/>
        <w:tag w:val="f3324202-3aaa-4702-817d-3b55cfd87726"/>
        <w:id w:val="208992267"/>
        <w:lock w:val="sdtLocked"/>
      </w:sdtPr>
      <w:sdtEndPr/>
      <w:sdtContent>
        <w:p w:rsidR="002C0719" w:rsidRDefault="00982F7E" w14:paraId="68AEA405" w14:textId="77777777">
          <w:pPr>
            <w:pStyle w:val="Frslagstext"/>
          </w:pPr>
          <w:r>
            <w:t>Riksdagen ställer sig bakom det som anförs i motionen om att återinföra kontaktdagar och tillkännager detta för regeringen.</w:t>
          </w:r>
        </w:p>
      </w:sdtContent>
    </w:sdt>
    <w:p w:rsidR="00AF30DD" w:rsidP="00AF30DD" w:rsidRDefault="000156D9" w14:paraId="68AEA406" w14:textId="77777777">
      <w:pPr>
        <w:pStyle w:val="Rubrik1"/>
      </w:pPr>
      <w:bookmarkStart w:name="MotionsStart" w:id="1"/>
      <w:bookmarkEnd w:id="1"/>
      <w:r>
        <w:t>Motivering</w:t>
      </w:r>
    </w:p>
    <w:p w:rsidR="004057B2" w:rsidP="004057B2" w:rsidRDefault="004057B2" w14:paraId="68AEA407" w14:textId="77777777">
      <w:pPr>
        <w:pStyle w:val="Normalutanindragellerluft"/>
      </w:pPr>
      <w:r>
        <w:t>Kontaktdagar är en möjlighet för föräldrar att med statligt stöd kunna spendera tid med sina barn på skolan och/eller fritidshemmet. Detta system har under begränsade perioder funnits tidigare i Sverige, senast mellan 2001 och 2003. Vad som finns kvar av kontaktdagar idag är att föräldrar till barn som omfattas av lagen om stöd och service till vissa funktionshindrade (LSS) har rätt till ersättning i form av tillfällig föräldrapenning för kontaktdagar. Detta system berörs dock inte av förslaget.</w:t>
      </w:r>
    </w:p>
    <w:p w:rsidR="004057B2" w:rsidP="004057B2" w:rsidRDefault="004057B2" w14:paraId="68AEA408" w14:textId="77777777">
      <w:pPr>
        <w:pStyle w:val="Normalutanindragellerluft"/>
      </w:pPr>
    </w:p>
    <w:p w:rsidR="004057B2" w:rsidP="004057B2" w:rsidRDefault="004057B2" w14:paraId="68AEA409" w14:textId="77777777">
      <w:pPr>
        <w:pStyle w:val="Normalutanindragellerluft"/>
      </w:pPr>
      <w:r>
        <w:t xml:space="preserve">Vi menar att de allmänna kontaktdagarna bör återinföras, vilket skulle innebära att varje förälder får rätt till 1 kontaktdag per år och barn i åldern 6 till 12 år, med en ersättning baserat på SGI. Syftet med att återinföra dessa är helt enkelt att underlätta för föräldrarna när barnen exempelvis ska skolas in, byta klass eller tillfälligt behöver stöd av en förälder. För många </w:t>
      </w:r>
      <w:r>
        <w:lastRenderedPageBreak/>
        <w:t>barn kan det också vara ett viktigt stöd att ha sin mamma eller pappa med sig vid en speciell dag. De dagar som inte tas ut, förfaller i förslaget och kan inte sparas till efterföljande år. Enligt riksdagens utredningstjänst beräknas de offentliga kostnaderna för detta till 124 miljoner kronor, för att därefter stiga till 137 miljoner år 2017. (Givet att föräldrar kommer ta ut lika många kontaktdagar per barn som vid tidigare tillfällen då detta varit möjligt.)</w:t>
      </w:r>
    </w:p>
    <w:p w:rsidR="004057B2" w:rsidP="004057B2" w:rsidRDefault="004057B2" w14:paraId="68AEA40A" w14:textId="77777777">
      <w:pPr>
        <w:pStyle w:val="Normalutanindragellerluft"/>
      </w:pPr>
    </w:p>
    <w:p w:rsidR="00AF30DD" w:rsidP="004057B2" w:rsidRDefault="004057B2" w14:paraId="68AEA40B" w14:textId="77777777">
      <w:pPr>
        <w:pStyle w:val="Normalutanindragellerluft"/>
      </w:pPr>
      <w:r>
        <w:t>Av dessa skäl menar vi att riksdagen bör tillkännage för regeringen som sin mening att kontaktdagarna ska återinföras.</w:t>
      </w:r>
    </w:p>
    <w:sdt>
      <w:sdtPr>
        <w:rPr>
          <w:i/>
        </w:rPr>
        <w:alias w:val="CC_Underskrifter"/>
        <w:tag w:val="CC_Underskrifter"/>
        <w:id w:val="583496634"/>
        <w:lock w:val="sdtContentLocked"/>
        <w:placeholder>
          <w:docPart w:val="2D4CCE69593D4B4DB9CF99E5189EBD4D"/>
        </w:placeholder>
        <w15:appearance w15:val="hidden"/>
      </w:sdtPr>
      <w:sdtEndPr/>
      <w:sdtContent>
        <w:p w:rsidRPr="00ED19F0" w:rsidR="00865E70" w:rsidP="005F76FF" w:rsidRDefault="00DC1813" w14:paraId="68AEA4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027A82" w:rsidRDefault="00027A82" w14:paraId="68AEA416" w14:textId="77777777"/>
    <w:sectPr w:rsidR="00027A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A418" w14:textId="77777777" w:rsidR="005D511F" w:rsidRDefault="005D511F" w:rsidP="000C1CAD">
      <w:pPr>
        <w:spacing w:line="240" w:lineRule="auto"/>
      </w:pPr>
      <w:r>
        <w:separator/>
      </w:r>
    </w:p>
  </w:endnote>
  <w:endnote w:type="continuationSeparator" w:id="0">
    <w:p w14:paraId="68AEA419" w14:textId="77777777" w:rsidR="005D511F" w:rsidRDefault="005D51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A4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18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A424" w14:textId="77777777" w:rsidR="00B528FD" w:rsidRDefault="00B528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201509141114</w:instrText>
    </w:r>
    <w:r>
      <w:fldChar w:fldCharType="end"/>
    </w:r>
    <w:r>
      <w:instrText xml:space="preserve"> &gt; </w:instrText>
    </w:r>
    <w:r>
      <w:fldChar w:fldCharType="begin"/>
    </w:r>
    <w:r>
      <w:instrText xml:space="preserve"> PRINTDATE \@ "yyyyMMddHHmm" </w:instrText>
    </w:r>
    <w:r>
      <w:fldChar w:fldCharType="separate"/>
    </w:r>
    <w:r>
      <w:rPr>
        <w:noProof/>
      </w:rPr>
      <w:instrText>201509141257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12:57</w:instrText>
    </w:r>
    <w:r>
      <w:fldChar w:fldCharType="end"/>
    </w:r>
    <w:r>
      <w:instrText xml:space="preserve"> </w:instrText>
    </w:r>
    <w:r>
      <w:fldChar w:fldCharType="separate"/>
    </w:r>
    <w:r>
      <w:rPr>
        <w:noProof/>
      </w:rPr>
      <w:t>2015-09-14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EA416" w14:textId="77777777" w:rsidR="005D511F" w:rsidRDefault="005D511F" w:rsidP="000C1CAD">
      <w:pPr>
        <w:spacing w:line="240" w:lineRule="auto"/>
      </w:pPr>
      <w:r>
        <w:separator/>
      </w:r>
    </w:p>
  </w:footnote>
  <w:footnote w:type="continuationSeparator" w:id="0">
    <w:p w14:paraId="68AEA417" w14:textId="77777777" w:rsidR="005D511F" w:rsidRDefault="005D51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AEA4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1813" w14:paraId="68AEA4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:1999</w:t>
        </w:r>
      </w:sdtContent>
    </w:sdt>
  </w:p>
  <w:p w:rsidR="00A42228" w:rsidP="00283E0F" w:rsidRDefault="00DC1813" w14:paraId="68AEA421"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4057B2" w14:paraId="68AEA422" w14:textId="77777777">
        <w:pPr>
          <w:pStyle w:val="FSHRub2"/>
        </w:pPr>
        <w:r>
          <w:t>Kontaktdagar</w:t>
        </w:r>
      </w:p>
    </w:sdtContent>
  </w:sdt>
  <w:sdt>
    <w:sdtPr>
      <w:alias w:val="CC_Boilerplate_3"/>
      <w:tag w:val="CC_Boilerplate_3"/>
      <w:id w:val="-1567486118"/>
      <w:lock w:val="sdtContentLocked"/>
      <w15:appearance w15:val="hidden"/>
      <w:text w:multiLine="1"/>
    </w:sdtPr>
    <w:sdtEndPr/>
    <w:sdtContent>
      <w:p w:rsidR="00A42228" w:rsidP="00283E0F" w:rsidRDefault="00A42228" w14:paraId="68AEA4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7B2"/>
    <w:rsid w:val="00003CCB"/>
    <w:rsid w:val="00006BF0"/>
    <w:rsid w:val="00010168"/>
    <w:rsid w:val="00010DF8"/>
    <w:rsid w:val="00011724"/>
    <w:rsid w:val="00011F33"/>
    <w:rsid w:val="00015064"/>
    <w:rsid w:val="000156D9"/>
    <w:rsid w:val="00022F5C"/>
    <w:rsid w:val="00024356"/>
    <w:rsid w:val="00024712"/>
    <w:rsid w:val="000269AE"/>
    <w:rsid w:val="00027A82"/>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74A"/>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719"/>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7B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D94"/>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BC0"/>
    <w:rsid w:val="005B4B97"/>
    <w:rsid w:val="005B5F0B"/>
    <w:rsid w:val="005B5F87"/>
    <w:rsid w:val="005C19B1"/>
    <w:rsid w:val="005C4A81"/>
    <w:rsid w:val="005C63BF"/>
    <w:rsid w:val="005C6438"/>
    <w:rsid w:val="005C6E36"/>
    <w:rsid w:val="005D2AEC"/>
    <w:rsid w:val="005D511F"/>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6FF"/>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F7E"/>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8F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E57"/>
    <w:rsid w:val="00BE358C"/>
    <w:rsid w:val="00BF01CE"/>
    <w:rsid w:val="00BF3A79"/>
    <w:rsid w:val="00BF48A2"/>
    <w:rsid w:val="00BF676C"/>
    <w:rsid w:val="00BF7149"/>
    <w:rsid w:val="00C040E9"/>
    <w:rsid w:val="00C07775"/>
    <w:rsid w:val="00C13086"/>
    <w:rsid w:val="00C13168"/>
    <w:rsid w:val="00C156BC"/>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813"/>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EA403"/>
  <w15:chartTrackingRefBased/>
  <w15:docId w15:val="{896F55D6-F5E9-4FA0-ABA8-5D78320A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624D06128B42CDB628BC3FEE2F965B"/>
        <w:category>
          <w:name w:val="Allmänt"/>
          <w:gallery w:val="placeholder"/>
        </w:category>
        <w:types>
          <w:type w:val="bbPlcHdr"/>
        </w:types>
        <w:behaviors>
          <w:behavior w:val="content"/>
        </w:behaviors>
        <w:guid w:val="{781227D3-583A-40A3-BFDD-9B6D1C39A2DE}"/>
      </w:docPartPr>
      <w:docPartBody>
        <w:p w:rsidR="00B44E13" w:rsidRDefault="00522294">
          <w:pPr>
            <w:pStyle w:val="C1624D06128B42CDB628BC3FEE2F965B"/>
          </w:pPr>
          <w:r w:rsidRPr="009A726D">
            <w:rPr>
              <w:rStyle w:val="Platshllartext"/>
            </w:rPr>
            <w:t>Klicka här för att ange text.</w:t>
          </w:r>
        </w:p>
      </w:docPartBody>
    </w:docPart>
    <w:docPart>
      <w:docPartPr>
        <w:name w:val="2D4CCE69593D4B4DB9CF99E5189EBD4D"/>
        <w:category>
          <w:name w:val="Allmänt"/>
          <w:gallery w:val="placeholder"/>
        </w:category>
        <w:types>
          <w:type w:val="bbPlcHdr"/>
        </w:types>
        <w:behaviors>
          <w:behavior w:val="content"/>
        </w:behaviors>
        <w:guid w:val="{F3CD2F14-8296-4DC5-AE33-BDF66EA05976}"/>
      </w:docPartPr>
      <w:docPartBody>
        <w:p w:rsidR="00B44E13" w:rsidRDefault="00522294">
          <w:pPr>
            <w:pStyle w:val="2D4CCE69593D4B4DB9CF99E5189EBD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94"/>
    <w:rsid w:val="00522294"/>
    <w:rsid w:val="00B44E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624D06128B42CDB628BC3FEE2F965B">
    <w:name w:val="C1624D06128B42CDB628BC3FEE2F965B"/>
  </w:style>
  <w:style w:type="paragraph" w:customStyle="1" w:styleId="40F0194617C34DB583044E3192EF67E1">
    <w:name w:val="40F0194617C34DB583044E3192EF67E1"/>
  </w:style>
  <w:style w:type="paragraph" w:customStyle="1" w:styleId="2D4CCE69593D4B4DB9CF99E5189EBD4D">
    <w:name w:val="2D4CCE69593D4B4DB9CF99E5189EB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5099</RubrikLookup>
    <MotionGuid xmlns="00d11361-0b92-4bae-a181-288d6a55b763">b2b5d84a-fc35-4361-b98d-e79de1c5ded7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ECAF-E158-4598-8CFE-E88046AA61F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7331425-9458-4CEF-88DB-91BF3ABB63EE}"/>
</file>

<file path=customXml/itemProps4.xml><?xml version="1.0" encoding="utf-8"?>
<ds:datastoreItem xmlns:ds="http://schemas.openxmlformats.org/officeDocument/2006/customXml" ds:itemID="{45151E5B-1483-46C1-8DA0-EF764DFC05C1}"/>
</file>

<file path=customXml/itemProps5.xml><?xml version="1.0" encoding="utf-8"?>
<ds:datastoreItem xmlns:ds="http://schemas.openxmlformats.org/officeDocument/2006/customXml" ds:itemID="{87A7780D-C62C-4E20-A6FE-80F578D9F9F2}"/>
</file>

<file path=docProps/app.xml><?xml version="1.0" encoding="utf-8"?>
<Properties xmlns="http://schemas.openxmlformats.org/officeDocument/2006/extended-properties" xmlns:vt="http://schemas.openxmlformats.org/officeDocument/2006/docPropsVTypes">
  <Template>GranskaMot</Template>
  <TotalTime>4</TotalTime>
  <Pages>2</Pages>
  <Words>273</Words>
  <Characters>1446</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 Kontaktdagar</dc:title>
  <dc:subject/>
  <dc:creator>Charlott Qvick</dc:creator>
  <cp:keywords/>
  <dc:description/>
  <cp:lastModifiedBy>Kerstin Carlqvist</cp:lastModifiedBy>
  <cp:revision>7</cp:revision>
  <cp:lastPrinted>2015-09-14T10:57:00Z</cp:lastPrinted>
  <dcterms:created xsi:type="dcterms:W3CDTF">2015-09-14T09:14:00Z</dcterms:created>
  <dcterms:modified xsi:type="dcterms:W3CDTF">2016-08-26T05:26:00Z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*115B868BF07DF*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https://filur.riksdagen.se/drop/DropOffLibrary/115B868BF07DF.docx</vt:lpwstr>
  </property>
  <property fmtid="{D5CDD505-2E9C-101B-9397-08002B2CF9AE}" pid="11" name="RevisionsOn">
    <vt:lpwstr>1</vt:lpwstr>
  </property>
</Properties>
</file>