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D9C87DC" w14:textId="77777777" w:rsidTr="00782EA9">
        <w:tc>
          <w:tcPr>
            <w:tcW w:w="9141" w:type="dxa"/>
          </w:tcPr>
          <w:p w14:paraId="75B5C47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593E7F0A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0914EBFA" w14:textId="77777777" w:rsidR="0096348C" w:rsidRPr="00477C9F" w:rsidRDefault="0096348C" w:rsidP="00477C9F">
      <w:pPr>
        <w:rPr>
          <w:sz w:val="22"/>
          <w:szCs w:val="22"/>
        </w:rPr>
      </w:pPr>
    </w:p>
    <w:p w14:paraId="02AD7C43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F6F6313" w14:textId="77777777" w:rsidTr="00F86ACF">
        <w:trPr>
          <w:cantSplit/>
          <w:trHeight w:val="742"/>
        </w:trPr>
        <w:tc>
          <w:tcPr>
            <w:tcW w:w="1790" w:type="dxa"/>
          </w:tcPr>
          <w:p w14:paraId="5484D0C8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64A7C94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299DDCE" w14:textId="0ECD4D91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64D5F">
              <w:rPr>
                <w:b/>
                <w:sz w:val="22"/>
                <w:szCs w:val="22"/>
              </w:rPr>
              <w:t>35</w:t>
            </w:r>
          </w:p>
          <w:p w14:paraId="13DF0FD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BF6086B" w14:textId="77777777" w:rsidTr="00F86ACF">
        <w:tc>
          <w:tcPr>
            <w:tcW w:w="1790" w:type="dxa"/>
          </w:tcPr>
          <w:p w14:paraId="1F38C40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5FC5A273" w14:textId="45F81162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E97D34">
              <w:rPr>
                <w:sz w:val="22"/>
                <w:szCs w:val="22"/>
              </w:rPr>
              <w:t>4</w:t>
            </w:r>
            <w:r w:rsidR="009B3631">
              <w:rPr>
                <w:sz w:val="22"/>
                <w:szCs w:val="22"/>
              </w:rPr>
              <w:t>-</w:t>
            </w:r>
            <w:r w:rsidR="00E64D5F">
              <w:rPr>
                <w:sz w:val="22"/>
                <w:szCs w:val="22"/>
              </w:rPr>
              <w:t>27</w:t>
            </w:r>
          </w:p>
        </w:tc>
      </w:tr>
      <w:tr w:rsidR="0096348C" w:rsidRPr="00477C9F" w14:paraId="50140CCD" w14:textId="77777777" w:rsidTr="00F86ACF">
        <w:tc>
          <w:tcPr>
            <w:tcW w:w="1790" w:type="dxa"/>
          </w:tcPr>
          <w:p w14:paraId="68ADC74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0ED6A74" w14:textId="28748070" w:rsidR="00BD53C1" w:rsidRDefault="00D772C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C39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CF4ED5">
              <w:rPr>
                <w:sz w:val="22"/>
                <w:szCs w:val="22"/>
              </w:rPr>
              <w:t>–</w:t>
            </w:r>
            <w:r w:rsidR="005E2A03">
              <w:rPr>
                <w:sz w:val="22"/>
                <w:szCs w:val="22"/>
              </w:rPr>
              <w:t>9.15</w:t>
            </w:r>
          </w:p>
          <w:p w14:paraId="0D47E582" w14:textId="36969237" w:rsidR="00E64D5F" w:rsidRDefault="005E2A03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64D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="00E64D5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</w:t>
            </w:r>
            <w:r w:rsidR="00E64D5F">
              <w:rPr>
                <w:sz w:val="22"/>
                <w:szCs w:val="22"/>
              </w:rPr>
              <w:t>.</w:t>
            </w:r>
            <w:r w:rsidR="00AA0638">
              <w:rPr>
                <w:sz w:val="22"/>
                <w:szCs w:val="22"/>
              </w:rPr>
              <w:t>09</w:t>
            </w:r>
          </w:p>
          <w:p w14:paraId="6DC23FBC" w14:textId="435681D8" w:rsidR="00E64D5F" w:rsidRPr="00477C9F" w:rsidRDefault="003D054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64D5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  <w:r w:rsidR="00E64D5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</w:t>
            </w:r>
            <w:r w:rsidR="00E64D5F">
              <w:rPr>
                <w:sz w:val="22"/>
                <w:szCs w:val="22"/>
              </w:rPr>
              <w:t>.</w:t>
            </w:r>
            <w:r w:rsidR="00021FCB">
              <w:rPr>
                <w:sz w:val="22"/>
                <w:szCs w:val="22"/>
              </w:rPr>
              <w:t>48</w:t>
            </w:r>
          </w:p>
        </w:tc>
      </w:tr>
      <w:tr w:rsidR="0096348C" w:rsidRPr="00477C9F" w14:paraId="50B8ABB1" w14:textId="77777777" w:rsidTr="00F86ACF">
        <w:tc>
          <w:tcPr>
            <w:tcW w:w="1790" w:type="dxa"/>
          </w:tcPr>
          <w:p w14:paraId="2C3BF7E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3A2342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579F7D1E" w14:textId="77777777" w:rsidR="0096348C" w:rsidRPr="00477C9F" w:rsidRDefault="0096348C" w:rsidP="00477C9F">
      <w:pPr>
        <w:rPr>
          <w:sz w:val="22"/>
          <w:szCs w:val="22"/>
        </w:rPr>
      </w:pPr>
    </w:p>
    <w:p w14:paraId="1C8FBD3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15BC917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021FCB" w14:paraId="089E476B" w14:textId="77777777" w:rsidTr="00F86ACF">
        <w:tc>
          <w:tcPr>
            <w:tcW w:w="753" w:type="dxa"/>
          </w:tcPr>
          <w:p w14:paraId="493E61D4" w14:textId="77777777" w:rsidR="00F84080" w:rsidRPr="00021FC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21FC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021FC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793BE01F" w14:textId="77777777" w:rsidR="00336917" w:rsidRPr="00021FC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21FC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9120ADD" w14:textId="77777777" w:rsidR="00F84080" w:rsidRPr="00021FC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376EAB" w14:textId="4F6B1FE5" w:rsidR="0069143B" w:rsidRPr="00021FC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21FCB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021FCB">
              <w:rPr>
                <w:snapToGrid w:val="0"/>
                <w:sz w:val="22"/>
                <w:szCs w:val="22"/>
              </w:rPr>
              <w:t>2</w:t>
            </w:r>
            <w:r w:rsidRPr="00021FCB">
              <w:rPr>
                <w:snapToGrid w:val="0"/>
                <w:sz w:val="22"/>
                <w:szCs w:val="22"/>
              </w:rPr>
              <w:t>/2</w:t>
            </w:r>
            <w:r w:rsidR="007118C9" w:rsidRPr="00021FCB">
              <w:rPr>
                <w:snapToGrid w:val="0"/>
                <w:sz w:val="22"/>
                <w:szCs w:val="22"/>
              </w:rPr>
              <w:t>3</w:t>
            </w:r>
            <w:r w:rsidRPr="00021FCB">
              <w:rPr>
                <w:snapToGrid w:val="0"/>
                <w:sz w:val="22"/>
                <w:szCs w:val="22"/>
              </w:rPr>
              <w:t>:</w:t>
            </w:r>
            <w:r w:rsidR="00FC3944" w:rsidRPr="00021FCB">
              <w:rPr>
                <w:snapToGrid w:val="0"/>
                <w:sz w:val="22"/>
                <w:szCs w:val="22"/>
              </w:rPr>
              <w:t>33 och särskilt protokoll 2022/23:34</w:t>
            </w:r>
            <w:r w:rsidR="00FD0038" w:rsidRPr="00021FCB">
              <w:rPr>
                <w:snapToGrid w:val="0"/>
                <w:sz w:val="22"/>
                <w:szCs w:val="22"/>
              </w:rPr>
              <w:t>.</w:t>
            </w:r>
          </w:p>
          <w:p w14:paraId="2D9D5A4F" w14:textId="77777777" w:rsidR="007864F6" w:rsidRPr="00021FC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021FCB" w14:paraId="51B50FCF" w14:textId="77777777" w:rsidTr="00F86ACF">
        <w:tc>
          <w:tcPr>
            <w:tcW w:w="753" w:type="dxa"/>
          </w:tcPr>
          <w:p w14:paraId="3B26889F" w14:textId="2668DAEC" w:rsidR="008273F4" w:rsidRPr="00021FC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21FC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021FC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82DB8" w:rsidRPr="00021FC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505410CE" w14:textId="77777777" w:rsidR="0069143B" w:rsidRPr="00021FCB" w:rsidRDefault="00336917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21FCB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0A17BBCA" w14:textId="77777777" w:rsidR="00930B63" w:rsidRPr="00021FCB" w:rsidRDefault="00930B63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0C006FD" w14:textId="77777777" w:rsidR="00782DB8" w:rsidRPr="00021FCB" w:rsidRDefault="00782DB8" w:rsidP="00782DB8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21FCB">
              <w:rPr>
                <w:bCs/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2B6B9CAA" w14:textId="77777777" w:rsidR="00451D02" w:rsidRPr="00021FCB" w:rsidRDefault="00451D02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D6C5A36" w14:textId="487AB46F" w:rsidR="00782DB8" w:rsidRPr="00021FCB" w:rsidRDefault="00782DB8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021FCB">
              <w:rPr>
                <w:bCs/>
                <w:snapToGrid w:val="0"/>
                <w:sz w:val="22"/>
                <w:szCs w:val="22"/>
              </w:rPr>
              <w:t>Granskning av regeringens och statsrådet Elisabeth Svantessons hantering av elstöd till företag (anmäld av Helena Vilhelmsson (C), inkom 2023-04-26, dnr 2054-2022/23).</w:t>
            </w:r>
          </w:p>
          <w:p w14:paraId="4B8BEAA1" w14:textId="45732557" w:rsidR="00782DB8" w:rsidRPr="00021FCB" w:rsidRDefault="00782DB8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F84080" w:rsidRPr="00021FCB" w14:paraId="3DF450CB" w14:textId="77777777" w:rsidTr="00F86ACF">
        <w:tc>
          <w:tcPr>
            <w:tcW w:w="753" w:type="dxa"/>
          </w:tcPr>
          <w:p w14:paraId="2A2C5290" w14:textId="26C9C21A" w:rsidR="00F84080" w:rsidRPr="00021FC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21FC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349E4" w:rsidRPr="00021FC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01683A67" w14:textId="246F0D37" w:rsidR="0069143B" w:rsidRPr="00021FCB" w:rsidRDefault="00FC3944" w:rsidP="0069143B">
            <w:pPr>
              <w:rPr>
                <w:b/>
                <w:snapToGrid w:val="0"/>
                <w:sz w:val="22"/>
                <w:szCs w:val="22"/>
              </w:rPr>
            </w:pPr>
            <w:r w:rsidRPr="00021FCB">
              <w:rPr>
                <w:b/>
                <w:sz w:val="22"/>
                <w:szCs w:val="22"/>
              </w:rPr>
              <w:t>Samråd med EU-nämnden om EU:s årsbudget för 2023 – G15</w:t>
            </w:r>
          </w:p>
          <w:p w14:paraId="16953DF6" w14:textId="77777777" w:rsidR="00376C7D" w:rsidRPr="00021FCB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726DC246" w14:textId="77777777" w:rsidR="00FC3944" w:rsidRPr="00021FCB" w:rsidRDefault="00FC3944" w:rsidP="00FC39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21FC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7C2D935" w14:textId="77777777" w:rsidR="00FC3944" w:rsidRPr="00021FCB" w:rsidRDefault="00FC3944" w:rsidP="00FC39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913C81C" w14:textId="77777777" w:rsidR="00FC3944" w:rsidRPr="00021FCB" w:rsidRDefault="00FC3944" w:rsidP="00FC3944">
            <w:pPr>
              <w:rPr>
                <w:b/>
                <w:snapToGrid w:val="0"/>
                <w:sz w:val="22"/>
                <w:szCs w:val="22"/>
              </w:rPr>
            </w:pPr>
            <w:r w:rsidRPr="00021FCB">
              <w:rPr>
                <w:snapToGrid w:val="0"/>
                <w:sz w:val="22"/>
                <w:szCs w:val="22"/>
              </w:rPr>
              <w:t>Ärendet bordlades.</w:t>
            </w:r>
          </w:p>
          <w:p w14:paraId="482B3DF2" w14:textId="77777777" w:rsidR="0069143B" w:rsidRPr="00021FC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C3944" w:rsidRPr="00021FCB" w14:paraId="601201B5" w14:textId="77777777" w:rsidTr="00F86ACF">
        <w:tc>
          <w:tcPr>
            <w:tcW w:w="753" w:type="dxa"/>
          </w:tcPr>
          <w:p w14:paraId="79C5C7DB" w14:textId="0F6A6264" w:rsidR="00FC3944" w:rsidRPr="00021FCB" w:rsidRDefault="00FC39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21FCB">
              <w:rPr>
                <w:b/>
                <w:snapToGrid w:val="0"/>
                <w:sz w:val="22"/>
                <w:szCs w:val="22"/>
              </w:rPr>
              <w:t>§</w:t>
            </w:r>
            <w:r w:rsidR="008349E4" w:rsidRPr="00021FCB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643AB933" w14:textId="77777777" w:rsidR="00FC3944" w:rsidRPr="00021FCB" w:rsidRDefault="00FC3944" w:rsidP="0069143B">
            <w:pPr>
              <w:rPr>
                <w:b/>
                <w:sz w:val="22"/>
                <w:szCs w:val="22"/>
              </w:rPr>
            </w:pPr>
            <w:r w:rsidRPr="00021FCB">
              <w:rPr>
                <w:b/>
                <w:sz w:val="22"/>
                <w:szCs w:val="22"/>
              </w:rPr>
              <w:t>Statsministerns uttalanden om ett vapensystem – G16</w:t>
            </w:r>
          </w:p>
          <w:p w14:paraId="1491398A" w14:textId="77777777" w:rsidR="00FC3944" w:rsidRPr="00021FCB" w:rsidRDefault="00FC3944" w:rsidP="0069143B">
            <w:pPr>
              <w:rPr>
                <w:b/>
                <w:sz w:val="22"/>
                <w:szCs w:val="22"/>
              </w:rPr>
            </w:pPr>
          </w:p>
          <w:p w14:paraId="225932A2" w14:textId="77777777" w:rsidR="00FC3944" w:rsidRPr="00021FCB" w:rsidRDefault="00FC3944" w:rsidP="00FC39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21FC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2F83FFA" w14:textId="77777777" w:rsidR="00FC3944" w:rsidRPr="00021FCB" w:rsidRDefault="00FC3944" w:rsidP="00FC39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8BB2C78" w14:textId="77777777" w:rsidR="00FC3944" w:rsidRPr="00021FCB" w:rsidRDefault="00FC3944" w:rsidP="00FC3944">
            <w:pPr>
              <w:rPr>
                <w:b/>
                <w:snapToGrid w:val="0"/>
                <w:sz w:val="22"/>
                <w:szCs w:val="22"/>
              </w:rPr>
            </w:pPr>
            <w:r w:rsidRPr="00021FCB">
              <w:rPr>
                <w:snapToGrid w:val="0"/>
                <w:sz w:val="22"/>
                <w:szCs w:val="22"/>
              </w:rPr>
              <w:t>Ärendet bordlades.</w:t>
            </w:r>
          </w:p>
          <w:p w14:paraId="33911651" w14:textId="3BDFD23D" w:rsidR="00FC3944" w:rsidRPr="00021FCB" w:rsidRDefault="00FC3944" w:rsidP="0069143B">
            <w:pPr>
              <w:rPr>
                <w:b/>
                <w:sz w:val="22"/>
                <w:szCs w:val="22"/>
              </w:rPr>
            </w:pPr>
          </w:p>
        </w:tc>
      </w:tr>
      <w:tr w:rsidR="00FC3944" w:rsidRPr="00021FCB" w14:paraId="4E2DF30E" w14:textId="77777777" w:rsidTr="00F86ACF">
        <w:tc>
          <w:tcPr>
            <w:tcW w:w="753" w:type="dxa"/>
          </w:tcPr>
          <w:p w14:paraId="483ABB96" w14:textId="5251BE4D" w:rsidR="00FC3944" w:rsidRPr="00021FCB" w:rsidRDefault="00FC39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21FCB">
              <w:rPr>
                <w:b/>
                <w:snapToGrid w:val="0"/>
                <w:sz w:val="22"/>
                <w:szCs w:val="22"/>
              </w:rPr>
              <w:t>§</w:t>
            </w:r>
            <w:r w:rsidR="008349E4" w:rsidRPr="00021FCB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73A32C0F" w14:textId="77777777" w:rsidR="00FC3944" w:rsidRPr="00021FCB" w:rsidRDefault="00FC3944" w:rsidP="0069143B">
            <w:pPr>
              <w:rPr>
                <w:b/>
                <w:sz w:val="22"/>
                <w:szCs w:val="22"/>
              </w:rPr>
            </w:pPr>
            <w:r w:rsidRPr="00021FCB">
              <w:rPr>
                <w:b/>
                <w:sz w:val="22"/>
                <w:szCs w:val="22"/>
              </w:rPr>
              <w:t>Regeringens och klimat- och miljöministerns agerande i samband med avskaffandet av klimatbilsbonusen – G18</w:t>
            </w:r>
          </w:p>
          <w:p w14:paraId="4841B73F" w14:textId="77777777" w:rsidR="00FC3944" w:rsidRPr="00021FCB" w:rsidRDefault="00FC3944" w:rsidP="0069143B">
            <w:pPr>
              <w:rPr>
                <w:b/>
                <w:sz w:val="22"/>
                <w:szCs w:val="22"/>
              </w:rPr>
            </w:pPr>
          </w:p>
          <w:p w14:paraId="1C1FCD72" w14:textId="77777777" w:rsidR="00FC3944" w:rsidRPr="00021FCB" w:rsidRDefault="00FC3944" w:rsidP="00FC39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21FC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B1954ED" w14:textId="77777777" w:rsidR="00FC3944" w:rsidRPr="00021FCB" w:rsidRDefault="00FC3944" w:rsidP="00FC39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DBB8A6" w14:textId="77777777" w:rsidR="00FC3944" w:rsidRPr="00021FCB" w:rsidRDefault="00FC3944" w:rsidP="00FC3944">
            <w:pPr>
              <w:rPr>
                <w:b/>
                <w:snapToGrid w:val="0"/>
                <w:sz w:val="22"/>
                <w:szCs w:val="22"/>
              </w:rPr>
            </w:pPr>
            <w:r w:rsidRPr="00021FCB">
              <w:rPr>
                <w:snapToGrid w:val="0"/>
                <w:sz w:val="22"/>
                <w:szCs w:val="22"/>
              </w:rPr>
              <w:t>Ärendet bordlades.</w:t>
            </w:r>
          </w:p>
          <w:p w14:paraId="103B4E0D" w14:textId="55DE326F" w:rsidR="00FC3944" w:rsidRPr="00021FCB" w:rsidRDefault="00FC3944" w:rsidP="0069143B">
            <w:pPr>
              <w:rPr>
                <w:b/>
                <w:sz w:val="22"/>
                <w:szCs w:val="22"/>
              </w:rPr>
            </w:pPr>
          </w:p>
        </w:tc>
      </w:tr>
      <w:tr w:rsidR="008349E4" w:rsidRPr="00021FCB" w14:paraId="2EF93DB1" w14:textId="77777777" w:rsidTr="00F86ACF">
        <w:tc>
          <w:tcPr>
            <w:tcW w:w="753" w:type="dxa"/>
          </w:tcPr>
          <w:p w14:paraId="62BC79AD" w14:textId="50E30E93" w:rsidR="008349E4" w:rsidRPr="00021FCB" w:rsidRDefault="008349E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21FCB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596" w:type="dxa"/>
            <w:gridSpan w:val="2"/>
          </w:tcPr>
          <w:p w14:paraId="4FA11BA9" w14:textId="77777777" w:rsidR="008349E4" w:rsidRPr="00021FCB" w:rsidRDefault="008349E4" w:rsidP="0069143B">
            <w:pPr>
              <w:rPr>
                <w:b/>
                <w:sz w:val="22"/>
                <w:szCs w:val="22"/>
              </w:rPr>
            </w:pPr>
            <w:r w:rsidRPr="00021FCB">
              <w:rPr>
                <w:b/>
                <w:sz w:val="22"/>
                <w:szCs w:val="22"/>
              </w:rPr>
              <w:t>Ajournering</w:t>
            </w:r>
          </w:p>
          <w:p w14:paraId="11F07185" w14:textId="77777777" w:rsidR="008349E4" w:rsidRPr="00021FCB" w:rsidRDefault="008349E4" w:rsidP="0069143B">
            <w:pPr>
              <w:rPr>
                <w:bCs/>
                <w:sz w:val="22"/>
                <w:szCs w:val="22"/>
              </w:rPr>
            </w:pPr>
          </w:p>
          <w:p w14:paraId="05CCBAE6" w14:textId="77777777" w:rsidR="00C437D6" w:rsidRPr="00021FCB" w:rsidRDefault="00C437D6" w:rsidP="0069143B">
            <w:pPr>
              <w:rPr>
                <w:bCs/>
                <w:sz w:val="22"/>
                <w:szCs w:val="22"/>
              </w:rPr>
            </w:pPr>
            <w:r w:rsidRPr="00021FCB">
              <w:rPr>
                <w:bCs/>
                <w:sz w:val="22"/>
                <w:szCs w:val="22"/>
              </w:rPr>
              <w:t>Utskottet beslutade att ajournera sammanträdet.</w:t>
            </w:r>
          </w:p>
          <w:p w14:paraId="7394CFEA" w14:textId="77C2C356" w:rsidR="00C437D6" w:rsidRPr="00021FCB" w:rsidRDefault="00C437D6" w:rsidP="0069143B">
            <w:pPr>
              <w:rPr>
                <w:b/>
                <w:sz w:val="22"/>
                <w:szCs w:val="22"/>
              </w:rPr>
            </w:pPr>
          </w:p>
        </w:tc>
      </w:tr>
      <w:tr w:rsidR="008349E4" w:rsidRPr="00021FCB" w14:paraId="06AB43D7" w14:textId="77777777" w:rsidTr="004C65B0">
        <w:tc>
          <w:tcPr>
            <w:tcW w:w="753" w:type="dxa"/>
          </w:tcPr>
          <w:p w14:paraId="331ACA9C" w14:textId="1DCDC043" w:rsidR="008349E4" w:rsidRPr="00021FCB" w:rsidRDefault="008349E4" w:rsidP="004C65B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21FCB">
              <w:rPr>
                <w:b/>
                <w:snapToGrid w:val="0"/>
                <w:sz w:val="22"/>
                <w:szCs w:val="22"/>
              </w:rPr>
              <w:t>§</w:t>
            </w:r>
            <w:r w:rsidR="00C437D6" w:rsidRPr="00021FCB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14:paraId="25DB97A4" w14:textId="77777777" w:rsidR="008349E4" w:rsidRPr="00021FCB" w:rsidRDefault="008349E4" w:rsidP="004C65B0">
            <w:pPr>
              <w:rPr>
                <w:b/>
                <w:snapToGrid w:val="0"/>
                <w:sz w:val="22"/>
                <w:szCs w:val="22"/>
              </w:rPr>
            </w:pPr>
            <w:r w:rsidRPr="00021FCB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73F07598" w14:textId="77777777" w:rsidR="008349E4" w:rsidRPr="00021FCB" w:rsidRDefault="008349E4" w:rsidP="004C65B0">
            <w:pPr>
              <w:rPr>
                <w:b/>
                <w:sz w:val="22"/>
                <w:szCs w:val="22"/>
              </w:rPr>
            </w:pPr>
          </w:p>
          <w:p w14:paraId="21873615" w14:textId="77777777" w:rsidR="00C437D6" w:rsidRPr="00021FCB" w:rsidRDefault="00C437D6" w:rsidP="00C437D6">
            <w:pPr>
              <w:rPr>
                <w:sz w:val="22"/>
                <w:szCs w:val="22"/>
              </w:rPr>
            </w:pPr>
            <w:r w:rsidRPr="00021FCB">
              <w:rPr>
                <w:sz w:val="22"/>
                <w:szCs w:val="22"/>
              </w:rPr>
              <w:t>Vice ordföranden Erik Ottoson återupptog sammanträdet.</w:t>
            </w:r>
          </w:p>
          <w:p w14:paraId="745547AA" w14:textId="1A2AB863" w:rsidR="00C437D6" w:rsidRPr="00021FCB" w:rsidRDefault="00C437D6" w:rsidP="004C65B0">
            <w:pPr>
              <w:rPr>
                <w:b/>
                <w:sz w:val="22"/>
                <w:szCs w:val="22"/>
              </w:rPr>
            </w:pPr>
          </w:p>
        </w:tc>
      </w:tr>
      <w:tr w:rsidR="00FC3944" w:rsidRPr="00FC3944" w14:paraId="62638A14" w14:textId="77777777" w:rsidTr="00F86ACF">
        <w:tc>
          <w:tcPr>
            <w:tcW w:w="753" w:type="dxa"/>
          </w:tcPr>
          <w:p w14:paraId="4D658068" w14:textId="4495A76C" w:rsidR="00FC3944" w:rsidRPr="00FC3944" w:rsidRDefault="00FC39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437D6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6C1F5CC5" w14:textId="0854BFB8" w:rsidR="00FC3944" w:rsidRPr="00FC3944" w:rsidRDefault="00FC3944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3944">
              <w:rPr>
                <w:b/>
                <w:sz w:val="22"/>
                <w:szCs w:val="22"/>
              </w:rPr>
              <w:t xml:space="preserve">Utfrågning med </w:t>
            </w:r>
            <w:r w:rsidRPr="00FC3944">
              <w:rPr>
                <w:b/>
                <w:bCs/>
                <w:color w:val="000000"/>
                <w:sz w:val="22"/>
                <w:szCs w:val="22"/>
              </w:rPr>
              <w:t>Ann Linde</w:t>
            </w:r>
          </w:p>
          <w:p w14:paraId="7750969F" w14:textId="77777777" w:rsidR="00FC3944" w:rsidRPr="00FC3944" w:rsidRDefault="00FC3944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A9E5CA3" w14:textId="77777777" w:rsidR="00FC3944" w:rsidRDefault="00C910B9" w:rsidP="0069143B">
            <w:pPr>
              <w:rPr>
                <w:bCs/>
                <w:sz w:val="22"/>
                <w:szCs w:val="22"/>
              </w:rPr>
            </w:pPr>
            <w:r w:rsidRPr="00E136A0">
              <w:rPr>
                <w:snapToGrid w:val="0"/>
                <w:sz w:val="22"/>
                <w:szCs w:val="22"/>
              </w:rPr>
              <w:t>Utskottet höll en offentlig utfrågning med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C6DF2">
              <w:rPr>
                <w:color w:val="000000"/>
                <w:sz w:val="22"/>
                <w:szCs w:val="22"/>
              </w:rPr>
              <w:t xml:space="preserve">tidigare utrikesminister Ann </w:t>
            </w:r>
            <w:r w:rsidRPr="006C6DF2">
              <w:rPr>
                <w:color w:val="000000"/>
                <w:sz w:val="22"/>
                <w:szCs w:val="22"/>
              </w:rPr>
              <w:lastRenderedPageBreak/>
              <w:t>Linde</w:t>
            </w:r>
            <w:r w:rsidRPr="006C6DF2">
              <w:rPr>
                <w:sz w:val="22"/>
                <w:szCs w:val="22"/>
              </w:rPr>
              <w:t xml:space="preserve"> rörande granskningsärende</w:t>
            </w:r>
            <w:r>
              <w:rPr>
                <w:bCs/>
                <w:sz w:val="22"/>
                <w:szCs w:val="22"/>
              </w:rPr>
              <w:t xml:space="preserve"> 1 </w:t>
            </w:r>
            <w:r w:rsidR="00FC3944" w:rsidRPr="00FC3944">
              <w:rPr>
                <w:bCs/>
                <w:sz w:val="22"/>
                <w:szCs w:val="22"/>
              </w:rPr>
              <w:t>Dåvarande utrikesministerns uttalande om krigsmaterielexport till Ukraina</w:t>
            </w:r>
            <w:r>
              <w:rPr>
                <w:bCs/>
                <w:sz w:val="22"/>
                <w:szCs w:val="22"/>
              </w:rPr>
              <w:t>.</w:t>
            </w:r>
          </w:p>
          <w:p w14:paraId="49FBF7F0" w14:textId="3D03ECC0" w:rsidR="00C910B9" w:rsidRPr="00FC3944" w:rsidRDefault="00C910B9" w:rsidP="0069143B">
            <w:pPr>
              <w:rPr>
                <w:b/>
                <w:sz w:val="22"/>
                <w:szCs w:val="22"/>
              </w:rPr>
            </w:pPr>
          </w:p>
        </w:tc>
      </w:tr>
      <w:tr w:rsidR="00C910B9" w:rsidRPr="00FC3944" w14:paraId="0909266B" w14:textId="77777777" w:rsidTr="00F86ACF">
        <w:tc>
          <w:tcPr>
            <w:tcW w:w="753" w:type="dxa"/>
          </w:tcPr>
          <w:p w14:paraId="1D933138" w14:textId="60A0CDCC" w:rsidR="00C910B9" w:rsidRDefault="00C910B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5C144C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596" w:type="dxa"/>
            <w:gridSpan w:val="2"/>
          </w:tcPr>
          <w:p w14:paraId="3D345FA1" w14:textId="77777777" w:rsidR="00C910B9" w:rsidRDefault="00C910B9" w:rsidP="006914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Ajournering</w:t>
            </w:r>
          </w:p>
          <w:p w14:paraId="0D44D86F" w14:textId="174EC491" w:rsidR="00C910B9" w:rsidRPr="00E04569" w:rsidRDefault="00C910B9" w:rsidP="0069143B">
            <w:pPr>
              <w:rPr>
                <w:bCs/>
                <w:sz w:val="22"/>
                <w:szCs w:val="22"/>
              </w:rPr>
            </w:pPr>
          </w:p>
          <w:p w14:paraId="43D7B8DB" w14:textId="2CA269A1" w:rsidR="00E04569" w:rsidRPr="00E04569" w:rsidRDefault="00E04569" w:rsidP="0069143B">
            <w:pPr>
              <w:rPr>
                <w:bCs/>
                <w:sz w:val="22"/>
                <w:szCs w:val="22"/>
              </w:rPr>
            </w:pPr>
            <w:r w:rsidRPr="00E04569">
              <w:rPr>
                <w:bCs/>
                <w:sz w:val="22"/>
                <w:szCs w:val="22"/>
              </w:rPr>
              <w:t>Utskottet beslutade att ajournera sammanträdet.</w:t>
            </w:r>
          </w:p>
          <w:p w14:paraId="32D3F921" w14:textId="1D457922" w:rsidR="00C910B9" w:rsidRPr="00FC3944" w:rsidRDefault="00C910B9" w:rsidP="0069143B">
            <w:pPr>
              <w:rPr>
                <w:b/>
                <w:sz w:val="22"/>
                <w:szCs w:val="22"/>
              </w:rPr>
            </w:pPr>
          </w:p>
        </w:tc>
      </w:tr>
      <w:tr w:rsidR="0032275F" w:rsidRPr="00FC3944" w14:paraId="7024FE12" w14:textId="77777777" w:rsidTr="00F86ACF">
        <w:tc>
          <w:tcPr>
            <w:tcW w:w="753" w:type="dxa"/>
          </w:tcPr>
          <w:p w14:paraId="05E3C831" w14:textId="66EA197F" w:rsidR="0032275F" w:rsidRDefault="0032275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77F76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  <w:gridSpan w:val="2"/>
          </w:tcPr>
          <w:p w14:paraId="6C8CF5B8" w14:textId="12206515" w:rsidR="0032275F" w:rsidRDefault="0032275F" w:rsidP="006914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Ordförandebyte</w:t>
            </w:r>
          </w:p>
          <w:p w14:paraId="4B9E78C1" w14:textId="77777777" w:rsidR="0032275F" w:rsidRDefault="0032275F" w:rsidP="0069143B">
            <w:pPr>
              <w:rPr>
                <w:b/>
                <w:sz w:val="22"/>
                <w:szCs w:val="22"/>
              </w:rPr>
            </w:pPr>
          </w:p>
          <w:p w14:paraId="31D018A8" w14:textId="77777777" w:rsidR="00E04569" w:rsidRPr="00635492" w:rsidRDefault="00E04569" w:rsidP="00E04569">
            <w:pPr>
              <w:rPr>
                <w:sz w:val="22"/>
                <w:szCs w:val="22"/>
              </w:rPr>
            </w:pPr>
            <w:r w:rsidRPr="00635492">
              <w:rPr>
                <w:sz w:val="22"/>
                <w:szCs w:val="22"/>
              </w:rPr>
              <w:t xml:space="preserve">Ordföranden Ida Karkiainen </w:t>
            </w:r>
            <w:r>
              <w:rPr>
                <w:sz w:val="22"/>
                <w:szCs w:val="22"/>
              </w:rPr>
              <w:t>återupptog</w:t>
            </w:r>
            <w:r w:rsidRPr="00635492">
              <w:rPr>
                <w:sz w:val="22"/>
                <w:szCs w:val="22"/>
              </w:rPr>
              <w:t xml:space="preserve"> sammanträdet.</w:t>
            </w:r>
          </w:p>
          <w:p w14:paraId="0E83C4E3" w14:textId="7FD28DFF" w:rsidR="0032275F" w:rsidRDefault="0032275F" w:rsidP="0069143B">
            <w:pPr>
              <w:rPr>
                <w:b/>
                <w:sz w:val="22"/>
                <w:szCs w:val="22"/>
              </w:rPr>
            </w:pPr>
          </w:p>
        </w:tc>
      </w:tr>
      <w:tr w:rsidR="00FC3944" w:rsidRPr="00FC3944" w14:paraId="222B3964" w14:textId="77777777" w:rsidTr="00F86ACF">
        <w:tc>
          <w:tcPr>
            <w:tcW w:w="753" w:type="dxa"/>
          </w:tcPr>
          <w:p w14:paraId="2EE985AB" w14:textId="35E17FD3" w:rsidR="00FC3944" w:rsidRPr="00FC3944" w:rsidRDefault="00FC394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C77F76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596" w:type="dxa"/>
            <w:gridSpan w:val="2"/>
          </w:tcPr>
          <w:p w14:paraId="059DB4A7" w14:textId="033D67C1" w:rsidR="00FC3944" w:rsidRPr="00FC3944" w:rsidRDefault="00FC3944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3944">
              <w:rPr>
                <w:b/>
                <w:sz w:val="22"/>
                <w:szCs w:val="22"/>
              </w:rPr>
              <w:t xml:space="preserve">Utfrågning med </w:t>
            </w:r>
            <w:r w:rsidRPr="00FC3944">
              <w:rPr>
                <w:b/>
                <w:bCs/>
                <w:color w:val="000000"/>
                <w:sz w:val="22"/>
                <w:szCs w:val="22"/>
              </w:rPr>
              <w:t>Ebba Busch</w:t>
            </w:r>
          </w:p>
          <w:p w14:paraId="33F11BEB" w14:textId="77777777" w:rsidR="00FC3944" w:rsidRPr="00FC3944" w:rsidRDefault="00FC3944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206D438" w14:textId="77777777" w:rsidR="00FC3944" w:rsidRDefault="00C910B9" w:rsidP="0069143B">
            <w:pPr>
              <w:rPr>
                <w:bCs/>
                <w:sz w:val="22"/>
                <w:szCs w:val="22"/>
              </w:rPr>
            </w:pPr>
            <w:r w:rsidRPr="00E136A0">
              <w:rPr>
                <w:snapToGrid w:val="0"/>
                <w:sz w:val="22"/>
                <w:szCs w:val="22"/>
              </w:rPr>
              <w:t>Utskottet höll en offentlig utfrågning med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313E58">
              <w:rPr>
                <w:bCs/>
                <w:sz w:val="22"/>
                <w:szCs w:val="22"/>
              </w:rPr>
              <w:t>e</w:t>
            </w:r>
            <w:r w:rsidRPr="00313E58">
              <w:rPr>
                <w:bCs/>
                <w:color w:val="000000"/>
                <w:sz w:val="22"/>
                <w:szCs w:val="22"/>
              </w:rPr>
              <w:t>nergi- och näringsminister Ebba Busch</w:t>
            </w:r>
            <w:r w:rsidRPr="00FC39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rörande granskningsärende 21 </w:t>
            </w:r>
            <w:r w:rsidR="00FC3944" w:rsidRPr="00FC3944">
              <w:rPr>
                <w:sz w:val="22"/>
                <w:szCs w:val="22"/>
              </w:rPr>
              <w:t>Beredningen av lagförslag om sekretess i ärenden om elstöd</w:t>
            </w:r>
            <w:r>
              <w:rPr>
                <w:bCs/>
                <w:sz w:val="22"/>
                <w:szCs w:val="22"/>
              </w:rPr>
              <w:t>.</w:t>
            </w:r>
          </w:p>
          <w:p w14:paraId="4FB9B395" w14:textId="4A90046E" w:rsidR="00C910B9" w:rsidRPr="00FC3944" w:rsidRDefault="00C910B9" w:rsidP="0069143B">
            <w:pPr>
              <w:rPr>
                <w:b/>
                <w:sz w:val="22"/>
                <w:szCs w:val="22"/>
              </w:rPr>
            </w:pPr>
          </w:p>
        </w:tc>
      </w:tr>
      <w:tr w:rsidR="0096348C" w:rsidRPr="00FC3944" w14:paraId="5ACB0E22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5AB77FD2" w14:textId="77777777" w:rsidR="008273F4" w:rsidRPr="00FC394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C3944">
              <w:rPr>
                <w:sz w:val="22"/>
                <w:szCs w:val="22"/>
              </w:rPr>
              <w:t>Vid protokollet</w:t>
            </w:r>
          </w:p>
          <w:p w14:paraId="788B6052" w14:textId="211E6DA6" w:rsidR="008273F4" w:rsidRPr="00FC394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C3944">
              <w:rPr>
                <w:sz w:val="22"/>
                <w:szCs w:val="22"/>
              </w:rPr>
              <w:t>Justera</w:t>
            </w:r>
            <w:r w:rsidR="00C82B87">
              <w:rPr>
                <w:sz w:val="22"/>
                <w:szCs w:val="22"/>
              </w:rPr>
              <w:t>t 2023-05-02</w:t>
            </w:r>
          </w:p>
          <w:p w14:paraId="5D2B222D" w14:textId="276144FC" w:rsidR="00AF32C5" w:rsidRPr="00FC3944" w:rsidRDefault="000106E1" w:rsidP="00C82B8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C3944">
              <w:rPr>
                <w:sz w:val="22"/>
                <w:szCs w:val="22"/>
              </w:rPr>
              <w:t>Ida Karkiainen</w:t>
            </w:r>
          </w:p>
        </w:tc>
      </w:tr>
    </w:tbl>
    <w:p w14:paraId="3AEA1CDF" w14:textId="77777777" w:rsidR="005805B8" w:rsidRDefault="005805B8" w:rsidP="005805B8">
      <w:pPr>
        <w:widowControl/>
        <w:rPr>
          <w:sz w:val="22"/>
          <w:szCs w:val="22"/>
        </w:rPr>
      </w:pPr>
    </w:p>
    <w:p w14:paraId="42626DC7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EB5B72E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A522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6DCF2485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EB8E78C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E97D34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F80BF1">
              <w:rPr>
                <w:sz w:val="20"/>
              </w:rPr>
              <w:t>10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697A89F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32CAF89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56D118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01A053A6" w14:textId="39302F74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CC2B73">
              <w:rPr>
                <w:sz w:val="20"/>
              </w:rPr>
              <w:t>35</w:t>
            </w:r>
          </w:p>
        </w:tc>
      </w:tr>
      <w:tr w:rsidR="005805B8" w14:paraId="4AE08E5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28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CB2" w14:textId="26F1974C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C77F76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3DB" w14:textId="22EE7EE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C2B73">
              <w:rPr>
                <w:sz w:val="20"/>
              </w:rPr>
              <w:t xml:space="preserve"> </w:t>
            </w:r>
            <w:r w:rsidR="00C77F76">
              <w:rPr>
                <w:sz w:val="20"/>
              </w:rPr>
              <w:t>7</w:t>
            </w:r>
            <w:r w:rsidR="00CC2B73">
              <w:rPr>
                <w:sz w:val="20"/>
              </w:rPr>
              <w:t>–</w:t>
            </w:r>
            <w:r w:rsidR="00C77F76">
              <w:rPr>
                <w:sz w:val="20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956E" w14:textId="0BAD8EE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C77F76">
              <w:rPr>
                <w:sz w:val="20"/>
              </w:rPr>
              <w:t>10</w:t>
            </w:r>
            <w:r w:rsidR="00CC2B73">
              <w:rPr>
                <w:sz w:val="20"/>
              </w:rPr>
              <w:t>–</w:t>
            </w:r>
            <w:r w:rsidR="00C77F76">
              <w:rPr>
                <w:sz w:val="20"/>
              </w:rPr>
              <w:t>11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73F4" w14:textId="1C4FFD0D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2D10" w14:textId="43AB99FD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C2B7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74F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CDE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CF0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05FC90C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AC6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842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570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B4B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65A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DF6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B99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EEB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AAA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2C1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B9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8E3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2C6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E24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B79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A2A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8EA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6708C40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F7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E2B" w14:textId="37E11FED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E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B7D" w14:textId="765CFCCB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D4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E160" w14:textId="4DBF1868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D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7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4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8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02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E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60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0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0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0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F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5D0F9A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09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0E4" w14:textId="52929F70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E4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9114" w14:textId="0C20E0C0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F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028" w14:textId="37182BD1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58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E6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7C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D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E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85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C1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85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69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1C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A2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EBA97D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13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694" w14:textId="5DFB6B72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93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836" w14:textId="645AEBBB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0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2C3" w14:textId="3555C931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0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6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ED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9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3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7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B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8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2B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E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1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F02BEA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59C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4CB5" w14:textId="1155D380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79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B08" w14:textId="0E4F0653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A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DA98" w14:textId="37143597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7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C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9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3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0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BB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6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5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2D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7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3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76834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26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2714" w14:textId="249F9C3C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2B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2D79" w14:textId="08B2596D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1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6EA" w14:textId="1D58C510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1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4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6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2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10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8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C7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0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14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D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21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205F49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1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4415" w14:textId="1A396F42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9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A2E" w14:textId="3D1D51B6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1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CC2" w14:textId="0F1257CD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A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D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6E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FE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69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A9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FC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BB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CE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B1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B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8403F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9B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70C" w14:textId="286DF911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D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29EE" w14:textId="28D485EA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32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1F0E" w14:textId="718CBD2B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1F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E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E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33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F0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9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AD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64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3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0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E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AFB893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D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FC3" w14:textId="1DF8BC99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28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15A" w14:textId="7C2230D4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12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F19" w14:textId="3F4209F7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5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C4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B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A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B1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FF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4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D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9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D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F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921E0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E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E3B" w14:textId="6A67EEA1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9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227" w14:textId="46B83884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31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A54" w14:textId="63851F92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E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D6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1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03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63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1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AA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7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FD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A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7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B3222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E3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C45C" w14:textId="303A8768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F8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DFB" w14:textId="245CF167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1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F153" w14:textId="051911E3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3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3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CB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20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1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90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85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B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3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4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1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60ECD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6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BB3" w14:textId="5069705B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7B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CEF" w14:textId="1CA5C0E8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F7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FFC0" w14:textId="2DCFEFE2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20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7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E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A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8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F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8A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1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F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0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2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8021A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A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6E2B" w14:textId="78082926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5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755" w14:textId="1DE63882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EB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BCA4" w14:textId="0E99B796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B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C2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4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2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5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2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6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4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A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1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54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08121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4E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DC2" w14:textId="6C1F8BB1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4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F98" w14:textId="24129DDB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94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DA3" w14:textId="1D327058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32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9E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1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9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8F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1B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81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F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9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4B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4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020873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C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1D2" w14:textId="113EECEE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0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0A8" w14:textId="793EB119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6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65C" w14:textId="330C9F22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30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2A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A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7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6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1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4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9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BC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6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2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844B9C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D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E65" w14:textId="36142208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7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3551" w14:textId="751D046A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3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A480" w14:textId="0641B9EA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81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5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B1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9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B4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1D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D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0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95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73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78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A8CC1D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9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2EA" w14:textId="3D6A4FE5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27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0F04" w14:textId="753F4BEB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5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F91D" w14:textId="2405D3C3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0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06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8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2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3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5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40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6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90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4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6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91427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24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777" w14:textId="3287C681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F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55E" w14:textId="1850687D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43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2DA1" w14:textId="22860254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8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8A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5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01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83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20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4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B1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A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F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C005CC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30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1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9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6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1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18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A5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2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99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1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D5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A0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8B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6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B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5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9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41CD4D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6CE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A3B" w14:textId="1DD71330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A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92C" w14:textId="5FC54F76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9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03F" w14:textId="2414F2F3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25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E7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9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8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7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D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B9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2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C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CC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95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802DD2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EC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3D2" w14:textId="5F07E77C" w:rsidR="008E4E18" w:rsidRDefault="00BD796D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7C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B273" w14:textId="2F8649B8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DF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6AF9" w14:textId="52B92679" w:rsidR="008E4E18" w:rsidRDefault="00C77F7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B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0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3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22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0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3F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3F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97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F0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0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CF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35C4DC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6B0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1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0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6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A3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18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D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C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BE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A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0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D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AD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7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C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A8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88DA63B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9B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0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C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07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4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A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8A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B2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1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3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A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D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6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7B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1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3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D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8AEA4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051F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8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EC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7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7F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13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2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68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63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7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E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3B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54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5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91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2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4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3A663A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CA8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0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3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9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B7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03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4B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FE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6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0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E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7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38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89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2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3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B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6EC56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816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0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7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A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CA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7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0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6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4F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B7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9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0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C7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84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D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E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41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BA7266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4FF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2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01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A6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C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E7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67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8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E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5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D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D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9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9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6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F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3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91B4B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F5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11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39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0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F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3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DE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C3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D0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8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9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7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3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7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68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F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A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0CD701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12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2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5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A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3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8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EF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50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7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B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C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E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4B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B3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87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A7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D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2EF95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911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7F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D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F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B4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E6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9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C4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8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B7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5F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86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D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C5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12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A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D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F587F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8120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5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C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BB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7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C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9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B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B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9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1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6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82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9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B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8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3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19730E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66B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D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6E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7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FD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CE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D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4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0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0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2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34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F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E0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48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4F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5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37466A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BEF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D2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30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1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AE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5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40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D9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2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D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0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4E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A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95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A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C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7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9B8790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125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C5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2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5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7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8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BC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BD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7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5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B5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7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91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2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1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8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2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E807D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8C09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F9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1C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4D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B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C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D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E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0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F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A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D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D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7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2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D0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2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9217E6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B83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A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68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55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AD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93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EE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BA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5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0E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0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1F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8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1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5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2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3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ADD08B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C4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3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9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8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28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38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4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0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8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1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B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D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A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F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0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A1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F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C1FD75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565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B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B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FE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7E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A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2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5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4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2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AA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1C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F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22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7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59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2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C6E59A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0D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7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DD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5D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6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1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BE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D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32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1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3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37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7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AC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6F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D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B0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6838C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EC8F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1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0C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36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E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2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B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B5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F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A1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A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7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FD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C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7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3E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E5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652E5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DA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0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8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E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6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56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A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1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B1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37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A1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D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D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7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D7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60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C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9010D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2CA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7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4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3E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C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05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F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6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62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BB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8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FB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9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5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B7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8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D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C5B838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C0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F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0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7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7E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D8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16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2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FC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1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D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61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0C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3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F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0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E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F4853D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599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0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D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0F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AA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0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2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9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DA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4B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6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F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7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D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BD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3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DF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00E73F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5A8A" w14:textId="77777777" w:rsidR="00506EBC" w:rsidRDefault="00F80BF1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Malte Roos</w:t>
            </w:r>
            <w:r w:rsidR="001668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59B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A05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7F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53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408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46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5D5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04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96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7A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9C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D2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DC9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0C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0F8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BC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23D33F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633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E78" w14:textId="4D487216" w:rsidR="00506EBC" w:rsidRDefault="00BD796D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BA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19D5" w14:textId="0F8E3279" w:rsidR="00506EBC" w:rsidRDefault="00C77F76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86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6CC" w14:textId="09A349CF" w:rsidR="00506EBC" w:rsidRDefault="00C77F76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8D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AE7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C49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29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F1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A6B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FA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7B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73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B0E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688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53CB52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580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84B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F3D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6D3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0A8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255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F2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12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8F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78F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23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83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6BF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D7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E5F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B8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37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4B1293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7C3F" w14:textId="77777777" w:rsidR="000106E1" w:rsidRDefault="00735C0D" w:rsidP="000106E1">
            <w:pPr>
              <w:rPr>
                <w:sz w:val="22"/>
                <w:szCs w:val="22"/>
              </w:rPr>
            </w:pPr>
            <w:r w:rsidRPr="00735C0D">
              <w:rPr>
                <w:sz w:val="22"/>
                <w:szCs w:val="22"/>
              </w:rPr>
              <w:t>Fredrik Stenberg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560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06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DF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4B5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A9F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372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06A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68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982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A8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B42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38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D8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39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7F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FD7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79F426E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9EA9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99286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FBBD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587B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35ED489E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591A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D31D22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B578F70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92685F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6B07959C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44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1FCB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13E58"/>
    <w:rsid w:val="0032275F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0547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44C"/>
    <w:rsid w:val="005C1541"/>
    <w:rsid w:val="005C2F5F"/>
    <w:rsid w:val="005C75F9"/>
    <w:rsid w:val="005E2252"/>
    <w:rsid w:val="005E28B9"/>
    <w:rsid w:val="005E2A03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C6DF2"/>
    <w:rsid w:val="006D3126"/>
    <w:rsid w:val="007118C9"/>
    <w:rsid w:val="00715498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DB8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9E4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0638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7BFC"/>
    <w:rsid w:val="00BD41E4"/>
    <w:rsid w:val="00BD53C1"/>
    <w:rsid w:val="00BD796D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37D6"/>
    <w:rsid w:val="00C468A5"/>
    <w:rsid w:val="00C53145"/>
    <w:rsid w:val="00C5504B"/>
    <w:rsid w:val="00C77934"/>
    <w:rsid w:val="00C77F76"/>
    <w:rsid w:val="00C82B87"/>
    <w:rsid w:val="00C84F0D"/>
    <w:rsid w:val="00C910B9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2B73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772C0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04569"/>
    <w:rsid w:val="00E1233E"/>
    <w:rsid w:val="00E14E39"/>
    <w:rsid w:val="00E33857"/>
    <w:rsid w:val="00E45D77"/>
    <w:rsid w:val="00E572B1"/>
    <w:rsid w:val="00E63EE4"/>
    <w:rsid w:val="00E64D5F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C3944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EB62A"/>
  <w15:chartTrackingRefBased/>
  <w15:docId w15:val="{4B9C74EA-B191-4EDA-957A-C50DB8E2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154</TotalTime>
  <Pages>3</Pages>
  <Words>471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22</cp:revision>
  <cp:lastPrinted>2021-05-04T07:05:00Z</cp:lastPrinted>
  <dcterms:created xsi:type="dcterms:W3CDTF">2023-04-26T08:00:00Z</dcterms:created>
  <dcterms:modified xsi:type="dcterms:W3CDTF">2023-05-05T11:37:00Z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