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283046CFF2F540E0B35EDB2CC6FD126F"/>
        </w:placeholder>
        <w:text/>
      </w:sdtPr>
      <w:sdtEndPr/>
      <w:sdtContent>
        <w:p w:rsidRPr="009B062B" w:rsidR="00AF30DD" w:rsidP="001D6AF8" w:rsidRDefault="00AF30DD" w14:paraId="5ADC3E8F" w14:textId="77777777">
          <w:pPr>
            <w:pStyle w:val="Rubrik1"/>
            <w:spacing w:after="300"/>
          </w:pPr>
          <w:r w:rsidRPr="009B062B">
            <w:t>Förslag till riksdagsbeslut</w:t>
          </w:r>
        </w:p>
      </w:sdtContent>
    </w:sdt>
    <w:sdt>
      <w:sdtPr>
        <w:alias w:val="Yrkande 1"/>
        <w:tag w:val="a5234212-64d8-4aa3-969f-6897c339cbae"/>
        <w:id w:val="-2019763535"/>
        <w:lock w:val="sdtLocked"/>
      </w:sdtPr>
      <w:sdtEndPr/>
      <w:sdtContent>
        <w:p w:rsidR="00E9023B" w:rsidRDefault="003264EC" w14:paraId="3E6279E7" w14:textId="77777777">
          <w:pPr>
            <w:pStyle w:val="Frslagstext"/>
            <w:numPr>
              <w:ilvl w:val="0"/>
              <w:numId w:val="0"/>
            </w:numPr>
          </w:pPr>
          <w:r>
            <w:t>Riksdagen ställer sig bakom det som anförs i motionen om att se över möjligheten att införa biometrisk identifiering vid utfärdande av personnummer/samordningsnummer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4A431A950614385B5463D0619EEEC6D"/>
        </w:placeholder>
        <w:text/>
      </w:sdtPr>
      <w:sdtEndPr/>
      <w:sdtContent>
        <w:p w:rsidRPr="009B062B" w:rsidR="006D79C9" w:rsidP="00333E95" w:rsidRDefault="006D79C9" w14:paraId="3F7CB453" w14:textId="77777777">
          <w:pPr>
            <w:pStyle w:val="Rubrik1"/>
          </w:pPr>
          <w:r>
            <w:t>Motivering</w:t>
          </w:r>
        </w:p>
      </w:sdtContent>
    </w:sdt>
    <w:p w:rsidR="00422B9E" w:rsidP="003264EC" w:rsidRDefault="00634212" w14:paraId="2E1E9C16" w14:textId="531E80B1">
      <w:pPr>
        <w:pStyle w:val="Normalutanindragellerluft"/>
      </w:pPr>
      <w:r>
        <w:t>I Sverige använder vi personnummer</w:t>
      </w:r>
      <w:r w:rsidR="00C36EC6">
        <w:t>/samordningsnummer</w:t>
      </w:r>
      <w:r>
        <w:t xml:space="preserve"> </w:t>
      </w:r>
      <w:r w:rsidR="003264EC">
        <w:t>v</w:t>
      </w:r>
      <w:r>
        <w:t>i</w:t>
      </w:r>
      <w:r w:rsidR="003264EC">
        <w:t>d</w:t>
      </w:r>
      <w:r>
        <w:t xml:space="preserve"> kontakt med alla myndigheter och företag som en form av identitetsbeteckning. Skatteverket har till uppdrag att tillhandahålla aktuella och korrekta uppgifter kring vilka som bor i Sverige så att alla myndigheter har underlag för sin planering och sina beslut. Det är av största vikt att dessa system är korrekta för att vårt samhälle ska kunna samordnas och ut</w:t>
      </w:r>
      <w:r w:rsidR="006C5BA5">
        <w:softHyphen/>
      </w:r>
      <w:r>
        <w:t>vecklas med rätt förutsättningar som grund. Tyvärr ser vi idag en utveckling där personer utnyttjar vårt system och tillförskansar sig flera personnummer</w:t>
      </w:r>
      <w:r w:rsidR="00C36EC6">
        <w:t>/samordningsummer</w:t>
      </w:r>
      <w:r>
        <w:t xml:space="preserve"> och åtnjuter fördelar av detta. En utveckling som </w:t>
      </w:r>
      <w:r w:rsidR="00AB53CA">
        <w:t xml:space="preserve">skyndsamt </w:t>
      </w:r>
      <w:r>
        <w:t>måste stoppas.</w:t>
      </w:r>
    </w:p>
    <w:p w:rsidR="008E7FE3" w:rsidP="00634212" w:rsidRDefault="002B219C" w14:paraId="03B12554" w14:textId="543BF066">
      <w:r>
        <w:t>B</w:t>
      </w:r>
      <w:r w:rsidR="00634212">
        <w:t>iometrisk identifiering vid utfärdande</w:t>
      </w:r>
      <w:r>
        <w:t>t</w:t>
      </w:r>
      <w:r w:rsidR="00634212">
        <w:t xml:space="preserve"> av personnummer, oavsett om de är tempo</w:t>
      </w:r>
      <w:r w:rsidR="006C5BA5">
        <w:softHyphen/>
      </w:r>
      <w:r w:rsidR="00634212">
        <w:t xml:space="preserve">rära eller permanenta, skulle kraftfullt minska risken att felaktigt tilldela personer fler än ett personnummer. </w:t>
      </w:r>
    </w:p>
    <w:sdt>
      <w:sdtPr>
        <w:rPr>
          <w:i/>
          <w:noProof/>
        </w:rPr>
        <w:alias w:val="CC_Underskrifter"/>
        <w:tag w:val="CC_Underskrifter"/>
        <w:id w:val="583496634"/>
        <w:lock w:val="sdtContentLocked"/>
        <w:placeholder>
          <w:docPart w:val="BD1489A09BE44A07807E1AF3B1D981E0"/>
        </w:placeholder>
      </w:sdtPr>
      <w:sdtEndPr>
        <w:rPr>
          <w:i w:val="0"/>
          <w:noProof w:val="0"/>
        </w:rPr>
      </w:sdtEndPr>
      <w:sdtContent>
        <w:p w:rsidR="001D6AF8" w:rsidP="001D6AF8" w:rsidRDefault="001D6AF8" w14:paraId="652DE8DA" w14:textId="77777777"/>
        <w:p w:rsidRPr="008E0FE2" w:rsidR="004801AC" w:rsidP="001D6AF8" w:rsidRDefault="00D13937" w14:paraId="3386447E" w14:textId="3D26AE2E"/>
      </w:sdtContent>
    </w:sdt>
    <w:tbl>
      <w:tblPr>
        <w:tblW w:w="5000" w:type="pct"/>
        <w:tblLook w:val="04A0" w:firstRow="1" w:lastRow="0" w:firstColumn="1" w:lastColumn="0" w:noHBand="0" w:noVBand="1"/>
        <w:tblCaption w:val="underskrifter"/>
      </w:tblPr>
      <w:tblGrid>
        <w:gridCol w:w="4252"/>
        <w:gridCol w:w="4252"/>
      </w:tblGrid>
      <w:tr w:rsidR="00390C2A" w14:paraId="2C14C12A" w14:textId="77777777">
        <w:trPr>
          <w:cantSplit/>
        </w:trPr>
        <w:tc>
          <w:tcPr>
            <w:tcW w:w="50" w:type="pct"/>
            <w:vAlign w:val="bottom"/>
          </w:tcPr>
          <w:p w:rsidR="00390C2A" w:rsidRDefault="00D13937" w14:paraId="5D3B453E" w14:textId="77777777">
            <w:pPr>
              <w:pStyle w:val="Underskrifter"/>
              <w:spacing w:after="0"/>
            </w:pPr>
            <w:r>
              <w:t>Ann-Sofie Lifvenhage (M)</w:t>
            </w:r>
          </w:p>
        </w:tc>
        <w:tc>
          <w:tcPr>
            <w:tcW w:w="50" w:type="pct"/>
            <w:vAlign w:val="bottom"/>
          </w:tcPr>
          <w:p w:rsidR="00390C2A" w:rsidRDefault="00390C2A" w14:paraId="45DC361D" w14:textId="77777777">
            <w:pPr>
              <w:pStyle w:val="Underskrifter"/>
              <w:spacing w:after="0"/>
            </w:pPr>
          </w:p>
        </w:tc>
      </w:tr>
    </w:tbl>
    <w:p w:rsidR="00390C2A" w:rsidRDefault="00390C2A" w14:paraId="432F4D45" w14:textId="77777777"/>
    <w:sectPr w:rsidR="00390C2A"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7D1ED" w14:textId="77777777" w:rsidR="006E3EA7" w:rsidRDefault="006E3EA7" w:rsidP="000C1CAD">
      <w:pPr>
        <w:spacing w:line="240" w:lineRule="auto"/>
      </w:pPr>
      <w:r>
        <w:separator/>
      </w:r>
    </w:p>
  </w:endnote>
  <w:endnote w:type="continuationSeparator" w:id="0">
    <w:p w14:paraId="6805106B" w14:textId="77777777" w:rsidR="006E3EA7" w:rsidRDefault="006E3EA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38B9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D224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ECB68" w14:textId="1CB9BA72" w:rsidR="00262EA3" w:rsidRPr="001D6AF8" w:rsidRDefault="00262EA3" w:rsidP="001D6AF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7639E" w14:textId="77777777" w:rsidR="006E3EA7" w:rsidRDefault="006E3EA7" w:rsidP="000C1CAD">
      <w:pPr>
        <w:spacing w:line="240" w:lineRule="auto"/>
      </w:pPr>
      <w:r>
        <w:separator/>
      </w:r>
    </w:p>
  </w:footnote>
  <w:footnote w:type="continuationSeparator" w:id="0">
    <w:p w14:paraId="5C4382DF" w14:textId="77777777" w:rsidR="006E3EA7" w:rsidRDefault="006E3EA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C4A6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0E1B4C2" wp14:editId="0DE0393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14096CE" w14:textId="5F4BF49A" w:rsidR="00262EA3" w:rsidRDefault="00D13937" w:rsidP="008103B5">
                          <w:pPr>
                            <w:jc w:val="right"/>
                          </w:pPr>
                          <w:sdt>
                            <w:sdtPr>
                              <w:alias w:val="CC_Noformat_Partikod"/>
                              <w:tag w:val="CC_Noformat_Partikod"/>
                              <w:id w:val="-53464382"/>
                              <w:placeholder>
                                <w:docPart w:val="78A2E04D36E44A9DA26B93CB36B843BE"/>
                              </w:placeholder>
                              <w:text/>
                            </w:sdtPr>
                            <w:sdtEndPr/>
                            <w:sdtContent>
                              <w:r w:rsidR="00FE0CE0">
                                <w:t>M</w:t>
                              </w:r>
                            </w:sdtContent>
                          </w:sdt>
                          <w:sdt>
                            <w:sdtPr>
                              <w:alias w:val="CC_Noformat_Partinummer"/>
                              <w:tag w:val="CC_Noformat_Partinummer"/>
                              <w:id w:val="-1709555926"/>
                              <w:placeholder>
                                <w:docPart w:val="E643F5478B934E5DB61F6D6838D6D2C0"/>
                              </w:placeholder>
                              <w:text/>
                            </w:sdtPr>
                            <w:sdtEndPr/>
                            <w:sdtContent>
                              <w:r w:rsidR="00F34288">
                                <w:t>1229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0E1B4C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14096CE" w14:textId="5F4BF49A" w:rsidR="00262EA3" w:rsidRDefault="00D13937" w:rsidP="008103B5">
                    <w:pPr>
                      <w:jc w:val="right"/>
                    </w:pPr>
                    <w:sdt>
                      <w:sdtPr>
                        <w:alias w:val="CC_Noformat_Partikod"/>
                        <w:tag w:val="CC_Noformat_Partikod"/>
                        <w:id w:val="-53464382"/>
                        <w:placeholder>
                          <w:docPart w:val="78A2E04D36E44A9DA26B93CB36B843BE"/>
                        </w:placeholder>
                        <w:text/>
                      </w:sdtPr>
                      <w:sdtEndPr/>
                      <w:sdtContent>
                        <w:r w:rsidR="00FE0CE0">
                          <w:t>M</w:t>
                        </w:r>
                      </w:sdtContent>
                    </w:sdt>
                    <w:sdt>
                      <w:sdtPr>
                        <w:alias w:val="CC_Noformat_Partinummer"/>
                        <w:tag w:val="CC_Noformat_Partinummer"/>
                        <w:id w:val="-1709555926"/>
                        <w:placeholder>
                          <w:docPart w:val="E643F5478B934E5DB61F6D6838D6D2C0"/>
                        </w:placeholder>
                        <w:text/>
                      </w:sdtPr>
                      <w:sdtEndPr/>
                      <w:sdtContent>
                        <w:r w:rsidR="00F34288">
                          <w:t>1229</w:t>
                        </w:r>
                      </w:sdtContent>
                    </w:sdt>
                  </w:p>
                </w:txbxContent>
              </v:textbox>
              <w10:wrap anchorx="page"/>
            </v:shape>
          </w:pict>
        </mc:Fallback>
      </mc:AlternateContent>
    </w:r>
  </w:p>
  <w:p w14:paraId="79AEEF5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3351C" w14:textId="77777777" w:rsidR="00262EA3" w:rsidRDefault="00262EA3" w:rsidP="008563AC">
    <w:pPr>
      <w:jc w:val="right"/>
    </w:pPr>
  </w:p>
  <w:p w14:paraId="6F994B6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A11A9" w14:textId="77777777" w:rsidR="00262EA3" w:rsidRDefault="00D1393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E00ACED" wp14:editId="2AF7032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CE47F3F" w14:textId="41E6F2C1" w:rsidR="00262EA3" w:rsidRDefault="00D13937" w:rsidP="00A314CF">
    <w:pPr>
      <w:pStyle w:val="FSHNormal"/>
      <w:spacing w:before="40"/>
    </w:pPr>
    <w:sdt>
      <w:sdtPr>
        <w:alias w:val="CC_Noformat_Motionstyp"/>
        <w:tag w:val="CC_Noformat_Motionstyp"/>
        <w:id w:val="1162973129"/>
        <w:lock w:val="sdtContentLocked"/>
        <w15:appearance w15:val="hidden"/>
        <w:text/>
      </w:sdtPr>
      <w:sdtEndPr/>
      <w:sdtContent>
        <w:r w:rsidR="001D6AF8">
          <w:t>Enskild motion</w:t>
        </w:r>
      </w:sdtContent>
    </w:sdt>
    <w:r w:rsidR="00821B36">
      <w:t xml:space="preserve"> </w:t>
    </w:r>
    <w:sdt>
      <w:sdtPr>
        <w:alias w:val="CC_Noformat_Partikod"/>
        <w:tag w:val="CC_Noformat_Partikod"/>
        <w:id w:val="1471015553"/>
        <w:lock w:val="contentLocked"/>
        <w:text/>
      </w:sdtPr>
      <w:sdtEndPr/>
      <w:sdtContent>
        <w:r w:rsidR="00FE0CE0">
          <w:t>M</w:t>
        </w:r>
      </w:sdtContent>
    </w:sdt>
    <w:sdt>
      <w:sdtPr>
        <w:alias w:val="CC_Noformat_Partinummer"/>
        <w:tag w:val="CC_Noformat_Partinummer"/>
        <w:id w:val="-2014525982"/>
        <w:lock w:val="contentLocked"/>
        <w:text/>
      </w:sdtPr>
      <w:sdtEndPr/>
      <w:sdtContent>
        <w:r w:rsidR="00F34288">
          <w:t>1229</w:t>
        </w:r>
      </w:sdtContent>
    </w:sdt>
  </w:p>
  <w:p w14:paraId="14F281A9" w14:textId="77777777" w:rsidR="00262EA3" w:rsidRPr="008227B3" w:rsidRDefault="00D1393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664E7EB" w14:textId="67897264" w:rsidR="00262EA3" w:rsidRPr="008227B3" w:rsidRDefault="00D1393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D6AF8">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D6AF8">
          <w:t>:623</w:t>
        </w:r>
      </w:sdtContent>
    </w:sdt>
  </w:p>
  <w:p w14:paraId="5821ECB3" w14:textId="77777777" w:rsidR="00262EA3" w:rsidRDefault="00D13937" w:rsidP="00E03A3D">
    <w:pPr>
      <w:pStyle w:val="Motionr"/>
    </w:pPr>
    <w:sdt>
      <w:sdtPr>
        <w:alias w:val="CC_Noformat_Avtext"/>
        <w:tag w:val="CC_Noformat_Avtext"/>
        <w:id w:val="-2020768203"/>
        <w:lock w:val="sdtContentLocked"/>
        <w15:appearance w15:val="hidden"/>
        <w:text/>
      </w:sdtPr>
      <w:sdtEndPr/>
      <w:sdtContent>
        <w:r w:rsidR="001D6AF8">
          <w:t>av Ann-Sofie Lifvenhage (M)</w:t>
        </w:r>
      </w:sdtContent>
    </w:sdt>
  </w:p>
  <w:sdt>
    <w:sdtPr>
      <w:alias w:val="CC_Noformat_Rubtext"/>
      <w:tag w:val="CC_Noformat_Rubtext"/>
      <w:id w:val="-218060500"/>
      <w:lock w:val="sdtLocked"/>
      <w:text/>
    </w:sdtPr>
    <w:sdtEndPr/>
    <w:sdtContent>
      <w:p w14:paraId="28827010" w14:textId="77777777" w:rsidR="00262EA3" w:rsidRDefault="009C6ADD" w:rsidP="00283E0F">
        <w:pPr>
          <w:pStyle w:val="FSHRub2"/>
        </w:pPr>
        <w:r>
          <w:t>Biometrisk identifiering för utfärdande av personnummer/samordningsnummer</w:t>
        </w:r>
      </w:p>
    </w:sdtContent>
  </w:sdt>
  <w:sdt>
    <w:sdtPr>
      <w:alias w:val="CC_Boilerplate_3"/>
      <w:tag w:val="CC_Boilerplate_3"/>
      <w:id w:val="1606463544"/>
      <w:lock w:val="sdtContentLocked"/>
      <w15:appearance w15:val="hidden"/>
      <w:text w:multiLine="1"/>
    </w:sdtPr>
    <w:sdtEndPr/>
    <w:sdtContent>
      <w:p w14:paraId="2F11D1E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FE0CE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6AF8"/>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9C"/>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32E"/>
    <w:rsid w:val="002E0A17"/>
    <w:rsid w:val="002E0C7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4EC"/>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C2A"/>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88"/>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212"/>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3179"/>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BA5"/>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3EA7"/>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E7FE3"/>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3802"/>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ADD"/>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3CA"/>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6EC6"/>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3937"/>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5A79"/>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023B"/>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88"/>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0CE0"/>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F648E42"/>
  <w15:chartTrackingRefBased/>
  <w15:docId w15:val="{F3D5E073-783C-40FB-AF87-70251CFA7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83046CFF2F540E0B35EDB2CC6FD126F"/>
        <w:category>
          <w:name w:val="Allmänt"/>
          <w:gallery w:val="placeholder"/>
        </w:category>
        <w:types>
          <w:type w:val="bbPlcHdr"/>
        </w:types>
        <w:behaviors>
          <w:behavior w:val="content"/>
        </w:behaviors>
        <w:guid w:val="{CBB72D6F-FE8F-4E78-8AA5-57986BCC1529}"/>
      </w:docPartPr>
      <w:docPartBody>
        <w:p w:rsidR="00C97F76" w:rsidRDefault="00743B72">
          <w:pPr>
            <w:pStyle w:val="283046CFF2F540E0B35EDB2CC6FD126F"/>
          </w:pPr>
          <w:r w:rsidRPr="005A0A93">
            <w:rPr>
              <w:rStyle w:val="Platshllartext"/>
            </w:rPr>
            <w:t>Förslag till riksdagsbeslut</w:t>
          </w:r>
        </w:p>
      </w:docPartBody>
    </w:docPart>
    <w:docPart>
      <w:docPartPr>
        <w:name w:val="E4A431A950614385B5463D0619EEEC6D"/>
        <w:category>
          <w:name w:val="Allmänt"/>
          <w:gallery w:val="placeholder"/>
        </w:category>
        <w:types>
          <w:type w:val="bbPlcHdr"/>
        </w:types>
        <w:behaviors>
          <w:behavior w:val="content"/>
        </w:behaviors>
        <w:guid w:val="{6990B81C-9FAE-42C2-854B-1B0D58897535}"/>
      </w:docPartPr>
      <w:docPartBody>
        <w:p w:rsidR="00C97F76" w:rsidRDefault="00743B72">
          <w:pPr>
            <w:pStyle w:val="E4A431A950614385B5463D0619EEEC6D"/>
          </w:pPr>
          <w:r w:rsidRPr="005A0A93">
            <w:rPr>
              <w:rStyle w:val="Platshllartext"/>
            </w:rPr>
            <w:t>Motivering</w:t>
          </w:r>
        </w:p>
      </w:docPartBody>
    </w:docPart>
    <w:docPart>
      <w:docPartPr>
        <w:name w:val="78A2E04D36E44A9DA26B93CB36B843BE"/>
        <w:category>
          <w:name w:val="Allmänt"/>
          <w:gallery w:val="placeholder"/>
        </w:category>
        <w:types>
          <w:type w:val="bbPlcHdr"/>
        </w:types>
        <w:behaviors>
          <w:behavior w:val="content"/>
        </w:behaviors>
        <w:guid w:val="{8D45B860-6525-4C37-805A-B86C1A6884B4}"/>
      </w:docPartPr>
      <w:docPartBody>
        <w:p w:rsidR="00C97F76" w:rsidRDefault="00743B72">
          <w:pPr>
            <w:pStyle w:val="78A2E04D36E44A9DA26B93CB36B843BE"/>
          </w:pPr>
          <w:r>
            <w:rPr>
              <w:rStyle w:val="Platshllartext"/>
            </w:rPr>
            <w:t xml:space="preserve"> </w:t>
          </w:r>
        </w:p>
      </w:docPartBody>
    </w:docPart>
    <w:docPart>
      <w:docPartPr>
        <w:name w:val="E643F5478B934E5DB61F6D6838D6D2C0"/>
        <w:category>
          <w:name w:val="Allmänt"/>
          <w:gallery w:val="placeholder"/>
        </w:category>
        <w:types>
          <w:type w:val="bbPlcHdr"/>
        </w:types>
        <w:behaviors>
          <w:behavior w:val="content"/>
        </w:behaviors>
        <w:guid w:val="{61B70129-9D0B-4F3D-B98C-8B928C275A38}"/>
      </w:docPartPr>
      <w:docPartBody>
        <w:p w:rsidR="00C97F76" w:rsidRDefault="00743B72">
          <w:pPr>
            <w:pStyle w:val="E643F5478B934E5DB61F6D6838D6D2C0"/>
          </w:pPr>
          <w:r>
            <w:t xml:space="preserve"> </w:t>
          </w:r>
        </w:p>
      </w:docPartBody>
    </w:docPart>
    <w:docPart>
      <w:docPartPr>
        <w:name w:val="BD1489A09BE44A07807E1AF3B1D981E0"/>
        <w:category>
          <w:name w:val="Allmänt"/>
          <w:gallery w:val="placeholder"/>
        </w:category>
        <w:types>
          <w:type w:val="bbPlcHdr"/>
        </w:types>
        <w:behaviors>
          <w:behavior w:val="content"/>
        </w:behaviors>
        <w:guid w:val="{61663884-50A7-4FA9-A0B3-70CD726F392F}"/>
      </w:docPartPr>
      <w:docPartBody>
        <w:p w:rsidR="00DA021E" w:rsidRDefault="00DA021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B72"/>
    <w:rsid w:val="002624BF"/>
    <w:rsid w:val="00484752"/>
    <w:rsid w:val="00743B72"/>
    <w:rsid w:val="00794AD0"/>
    <w:rsid w:val="00C97F76"/>
    <w:rsid w:val="00DA021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83046CFF2F540E0B35EDB2CC6FD126F">
    <w:name w:val="283046CFF2F540E0B35EDB2CC6FD126F"/>
  </w:style>
  <w:style w:type="paragraph" w:customStyle="1" w:styleId="E4A431A950614385B5463D0619EEEC6D">
    <w:name w:val="E4A431A950614385B5463D0619EEEC6D"/>
  </w:style>
  <w:style w:type="paragraph" w:customStyle="1" w:styleId="78A2E04D36E44A9DA26B93CB36B843BE">
    <w:name w:val="78A2E04D36E44A9DA26B93CB36B843BE"/>
  </w:style>
  <w:style w:type="paragraph" w:customStyle="1" w:styleId="E643F5478B934E5DB61F6D6838D6D2C0">
    <w:name w:val="E643F5478B934E5DB61F6D6838D6D2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614BDC-FEC0-4ECD-A2CD-905EFAC5EA76}"/>
</file>

<file path=customXml/itemProps2.xml><?xml version="1.0" encoding="utf-8"?>
<ds:datastoreItem xmlns:ds="http://schemas.openxmlformats.org/officeDocument/2006/customXml" ds:itemID="{FC87660D-E60B-47B8-A560-F3A13D173FA6}"/>
</file>

<file path=customXml/itemProps3.xml><?xml version="1.0" encoding="utf-8"?>
<ds:datastoreItem xmlns:ds="http://schemas.openxmlformats.org/officeDocument/2006/customXml" ds:itemID="{BC8D7D3A-7455-4B0D-A6EA-98BF1D704C7C}"/>
</file>

<file path=docProps/app.xml><?xml version="1.0" encoding="utf-8"?>
<Properties xmlns="http://schemas.openxmlformats.org/officeDocument/2006/extended-properties" xmlns:vt="http://schemas.openxmlformats.org/officeDocument/2006/docPropsVTypes">
  <Template>Normal</Template>
  <TotalTime>11</TotalTime>
  <Pages>1</Pages>
  <Words>157</Words>
  <Characters>985</Characters>
  <Application>Microsoft Office Word</Application>
  <DocSecurity>0</DocSecurity>
  <Lines>22</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Biometrisk identifiering för utfärdande av personnummer samordningsnummer</vt:lpstr>
      <vt:lpstr>
      </vt:lpstr>
    </vt:vector>
  </TitlesOfParts>
  <Company>Sveriges riksdag</Company>
  <LinksUpToDate>false</LinksUpToDate>
  <CharactersWithSpaces>1135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