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D2DF0BBE31A4DD2BD13DC176796920C"/>
        </w:placeholder>
        <w:text/>
      </w:sdtPr>
      <w:sdtEndPr/>
      <w:sdtContent>
        <w:p w:rsidRPr="009B062B" w:rsidR="00AF30DD" w:rsidP="00240276" w:rsidRDefault="00AF30DD" w14:paraId="7C639B36" w14:textId="77777777">
          <w:pPr>
            <w:pStyle w:val="Rubrik1"/>
            <w:spacing w:after="300"/>
          </w:pPr>
          <w:r w:rsidRPr="009B062B">
            <w:t>Förslag till riksdagsbeslut</w:t>
          </w:r>
        </w:p>
      </w:sdtContent>
    </w:sdt>
    <w:sdt>
      <w:sdtPr>
        <w:alias w:val="Yrkande 1"/>
        <w:tag w:val="49847424-4b33-4218-9579-330a869f477c"/>
        <w:id w:val="985668945"/>
        <w:lock w:val="sdtLocked"/>
      </w:sdtPr>
      <w:sdtEndPr/>
      <w:sdtContent>
        <w:p w:rsidR="00C3086B" w:rsidRDefault="00FC4D31" w14:paraId="3011290A" w14:textId="77777777">
          <w:pPr>
            <w:pStyle w:val="Frslagstext"/>
            <w:numPr>
              <w:ilvl w:val="0"/>
              <w:numId w:val="0"/>
            </w:numPr>
          </w:pPr>
          <w:r>
            <w:t>Riksdagen ställer sig bakom det som anförs i motionen om att öka självförsörjningsgraden av livsmedel i 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24FC5FEC85B4E4E9AC26CA8603637E0"/>
        </w:placeholder>
        <w:text/>
      </w:sdtPr>
      <w:sdtEndPr/>
      <w:sdtContent>
        <w:p w:rsidRPr="009B062B" w:rsidR="006D79C9" w:rsidP="00333E95" w:rsidRDefault="006D79C9" w14:paraId="6D420841" w14:textId="77777777">
          <w:pPr>
            <w:pStyle w:val="Rubrik1"/>
          </w:pPr>
          <w:r>
            <w:t>Motivering</w:t>
          </w:r>
        </w:p>
      </w:sdtContent>
    </w:sdt>
    <w:bookmarkEnd w:displacedByCustomXml="prev" w:id="3"/>
    <w:bookmarkEnd w:displacedByCustomXml="prev" w:id="4"/>
    <w:p w:rsidR="00CF4DD7" w:rsidP="008E0FE2" w:rsidRDefault="00CF4DD7" w14:paraId="45EA2FB7" w14:textId="0BC8F5E3">
      <w:pPr>
        <w:pStyle w:val="Normalutanindragellerluft"/>
      </w:pPr>
      <w:r w:rsidRPr="00CF4DD7">
        <w:t xml:space="preserve">Självförsörjningsgraden av livsmedel har minskat under årtionden. </w:t>
      </w:r>
      <w:r w:rsidR="00FC4D31">
        <w:t>För m</w:t>
      </w:r>
      <w:r w:rsidRPr="00CF4DD7">
        <w:t>ånga livsmedel har vi endast en självförsörjningsgrad på ca</w:t>
      </w:r>
      <w:r w:rsidR="00FC4D31">
        <w:t> </w:t>
      </w:r>
      <w:r w:rsidRPr="00CF4DD7">
        <w:t xml:space="preserve">50 procent. Vid krig eller avspärrning så minskar möjligheterna att få tag i importerade matvaror till befolkningen men också till insatsvaror som gödning, diesel och foderblandningar till lantbruket. Det innebär att Sverige är oerhört sårbart och snabbt </w:t>
      </w:r>
      <w:r w:rsidR="00FC4D31">
        <w:t xml:space="preserve">kan </w:t>
      </w:r>
      <w:r w:rsidRPr="00CF4DD7">
        <w:t>sakna mat och förnödenheter vid ett krig eller en avspärrning. Finland och Danmark har en betydligt högre självförsörjningsgrad på mat och Finland ligger på ca</w:t>
      </w:r>
      <w:r w:rsidR="00FC4D31">
        <w:t> </w:t>
      </w:r>
      <w:r w:rsidRPr="00CF4DD7">
        <w:t>85 procent. Därför behöver Sverige aktivt jobba med att öka livsmedelsproduktionen i Sverige. En ökad matproduktion medför med automatik en högre självförsörjningsgrad vid avspärrningar. En första åtgärd är att se till att stärka konkurrenskraften för svenskt lantbruk, öka lönsamheten, se till att svenskt lantbruk klassas som samhällsviktig verksamhet, se till att investeringsviljan i svensk mat</w:t>
      </w:r>
      <w:r w:rsidR="005E4508">
        <w:softHyphen/>
      </w:r>
      <w:r w:rsidRPr="00CF4DD7">
        <w:t xml:space="preserve">produktion ökar, sänka skatter och minska byråkratin och regelkrånglet. Eventuellt överskott på vissa livsmedel i Sverige måste hitta andra marknader utomlands så exportsatsningar på mat måste öka och ett långsiktigt arbete med att marknadsföra svensk mat utomlands måste inledas och intensifieras. Att höja självförsörjningsgraden </w:t>
      </w:r>
      <w:r w:rsidRPr="00CF4DD7">
        <w:lastRenderedPageBreak/>
        <w:t>av livsmedel i Sverige måste påbörjas omgående och vara långsiktigt för att lantbrukare ska våga satsa och producera mer mat i Sverige.</w:t>
      </w:r>
    </w:p>
    <w:sdt>
      <w:sdtPr>
        <w:rPr>
          <w:i/>
          <w:noProof/>
        </w:rPr>
        <w:alias w:val="CC_Underskrifter"/>
        <w:tag w:val="CC_Underskrifter"/>
        <w:id w:val="583496634"/>
        <w:lock w:val="sdtContentLocked"/>
        <w:placeholder>
          <w:docPart w:val="C98E17CF3A534CD890CE2256E6FEA9BA"/>
        </w:placeholder>
      </w:sdtPr>
      <w:sdtEndPr>
        <w:rPr>
          <w:i w:val="0"/>
          <w:noProof w:val="0"/>
        </w:rPr>
      </w:sdtEndPr>
      <w:sdtContent>
        <w:p w:rsidR="00240276" w:rsidP="00240276" w:rsidRDefault="00240276" w14:paraId="705AFA5D" w14:textId="77777777"/>
        <w:p w:rsidRPr="008E0FE2" w:rsidR="004801AC" w:rsidP="00240276" w:rsidRDefault="00EC796A" w14:paraId="12241760" w14:textId="24D5BCA4"/>
      </w:sdtContent>
    </w:sdt>
    <w:tbl>
      <w:tblPr>
        <w:tblW w:w="5000" w:type="pct"/>
        <w:tblLook w:val="04A0" w:firstRow="1" w:lastRow="0" w:firstColumn="1" w:lastColumn="0" w:noHBand="0" w:noVBand="1"/>
        <w:tblCaption w:val="underskrifter"/>
      </w:tblPr>
      <w:tblGrid>
        <w:gridCol w:w="4252"/>
        <w:gridCol w:w="4252"/>
      </w:tblGrid>
      <w:tr w:rsidR="00C3086B" w14:paraId="7790020D" w14:textId="77777777">
        <w:trPr>
          <w:cantSplit/>
        </w:trPr>
        <w:tc>
          <w:tcPr>
            <w:tcW w:w="50" w:type="pct"/>
            <w:vAlign w:val="bottom"/>
          </w:tcPr>
          <w:p w:rsidR="00C3086B" w:rsidRDefault="00FC4D31" w14:paraId="77E9F4BA" w14:textId="77777777">
            <w:pPr>
              <w:pStyle w:val="Underskrifter"/>
            </w:pPr>
            <w:r>
              <w:t>Sten Bergheden (M)</w:t>
            </w:r>
          </w:p>
        </w:tc>
        <w:tc>
          <w:tcPr>
            <w:tcW w:w="50" w:type="pct"/>
            <w:vAlign w:val="bottom"/>
          </w:tcPr>
          <w:p w:rsidR="00C3086B" w:rsidRDefault="00C3086B" w14:paraId="655E8E8F" w14:textId="77777777">
            <w:pPr>
              <w:pStyle w:val="Underskrifter"/>
            </w:pPr>
          </w:p>
        </w:tc>
      </w:tr>
    </w:tbl>
    <w:p w:rsidR="00F106B9" w:rsidRDefault="00F106B9" w14:paraId="5D99D8FA" w14:textId="77777777"/>
    <w:sectPr w:rsidR="00F106B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ABF6A" w14:textId="77777777" w:rsidR="00CF4DD7" w:rsidRDefault="00CF4DD7" w:rsidP="000C1CAD">
      <w:pPr>
        <w:spacing w:line="240" w:lineRule="auto"/>
      </w:pPr>
      <w:r>
        <w:separator/>
      </w:r>
    </w:p>
  </w:endnote>
  <w:endnote w:type="continuationSeparator" w:id="0">
    <w:p w14:paraId="7B17D8E5" w14:textId="77777777" w:rsidR="00CF4DD7" w:rsidRDefault="00CF4D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0D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C4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FD55" w14:textId="22625B94" w:rsidR="00262EA3" w:rsidRPr="00240276" w:rsidRDefault="00262EA3" w:rsidP="002402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9369" w14:textId="77777777" w:rsidR="00CF4DD7" w:rsidRDefault="00CF4DD7" w:rsidP="000C1CAD">
      <w:pPr>
        <w:spacing w:line="240" w:lineRule="auto"/>
      </w:pPr>
      <w:r>
        <w:separator/>
      </w:r>
    </w:p>
  </w:footnote>
  <w:footnote w:type="continuationSeparator" w:id="0">
    <w:p w14:paraId="5B2D9103" w14:textId="77777777" w:rsidR="00CF4DD7" w:rsidRDefault="00CF4DD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3CC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677DFC" wp14:editId="375919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84973E" w14:textId="6034A7C0" w:rsidR="00262EA3" w:rsidRDefault="00EC796A" w:rsidP="008103B5">
                          <w:pPr>
                            <w:jc w:val="right"/>
                          </w:pPr>
                          <w:sdt>
                            <w:sdtPr>
                              <w:alias w:val="CC_Noformat_Partikod"/>
                              <w:tag w:val="CC_Noformat_Partikod"/>
                              <w:id w:val="-53464382"/>
                              <w:text/>
                            </w:sdtPr>
                            <w:sdtEndPr/>
                            <w:sdtContent>
                              <w:r w:rsidR="00CF4DD7">
                                <w:t>M</w:t>
                              </w:r>
                            </w:sdtContent>
                          </w:sdt>
                          <w:sdt>
                            <w:sdtPr>
                              <w:alias w:val="CC_Noformat_Partinummer"/>
                              <w:tag w:val="CC_Noformat_Partinummer"/>
                              <w:id w:val="-1709555926"/>
                              <w:text/>
                            </w:sdtPr>
                            <w:sdtEndPr/>
                            <w:sdtContent>
                              <w:r w:rsidR="003C3934">
                                <w:t>1150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677DF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84973E" w14:textId="6034A7C0" w:rsidR="00262EA3" w:rsidRDefault="00EC796A" w:rsidP="008103B5">
                    <w:pPr>
                      <w:jc w:val="right"/>
                    </w:pPr>
                    <w:sdt>
                      <w:sdtPr>
                        <w:alias w:val="CC_Noformat_Partikod"/>
                        <w:tag w:val="CC_Noformat_Partikod"/>
                        <w:id w:val="-53464382"/>
                        <w:text/>
                      </w:sdtPr>
                      <w:sdtEndPr/>
                      <w:sdtContent>
                        <w:r w:rsidR="00CF4DD7">
                          <w:t>M</w:t>
                        </w:r>
                      </w:sdtContent>
                    </w:sdt>
                    <w:sdt>
                      <w:sdtPr>
                        <w:alias w:val="CC_Noformat_Partinummer"/>
                        <w:tag w:val="CC_Noformat_Partinummer"/>
                        <w:id w:val="-1709555926"/>
                        <w:text/>
                      </w:sdtPr>
                      <w:sdtEndPr/>
                      <w:sdtContent>
                        <w:r w:rsidR="003C3934">
                          <w:t>1150</w:t>
                        </w:r>
                      </w:sdtContent>
                    </w:sdt>
                  </w:p>
                </w:txbxContent>
              </v:textbox>
              <w10:wrap anchorx="page"/>
            </v:shape>
          </w:pict>
        </mc:Fallback>
      </mc:AlternateContent>
    </w:r>
  </w:p>
  <w:p w14:paraId="2D815CE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CDC3" w14:textId="77777777" w:rsidR="00262EA3" w:rsidRDefault="00262EA3" w:rsidP="008563AC">
    <w:pPr>
      <w:jc w:val="right"/>
    </w:pPr>
  </w:p>
  <w:p w14:paraId="08A89F5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B4B5" w14:textId="77777777" w:rsidR="00262EA3" w:rsidRDefault="00EC796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33D4A8" wp14:editId="0F7221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E94E89" w14:textId="2D43FD91" w:rsidR="00262EA3" w:rsidRDefault="00EC796A" w:rsidP="00A314CF">
    <w:pPr>
      <w:pStyle w:val="FSHNormal"/>
      <w:spacing w:before="40"/>
    </w:pPr>
    <w:sdt>
      <w:sdtPr>
        <w:alias w:val="CC_Noformat_Motionstyp"/>
        <w:tag w:val="CC_Noformat_Motionstyp"/>
        <w:id w:val="1162973129"/>
        <w:lock w:val="sdtContentLocked"/>
        <w15:appearance w15:val="hidden"/>
        <w:text/>
      </w:sdtPr>
      <w:sdtEndPr/>
      <w:sdtContent>
        <w:r w:rsidR="00240276">
          <w:t>Enskild motion</w:t>
        </w:r>
      </w:sdtContent>
    </w:sdt>
    <w:r w:rsidR="00821B36">
      <w:t xml:space="preserve"> </w:t>
    </w:r>
    <w:sdt>
      <w:sdtPr>
        <w:alias w:val="CC_Noformat_Partikod"/>
        <w:tag w:val="CC_Noformat_Partikod"/>
        <w:id w:val="1471015553"/>
        <w:text/>
      </w:sdtPr>
      <w:sdtEndPr/>
      <w:sdtContent>
        <w:r w:rsidR="00CF4DD7">
          <w:t>M</w:t>
        </w:r>
      </w:sdtContent>
    </w:sdt>
    <w:sdt>
      <w:sdtPr>
        <w:alias w:val="CC_Noformat_Partinummer"/>
        <w:tag w:val="CC_Noformat_Partinummer"/>
        <w:id w:val="-2014525982"/>
        <w:text/>
      </w:sdtPr>
      <w:sdtEndPr/>
      <w:sdtContent>
        <w:r w:rsidR="003C3934">
          <w:t>1150</w:t>
        </w:r>
      </w:sdtContent>
    </w:sdt>
  </w:p>
  <w:p w14:paraId="26769BE3" w14:textId="77777777" w:rsidR="00262EA3" w:rsidRPr="008227B3" w:rsidRDefault="00EC796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471D32" w14:textId="0628D83D" w:rsidR="00262EA3" w:rsidRPr="008227B3" w:rsidRDefault="00EC796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4027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40276">
          <w:t>:1835</w:t>
        </w:r>
      </w:sdtContent>
    </w:sdt>
  </w:p>
  <w:p w14:paraId="5637D6D0" w14:textId="2417D6BA" w:rsidR="00262EA3" w:rsidRDefault="00EC796A" w:rsidP="00E03A3D">
    <w:pPr>
      <w:pStyle w:val="Motionr"/>
    </w:pPr>
    <w:sdt>
      <w:sdtPr>
        <w:alias w:val="CC_Noformat_Avtext"/>
        <w:tag w:val="CC_Noformat_Avtext"/>
        <w:id w:val="-2020768203"/>
        <w:lock w:val="sdtContentLocked"/>
        <w15:appearance w15:val="hidden"/>
        <w:text/>
      </w:sdtPr>
      <w:sdtEndPr/>
      <w:sdtContent>
        <w:r w:rsidR="00240276">
          <w:t>av Sten Bergheden (M)</w:t>
        </w:r>
      </w:sdtContent>
    </w:sdt>
  </w:p>
  <w:sdt>
    <w:sdtPr>
      <w:alias w:val="CC_Noformat_Rubtext"/>
      <w:tag w:val="CC_Noformat_Rubtext"/>
      <w:id w:val="-218060500"/>
      <w:lock w:val="sdtLocked"/>
      <w:text/>
    </w:sdtPr>
    <w:sdtEndPr/>
    <w:sdtContent>
      <w:p w14:paraId="3738C6A0" w14:textId="7437DD16" w:rsidR="00262EA3" w:rsidRDefault="00CF4DD7" w:rsidP="00283E0F">
        <w:pPr>
          <w:pStyle w:val="FSHRub2"/>
        </w:pPr>
        <w:r>
          <w:t>Självförsörjningsgraden av livsmedel</w:t>
        </w:r>
      </w:p>
    </w:sdtContent>
  </w:sdt>
  <w:sdt>
    <w:sdtPr>
      <w:alias w:val="CC_Boilerplate_3"/>
      <w:tag w:val="CC_Boilerplate_3"/>
      <w:id w:val="1606463544"/>
      <w:lock w:val="sdtContentLocked"/>
      <w15:appearance w15:val="hidden"/>
      <w:text w:multiLine="1"/>
    </w:sdtPr>
    <w:sdtEndPr/>
    <w:sdtContent>
      <w:p w14:paraId="1828B28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F4D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27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934"/>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508"/>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329"/>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BBC"/>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AEB"/>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86B"/>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DD7"/>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96A"/>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6B9"/>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4D31"/>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5396EC"/>
  <w15:chartTrackingRefBased/>
  <w15:docId w15:val="{03439724-C4E1-4D1D-B98E-7FC22EAE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2DF0BBE31A4DD2BD13DC176796920C"/>
        <w:category>
          <w:name w:val="Allmänt"/>
          <w:gallery w:val="placeholder"/>
        </w:category>
        <w:types>
          <w:type w:val="bbPlcHdr"/>
        </w:types>
        <w:behaviors>
          <w:behavior w:val="content"/>
        </w:behaviors>
        <w:guid w:val="{579EA669-951A-40E2-93D9-EA47A719B6B1}"/>
      </w:docPartPr>
      <w:docPartBody>
        <w:p w:rsidR="00FC2305" w:rsidRDefault="00FC2305">
          <w:pPr>
            <w:pStyle w:val="7D2DF0BBE31A4DD2BD13DC176796920C"/>
          </w:pPr>
          <w:r w:rsidRPr="005A0A93">
            <w:rPr>
              <w:rStyle w:val="Platshllartext"/>
            </w:rPr>
            <w:t>Förslag till riksdagsbeslut</w:t>
          </w:r>
        </w:p>
      </w:docPartBody>
    </w:docPart>
    <w:docPart>
      <w:docPartPr>
        <w:name w:val="724FC5FEC85B4E4E9AC26CA8603637E0"/>
        <w:category>
          <w:name w:val="Allmänt"/>
          <w:gallery w:val="placeholder"/>
        </w:category>
        <w:types>
          <w:type w:val="bbPlcHdr"/>
        </w:types>
        <w:behaviors>
          <w:behavior w:val="content"/>
        </w:behaviors>
        <w:guid w:val="{CF75A95E-F0D4-4B14-A495-5A8690FD010D}"/>
      </w:docPartPr>
      <w:docPartBody>
        <w:p w:rsidR="00FC2305" w:rsidRDefault="00FC2305">
          <w:pPr>
            <w:pStyle w:val="724FC5FEC85B4E4E9AC26CA8603637E0"/>
          </w:pPr>
          <w:r w:rsidRPr="005A0A93">
            <w:rPr>
              <w:rStyle w:val="Platshllartext"/>
            </w:rPr>
            <w:t>Motivering</w:t>
          </w:r>
        </w:p>
      </w:docPartBody>
    </w:docPart>
    <w:docPart>
      <w:docPartPr>
        <w:name w:val="C98E17CF3A534CD890CE2256E6FEA9BA"/>
        <w:category>
          <w:name w:val="Allmänt"/>
          <w:gallery w:val="placeholder"/>
        </w:category>
        <w:types>
          <w:type w:val="bbPlcHdr"/>
        </w:types>
        <w:behaviors>
          <w:behavior w:val="content"/>
        </w:behaviors>
        <w:guid w:val="{70F5BAF4-70D3-4BE5-BE8A-6B0C79D58764}"/>
      </w:docPartPr>
      <w:docPartBody>
        <w:p w:rsidR="0059396B" w:rsidRDefault="005939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05"/>
    <w:rsid w:val="0059396B"/>
    <w:rsid w:val="00FC23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2DF0BBE31A4DD2BD13DC176796920C">
    <w:name w:val="7D2DF0BBE31A4DD2BD13DC176796920C"/>
  </w:style>
  <w:style w:type="paragraph" w:customStyle="1" w:styleId="724FC5FEC85B4E4E9AC26CA8603637E0">
    <w:name w:val="724FC5FEC85B4E4E9AC26CA860363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D519D8-D8D1-4EAD-81DB-CE2288635AC6}"/>
</file>

<file path=customXml/itemProps2.xml><?xml version="1.0" encoding="utf-8"?>
<ds:datastoreItem xmlns:ds="http://schemas.openxmlformats.org/officeDocument/2006/customXml" ds:itemID="{813E2BFE-475C-42B2-B9CA-12C442397553}"/>
</file>

<file path=customXml/itemProps3.xml><?xml version="1.0" encoding="utf-8"?>
<ds:datastoreItem xmlns:ds="http://schemas.openxmlformats.org/officeDocument/2006/customXml" ds:itemID="{5D76D823-6FD2-44B8-B549-5AD32777DCC7}"/>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1408</Characters>
  <Application>Microsoft Office Word</Application>
  <DocSecurity>0</DocSecurity>
  <Lines>25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