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7121" w14:textId="77777777" w:rsidR="006E04A4" w:rsidRPr="00CD7560" w:rsidRDefault="00EE0C77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128</w:t>
      </w:r>
      <w:bookmarkEnd w:id="1"/>
    </w:p>
    <w:p w14:paraId="56367122" w14:textId="77777777" w:rsidR="006E04A4" w:rsidRDefault="00EE0C77">
      <w:pPr>
        <w:pStyle w:val="Datum"/>
        <w:outlineLvl w:val="0"/>
      </w:pPr>
      <w:bookmarkStart w:id="2" w:name="DocumentDate"/>
      <w:r>
        <w:t>Tisdagen den 20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287"/>
      </w:tblGrid>
      <w:tr w:rsidR="000319A3" w14:paraId="56367127" w14:textId="77777777" w:rsidTr="00C56C93">
        <w:trPr>
          <w:cantSplit/>
        </w:trPr>
        <w:tc>
          <w:tcPr>
            <w:tcW w:w="440" w:type="dxa"/>
          </w:tcPr>
          <w:p w14:paraId="56367123" w14:textId="77777777" w:rsidR="006E04A4" w:rsidRDefault="00EE0C7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56367124" w14:textId="77777777" w:rsidR="006E04A4" w:rsidRDefault="00EE0C7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  <w:gridSpan w:val="2"/>
          </w:tcPr>
          <w:p w14:paraId="56367125" w14:textId="77777777" w:rsidR="006E04A4" w:rsidRDefault="000829DE"/>
        </w:tc>
        <w:tc>
          <w:tcPr>
            <w:tcW w:w="7287" w:type="dxa"/>
          </w:tcPr>
          <w:p w14:paraId="56367126" w14:textId="77777777" w:rsidR="006E04A4" w:rsidRDefault="00EE0C7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319A3" w14:paraId="5636712C" w14:textId="77777777" w:rsidTr="00C56C93">
        <w:trPr>
          <w:cantSplit/>
        </w:trPr>
        <w:tc>
          <w:tcPr>
            <w:tcW w:w="440" w:type="dxa"/>
          </w:tcPr>
          <w:p w14:paraId="56367128" w14:textId="77777777" w:rsidR="006E04A4" w:rsidRDefault="000829DE"/>
        </w:tc>
        <w:tc>
          <w:tcPr>
            <w:tcW w:w="1101" w:type="dxa"/>
            <w:gridSpan w:val="2"/>
          </w:tcPr>
          <w:p w14:paraId="56367129" w14:textId="77777777" w:rsidR="006E04A4" w:rsidRDefault="000829DE">
            <w:pPr>
              <w:jc w:val="right"/>
            </w:pPr>
          </w:p>
        </w:tc>
        <w:tc>
          <w:tcPr>
            <w:tcW w:w="386" w:type="dxa"/>
            <w:gridSpan w:val="2"/>
          </w:tcPr>
          <w:p w14:paraId="5636712A" w14:textId="77777777" w:rsidR="006E04A4" w:rsidRDefault="000829DE"/>
        </w:tc>
        <w:tc>
          <w:tcPr>
            <w:tcW w:w="7287" w:type="dxa"/>
          </w:tcPr>
          <w:p w14:paraId="5636712B" w14:textId="77777777" w:rsidR="006E04A4" w:rsidRDefault="00EE0C77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FiU21</w:t>
            </w:r>
          </w:p>
        </w:tc>
      </w:tr>
      <w:tr w:rsidR="000319A3" w14:paraId="56367131" w14:textId="77777777" w:rsidTr="00C56C93">
        <w:trPr>
          <w:cantSplit/>
        </w:trPr>
        <w:tc>
          <w:tcPr>
            <w:tcW w:w="440" w:type="dxa"/>
          </w:tcPr>
          <w:p w14:paraId="5636712D" w14:textId="77777777" w:rsidR="006E04A4" w:rsidRDefault="000829DE"/>
        </w:tc>
        <w:tc>
          <w:tcPr>
            <w:tcW w:w="826" w:type="dxa"/>
          </w:tcPr>
          <w:p w14:paraId="5636712E" w14:textId="77777777" w:rsidR="006E04A4" w:rsidRDefault="000829DE">
            <w:pPr>
              <w:jc w:val="right"/>
            </w:pPr>
          </w:p>
        </w:tc>
        <w:tc>
          <w:tcPr>
            <w:tcW w:w="386" w:type="dxa"/>
            <w:gridSpan w:val="2"/>
          </w:tcPr>
          <w:p w14:paraId="5636712F" w14:textId="77777777" w:rsidR="006E04A4" w:rsidRDefault="000829DE"/>
        </w:tc>
        <w:tc>
          <w:tcPr>
            <w:tcW w:w="7562" w:type="dxa"/>
            <w:gridSpan w:val="2"/>
          </w:tcPr>
          <w:p w14:paraId="56367130" w14:textId="43318859" w:rsidR="006E04A4" w:rsidRDefault="00EE0C77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</w:t>
            </w:r>
            <w:r w:rsidR="00C56C93">
              <w:t xml:space="preserve">efter voteringen, </w:t>
            </w:r>
            <w:r w:rsidR="00730D66">
              <w:br/>
              <w:t xml:space="preserve">    </w:t>
            </w:r>
            <w:r w:rsidR="00C56C93">
              <w:t>dock tidigast</w:t>
            </w:r>
            <w:r w:rsidR="000829DE">
              <w:t xml:space="preserve"> ca</w:t>
            </w:r>
            <w:r w:rsidR="00730D66">
              <w:t xml:space="preserve"> </w:t>
            </w:r>
            <w:r w:rsidR="00C56C93">
              <w:t>kl. 16.00</w:t>
            </w:r>
            <w:r w:rsidR="00730D66">
              <w:t xml:space="preserve"> – 18.00</w:t>
            </w:r>
            <w:r>
              <w:t>)</w:t>
            </w:r>
          </w:p>
        </w:tc>
      </w:tr>
    </w:tbl>
    <w:p w14:paraId="56367132" w14:textId="77777777" w:rsidR="006E04A4" w:rsidRDefault="00EE0C77">
      <w:pPr>
        <w:pStyle w:val="StreckLngt"/>
      </w:pPr>
      <w:r>
        <w:tab/>
      </w:r>
    </w:p>
    <w:p w14:paraId="56367133" w14:textId="77777777" w:rsidR="00121B42" w:rsidRDefault="00EE0C77" w:rsidP="00121B42">
      <w:pPr>
        <w:pStyle w:val="Blankrad"/>
      </w:pPr>
      <w:r>
        <w:t xml:space="preserve">      </w:t>
      </w:r>
    </w:p>
    <w:p w14:paraId="56367134" w14:textId="77777777" w:rsidR="00CF242C" w:rsidRDefault="00EE0C7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319A3" w14:paraId="56367138" w14:textId="77777777" w:rsidTr="00055526">
        <w:trPr>
          <w:cantSplit/>
        </w:trPr>
        <w:tc>
          <w:tcPr>
            <w:tcW w:w="567" w:type="dxa"/>
          </w:tcPr>
          <w:p w14:paraId="56367135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36" w14:textId="77777777" w:rsidR="006E04A4" w:rsidRDefault="00EE0C7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367137" w14:textId="77777777" w:rsidR="006E04A4" w:rsidRDefault="000829DE" w:rsidP="00C84F80">
            <w:pPr>
              <w:keepNext/>
            </w:pPr>
          </w:p>
        </w:tc>
      </w:tr>
      <w:tr w:rsidR="000319A3" w14:paraId="5636713C" w14:textId="77777777" w:rsidTr="00055526">
        <w:trPr>
          <w:cantSplit/>
        </w:trPr>
        <w:tc>
          <w:tcPr>
            <w:tcW w:w="567" w:type="dxa"/>
          </w:tcPr>
          <w:p w14:paraId="56367139" w14:textId="77777777" w:rsidR="001D7AF0" w:rsidRDefault="00EE0C7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36713A" w14:textId="77777777" w:rsidR="006E04A4" w:rsidRDefault="00EE0C77" w:rsidP="000326E3">
            <w:r>
              <w:t>Justering av protokoll från sammanträdet tisdagen den 30 maj</w:t>
            </w:r>
          </w:p>
        </w:tc>
        <w:tc>
          <w:tcPr>
            <w:tcW w:w="2055" w:type="dxa"/>
          </w:tcPr>
          <w:p w14:paraId="5636713B" w14:textId="77777777" w:rsidR="006E04A4" w:rsidRDefault="000829DE" w:rsidP="00C84F80"/>
        </w:tc>
      </w:tr>
      <w:tr w:rsidR="000319A3" w14:paraId="56367140" w14:textId="77777777" w:rsidTr="00055526">
        <w:trPr>
          <w:cantSplit/>
        </w:trPr>
        <w:tc>
          <w:tcPr>
            <w:tcW w:w="567" w:type="dxa"/>
          </w:tcPr>
          <w:p w14:paraId="5636713D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3E" w14:textId="77777777" w:rsidR="006E04A4" w:rsidRDefault="00EE0C7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636713F" w14:textId="77777777" w:rsidR="006E04A4" w:rsidRDefault="000829DE" w:rsidP="00C84F80">
            <w:pPr>
              <w:keepNext/>
            </w:pPr>
          </w:p>
        </w:tc>
      </w:tr>
      <w:tr w:rsidR="000319A3" w14:paraId="56367144" w14:textId="77777777" w:rsidTr="00055526">
        <w:trPr>
          <w:cantSplit/>
        </w:trPr>
        <w:tc>
          <w:tcPr>
            <w:tcW w:w="567" w:type="dxa"/>
          </w:tcPr>
          <w:p w14:paraId="56367141" w14:textId="77777777" w:rsidR="001D7AF0" w:rsidRDefault="00EE0C7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367142" w14:textId="77777777" w:rsidR="006E04A4" w:rsidRDefault="00EE0C77" w:rsidP="000326E3">
            <w:r>
              <w:t xml:space="preserve">2022/23:391 av Eva Lindh (S) </w:t>
            </w:r>
            <w:r>
              <w:br/>
              <w:t>Regeringens vision för personer med funktionsnedsättning</w:t>
            </w:r>
          </w:p>
        </w:tc>
        <w:tc>
          <w:tcPr>
            <w:tcW w:w="2055" w:type="dxa"/>
          </w:tcPr>
          <w:p w14:paraId="56367143" w14:textId="77777777" w:rsidR="006E04A4" w:rsidRDefault="000829DE" w:rsidP="00C84F80"/>
        </w:tc>
      </w:tr>
      <w:tr w:rsidR="000319A3" w14:paraId="56367148" w14:textId="77777777" w:rsidTr="00055526">
        <w:trPr>
          <w:cantSplit/>
        </w:trPr>
        <w:tc>
          <w:tcPr>
            <w:tcW w:w="567" w:type="dxa"/>
          </w:tcPr>
          <w:p w14:paraId="56367145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46" w14:textId="77777777" w:rsidR="006E04A4" w:rsidRDefault="00EE0C7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6367147" w14:textId="77777777" w:rsidR="006E04A4" w:rsidRDefault="00EE0C7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319A3" w14:paraId="5636714C" w14:textId="77777777" w:rsidTr="00055526">
        <w:trPr>
          <w:cantSplit/>
        </w:trPr>
        <w:tc>
          <w:tcPr>
            <w:tcW w:w="567" w:type="dxa"/>
          </w:tcPr>
          <w:p w14:paraId="56367149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4A" w14:textId="77777777" w:rsidR="006E04A4" w:rsidRDefault="00EE0C7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636714B" w14:textId="77777777" w:rsidR="006E04A4" w:rsidRDefault="000829DE" w:rsidP="00C84F80">
            <w:pPr>
              <w:keepNext/>
            </w:pPr>
          </w:p>
        </w:tc>
      </w:tr>
      <w:tr w:rsidR="000319A3" w14:paraId="56367150" w14:textId="77777777" w:rsidTr="00055526">
        <w:trPr>
          <w:cantSplit/>
        </w:trPr>
        <w:tc>
          <w:tcPr>
            <w:tcW w:w="567" w:type="dxa"/>
          </w:tcPr>
          <w:p w14:paraId="5636714D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4E" w14:textId="77777777" w:rsidR="006E04A4" w:rsidRDefault="00EE0C77" w:rsidP="000326E3">
            <w:pPr>
              <w:pStyle w:val="Motionsrubrik"/>
            </w:pPr>
            <w:r>
              <w:t>med anledning av prop. 2022/23:122 Ledarhundar</w:t>
            </w:r>
          </w:p>
        </w:tc>
        <w:tc>
          <w:tcPr>
            <w:tcW w:w="2055" w:type="dxa"/>
          </w:tcPr>
          <w:p w14:paraId="5636714F" w14:textId="77777777" w:rsidR="006E04A4" w:rsidRDefault="000829DE" w:rsidP="00C84F80">
            <w:pPr>
              <w:keepNext/>
            </w:pPr>
          </w:p>
        </w:tc>
      </w:tr>
      <w:tr w:rsidR="000319A3" w14:paraId="56367154" w14:textId="77777777" w:rsidTr="00055526">
        <w:trPr>
          <w:cantSplit/>
        </w:trPr>
        <w:tc>
          <w:tcPr>
            <w:tcW w:w="567" w:type="dxa"/>
          </w:tcPr>
          <w:p w14:paraId="56367151" w14:textId="77777777" w:rsidR="001D7AF0" w:rsidRDefault="00EE0C7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367152" w14:textId="77777777" w:rsidR="006E04A4" w:rsidRDefault="00EE0C77" w:rsidP="000326E3">
            <w:r>
              <w:t>2022/23:2399 av Maj Karlsson m.fl. (V)</w:t>
            </w:r>
          </w:p>
        </w:tc>
        <w:tc>
          <w:tcPr>
            <w:tcW w:w="2055" w:type="dxa"/>
          </w:tcPr>
          <w:p w14:paraId="56367153" w14:textId="77777777" w:rsidR="006E04A4" w:rsidRDefault="00EE0C77" w:rsidP="00C84F80">
            <w:r>
              <w:t>SoU</w:t>
            </w:r>
          </w:p>
        </w:tc>
      </w:tr>
      <w:tr w:rsidR="000319A3" w14:paraId="56367158" w14:textId="77777777" w:rsidTr="00055526">
        <w:trPr>
          <w:cantSplit/>
        </w:trPr>
        <w:tc>
          <w:tcPr>
            <w:tcW w:w="567" w:type="dxa"/>
          </w:tcPr>
          <w:p w14:paraId="56367155" w14:textId="77777777" w:rsidR="001D7AF0" w:rsidRDefault="00EE0C7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367156" w14:textId="77777777" w:rsidR="006E04A4" w:rsidRDefault="00EE0C77" w:rsidP="000326E3">
            <w:r>
              <w:t>2022/23:2400 av Christofer Bergenblock m.fl. (C)</w:t>
            </w:r>
          </w:p>
        </w:tc>
        <w:tc>
          <w:tcPr>
            <w:tcW w:w="2055" w:type="dxa"/>
          </w:tcPr>
          <w:p w14:paraId="56367157" w14:textId="77777777" w:rsidR="006E04A4" w:rsidRDefault="00EE0C77" w:rsidP="00C84F80">
            <w:r>
              <w:t>SoU</w:t>
            </w:r>
          </w:p>
        </w:tc>
      </w:tr>
      <w:tr w:rsidR="000319A3" w14:paraId="5636715C" w14:textId="77777777" w:rsidTr="00055526">
        <w:trPr>
          <w:cantSplit/>
        </w:trPr>
        <w:tc>
          <w:tcPr>
            <w:tcW w:w="567" w:type="dxa"/>
          </w:tcPr>
          <w:p w14:paraId="56367159" w14:textId="77777777" w:rsidR="001D7AF0" w:rsidRDefault="00EE0C7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36715A" w14:textId="77777777" w:rsidR="006E04A4" w:rsidRDefault="00EE0C77" w:rsidP="000326E3">
            <w:r>
              <w:t>2022/23:2401 av Ulrika Westerlund m.fl. (MP)</w:t>
            </w:r>
          </w:p>
        </w:tc>
        <w:tc>
          <w:tcPr>
            <w:tcW w:w="2055" w:type="dxa"/>
          </w:tcPr>
          <w:p w14:paraId="5636715B" w14:textId="77777777" w:rsidR="006E04A4" w:rsidRDefault="00EE0C77" w:rsidP="00C84F80">
            <w:r>
              <w:t>SoU</w:t>
            </w:r>
          </w:p>
        </w:tc>
      </w:tr>
      <w:tr w:rsidR="000319A3" w14:paraId="56367160" w14:textId="77777777" w:rsidTr="00055526">
        <w:trPr>
          <w:cantSplit/>
        </w:trPr>
        <w:tc>
          <w:tcPr>
            <w:tcW w:w="567" w:type="dxa"/>
          </w:tcPr>
          <w:p w14:paraId="5636715D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5E" w14:textId="77777777" w:rsidR="006E04A4" w:rsidRDefault="00EE0C7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636715F" w14:textId="77777777" w:rsidR="006E04A4" w:rsidRDefault="000829DE" w:rsidP="00C84F80">
            <w:pPr>
              <w:keepNext/>
            </w:pPr>
          </w:p>
        </w:tc>
      </w:tr>
      <w:tr w:rsidR="000319A3" w14:paraId="56367164" w14:textId="77777777" w:rsidTr="00055526">
        <w:trPr>
          <w:cantSplit/>
        </w:trPr>
        <w:tc>
          <w:tcPr>
            <w:tcW w:w="567" w:type="dxa"/>
          </w:tcPr>
          <w:p w14:paraId="56367161" w14:textId="77777777" w:rsidR="001D7AF0" w:rsidRDefault="00EE0C7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367162" w14:textId="1FA3D2BB" w:rsidR="006E04A4" w:rsidRDefault="00EE0C77" w:rsidP="000326E3">
            <w:r>
              <w:t xml:space="preserve">COM(2023) 232 Förslag till Europaparlamentets och rådets förordning om standardessentiella patent och om ändring av förordning (EU) 2017/1001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C56C93">
              <w:rPr>
                <w:i/>
                <w:iCs/>
              </w:rPr>
              <w:br/>
            </w:r>
            <w:r>
              <w:rPr>
                <w:i/>
                <w:iCs/>
              </w:rPr>
              <w:t>11 september 2023</w:t>
            </w:r>
          </w:p>
        </w:tc>
        <w:tc>
          <w:tcPr>
            <w:tcW w:w="2055" w:type="dxa"/>
          </w:tcPr>
          <w:p w14:paraId="56367163" w14:textId="77777777" w:rsidR="006E04A4" w:rsidRDefault="00EE0C77" w:rsidP="00C84F80">
            <w:r>
              <w:t>NU</w:t>
            </w:r>
          </w:p>
        </w:tc>
      </w:tr>
      <w:tr w:rsidR="000319A3" w14:paraId="56367168" w14:textId="77777777" w:rsidTr="00055526">
        <w:trPr>
          <w:cantSplit/>
        </w:trPr>
        <w:tc>
          <w:tcPr>
            <w:tcW w:w="567" w:type="dxa"/>
          </w:tcPr>
          <w:p w14:paraId="56367165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66" w14:textId="77777777" w:rsidR="006E04A4" w:rsidRDefault="00EE0C7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367167" w14:textId="77777777" w:rsidR="006E04A4" w:rsidRDefault="00EE0C7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319A3" w14:paraId="5636716C" w14:textId="77777777" w:rsidTr="00055526">
        <w:trPr>
          <w:cantSplit/>
        </w:trPr>
        <w:tc>
          <w:tcPr>
            <w:tcW w:w="567" w:type="dxa"/>
          </w:tcPr>
          <w:p w14:paraId="56367169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6A" w14:textId="77777777" w:rsidR="006E04A4" w:rsidRDefault="00EE0C7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636716B" w14:textId="77777777" w:rsidR="006E04A4" w:rsidRDefault="000829DE" w:rsidP="00C84F80">
            <w:pPr>
              <w:keepNext/>
            </w:pPr>
          </w:p>
        </w:tc>
      </w:tr>
      <w:tr w:rsidR="000319A3" w14:paraId="56367170" w14:textId="77777777" w:rsidTr="00055526">
        <w:trPr>
          <w:cantSplit/>
        </w:trPr>
        <w:tc>
          <w:tcPr>
            <w:tcW w:w="567" w:type="dxa"/>
          </w:tcPr>
          <w:p w14:paraId="5636716D" w14:textId="77777777" w:rsidR="001D7AF0" w:rsidRDefault="00EE0C7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36716E" w14:textId="77777777" w:rsidR="006E04A4" w:rsidRDefault="00EE0C77" w:rsidP="000326E3">
            <w:r>
              <w:t>Bet. 2022/23:KU32 Översyn av JO-ämbetet</w:t>
            </w:r>
          </w:p>
        </w:tc>
        <w:tc>
          <w:tcPr>
            <w:tcW w:w="2055" w:type="dxa"/>
          </w:tcPr>
          <w:p w14:paraId="5636716F" w14:textId="77777777" w:rsidR="006E04A4" w:rsidRDefault="000829DE" w:rsidP="00C84F80"/>
        </w:tc>
      </w:tr>
      <w:tr w:rsidR="000319A3" w14:paraId="56367174" w14:textId="77777777" w:rsidTr="00055526">
        <w:trPr>
          <w:cantSplit/>
        </w:trPr>
        <w:tc>
          <w:tcPr>
            <w:tcW w:w="567" w:type="dxa"/>
          </w:tcPr>
          <w:p w14:paraId="56367171" w14:textId="77777777" w:rsidR="001D7AF0" w:rsidRDefault="00EE0C7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367172" w14:textId="77777777" w:rsidR="006E04A4" w:rsidRDefault="00EE0C77" w:rsidP="000326E3">
            <w:r>
              <w:t>Bet. 2022/23:KU40 Utredning om stödet till den politiska beslutsprocessen och ledamotskapet i riksdagen</w:t>
            </w:r>
          </w:p>
        </w:tc>
        <w:tc>
          <w:tcPr>
            <w:tcW w:w="2055" w:type="dxa"/>
          </w:tcPr>
          <w:p w14:paraId="56367173" w14:textId="77777777" w:rsidR="006E04A4" w:rsidRDefault="000829DE" w:rsidP="00C84F80"/>
        </w:tc>
      </w:tr>
      <w:tr w:rsidR="000319A3" w14:paraId="56367178" w14:textId="77777777" w:rsidTr="00055526">
        <w:trPr>
          <w:cantSplit/>
        </w:trPr>
        <w:tc>
          <w:tcPr>
            <w:tcW w:w="567" w:type="dxa"/>
          </w:tcPr>
          <w:p w14:paraId="56367175" w14:textId="77777777" w:rsidR="001D7AF0" w:rsidRDefault="00EE0C77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56367176" w14:textId="77777777" w:rsidR="006E04A4" w:rsidRDefault="00EE0C77" w:rsidP="000326E3">
            <w:r>
              <w:t>Bet. 2022/23:KU41 En tillfällig allmän flaggdag för att högtidlighålla 50-årsdagen av konungens trontillträde</w:t>
            </w:r>
          </w:p>
        </w:tc>
        <w:tc>
          <w:tcPr>
            <w:tcW w:w="2055" w:type="dxa"/>
          </w:tcPr>
          <w:p w14:paraId="56367177" w14:textId="77777777" w:rsidR="006E04A4" w:rsidRDefault="00EE0C77" w:rsidP="00C84F80">
            <w:r>
              <w:t>1 res. (V)</w:t>
            </w:r>
          </w:p>
        </w:tc>
      </w:tr>
      <w:tr w:rsidR="000319A3" w14:paraId="5636717C" w14:textId="77777777" w:rsidTr="00055526">
        <w:trPr>
          <w:cantSplit/>
        </w:trPr>
        <w:tc>
          <w:tcPr>
            <w:tcW w:w="567" w:type="dxa"/>
          </w:tcPr>
          <w:p w14:paraId="56367179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7A" w14:textId="77777777" w:rsidR="006E04A4" w:rsidRDefault="00EE0C77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636717B" w14:textId="77777777" w:rsidR="006E04A4" w:rsidRDefault="000829DE" w:rsidP="00C84F80">
            <w:pPr>
              <w:keepNext/>
            </w:pPr>
          </w:p>
        </w:tc>
      </w:tr>
      <w:tr w:rsidR="000319A3" w14:paraId="56367180" w14:textId="77777777" w:rsidTr="00055526">
        <w:trPr>
          <w:cantSplit/>
        </w:trPr>
        <w:tc>
          <w:tcPr>
            <w:tcW w:w="567" w:type="dxa"/>
          </w:tcPr>
          <w:p w14:paraId="5636717D" w14:textId="77777777" w:rsidR="001D7AF0" w:rsidRDefault="00EE0C7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36717E" w14:textId="77777777" w:rsidR="006E04A4" w:rsidRDefault="00EE0C77" w:rsidP="000326E3">
            <w:r>
              <w:t>Bet. 2022/23:FiU24 Uppföljning och utvärdering av penningpolitiken 2022</w:t>
            </w:r>
          </w:p>
        </w:tc>
        <w:tc>
          <w:tcPr>
            <w:tcW w:w="2055" w:type="dxa"/>
          </w:tcPr>
          <w:p w14:paraId="5636717F" w14:textId="77777777" w:rsidR="006E04A4" w:rsidRDefault="000829DE" w:rsidP="00C84F80"/>
        </w:tc>
      </w:tr>
      <w:tr w:rsidR="000319A3" w14:paraId="56367184" w14:textId="77777777" w:rsidTr="00055526">
        <w:trPr>
          <w:cantSplit/>
        </w:trPr>
        <w:tc>
          <w:tcPr>
            <w:tcW w:w="567" w:type="dxa"/>
          </w:tcPr>
          <w:p w14:paraId="56367181" w14:textId="77777777" w:rsidR="001D7AF0" w:rsidRDefault="00EE0C7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367182" w14:textId="77777777" w:rsidR="006E04A4" w:rsidRDefault="00EE0C77" w:rsidP="000326E3">
            <w:r>
              <w:t>Bet. 2022/23:FiU35 Utbetalningsmyndigheten</w:t>
            </w:r>
          </w:p>
        </w:tc>
        <w:tc>
          <w:tcPr>
            <w:tcW w:w="2055" w:type="dxa"/>
          </w:tcPr>
          <w:p w14:paraId="56367183" w14:textId="77777777" w:rsidR="006E04A4" w:rsidRDefault="000829DE" w:rsidP="00C84F80"/>
        </w:tc>
      </w:tr>
      <w:tr w:rsidR="000319A3" w14:paraId="56367188" w14:textId="77777777" w:rsidTr="00055526">
        <w:trPr>
          <w:cantSplit/>
        </w:trPr>
        <w:tc>
          <w:tcPr>
            <w:tcW w:w="567" w:type="dxa"/>
          </w:tcPr>
          <w:p w14:paraId="56367185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86" w14:textId="77777777" w:rsidR="006E04A4" w:rsidRDefault="00EE0C77" w:rsidP="000326E3">
            <w:pPr>
              <w:pStyle w:val="Huvudrubrik"/>
              <w:keepNext/>
            </w:pPr>
            <w:r>
              <w:t>Ärenden för avgörande efter debattens slut i FiU21</w:t>
            </w:r>
          </w:p>
        </w:tc>
        <w:tc>
          <w:tcPr>
            <w:tcW w:w="2055" w:type="dxa"/>
          </w:tcPr>
          <w:p w14:paraId="56367187" w14:textId="77777777" w:rsidR="006E04A4" w:rsidRDefault="000829DE" w:rsidP="00C84F80">
            <w:pPr>
              <w:keepNext/>
            </w:pPr>
          </w:p>
        </w:tc>
      </w:tr>
      <w:tr w:rsidR="000319A3" w14:paraId="5636718D" w14:textId="77777777" w:rsidTr="00055526">
        <w:trPr>
          <w:cantSplit/>
        </w:trPr>
        <w:tc>
          <w:tcPr>
            <w:tcW w:w="567" w:type="dxa"/>
          </w:tcPr>
          <w:p w14:paraId="56367189" w14:textId="77777777" w:rsidR="001D7AF0" w:rsidRDefault="000829DE" w:rsidP="00C84F80"/>
        </w:tc>
        <w:tc>
          <w:tcPr>
            <w:tcW w:w="6663" w:type="dxa"/>
          </w:tcPr>
          <w:p w14:paraId="5636718A" w14:textId="77777777" w:rsidR="006E04A4" w:rsidRDefault="00EE0C77" w:rsidP="000326E3">
            <w:pPr>
              <w:pStyle w:val="Underrubrik"/>
            </w:pPr>
            <w:r>
              <w:t xml:space="preserve"> </w:t>
            </w:r>
          </w:p>
          <w:p w14:paraId="5636718B" w14:textId="77777777" w:rsidR="006E04A4" w:rsidRDefault="00EE0C77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636718C" w14:textId="77777777" w:rsidR="006E04A4" w:rsidRDefault="000829DE" w:rsidP="00C84F80"/>
        </w:tc>
      </w:tr>
      <w:tr w:rsidR="000319A3" w14:paraId="56367191" w14:textId="77777777" w:rsidTr="00055526">
        <w:trPr>
          <w:cantSplit/>
        </w:trPr>
        <w:tc>
          <w:tcPr>
            <w:tcW w:w="567" w:type="dxa"/>
          </w:tcPr>
          <w:p w14:paraId="5636718E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8F" w14:textId="77777777" w:rsidR="006E04A4" w:rsidRDefault="00EE0C7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6367190" w14:textId="77777777" w:rsidR="006E04A4" w:rsidRDefault="000829DE" w:rsidP="00C84F80">
            <w:pPr>
              <w:keepNext/>
            </w:pPr>
          </w:p>
        </w:tc>
      </w:tr>
      <w:tr w:rsidR="000319A3" w14:paraId="56367195" w14:textId="77777777" w:rsidTr="00055526">
        <w:trPr>
          <w:cantSplit/>
        </w:trPr>
        <w:tc>
          <w:tcPr>
            <w:tcW w:w="567" w:type="dxa"/>
          </w:tcPr>
          <w:p w14:paraId="56367192" w14:textId="77777777" w:rsidR="001D7AF0" w:rsidRDefault="00EE0C7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367193" w14:textId="77777777" w:rsidR="006E04A4" w:rsidRDefault="00EE0C77" w:rsidP="000326E3">
            <w:r>
              <w:t>Bet. 2022/23:MJU18 Livsmedelspolitik</w:t>
            </w:r>
          </w:p>
        </w:tc>
        <w:tc>
          <w:tcPr>
            <w:tcW w:w="2055" w:type="dxa"/>
          </w:tcPr>
          <w:p w14:paraId="56367194" w14:textId="77777777" w:rsidR="006E04A4" w:rsidRDefault="00EE0C77" w:rsidP="00C84F80">
            <w:r>
              <w:t>23 res. (S, SD, V, C, MP)</w:t>
            </w:r>
          </w:p>
        </w:tc>
      </w:tr>
      <w:tr w:rsidR="000319A3" w14:paraId="56367199" w14:textId="77777777" w:rsidTr="00055526">
        <w:trPr>
          <w:cantSplit/>
        </w:trPr>
        <w:tc>
          <w:tcPr>
            <w:tcW w:w="567" w:type="dxa"/>
          </w:tcPr>
          <w:p w14:paraId="56367196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97" w14:textId="77777777" w:rsidR="006E04A4" w:rsidRDefault="00EE0C7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6367198" w14:textId="77777777" w:rsidR="006E04A4" w:rsidRDefault="000829DE" w:rsidP="00C84F80">
            <w:pPr>
              <w:keepNext/>
            </w:pPr>
          </w:p>
        </w:tc>
      </w:tr>
      <w:tr w:rsidR="000319A3" w14:paraId="5636719D" w14:textId="77777777" w:rsidTr="00055526">
        <w:trPr>
          <w:cantSplit/>
        </w:trPr>
        <w:tc>
          <w:tcPr>
            <w:tcW w:w="567" w:type="dxa"/>
          </w:tcPr>
          <w:p w14:paraId="5636719A" w14:textId="77777777" w:rsidR="001D7AF0" w:rsidRDefault="00EE0C7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36719B" w14:textId="77777777" w:rsidR="006E04A4" w:rsidRDefault="00EE0C77" w:rsidP="000326E3">
            <w:r>
              <w:t>Bet. 2022/23:UU10 Verksamheten i Europeiska unionen under 2022</w:t>
            </w:r>
          </w:p>
        </w:tc>
        <w:tc>
          <w:tcPr>
            <w:tcW w:w="2055" w:type="dxa"/>
          </w:tcPr>
          <w:p w14:paraId="5636719C" w14:textId="77777777" w:rsidR="006E04A4" w:rsidRDefault="00EE0C77" w:rsidP="00C84F80">
            <w:r>
              <w:t>25 res. (S, SD, V, C, MP)</w:t>
            </w:r>
          </w:p>
        </w:tc>
      </w:tr>
      <w:tr w:rsidR="000319A3" w14:paraId="563671A1" w14:textId="77777777" w:rsidTr="00055526">
        <w:trPr>
          <w:cantSplit/>
        </w:trPr>
        <w:tc>
          <w:tcPr>
            <w:tcW w:w="567" w:type="dxa"/>
          </w:tcPr>
          <w:p w14:paraId="5636719E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9F" w14:textId="77777777" w:rsidR="006E04A4" w:rsidRDefault="00EE0C7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63671A0" w14:textId="77777777" w:rsidR="006E04A4" w:rsidRDefault="000829DE" w:rsidP="00C84F80">
            <w:pPr>
              <w:keepNext/>
            </w:pPr>
          </w:p>
        </w:tc>
      </w:tr>
      <w:tr w:rsidR="000319A3" w14:paraId="563671A5" w14:textId="77777777" w:rsidTr="00055526">
        <w:trPr>
          <w:cantSplit/>
        </w:trPr>
        <w:tc>
          <w:tcPr>
            <w:tcW w:w="567" w:type="dxa"/>
          </w:tcPr>
          <w:p w14:paraId="563671A2" w14:textId="77777777" w:rsidR="001D7AF0" w:rsidRDefault="00EE0C7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3671A3" w14:textId="77777777" w:rsidR="006E04A4" w:rsidRDefault="00EE0C77" w:rsidP="000326E3">
            <w:r>
              <w:t>Bet. 2022/23:JuU26 Utökade polisiära befogenheter i gränsnära områden</w:t>
            </w:r>
          </w:p>
        </w:tc>
        <w:tc>
          <w:tcPr>
            <w:tcW w:w="2055" w:type="dxa"/>
          </w:tcPr>
          <w:p w14:paraId="563671A4" w14:textId="77777777" w:rsidR="006E04A4" w:rsidRDefault="00EE0C77" w:rsidP="00C84F80">
            <w:r>
              <w:t>4 res. (V, MP)</w:t>
            </w:r>
          </w:p>
        </w:tc>
      </w:tr>
      <w:tr w:rsidR="000319A3" w14:paraId="563671A9" w14:textId="77777777" w:rsidTr="00055526">
        <w:trPr>
          <w:cantSplit/>
        </w:trPr>
        <w:tc>
          <w:tcPr>
            <w:tcW w:w="567" w:type="dxa"/>
          </w:tcPr>
          <w:p w14:paraId="563671A6" w14:textId="77777777" w:rsidR="001D7AF0" w:rsidRDefault="00EE0C7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3671A7" w14:textId="77777777" w:rsidR="006E04A4" w:rsidRDefault="00EE0C77" w:rsidP="000326E3">
            <w:r>
              <w:t>Bet. 2022/23:JuU27 Skärpt syn på brott mot journalister och vissa andra samhällsnyttiga funktioner</w:t>
            </w:r>
          </w:p>
        </w:tc>
        <w:tc>
          <w:tcPr>
            <w:tcW w:w="2055" w:type="dxa"/>
          </w:tcPr>
          <w:p w14:paraId="563671A8" w14:textId="77777777" w:rsidR="006E04A4" w:rsidRDefault="00EE0C77" w:rsidP="00C84F80">
            <w:r>
              <w:t>4 res. (V, MP)</w:t>
            </w:r>
          </w:p>
        </w:tc>
      </w:tr>
      <w:tr w:rsidR="000319A3" w14:paraId="563671AD" w14:textId="77777777" w:rsidTr="00055526">
        <w:trPr>
          <w:cantSplit/>
        </w:trPr>
        <w:tc>
          <w:tcPr>
            <w:tcW w:w="567" w:type="dxa"/>
          </w:tcPr>
          <w:p w14:paraId="563671AA" w14:textId="77777777" w:rsidR="001D7AF0" w:rsidRDefault="00EE0C7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3671AB" w14:textId="77777777" w:rsidR="006E04A4" w:rsidRDefault="00EE0C77" w:rsidP="000326E3">
            <w:r>
              <w:t>Bet. 2022/23:JuU29 Redogörelse för verksamheten inom den gemensamma parlamentariska kontrollgruppen för Europol och riksdagsdelegationens arbete under 2022</w:t>
            </w:r>
          </w:p>
        </w:tc>
        <w:tc>
          <w:tcPr>
            <w:tcW w:w="2055" w:type="dxa"/>
          </w:tcPr>
          <w:p w14:paraId="563671AC" w14:textId="77777777" w:rsidR="006E04A4" w:rsidRDefault="000829DE" w:rsidP="00C84F80"/>
        </w:tc>
      </w:tr>
      <w:tr w:rsidR="000319A3" w14:paraId="563671B1" w14:textId="77777777" w:rsidTr="00055526">
        <w:trPr>
          <w:cantSplit/>
        </w:trPr>
        <w:tc>
          <w:tcPr>
            <w:tcW w:w="567" w:type="dxa"/>
          </w:tcPr>
          <w:p w14:paraId="563671AE" w14:textId="77777777" w:rsidR="001D7AF0" w:rsidRDefault="00EE0C7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3671AF" w14:textId="77777777" w:rsidR="006E04A4" w:rsidRDefault="00EE0C77" w:rsidP="000326E3">
            <w:r>
              <w:t>Bet. 2022/23:JuU30 Sekretess hos Domstolsverket för enskildas kontaktuppgifter</w:t>
            </w:r>
          </w:p>
        </w:tc>
        <w:tc>
          <w:tcPr>
            <w:tcW w:w="2055" w:type="dxa"/>
          </w:tcPr>
          <w:p w14:paraId="563671B0" w14:textId="77777777" w:rsidR="006E04A4" w:rsidRDefault="000829DE" w:rsidP="00C84F80"/>
        </w:tc>
      </w:tr>
      <w:tr w:rsidR="000319A3" w14:paraId="563671B5" w14:textId="77777777" w:rsidTr="00055526">
        <w:trPr>
          <w:cantSplit/>
        </w:trPr>
        <w:tc>
          <w:tcPr>
            <w:tcW w:w="567" w:type="dxa"/>
          </w:tcPr>
          <w:p w14:paraId="563671B2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B3" w14:textId="77777777" w:rsidR="006E04A4" w:rsidRDefault="00EE0C77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63671B4" w14:textId="77777777" w:rsidR="006E04A4" w:rsidRDefault="000829DE" w:rsidP="00C84F80">
            <w:pPr>
              <w:keepNext/>
            </w:pPr>
          </w:p>
        </w:tc>
      </w:tr>
      <w:tr w:rsidR="000319A3" w14:paraId="563671B9" w14:textId="77777777" w:rsidTr="00055526">
        <w:trPr>
          <w:cantSplit/>
        </w:trPr>
        <w:tc>
          <w:tcPr>
            <w:tcW w:w="567" w:type="dxa"/>
          </w:tcPr>
          <w:p w14:paraId="563671B6" w14:textId="77777777" w:rsidR="001D7AF0" w:rsidRDefault="00EE0C7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3671B7" w14:textId="77777777" w:rsidR="006E04A4" w:rsidRDefault="00EE0C77" w:rsidP="000326E3">
            <w:r>
              <w:t>Bet. 2022/23:TU13 Trafiksäkerhet</w:t>
            </w:r>
          </w:p>
        </w:tc>
        <w:tc>
          <w:tcPr>
            <w:tcW w:w="2055" w:type="dxa"/>
          </w:tcPr>
          <w:p w14:paraId="563671B8" w14:textId="77777777" w:rsidR="006E04A4" w:rsidRDefault="00EE0C77" w:rsidP="00C84F80">
            <w:r>
              <w:t>23 res. (S, SD, V, C, MP)</w:t>
            </w:r>
          </w:p>
        </w:tc>
      </w:tr>
      <w:tr w:rsidR="000319A3" w14:paraId="563671BD" w14:textId="77777777" w:rsidTr="00055526">
        <w:trPr>
          <w:cantSplit/>
        </w:trPr>
        <w:tc>
          <w:tcPr>
            <w:tcW w:w="567" w:type="dxa"/>
          </w:tcPr>
          <w:p w14:paraId="563671BA" w14:textId="77777777" w:rsidR="001D7AF0" w:rsidRDefault="00EE0C7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3671BB" w14:textId="77777777" w:rsidR="006E04A4" w:rsidRDefault="00EE0C77" w:rsidP="000326E3">
            <w:r>
              <w:t>Bet. 2022/23:TU14 Järnvägsfrågor</w:t>
            </w:r>
          </w:p>
        </w:tc>
        <w:tc>
          <w:tcPr>
            <w:tcW w:w="2055" w:type="dxa"/>
          </w:tcPr>
          <w:p w14:paraId="563671BC" w14:textId="77777777" w:rsidR="006E04A4" w:rsidRDefault="00EE0C77" w:rsidP="00C84F80">
            <w:r>
              <w:t>17 res. (S, SD, V, C, MP)</w:t>
            </w:r>
          </w:p>
        </w:tc>
      </w:tr>
      <w:tr w:rsidR="000319A3" w14:paraId="563671C1" w14:textId="77777777" w:rsidTr="00055526">
        <w:trPr>
          <w:cantSplit/>
        </w:trPr>
        <w:tc>
          <w:tcPr>
            <w:tcW w:w="567" w:type="dxa"/>
          </w:tcPr>
          <w:p w14:paraId="563671BE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BF" w14:textId="77777777" w:rsidR="006E04A4" w:rsidRDefault="00EE0C7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63671C0" w14:textId="77777777" w:rsidR="006E04A4" w:rsidRDefault="000829DE" w:rsidP="00C84F80">
            <w:pPr>
              <w:keepNext/>
            </w:pPr>
          </w:p>
        </w:tc>
      </w:tr>
      <w:tr w:rsidR="000319A3" w14:paraId="563671C5" w14:textId="77777777" w:rsidTr="00055526">
        <w:trPr>
          <w:cantSplit/>
        </w:trPr>
        <w:tc>
          <w:tcPr>
            <w:tcW w:w="567" w:type="dxa"/>
          </w:tcPr>
          <w:p w14:paraId="563671C2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C3" w14:textId="77777777" w:rsidR="006E04A4" w:rsidRDefault="00EE0C77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63671C4" w14:textId="77777777" w:rsidR="006E04A4" w:rsidRDefault="000829DE" w:rsidP="00C84F80">
            <w:pPr>
              <w:keepNext/>
            </w:pPr>
          </w:p>
        </w:tc>
      </w:tr>
      <w:tr w:rsidR="000319A3" w14:paraId="563671C9" w14:textId="77777777" w:rsidTr="00055526">
        <w:trPr>
          <w:cantSplit/>
        </w:trPr>
        <w:tc>
          <w:tcPr>
            <w:tcW w:w="567" w:type="dxa"/>
          </w:tcPr>
          <w:p w14:paraId="563671C6" w14:textId="77777777" w:rsidR="001D7AF0" w:rsidRDefault="00EE0C7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3671C7" w14:textId="77777777" w:rsidR="006E04A4" w:rsidRDefault="00EE0C77" w:rsidP="000326E3">
            <w:r>
              <w:t>Bet. 2022/23:FiU20 Riktlinjer för den ekonomiska politiken</w:t>
            </w:r>
          </w:p>
        </w:tc>
        <w:tc>
          <w:tcPr>
            <w:tcW w:w="2055" w:type="dxa"/>
          </w:tcPr>
          <w:p w14:paraId="563671C8" w14:textId="22A565A6" w:rsidR="006E04A4" w:rsidRDefault="00C56C93" w:rsidP="00C84F80">
            <w:r>
              <w:t>4 res. (S, V, C, MP)</w:t>
            </w:r>
          </w:p>
        </w:tc>
      </w:tr>
      <w:tr w:rsidR="000319A3" w14:paraId="563671CD" w14:textId="77777777" w:rsidTr="00055526">
        <w:trPr>
          <w:cantSplit/>
        </w:trPr>
        <w:tc>
          <w:tcPr>
            <w:tcW w:w="567" w:type="dxa"/>
          </w:tcPr>
          <w:p w14:paraId="563671CA" w14:textId="77777777" w:rsidR="001D7AF0" w:rsidRDefault="00EE0C7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3671CB" w14:textId="77777777" w:rsidR="006E04A4" w:rsidRDefault="00EE0C77" w:rsidP="000326E3">
            <w:r>
              <w:t>Bet. 2022/23:FiU21 Vårändringsbudget för 2023</w:t>
            </w:r>
          </w:p>
        </w:tc>
        <w:tc>
          <w:tcPr>
            <w:tcW w:w="2055" w:type="dxa"/>
          </w:tcPr>
          <w:p w14:paraId="563671CC" w14:textId="247E3BFE" w:rsidR="006E04A4" w:rsidRDefault="00C56C93" w:rsidP="00C84F80">
            <w:r>
              <w:t>3 res. (S, V, C, MP)</w:t>
            </w:r>
          </w:p>
        </w:tc>
      </w:tr>
      <w:tr w:rsidR="000319A3" w14:paraId="563671D1" w14:textId="77777777" w:rsidTr="00055526">
        <w:trPr>
          <w:cantSplit/>
        </w:trPr>
        <w:tc>
          <w:tcPr>
            <w:tcW w:w="567" w:type="dxa"/>
          </w:tcPr>
          <w:p w14:paraId="563671CE" w14:textId="77777777" w:rsidR="001D7AF0" w:rsidRDefault="00EE0C7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3671CF" w14:textId="77777777" w:rsidR="006E04A4" w:rsidRDefault="00EE0C77" w:rsidP="000326E3">
            <w:r>
              <w:t>Bet. 2022/23:FiU30 Årsredovisning för staten 2022</w:t>
            </w:r>
          </w:p>
        </w:tc>
        <w:tc>
          <w:tcPr>
            <w:tcW w:w="2055" w:type="dxa"/>
          </w:tcPr>
          <w:p w14:paraId="563671D0" w14:textId="77777777" w:rsidR="006E04A4" w:rsidRDefault="000829DE" w:rsidP="00C84F80"/>
        </w:tc>
      </w:tr>
      <w:tr w:rsidR="000319A3" w14:paraId="563671D5" w14:textId="77777777" w:rsidTr="00055526">
        <w:trPr>
          <w:cantSplit/>
        </w:trPr>
        <w:tc>
          <w:tcPr>
            <w:tcW w:w="567" w:type="dxa"/>
          </w:tcPr>
          <w:p w14:paraId="563671D2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D3" w14:textId="77777777" w:rsidR="006E04A4" w:rsidRDefault="00EE0C77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563671D4" w14:textId="77777777" w:rsidR="006E04A4" w:rsidRDefault="000829DE" w:rsidP="00C84F80">
            <w:pPr>
              <w:keepNext/>
            </w:pPr>
          </w:p>
        </w:tc>
      </w:tr>
      <w:tr w:rsidR="000319A3" w14:paraId="563671D9" w14:textId="77777777" w:rsidTr="00055526">
        <w:trPr>
          <w:cantSplit/>
        </w:trPr>
        <w:tc>
          <w:tcPr>
            <w:tcW w:w="567" w:type="dxa"/>
          </w:tcPr>
          <w:p w14:paraId="563671D6" w14:textId="77777777" w:rsidR="001D7AF0" w:rsidRDefault="00EE0C7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3671D7" w14:textId="77777777" w:rsidR="006E04A4" w:rsidRDefault="00EE0C77" w:rsidP="000326E3">
            <w:r>
              <w:t>Utl. 2022/23:JuU33 Subsidiaritetsprövning av kommissionens förslag till direktiv om bekämpning av korruption</w:t>
            </w:r>
          </w:p>
        </w:tc>
        <w:tc>
          <w:tcPr>
            <w:tcW w:w="2055" w:type="dxa"/>
          </w:tcPr>
          <w:p w14:paraId="563671D8" w14:textId="77777777" w:rsidR="006E04A4" w:rsidRDefault="000829DE" w:rsidP="00C84F80"/>
        </w:tc>
      </w:tr>
      <w:tr w:rsidR="000319A3" w14:paraId="563671DD" w14:textId="77777777" w:rsidTr="00055526">
        <w:trPr>
          <w:cantSplit/>
        </w:trPr>
        <w:tc>
          <w:tcPr>
            <w:tcW w:w="567" w:type="dxa"/>
          </w:tcPr>
          <w:p w14:paraId="563671DA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DB" w14:textId="77777777" w:rsidR="006E04A4" w:rsidRDefault="00EE0C77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63671DC" w14:textId="77777777" w:rsidR="006E04A4" w:rsidRDefault="000829DE" w:rsidP="00C84F80">
            <w:pPr>
              <w:keepNext/>
            </w:pPr>
          </w:p>
        </w:tc>
      </w:tr>
      <w:tr w:rsidR="000319A3" w14:paraId="563671E1" w14:textId="77777777" w:rsidTr="00055526">
        <w:trPr>
          <w:cantSplit/>
        </w:trPr>
        <w:tc>
          <w:tcPr>
            <w:tcW w:w="567" w:type="dxa"/>
          </w:tcPr>
          <w:p w14:paraId="563671DE" w14:textId="77777777" w:rsidR="001D7AF0" w:rsidRDefault="00EE0C7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3671DF" w14:textId="77777777" w:rsidR="006E04A4" w:rsidRDefault="00EE0C77" w:rsidP="000326E3">
            <w:r>
              <w:t>Bet. 2022/23:SkU21 Ändrade transparensregler inom energibeskattningen</w:t>
            </w:r>
          </w:p>
        </w:tc>
        <w:tc>
          <w:tcPr>
            <w:tcW w:w="2055" w:type="dxa"/>
          </w:tcPr>
          <w:p w14:paraId="563671E0" w14:textId="77777777" w:rsidR="006E04A4" w:rsidRDefault="000829DE" w:rsidP="00C84F80"/>
        </w:tc>
      </w:tr>
      <w:tr w:rsidR="000319A3" w14:paraId="563671E5" w14:textId="77777777" w:rsidTr="00055526">
        <w:trPr>
          <w:cantSplit/>
        </w:trPr>
        <w:tc>
          <w:tcPr>
            <w:tcW w:w="567" w:type="dxa"/>
          </w:tcPr>
          <w:p w14:paraId="563671E2" w14:textId="77777777" w:rsidR="001D7AF0" w:rsidRDefault="00EE0C7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3671E3" w14:textId="77777777" w:rsidR="006E04A4" w:rsidRDefault="00EE0C77" w:rsidP="000326E3">
            <w:r>
              <w:t>Bet. 2022/23:SkU22 Skatteverket som behörig brottsbekämpande myndighet vid förenklat uppgiftsutbyte inom EU</w:t>
            </w:r>
          </w:p>
        </w:tc>
        <w:tc>
          <w:tcPr>
            <w:tcW w:w="2055" w:type="dxa"/>
          </w:tcPr>
          <w:p w14:paraId="563671E4" w14:textId="202C9C71" w:rsidR="006E04A4" w:rsidRDefault="00EE0C77" w:rsidP="00C84F80">
            <w:r>
              <w:t>1 res. (V, MP)</w:t>
            </w:r>
          </w:p>
        </w:tc>
      </w:tr>
      <w:tr w:rsidR="000319A3" w14:paraId="563671E9" w14:textId="77777777" w:rsidTr="00055526">
        <w:trPr>
          <w:cantSplit/>
        </w:trPr>
        <w:tc>
          <w:tcPr>
            <w:tcW w:w="567" w:type="dxa"/>
          </w:tcPr>
          <w:p w14:paraId="563671E6" w14:textId="77777777" w:rsidR="001D7AF0" w:rsidRDefault="000829DE" w:rsidP="00C84F80">
            <w:pPr>
              <w:keepNext/>
            </w:pPr>
          </w:p>
        </w:tc>
        <w:tc>
          <w:tcPr>
            <w:tcW w:w="6663" w:type="dxa"/>
          </w:tcPr>
          <w:p w14:paraId="563671E7" w14:textId="77777777" w:rsidR="006E04A4" w:rsidRDefault="00EE0C7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63671E8" w14:textId="77777777" w:rsidR="006E04A4" w:rsidRDefault="000829DE" w:rsidP="00C84F80">
            <w:pPr>
              <w:keepNext/>
            </w:pPr>
          </w:p>
        </w:tc>
      </w:tr>
      <w:tr w:rsidR="000319A3" w14:paraId="563671ED" w14:textId="77777777" w:rsidTr="00055526">
        <w:trPr>
          <w:cantSplit/>
        </w:trPr>
        <w:tc>
          <w:tcPr>
            <w:tcW w:w="567" w:type="dxa"/>
          </w:tcPr>
          <w:p w14:paraId="563671EA" w14:textId="77777777" w:rsidR="001D7AF0" w:rsidRDefault="00EE0C7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3671EB" w14:textId="77777777" w:rsidR="006E04A4" w:rsidRDefault="00EE0C77" w:rsidP="000326E3">
            <w:r>
              <w:t>Bet. 2022/23:SoU15 Läkemedel och tandvård</w:t>
            </w:r>
          </w:p>
        </w:tc>
        <w:tc>
          <w:tcPr>
            <w:tcW w:w="2055" w:type="dxa"/>
          </w:tcPr>
          <w:p w14:paraId="563671EC" w14:textId="34C57DF0" w:rsidR="006E04A4" w:rsidRDefault="00EE0C77" w:rsidP="00C84F80">
            <w:r>
              <w:t>22 res. (S, SD, V, C, MP)</w:t>
            </w:r>
          </w:p>
        </w:tc>
      </w:tr>
      <w:tr w:rsidR="000319A3" w14:paraId="563671F1" w14:textId="77777777" w:rsidTr="00055526">
        <w:trPr>
          <w:cantSplit/>
        </w:trPr>
        <w:tc>
          <w:tcPr>
            <w:tcW w:w="567" w:type="dxa"/>
          </w:tcPr>
          <w:p w14:paraId="563671EE" w14:textId="77777777" w:rsidR="001D7AF0" w:rsidRDefault="00EE0C7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3671EF" w14:textId="77777777" w:rsidR="006E04A4" w:rsidRDefault="00EE0C77" w:rsidP="000326E3">
            <w:r>
              <w:t>Bet. 2022/23:SoU18 Socialtjänstens ansvar för våldsutsatta m.m.</w:t>
            </w:r>
          </w:p>
        </w:tc>
        <w:tc>
          <w:tcPr>
            <w:tcW w:w="2055" w:type="dxa"/>
          </w:tcPr>
          <w:p w14:paraId="563671F0" w14:textId="1D96BD66" w:rsidR="006E04A4" w:rsidRDefault="00EE0C77" w:rsidP="00C84F80">
            <w:r>
              <w:t>38 res. (S, SD, V, C, MP)</w:t>
            </w:r>
          </w:p>
        </w:tc>
      </w:tr>
    </w:tbl>
    <w:p w14:paraId="563671F2" w14:textId="77777777" w:rsidR="00517888" w:rsidRPr="00F221DA" w:rsidRDefault="00EE0C77" w:rsidP="00137840">
      <w:pPr>
        <w:pStyle w:val="Blankrad"/>
      </w:pPr>
      <w:r>
        <w:t xml:space="preserve">     </w:t>
      </w:r>
    </w:p>
    <w:p w14:paraId="563671F3" w14:textId="77777777" w:rsidR="00121B42" w:rsidRDefault="00EE0C77" w:rsidP="00121B42">
      <w:pPr>
        <w:pStyle w:val="Blankrad"/>
      </w:pPr>
      <w:r>
        <w:t xml:space="preserve">     </w:t>
      </w:r>
    </w:p>
    <w:p w14:paraId="563671F4" w14:textId="77777777" w:rsidR="006E04A4" w:rsidRPr="00F221DA" w:rsidRDefault="000829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319A3" w14:paraId="563671F7" w14:textId="77777777" w:rsidTr="00D774A8">
        <w:tc>
          <w:tcPr>
            <w:tcW w:w="567" w:type="dxa"/>
          </w:tcPr>
          <w:p w14:paraId="563671F5" w14:textId="77777777" w:rsidR="00D774A8" w:rsidRDefault="000829DE">
            <w:pPr>
              <w:pStyle w:val="IngenText"/>
            </w:pPr>
          </w:p>
        </w:tc>
        <w:tc>
          <w:tcPr>
            <w:tcW w:w="8718" w:type="dxa"/>
          </w:tcPr>
          <w:p w14:paraId="563671F6" w14:textId="77777777" w:rsidR="00D774A8" w:rsidRDefault="00EE0C7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3671F8" w14:textId="77777777" w:rsidR="006E04A4" w:rsidRPr="00852BA1" w:rsidRDefault="000829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20A" w14:textId="77777777" w:rsidR="00AF7DD5" w:rsidRDefault="00EE0C77">
      <w:pPr>
        <w:spacing w:line="240" w:lineRule="auto"/>
      </w:pPr>
      <w:r>
        <w:separator/>
      </w:r>
    </w:p>
  </w:endnote>
  <w:endnote w:type="continuationSeparator" w:id="0">
    <w:p w14:paraId="5636720C" w14:textId="77777777" w:rsidR="00AF7DD5" w:rsidRDefault="00EE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1FE" w14:textId="77777777" w:rsidR="00BE217A" w:rsidRDefault="000829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1FF" w14:textId="77777777" w:rsidR="00D73249" w:rsidRDefault="00EE0C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0829DE">
      <w:fldChar w:fldCharType="begin"/>
    </w:r>
    <w:r w:rsidR="000829DE">
      <w:instrText xml:space="preserve"> NUMPAGES </w:instrText>
    </w:r>
    <w:r w:rsidR="000829DE">
      <w:fldChar w:fldCharType="separate"/>
    </w:r>
    <w:r>
      <w:rPr>
        <w:noProof/>
      </w:rPr>
      <w:t>2</w:t>
    </w:r>
    <w:r w:rsidR="000829DE">
      <w:rPr>
        <w:noProof/>
      </w:rPr>
      <w:fldChar w:fldCharType="end"/>
    </w:r>
    <w:r>
      <w:t>)</w:t>
    </w:r>
  </w:p>
  <w:p w14:paraId="56367200" w14:textId="77777777" w:rsidR="00D73249" w:rsidRDefault="000829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204" w14:textId="77777777" w:rsidR="00D73249" w:rsidRDefault="00EE0C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0829DE">
      <w:fldChar w:fldCharType="begin"/>
    </w:r>
    <w:r w:rsidR="000829DE">
      <w:instrText xml:space="preserve"> NUMPAGES </w:instrText>
    </w:r>
    <w:r w:rsidR="000829DE">
      <w:fldChar w:fldCharType="separate"/>
    </w:r>
    <w:r>
      <w:t>1</w:t>
    </w:r>
    <w:r w:rsidR="000829DE">
      <w:fldChar w:fldCharType="end"/>
    </w:r>
    <w:r>
      <w:t>)</w:t>
    </w:r>
  </w:p>
  <w:p w14:paraId="56367205" w14:textId="77777777" w:rsidR="00D73249" w:rsidRDefault="00082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7206" w14:textId="77777777" w:rsidR="00AF7DD5" w:rsidRDefault="00EE0C77">
      <w:pPr>
        <w:spacing w:line="240" w:lineRule="auto"/>
      </w:pPr>
      <w:r>
        <w:separator/>
      </w:r>
    </w:p>
  </w:footnote>
  <w:footnote w:type="continuationSeparator" w:id="0">
    <w:p w14:paraId="56367208" w14:textId="77777777" w:rsidR="00AF7DD5" w:rsidRDefault="00EE0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1F9" w14:textId="77777777" w:rsidR="00BE217A" w:rsidRDefault="000829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1FA" w14:textId="77777777" w:rsidR="00D73249" w:rsidRDefault="000829D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EE0C77">
      <w:t>Tisdagen den 20 juni 2023</w:t>
    </w:r>
    <w:r>
      <w:fldChar w:fldCharType="end"/>
    </w:r>
  </w:p>
  <w:p w14:paraId="563671FB" w14:textId="77777777" w:rsidR="00D73249" w:rsidRDefault="00EE0C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3671FC" w14:textId="77777777" w:rsidR="00D73249" w:rsidRDefault="000829DE"/>
  <w:p w14:paraId="563671FD" w14:textId="77777777" w:rsidR="00D73249" w:rsidRDefault="000829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201" w14:textId="77777777" w:rsidR="00D73249" w:rsidRDefault="00EE0C7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367206" wp14:editId="5636720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67202" w14:textId="77777777" w:rsidR="00D73249" w:rsidRDefault="00EE0C77" w:rsidP="00BE217A">
    <w:pPr>
      <w:pStyle w:val="Dokumentrubrik"/>
      <w:spacing w:after="360"/>
    </w:pPr>
    <w:r>
      <w:t>Föredragningslista</w:t>
    </w:r>
  </w:p>
  <w:p w14:paraId="56367203" w14:textId="77777777" w:rsidR="00D73249" w:rsidRDefault="000829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DAA00D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F6C5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2E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0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0D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3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6E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B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2E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319A3"/>
    <w:rsid w:val="000319A3"/>
    <w:rsid w:val="000829DE"/>
    <w:rsid w:val="00730D66"/>
    <w:rsid w:val="00AF7DD5"/>
    <w:rsid w:val="00C56C93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7121"/>
  <w15:docId w15:val="{812DD737-ECD5-47DF-82D6-024057BE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2023-06-20</SAFIR_Sammantradesdatum_Doc>
    <SAFIR_SammantradeID xmlns="C07A1A6C-0B19-41D9-BDF8-F523BA3921EB">7f7b6726-2846-4d96-88f9-9c9a47dde00b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B302C-9995-46B0-90FE-F149A54A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3</Pages>
  <Words>444</Words>
  <Characters>2860</Characters>
  <Application>Microsoft Office Word</Application>
  <DocSecurity>0</DocSecurity>
  <Lines>204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2012-12-12T21:41:00Z</cp:lastPrinted>
  <dcterms:created xsi:type="dcterms:W3CDTF">2013-03-22T09:28:00Z</dcterms:created>
  <dcterms:modified xsi:type="dcterms:W3CDTF">2023-06-19T13:27:00Z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