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8404DF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A47C0F">
              <w:t>1</w:t>
            </w:r>
            <w:r w:rsidR="007B4607">
              <w:t>-</w:t>
            </w:r>
            <w:r w:rsidR="003B09EB">
              <w:t>1</w:t>
            </w:r>
            <w:r w:rsidR="008404DF">
              <w:t>1</w:t>
            </w:r>
            <w:r w:rsidR="00745634">
              <w:t>-</w:t>
            </w:r>
            <w:r w:rsidR="00412F91">
              <w:t>25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90725E">
              <w:t>0</w:t>
            </w:r>
            <w:r w:rsidR="003D5DFC">
              <w:t>.</w:t>
            </w:r>
            <w:r w:rsidR="0090725E">
              <w:t>2</w:t>
            </w:r>
            <w:r w:rsidR="00892A5F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17F86" w:rsidTr="005F3412">
        <w:tc>
          <w:tcPr>
            <w:tcW w:w="567" w:type="dxa"/>
          </w:tcPr>
          <w:p w:rsidR="00817F86" w:rsidRDefault="00817F86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17F86" w:rsidRDefault="00817F86" w:rsidP="00D014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817F86" w:rsidRDefault="00817F86" w:rsidP="00D014BB">
            <w:pPr>
              <w:rPr>
                <w:b/>
                <w:bCs/>
                <w:snapToGrid w:val="0"/>
              </w:rPr>
            </w:pPr>
          </w:p>
          <w:p w:rsidR="00817F86" w:rsidRPr="00817F86" w:rsidRDefault="00817F86" w:rsidP="00D014BB">
            <w:pPr>
              <w:rPr>
                <w:bCs/>
                <w:snapToGrid w:val="0"/>
              </w:rPr>
            </w:pPr>
            <w:r w:rsidRPr="00817F86">
              <w:rPr>
                <w:bCs/>
                <w:snapToGrid w:val="0"/>
              </w:rPr>
              <w:t>Utskottet beslutade att praktikanten Mirjam Edin fick närvara på sammanträdet.</w:t>
            </w:r>
          </w:p>
          <w:p w:rsidR="00817F86" w:rsidRDefault="00817F86" w:rsidP="00D014BB">
            <w:pPr>
              <w:rPr>
                <w:b/>
                <w:bCs/>
                <w:snapToGrid w:val="0"/>
              </w:rPr>
            </w:pPr>
          </w:p>
        </w:tc>
      </w:tr>
      <w:tr w:rsidR="006F42F9" w:rsidTr="005F3412">
        <w:tc>
          <w:tcPr>
            <w:tcW w:w="567" w:type="dxa"/>
          </w:tcPr>
          <w:p w:rsidR="006F42F9" w:rsidRDefault="006F42F9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7F8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6F42F9" w:rsidRDefault="006F42F9" w:rsidP="00D014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  <w:p w:rsidR="006F42F9" w:rsidRPr="006F42F9" w:rsidRDefault="006F42F9" w:rsidP="00D014BB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234C6A">
              <w:rPr>
                <w:bCs/>
                <w:snapToGrid w:val="0"/>
              </w:rPr>
              <w:t>7</w:t>
            </w:r>
            <w:r w:rsidRPr="006F42F9">
              <w:rPr>
                <w:bCs/>
                <w:snapToGrid w:val="0"/>
              </w:rPr>
              <w:t>.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7F8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12F91" w:rsidRDefault="00412F91" w:rsidP="00412F9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:rsidR="00412F91" w:rsidRDefault="00412F91" w:rsidP="00412F91">
            <w:pPr>
              <w:rPr>
                <w:b/>
                <w:bCs/>
                <w:snapToGrid w:val="0"/>
              </w:rPr>
            </w:pPr>
          </w:p>
          <w:p w:rsidR="00412F91" w:rsidRDefault="00412F91" w:rsidP="00412F9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proposition 2021/22:1 och motioner.</w:t>
            </w:r>
          </w:p>
          <w:p w:rsidR="005F1C1A" w:rsidRDefault="005F1C1A" w:rsidP="00412F91">
            <w:pPr>
              <w:rPr>
                <w:bCs/>
                <w:snapToGrid w:val="0"/>
              </w:rPr>
            </w:pPr>
          </w:p>
          <w:p w:rsidR="005F1C1A" w:rsidRDefault="005F1C1A" w:rsidP="00412F9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bjuda in företrädare för Regeringskansliet och Polismyndigheten samt att inhämta upplysningar från Säkerhetspolisen, Åklagarmyndigheten, Sveriges Domstolar och Kriminalvården</w:t>
            </w:r>
            <w:r w:rsidR="00FA7D42">
              <w:rPr>
                <w:bCs/>
                <w:snapToGrid w:val="0"/>
              </w:rPr>
              <w:t>.</w:t>
            </w:r>
            <w:bookmarkStart w:id="0" w:name="_GoBack"/>
            <w:bookmarkEnd w:id="0"/>
          </w:p>
          <w:p w:rsidR="00412F91" w:rsidRDefault="00412F91" w:rsidP="00412F91">
            <w:pPr>
              <w:rPr>
                <w:bCs/>
                <w:snapToGrid w:val="0"/>
              </w:rPr>
            </w:pPr>
          </w:p>
          <w:p w:rsidR="00EF5328" w:rsidRDefault="00412F91" w:rsidP="00412F91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1D5E76" w:rsidRPr="00412F91" w:rsidRDefault="001D5E76" w:rsidP="00412F91">
            <w:pPr>
              <w:rPr>
                <w:bCs/>
                <w:snapToGrid w:val="0"/>
              </w:rPr>
            </w:pPr>
          </w:p>
        </w:tc>
      </w:tr>
      <w:tr w:rsidR="001D5E76" w:rsidTr="005F3412">
        <w:tc>
          <w:tcPr>
            <w:tcW w:w="567" w:type="dxa"/>
          </w:tcPr>
          <w:p w:rsidR="001D5E76" w:rsidRDefault="001D5E76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7F8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1D5E76" w:rsidRDefault="001D5E76" w:rsidP="001D5E7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</w:t>
            </w:r>
          </w:p>
          <w:p w:rsidR="001D5E76" w:rsidRDefault="001D5E76" w:rsidP="001D5E76">
            <w:pPr>
              <w:rPr>
                <w:b/>
                <w:bCs/>
                <w:snapToGrid w:val="0"/>
              </w:rPr>
            </w:pPr>
          </w:p>
          <w:p w:rsidR="001D5E76" w:rsidRDefault="001D5E76" w:rsidP="001D5E76">
            <w:pPr>
              <w:rPr>
                <w:bCs/>
                <w:snapToGrid w:val="0"/>
              </w:rPr>
            </w:pPr>
            <w:r w:rsidRPr="00BE52F6">
              <w:rPr>
                <w:bCs/>
                <w:snapToGrid w:val="0"/>
              </w:rPr>
              <w:t>Utskottet beslutade att ta emot</w:t>
            </w:r>
            <w:r>
              <w:t xml:space="preserve"> </w:t>
            </w:r>
            <w:r w:rsidRPr="001D5E76">
              <w:rPr>
                <w:bCs/>
                <w:snapToGrid w:val="0"/>
              </w:rPr>
              <w:t>motion 2020/21:3272 av Johan Pehrson m.fl. (L) yrkande 16</w:t>
            </w:r>
            <w:r>
              <w:rPr>
                <w:bCs/>
                <w:snapToGrid w:val="0"/>
              </w:rPr>
              <w:t xml:space="preserve"> från konstitutionsutskottet.</w:t>
            </w:r>
          </w:p>
          <w:p w:rsidR="001D5E76" w:rsidRDefault="001D5E76" w:rsidP="001D5E76">
            <w:pPr>
              <w:rPr>
                <w:b/>
                <w:bCs/>
                <w:snapToGrid w:val="0"/>
              </w:rPr>
            </w:pPr>
          </w:p>
          <w:p w:rsidR="001D5E76" w:rsidRDefault="001D5E76" w:rsidP="001D5E76">
            <w:pPr>
              <w:rPr>
                <w:bCs/>
                <w:snapToGrid w:val="0"/>
              </w:rPr>
            </w:pPr>
            <w:r w:rsidRPr="001D5E76">
              <w:rPr>
                <w:bCs/>
                <w:snapToGrid w:val="0"/>
              </w:rPr>
              <w:t>Denna paragraf förklarades omedelbart justerad.</w:t>
            </w:r>
          </w:p>
          <w:p w:rsidR="007763C4" w:rsidRPr="001D5E76" w:rsidRDefault="007763C4" w:rsidP="001D5E76">
            <w:pPr>
              <w:rPr>
                <w:bCs/>
                <w:snapToGrid w:val="0"/>
              </w:rPr>
            </w:pPr>
          </w:p>
        </w:tc>
      </w:tr>
      <w:tr w:rsidR="007763C4" w:rsidTr="005F3412">
        <w:tc>
          <w:tcPr>
            <w:tcW w:w="567" w:type="dxa"/>
          </w:tcPr>
          <w:p w:rsidR="007763C4" w:rsidRDefault="007763C4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7763C4" w:rsidRDefault="007763C4" w:rsidP="001D5E7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Övriga frågor</w:t>
            </w:r>
          </w:p>
          <w:p w:rsidR="00A1569A" w:rsidRDefault="00A1569A" w:rsidP="001D5E76">
            <w:pPr>
              <w:rPr>
                <w:b/>
                <w:bCs/>
                <w:snapToGrid w:val="0"/>
              </w:rPr>
            </w:pPr>
          </w:p>
          <w:p w:rsidR="00A1569A" w:rsidRPr="00A1569A" w:rsidRDefault="00A1569A" w:rsidP="001D5E76">
            <w:pPr>
              <w:rPr>
                <w:bCs/>
                <w:snapToGrid w:val="0"/>
              </w:rPr>
            </w:pPr>
            <w:r w:rsidRPr="00A1569A">
              <w:rPr>
                <w:bCs/>
                <w:snapToGrid w:val="0"/>
              </w:rPr>
              <w:t>Utskottet beslutade att bjuda in</w:t>
            </w:r>
            <w:r>
              <w:rPr>
                <w:bCs/>
                <w:snapToGrid w:val="0"/>
              </w:rPr>
              <w:t xml:space="preserve"> </w:t>
            </w:r>
            <w:r w:rsidRPr="00A1569A">
              <w:rPr>
                <w:bCs/>
                <w:snapToGrid w:val="0"/>
              </w:rPr>
              <w:t>Jämställdhetsmyndigheten</w:t>
            </w:r>
            <w:r>
              <w:rPr>
                <w:bCs/>
                <w:snapToGrid w:val="0"/>
              </w:rPr>
              <w:t xml:space="preserve"> till utskottet</w:t>
            </w:r>
            <w:r w:rsidR="004B2C0A">
              <w:rPr>
                <w:bCs/>
                <w:snapToGrid w:val="0"/>
              </w:rPr>
              <w:t>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4D77">
              <w:rPr>
                <w:b/>
                <w:snapToGrid w:val="0"/>
              </w:rPr>
              <w:t>6</w:t>
            </w:r>
          </w:p>
          <w:p w:rsidR="001D5E76" w:rsidRDefault="001D5E76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63689" w:rsidRDefault="00F63689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F63689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F63689">
              <w:rPr>
                <w:snapToGrid w:val="0"/>
              </w:rPr>
              <w:t>30 november</w:t>
            </w:r>
            <w:r>
              <w:rPr>
                <w:snapToGrid w:val="0"/>
              </w:rPr>
              <w:t xml:space="preserve"> 2021 kl. 1</w:t>
            </w:r>
            <w:r w:rsidR="00F63689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Pr="00D504CC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1569A" w:rsidRDefault="00A1569A" w:rsidP="00EF5328">
            <w:pPr>
              <w:tabs>
                <w:tab w:val="left" w:pos="1701"/>
              </w:tabs>
            </w:pPr>
          </w:p>
          <w:p w:rsidR="00A1569A" w:rsidRDefault="00A1569A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Vid protokollet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Virpi Torkkola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 xml:space="preserve">Justeras den </w:t>
            </w:r>
            <w:r w:rsidR="00AB1F4C">
              <w:t xml:space="preserve">30 november </w:t>
            </w:r>
            <w:r>
              <w:t>2021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Pr="00142088" w:rsidRDefault="00EF5328" w:rsidP="00EF5328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234C6A">
              <w:t>8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E66D39">
              <w:rPr>
                <w:sz w:val="22"/>
              </w:rPr>
              <w:t>-</w:t>
            </w:r>
            <w:r w:rsidR="002E64AA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076201">
              <w:rPr>
                <w:sz w:val="22"/>
              </w:rPr>
              <w:t>3-</w:t>
            </w:r>
            <w:r w:rsidR="00264D77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379A1" w:rsidRDefault="00076201" w:rsidP="00076201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76201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C04C3F" w:rsidRDefault="00076201" w:rsidP="0007620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364572" w:rsidRDefault="00076201" w:rsidP="000762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CD65BC" w:rsidRDefault="00076201" w:rsidP="00076201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5F1C5B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5F1C5B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23450" w:rsidRDefault="00076201" w:rsidP="00076201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E66D39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07620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40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rPr>
                <w:color w:val="000000"/>
                <w:szCs w:val="24"/>
                <w:shd w:val="clear" w:color="auto" w:fill="FFFFFF"/>
              </w:rPr>
            </w:pPr>
            <w:r>
              <w:t>Ebba Hermansson </w:t>
            </w:r>
            <w:r>
              <w:rPr>
                <w:sz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E66D3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076201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D43680">
              <w:rPr>
                <w:sz w:val="20"/>
              </w:rPr>
              <w:t>1-</w:t>
            </w:r>
            <w:r w:rsidR="008E4D6C">
              <w:rPr>
                <w:sz w:val="20"/>
              </w:rPr>
              <w:t>10</w:t>
            </w:r>
            <w:r w:rsidR="0080464A">
              <w:rPr>
                <w:sz w:val="20"/>
              </w:rPr>
              <w:t>-</w:t>
            </w:r>
            <w:r w:rsidR="00614019">
              <w:rPr>
                <w:sz w:val="20"/>
              </w:rPr>
              <w:t>20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AD9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8C6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201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E7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D77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64AA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C0A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2EF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08B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1C1A"/>
    <w:rsid w:val="005F1C5B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401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EC2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3C4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6170"/>
    <w:rsid w:val="007D7006"/>
    <w:rsid w:val="007D7E00"/>
    <w:rsid w:val="007E00C9"/>
    <w:rsid w:val="007E1406"/>
    <w:rsid w:val="007E20B1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17F86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B38"/>
    <w:rsid w:val="00834DA1"/>
    <w:rsid w:val="008352D2"/>
    <w:rsid w:val="00835893"/>
    <w:rsid w:val="008359F5"/>
    <w:rsid w:val="0083642B"/>
    <w:rsid w:val="00836971"/>
    <w:rsid w:val="008378A9"/>
    <w:rsid w:val="008400D8"/>
    <w:rsid w:val="008404DF"/>
    <w:rsid w:val="008407D8"/>
    <w:rsid w:val="00840C33"/>
    <w:rsid w:val="00841169"/>
    <w:rsid w:val="008411D9"/>
    <w:rsid w:val="0084161E"/>
    <w:rsid w:val="008418AE"/>
    <w:rsid w:val="00841EAC"/>
    <w:rsid w:val="00842DB9"/>
    <w:rsid w:val="00843BF7"/>
    <w:rsid w:val="00843DBD"/>
    <w:rsid w:val="00843EDE"/>
    <w:rsid w:val="00844524"/>
    <w:rsid w:val="00844544"/>
    <w:rsid w:val="008445C9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8BE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0725E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1FEB"/>
    <w:rsid w:val="00973D8B"/>
    <w:rsid w:val="00974032"/>
    <w:rsid w:val="0097410F"/>
    <w:rsid w:val="009742E5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69A"/>
    <w:rsid w:val="00A163E6"/>
    <w:rsid w:val="00A16D23"/>
    <w:rsid w:val="00A16DEE"/>
    <w:rsid w:val="00A170B5"/>
    <w:rsid w:val="00A20A67"/>
    <w:rsid w:val="00A20DCA"/>
    <w:rsid w:val="00A211A4"/>
    <w:rsid w:val="00A213BF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1F4C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15B3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203"/>
    <w:rsid w:val="00BF66AF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3CF"/>
    <w:rsid w:val="00C7685D"/>
    <w:rsid w:val="00C771E1"/>
    <w:rsid w:val="00C77313"/>
    <w:rsid w:val="00C773FC"/>
    <w:rsid w:val="00C77A9A"/>
    <w:rsid w:val="00C800C4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A27"/>
    <w:rsid w:val="00CD2EC4"/>
    <w:rsid w:val="00CD3319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75D"/>
    <w:rsid w:val="00D92AA5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7A4"/>
    <w:rsid w:val="00EF580C"/>
    <w:rsid w:val="00EF586A"/>
    <w:rsid w:val="00EF6374"/>
    <w:rsid w:val="00EF7277"/>
    <w:rsid w:val="00EF78A2"/>
    <w:rsid w:val="00F00578"/>
    <w:rsid w:val="00F00C32"/>
    <w:rsid w:val="00F00F2F"/>
    <w:rsid w:val="00F0128D"/>
    <w:rsid w:val="00F028FF"/>
    <w:rsid w:val="00F02942"/>
    <w:rsid w:val="00F0298C"/>
    <w:rsid w:val="00F02C19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D3"/>
    <w:rsid w:val="00F1052A"/>
    <w:rsid w:val="00F10CFB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689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D42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785BC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EA94-CC17-4F85-B59B-BC400734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39</TotalTime>
  <Pages>4</Pages>
  <Words>374</Words>
  <Characters>2782</Characters>
  <Application>Microsoft Office Word</Application>
  <DocSecurity>0</DocSecurity>
  <Lines>1391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29</cp:revision>
  <cp:lastPrinted>2021-10-28T06:55:00Z</cp:lastPrinted>
  <dcterms:created xsi:type="dcterms:W3CDTF">2021-11-08T09:27:00Z</dcterms:created>
  <dcterms:modified xsi:type="dcterms:W3CDTF">2021-11-25T12:25:00Z</dcterms:modified>
</cp:coreProperties>
</file>