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604B4" w:rsidRDefault="007271A5" w14:paraId="36A5919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04BEF1FD6E243E09C9AA0F5CD13F9A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30a457e-ca0c-400b-8052-98e009c136e4"/>
        <w:id w:val="-2035421555"/>
        <w:lock w:val="sdtLocked"/>
      </w:sdtPr>
      <w:sdtEndPr/>
      <w:sdtContent>
        <w:p w:rsidR="00C74C11" w:rsidRDefault="003D7E63" w14:paraId="66CA9E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vilka åtgärder som behövs för att säkra och utveckla Sveriges regionala flygplatser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221918F372D4D1395C0AC992CE68DF7"/>
        </w:placeholder>
        <w:text/>
      </w:sdtPr>
      <w:sdtEndPr/>
      <w:sdtContent>
        <w:p w:rsidRPr="009B062B" w:rsidR="006D79C9" w:rsidP="00333E95" w:rsidRDefault="006D79C9" w14:paraId="24292C6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D5A81" w:rsidP="007271A5" w:rsidRDefault="009D5A81" w14:paraId="162C85E3" w14:textId="012DC7A5">
      <w:pPr>
        <w:pStyle w:val="Normalutanindragellerluft"/>
      </w:pPr>
      <w:r>
        <w:t xml:space="preserve">Tillförlitliga kommunikationer är helt avgörande för näringslivet i ett stort, avlångt land som Sverige. Våra regionala flygplatser är ett nav och en förutsättning för många </w:t>
      </w:r>
      <w:proofErr w:type="gramStart"/>
      <w:r w:rsidR="00DF126F">
        <w:t>företags verksamhet</w:t>
      </w:r>
      <w:proofErr w:type="gramEnd"/>
      <w:r>
        <w:t xml:space="preserve">. Näringslivet har anläggningar, ägare, kunder och leverantörer runt om i Sverige liksom utomlands, </w:t>
      </w:r>
      <w:r w:rsidR="000E6EB9">
        <w:t>vilket</w:t>
      </w:r>
      <w:r>
        <w:t xml:space="preserve"> kräver goda kommunikationer och flyget är ofta helt avgörande. Covid-19-pandemin vände upp och ned på den världen. Flygbranschen befinner sig fortfa</w:t>
      </w:r>
      <w:r w:rsidR="00D94A4C">
        <w:t xml:space="preserve">rande under återhämtning. </w:t>
      </w:r>
      <w:r>
        <w:t xml:space="preserve">Regionala flygplatser är samhällsviktiga på många sätt. Utöver det kommersiella flyget som är viktigt </w:t>
      </w:r>
      <w:r w:rsidR="00D94A4C">
        <w:t xml:space="preserve">både för privatpersoner och för </w:t>
      </w:r>
      <w:r>
        <w:t xml:space="preserve">näringslivet hanterar regionala flygplatser även flyg i form av sjuktransporter, militärt flyg samt nationellt </w:t>
      </w:r>
      <w:r w:rsidR="00D94A4C">
        <w:t>och</w:t>
      </w:r>
      <w:r>
        <w:t xml:space="preserve"> internationellt brandflyg. För Sveriges totalförsvar har de regionala flygplatserna en stor uppgift</w:t>
      </w:r>
      <w:r w:rsidR="00D94A4C">
        <w:t xml:space="preserve"> och ett stort ansvar.</w:t>
      </w:r>
    </w:p>
    <w:p w:rsidR="009D5A81" w:rsidP="007271A5" w:rsidRDefault="009D5A81" w14:paraId="4519098A" w14:textId="6482672F">
      <w:r>
        <w:t>Trollhättan</w:t>
      </w:r>
      <w:r w:rsidR="000E6EB9">
        <w:t>-</w:t>
      </w:r>
      <w:r>
        <w:t>Vänersborgs flygplats är en sådan regional flygplats</w:t>
      </w:r>
      <w:r w:rsidR="00D94A4C">
        <w:t xml:space="preserve"> som </w:t>
      </w:r>
      <w:r>
        <w:t>är oerhört viktig för sitt närområde</w:t>
      </w:r>
      <w:r w:rsidR="00D94A4C">
        <w:t>.</w:t>
      </w:r>
      <w:r w:rsidR="000F7BB0">
        <w:t xml:space="preserve"> Om man ser hur Rysslands fullskaliga krig mot Ukraina initialt utspelade sig så var infrastrukturen</w:t>
      </w:r>
      <w:r w:rsidR="000E6EB9">
        <w:t xml:space="preserve"> och</w:t>
      </w:r>
      <w:r w:rsidR="000F7BB0">
        <w:t xml:space="preserve"> de stora flygplatserna det som missilerna slog ner på först. De mindre flygplatserna är därför mycket viktiga även i ofred.</w:t>
      </w:r>
    </w:p>
    <w:p w:rsidR="009D5A81" w:rsidP="007271A5" w:rsidRDefault="009D5A81" w14:paraId="6C8FD630" w14:textId="46351FB5">
      <w:r>
        <w:t>I Trollhättan finns bland annat delar av Sveriges ledande flyg- och rymdindustri. Att infrastrukturen till denna högteknologiska högborg inte stängs av är viktigt ur ett forsk</w:t>
      </w:r>
      <w:r w:rsidR="007271A5">
        <w:softHyphen/>
      </w:r>
      <w:r>
        <w:t>ningsperspektiv, ett tillväxtperspektiv, ett miljö- och klimatperspektiv och ett försvars</w:t>
      </w:r>
      <w:r w:rsidR="007271A5">
        <w:softHyphen/>
      </w:r>
      <w:r>
        <w:t>perspektiv</w:t>
      </w:r>
      <w:r w:rsidR="000E6EB9">
        <w:t xml:space="preserve"> för</w:t>
      </w:r>
      <w:r>
        <w:t xml:space="preserve"> hela Sverige och </w:t>
      </w:r>
      <w:r w:rsidR="000E6EB9">
        <w:t>globalt</w:t>
      </w:r>
      <w:r>
        <w:t>.</w:t>
      </w:r>
    </w:p>
    <w:p w:rsidR="009D5A81" w:rsidP="007271A5" w:rsidRDefault="009D5A81" w14:paraId="6518CE38" w14:textId="1DC86851">
      <w:r>
        <w:t>Trollhättan</w:t>
      </w:r>
      <w:r w:rsidR="000E6EB9">
        <w:t>-</w:t>
      </w:r>
      <w:r>
        <w:t>Vänersborgs flygplats liksom många av de andra mindre flygplatserna är också nödvändig</w:t>
      </w:r>
      <w:r w:rsidR="000E6EB9">
        <w:t>a</w:t>
      </w:r>
      <w:r>
        <w:t xml:space="preserve"> ur ett beredskapsperspektiv. </w:t>
      </w:r>
    </w:p>
    <w:p w:rsidR="009D5A81" w:rsidP="007271A5" w:rsidRDefault="009D5A81" w14:paraId="03AC3202" w14:textId="1931F33C">
      <w:r>
        <w:lastRenderedPageBreak/>
        <w:t>De regionala flygplatserna ägs och drivs nästan uteslutande av enskilda kommuner och saknar därför en gemensam huvudman. I fredstid har detta hittills inte varit någon större fråga, men i planeringen för ett stärkt civilt försvar blir frågan om ansvar och ledning viktig</w:t>
      </w:r>
      <w:r w:rsidR="00D94A4C">
        <w:t xml:space="preserve"> för att inte skapa</w:t>
      </w:r>
      <w:r>
        <w:t xml:space="preserve"> osäkerhet i totalförsvarsplaneringen. De regionala flyg</w:t>
      </w:r>
      <w:r w:rsidR="007271A5">
        <w:softHyphen/>
      </w:r>
      <w:r>
        <w:t xml:space="preserve">platserna ligger till grund för försvarets förmåga till snabb omgruppering och spridning </w:t>
      </w:r>
      <w:r w:rsidRPr="007271A5">
        <w:rPr>
          <w:spacing w:val="-1"/>
        </w:rPr>
        <w:t>av luftstridskrafter. Trollhättan</w:t>
      </w:r>
      <w:r w:rsidRPr="007271A5" w:rsidR="000E6EB9">
        <w:rPr>
          <w:spacing w:val="-1"/>
        </w:rPr>
        <w:t>-</w:t>
      </w:r>
      <w:r w:rsidRPr="007271A5">
        <w:rPr>
          <w:spacing w:val="-1"/>
        </w:rPr>
        <w:t>Vänersborgs flygplats används av</w:t>
      </w:r>
      <w:r w:rsidRPr="007271A5" w:rsidR="00D94A4C">
        <w:rPr>
          <w:spacing w:val="-1"/>
        </w:rPr>
        <w:t>,</w:t>
      </w:r>
      <w:r w:rsidRPr="007271A5">
        <w:rPr>
          <w:spacing w:val="-1"/>
        </w:rPr>
        <w:t xml:space="preserve"> och ligger i omedelbar</w:t>
      </w:r>
      <w:r>
        <w:t xml:space="preserve"> närhet till</w:t>
      </w:r>
      <w:r w:rsidR="00D94A4C">
        <w:t>,</w:t>
      </w:r>
      <w:r>
        <w:t xml:space="preserve"> F7 Såtenäs. För att uppnå en större säkerhet och trygghet, som </w:t>
      </w:r>
      <w:r w:rsidR="00D94A4C">
        <w:t xml:space="preserve">även </w:t>
      </w:r>
      <w:r>
        <w:t>kan innebära att klara skarpa lägen utan dramatik, behöver flygplatsen öva betydligt mer till</w:t>
      </w:r>
      <w:r w:rsidR="007271A5">
        <w:softHyphen/>
      </w:r>
      <w:r>
        <w:t>sammans med Försvarsmakten än vad länsstyrelse</w:t>
      </w:r>
      <w:r w:rsidR="00D94A4C">
        <w:t>n</w:t>
      </w:r>
      <w:r>
        <w:t xml:space="preserve"> </w:t>
      </w:r>
      <w:r w:rsidR="00D94A4C">
        <w:t xml:space="preserve">nu </w:t>
      </w:r>
      <w:r>
        <w:t>tillåter. Här behöver regeringen snarast se över hur detta kan åtgärdas.</w:t>
      </w:r>
    </w:p>
    <w:p w:rsidR="009D5A81" w:rsidP="007271A5" w:rsidRDefault="009D5A81" w14:paraId="2E60B943" w14:textId="7F0E2C68">
      <w:r>
        <w:t xml:space="preserve">Åtgärder </w:t>
      </w:r>
      <w:r w:rsidR="00347B37">
        <w:t xml:space="preserve">kommer vara nödvändiga för att både </w:t>
      </w:r>
      <w:r>
        <w:t>säkra</w:t>
      </w:r>
      <w:r w:rsidR="00347B37">
        <w:t xml:space="preserve"> privatpersoners och</w:t>
      </w:r>
      <w:r>
        <w:t xml:space="preserve"> närings</w:t>
      </w:r>
      <w:r w:rsidR="007271A5">
        <w:softHyphen/>
      </w:r>
      <w:r>
        <w:t xml:space="preserve">livets behov av resor </w:t>
      </w:r>
      <w:r w:rsidR="00347B37">
        <w:t xml:space="preserve">och frakt av gods </w:t>
      </w:r>
      <w:r>
        <w:t>samtidigt som de övriga samhällsviktiga funktionerna tryggas. Detta är viktigt för hela regionens fortsatta utveckling</w:t>
      </w:r>
      <w:r w:rsidR="00347B37">
        <w:t xml:space="preserve"> och för att </w:t>
      </w:r>
      <w:r w:rsidR="000E6EB9">
        <w:t xml:space="preserve">förhindra att </w:t>
      </w:r>
      <w:r w:rsidR="00347B37">
        <w:t>flygplatser läggs ner eller att flyglinjer försvinner.</w:t>
      </w:r>
    </w:p>
    <w:p w:rsidR="00DF126F" w:rsidP="007271A5" w:rsidRDefault="009D5A81" w14:paraId="05396356" w14:textId="5DCA80D3">
      <w:r>
        <w:t xml:space="preserve">Det finns en uppenbar risk att en flygplats som lagts i malpåse stängs för gott. Att upprätthålla driften och därifrån återstarta trafiken på en flygplats är betydligt billigare än att starta från grunden. Kompetensen på flygplatsen är oerhört värdefull och attraktiv </w:t>
      </w:r>
      <w:r w:rsidRPr="007271A5">
        <w:rPr>
          <w:spacing w:val="-3"/>
        </w:rPr>
        <w:t>och försvinner därför lätt iväg till andra anställningar. Dessutom är det svårt</w:t>
      </w:r>
      <w:r w:rsidRPr="007271A5" w:rsidR="00347B37">
        <w:rPr>
          <w:spacing w:val="-3"/>
        </w:rPr>
        <w:t xml:space="preserve"> </w:t>
      </w:r>
      <w:r w:rsidRPr="007271A5">
        <w:rPr>
          <w:spacing w:val="-3"/>
        </w:rPr>
        <w:t>för kommuner</w:t>
      </w:r>
      <w:r>
        <w:t xml:space="preserve"> med </w:t>
      </w:r>
      <w:r w:rsidR="00347B37">
        <w:t xml:space="preserve">liten budget och stora behov </w:t>
      </w:r>
      <w:r>
        <w:t>att politiskt prioritera beslut om att återöppna flyg</w:t>
      </w:r>
      <w:r w:rsidR="007271A5">
        <w:softHyphen/>
      </w:r>
      <w:r>
        <w:t>platsen när den en gång stängts ner. Samtidigt är dessa regionala flygplatser, som alla vet, av enorm betydelse för att hela Sverige ska leva. Regeringen har därför ett tungt ansvar i detta läge att se till att inga fler nationellt viktiga flygplatser, såsom Trollhättan</w:t>
      </w:r>
      <w:r w:rsidR="000E6EB9">
        <w:t>-</w:t>
      </w:r>
      <w:r>
        <w:t>Vänersborgs flygplats, eller vik</w:t>
      </w:r>
      <w:r w:rsidR="00347B37">
        <w:t>t</w:t>
      </w:r>
      <w:r>
        <w:t xml:space="preserve">iga livsnerver såsom </w:t>
      </w:r>
      <w:proofErr w:type="spellStart"/>
      <w:r>
        <w:t>VästFlyg</w:t>
      </w:r>
      <w:r w:rsidR="00347B37">
        <w:t>s</w:t>
      </w:r>
      <w:proofErr w:type="spellEnd"/>
      <w:r w:rsidR="00347B37">
        <w:t xml:space="preserve"> linje</w:t>
      </w:r>
      <w:r>
        <w:t xml:space="preserve"> läggs ner eller stängs</w:t>
      </w:r>
      <w:r w:rsidR="00347B37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8CC3D764644704853B92CA8EBC3C46"/>
        </w:placeholder>
      </w:sdtPr>
      <w:sdtEndPr>
        <w:rPr>
          <w:i w:val="0"/>
          <w:noProof w:val="0"/>
        </w:rPr>
      </w:sdtEndPr>
      <w:sdtContent>
        <w:p w:rsidR="004604B4" w:rsidP="004604B4" w:rsidRDefault="004604B4" w14:paraId="1AB36893" w14:textId="77777777"/>
        <w:p w:rsidRPr="008E0FE2" w:rsidR="004801AC" w:rsidP="004604B4" w:rsidRDefault="007271A5" w14:paraId="009DA1CC" w14:textId="31A774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50B4E" w14:paraId="7518220F" w14:textId="77777777">
        <w:trPr>
          <w:cantSplit/>
        </w:trPr>
        <w:tc>
          <w:tcPr>
            <w:tcW w:w="50" w:type="pct"/>
            <w:vAlign w:val="bottom"/>
          </w:tcPr>
          <w:p w:rsidR="00650B4E" w:rsidRDefault="004B3F08" w14:paraId="6584E740" w14:textId="77777777">
            <w:pPr>
              <w:pStyle w:val="Underskrifter"/>
              <w:spacing w:after="0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650B4E" w:rsidRDefault="00650B4E" w14:paraId="36A8642F" w14:textId="77777777">
            <w:pPr>
              <w:pStyle w:val="Underskrifter"/>
              <w:spacing w:after="0"/>
            </w:pPr>
          </w:p>
        </w:tc>
      </w:tr>
    </w:tbl>
    <w:p w:rsidR="00650B4E" w:rsidRDefault="00650B4E" w14:paraId="6C3DA6FE" w14:textId="77777777"/>
    <w:sectPr w:rsidR="00650B4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BC15" w14:textId="77777777" w:rsidR="002A40C8" w:rsidRDefault="002A40C8" w:rsidP="000C1CAD">
      <w:pPr>
        <w:spacing w:line="240" w:lineRule="auto"/>
      </w:pPr>
      <w:r>
        <w:separator/>
      </w:r>
    </w:p>
  </w:endnote>
  <w:endnote w:type="continuationSeparator" w:id="0">
    <w:p w14:paraId="3A531374" w14:textId="77777777" w:rsidR="002A40C8" w:rsidRDefault="002A40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5B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8A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1428" w14:textId="775B97D2" w:rsidR="00262EA3" w:rsidRPr="004604B4" w:rsidRDefault="00262EA3" w:rsidP="004604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4C2D" w14:textId="77777777" w:rsidR="002A40C8" w:rsidRDefault="002A40C8" w:rsidP="000C1CAD">
      <w:pPr>
        <w:spacing w:line="240" w:lineRule="auto"/>
      </w:pPr>
      <w:r>
        <w:separator/>
      </w:r>
    </w:p>
  </w:footnote>
  <w:footnote w:type="continuationSeparator" w:id="0">
    <w:p w14:paraId="1B2D63B2" w14:textId="77777777" w:rsidR="002A40C8" w:rsidRDefault="002A40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8E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F3DBB2" wp14:editId="644032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83E9B" w14:textId="40DCCC56" w:rsidR="00262EA3" w:rsidRDefault="007271A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D5A8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F126F">
                                <w:t>1453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3DBB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E683E9B" w14:textId="40DCCC56" w:rsidR="00262EA3" w:rsidRDefault="007271A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D5A8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F126F">
                          <w:t>1453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FFE48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83D8" w14:textId="77777777" w:rsidR="00262EA3" w:rsidRDefault="00262EA3" w:rsidP="008563AC">
    <w:pPr>
      <w:jc w:val="right"/>
    </w:pPr>
  </w:p>
  <w:p w14:paraId="4F78B35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E763" w14:textId="77777777" w:rsidR="00262EA3" w:rsidRDefault="007271A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EC94D8" wp14:editId="4816D1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CDAB84" w14:textId="6AB1BDD0" w:rsidR="00262EA3" w:rsidRDefault="007271A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604B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5A8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126F">
          <w:t>1453</w:t>
        </w:r>
      </w:sdtContent>
    </w:sdt>
  </w:p>
  <w:p w14:paraId="5F39A5AB" w14:textId="77777777" w:rsidR="00262EA3" w:rsidRPr="008227B3" w:rsidRDefault="007271A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956C3C" w14:textId="17867C8C" w:rsidR="00262EA3" w:rsidRPr="008227B3" w:rsidRDefault="007271A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04B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04B4">
          <w:t>:1170</w:t>
        </w:r>
      </w:sdtContent>
    </w:sdt>
  </w:p>
  <w:p w14:paraId="1C660ED8" w14:textId="7592E1FF" w:rsidR="00262EA3" w:rsidRDefault="007271A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604B4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542E2B" w14:textId="15FE9460" w:rsidR="00262EA3" w:rsidRDefault="00DF126F" w:rsidP="00283E0F">
        <w:pPr>
          <w:pStyle w:val="FSHRub2"/>
        </w:pPr>
        <w:r>
          <w:t>Trollhättan-Vänersborgs flygplats och dess betydelse för hela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7BD5D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D5A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EB9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B0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019"/>
    <w:rsid w:val="002A40C8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B37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E63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7F5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4B4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F08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5E9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4E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ACD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1A5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A81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02E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C11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DD8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4A4C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26F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B49A9"/>
  <w15:chartTrackingRefBased/>
  <w15:docId w15:val="{796B3881-6826-4624-AB08-A017508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BEF1FD6E243E09C9AA0F5CD13F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7D97B-1EC3-4154-BC49-8E22EB49E7C6}"/>
      </w:docPartPr>
      <w:docPartBody>
        <w:p w:rsidR="007D6FFF" w:rsidRDefault="0071084F">
          <w:pPr>
            <w:pStyle w:val="E04BEF1FD6E243E09C9AA0F5CD13F9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21918F372D4D1395C0AC992CE68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FFC81-F254-4E04-8C8B-09FF7C8E446E}"/>
      </w:docPartPr>
      <w:docPartBody>
        <w:p w:rsidR="007D6FFF" w:rsidRDefault="0071084F">
          <w:pPr>
            <w:pStyle w:val="A221918F372D4D1395C0AC992CE68D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8CC3D764644704853B92CA8EBC3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98D45-E251-445E-9B70-448AF9090EF8}"/>
      </w:docPartPr>
      <w:docPartBody>
        <w:p w:rsidR="00D359A1" w:rsidRDefault="00D359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4F"/>
    <w:rsid w:val="0071084F"/>
    <w:rsid w:val="007D6FFF"/>
    <w:rsid w:val="00AC7F12"/>
    <w:rsid w:val="00D359A1"/>
    <w:rsid w:val="00D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4BEF1FD6E243E09C9AA0F5CD13F9A8">
    <w:name w:val="E04BEF1FD6E243E09C9AA0F5CD13F9A8"/>
  </w:style>
  <w:style w:type="paragraph" w:customStyle="1" w:styleId="A221918F372D4D1395C0AC992CE68DF7">
    <w:name w:val="A221918F372D4D1395C0AC992CE68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CFC0F-2E9A-4C00-942F-2145C3741814}"/>
</file>

<file path=customXml/itemProps2.xml><?xml version="1.0" encoding="utf-8"?>
<ds:datastoreItem xmlns:ds="http://schemas.openxmlformats.org/officeDocument/2006/customXml" ds:itemID="{3EE7EFCE-C749-4BF9-870B-551624034801}"/>
</file>

<file path=customXml/itemProps3.xml><?xml version="1.0" encoding="utf-8"?>
<ds:datastoreItem xmlns:ds="http://schemas.openxmlformats.org/officeDocument/2006/customXml" ds:itemID="{1F23B83D-7359-4FFC-9FEA-11256A3C2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3292</Characters>
  <Application>Microsoft Office Word</Application>
  <DocSecurity>0</DocSecurity>
  <Lines>54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M1453 Trollhättan Vänersborgs Flygplats är nödvändig för hela Sverige</vt:lpstr>
      <vt:lpstr>
      </vt:lpstr>
    </vt:vector>
  </TitlesOfParts>
  <Company>Sveriges riksdag</Company>
  <LinksUpToDate>false</LinksUpToDate>
  <CharactersWithSpaces>3823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