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53DD7663C449D6825B44D2FAFC3E85"/>
        </w:placeholder>
        <w:text/>
      </w:sdtPr>
      <w:sdtEndPr/>
      <w:sdtContent>
        <w:p w:rsidRPr="009B062B" w:rsidR="00AF30DD" w:rsidP="00DA28CE" w:rsidRDefault="00AF30DD" w14:paraId="4AD3D4FC" w14:textId="77777777">
          <w:pPr>
            <w:pStyle w:val="Rubrik1"/>
            <w:spacing w:after="300"/>
          </w:pPr>
          <w:r w:rsidRPr="009B062B">
            <w:t>Förslag till riksdagsbeslut</w:t>
          </w:r>
        </w:p>
      </w:sdtContent>
    </w:sdt>
    <w:sdt>
      <w:sdtPr>
        <w:alias w:val="Yrkande 1"/>
        <w:tag w:val="34d19e4f-f5b2-4998-a376-d33377f5c5f4"/>
        <w:id w:val="-1352788718"/>
        <w:lock w:val="sdtLocked"/>
      </w:sdtPr>
      <w:sdtEndPr/>
      <w:sdtContent>
        <w:p w:rsidR="00C92BC0" w:rsidRDefault="001F09FC" w14:paraId="3B9EB2C5" w14:textId="77777777">
          <w:pPr>
            <w:pStyle w:val="Frslagstext"/>
            <w:numPr>
              <w:ilvl w:val="0"/>
              <w:numId w:val="0"/>
            </w:numPr>
          </w:pPr>
          <w:r>
            <w:t>Riksdagen ställer sig bakom det som anförs i motionen om myndigheternas vägledningsansvar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8CC57F8FEE436198310D59C5BD1D1C"/>
        </w:placeholder>
        <w:text/>
      </w:sdtPr>
      <w:sdtEndPr/>
      <w:sdtContent>
        <w:p w:rsidRPr="009B062B" w:rsidR="006D79C9" w:rsidP="00333E95" w:rsidRDefault="006D79C9" w14:paraId="523D06A2" w14:textId="77777777">
          <w:pPr>
            <w:pStyle w:val="Rubrik1"/>
          </w:pPr>
          <w:r>
            <w:t>Motivering</w:t>
          </w:r>
        </w:p>
      </w:sdtContent>
    </w:sdt>
    <w:p w:rsidRPr="00F54382" w:rsidR="004F00D3" w:rsidP="00972350" w:rsidRDefault="005476CC" w14:paraId="0A34513E" w14:textId="77777777">
      <w:pPr>
        <w:pStyle w:val="Normalutanindragellerluft"/>
      </w:pPr>
      <w:r w:rsidRPr="00F54382">
        <w:t xml:space="preserve">När riksdagen stiftar nya, eller förändrar befintliga, lagar inom t.ex. miljöbalken eller livsmedelslagstiftningens områden, så står 290 kommuner runt omkring i landet i givakt. Ny lagstiftning innebär oftast en ganska stor utmaning, inte minst för våra mindre kommuner. Lagstiftningen bortser inte sällan från den praktiska tillämpningen, vilket ytterligare försvårar uppgiften. </w:t>
      </w:r>
    </w:p>
    <w:p w:rsidRPr="00F54382" w:rsidR="004F00D3" w:rsidP="00F54382" w:rsidRDefault="005476CC" w14:paraId="141D6994" w14:textId="33DEB0D6">
      <w:r w:rsidRPr="00F54382">
        <w:t>Statliga myndigheter har närmast som praxis att först efter att kommunerna har brottats med de nya regelverken under ett antal år, ge sig i kast med att ge rekommen</w:t>
      </w:r>
      <w:r w:rsidR="00972350">
        <w:softHyphen/>
      </w:r>
      <w:bookmarkStart w:name="_GoBack" w:id="1"/>
      <w:bookmarkEnd w:id="1"/>
      <w:r w:rsidRPr="00F54382">
        <w:t>dationer om hur de ska tillämpas. Den här ordningen innebär att 290 kommuner kommer att tolka och tillämpa en ny lagstiftning på många olika sätt. Följden av detta är att våra medborgare, de facto, inte är lika inför lagen.</w:t>
      </w:r>
    </w:p>
    <w:p w:rsidRPr="00F54382" w:rsidR="004F00D3" w:rsidP="00F54382" w:rsidRDefault="005476CC" w14:paraId="47681321" w14:textId="77777777">
      <w:r w:rsidRPr="00F54382">
        <w:t>En återkommande kritik som Sveriges kommuner får ta emot är att man som näringsidkare upplever att regeltillämpningen skiljer sig från kommun till kommun. Det här innebär inte bara frustration och irritation hos företagare som bedriver verksamhet i flera kommuner. Det innebär också ett stort slöseri av skattepengar. Å ena sidan eftersom att 290 kommuner själva ska bilda sig uppfattning om hur de ska tillämpa en lag. Å andra sidan innebär det att våra näringsidkare också måste lägga extra resurser på att sätta sig in i hur olika kommuner väljer att tillämpa en och samma lagstiftning.</w:t>
      </w:r>
    </w:p>
    <w:p w:rsidRPr="00F54382" w:rsidR="00422B9E" w:rsidP="00F54382" w:rsidRDefault="005476CC" w14:paraId="7EB2B3F3" w14:textId="699FDF0B">
      <w:r w:rsidRPr="00F54382">
        <w:t>Mer rimligt vore om man i samband med att ny lagstiftning träder i kraft istället fick klara och tydliga föreskrifter om hur lagen ska tillämpas. I vissa fall kan det i samband med ny lagstiftning ges ut allmänna råd. Dessa leder, trots goda intentioner, till än större utrymme för skilda tillämpningar.</w:t>
      </w:r>
    </w:p>
    <w:sdt>
      <w:sdtPr>
        <w:alias w:val="CC_Underskrifter"/>
        <w:tag w:val="CC_Underskrifter"/>
        <w:id w:val="583496634"/>
        <w:lock w:val="sdtContentLocked"/>
        <w:placeholder>
          <w:docPart w:val="4323B1C2AC08407FAABE6AA74A417AF1"/>
        </w:placeholder>
      </w:sdtPr>
      <w:sdtEndPr/>
      <w:sdtContent>
        <w:p w:rsidR="00F54382" w:rsidP="0005428E" w:rsidRDefault="00F54382" w14:paraId="4475ADC3" w14:textId="77777777"/>
        <w:p w:rsidRPr="008E0FE2" w:rsidR="004801AC" w:rsidP="0005428E" w:rsidRDefault="000A3370" w14:paraId="7197ECA6" w14:textId="77777777"/>
      </w:sdtContent>
    </w:sdt>
    <w:tbl>
      <w:tblPr>
        <w:tblW w:w="5000" w:type="pct"/>
        <w:tblLook w:val="04A0" w:firstRow="1" w:lastRow="0" w:firstColumn="1" w:lastColumn="0" w:noHBand="0" w:noVBand="1"/>
        <w:tblCaption w:val="underskrifter"/>
      </w:tblPr>
      <w:tblGrid>
        <w:gridCol w:w="4252"/>
        <w:gridCol w:w="4252"/>
      </w:tblGrid>
      <w:tr w:rsidR="00F36938" w14:paraId="7FE37898" w14:textId="77777777">
        <w:trPr>
          <w:cantSplit/>
        </w:trPr>
        <w:tc>
          <w:tcPr>
            <w:tcW w:w="50" w:type="pct"/>
            <w:vAlign w:val="bottom"/>
          </w:tcPr>
          <w:p w:rsidR="00F36938" w:rsidRDefault="00956DF7" w14:paraId="4C96AEDD" w14:textId="77777777">
            <w:pPr>
              <w:pStyle w:val="Underskrifter"/>
            </w:pPr>
            <w:r>
              <w:lastRenderedPageBreak/>
              <w:t>Lars Püss (M)</w:t>
            </w:r>
          </w:p>
        </w:tc>
        <w:tc>
          <w:tcPr>
            <w:tcW w:w="50" w:type="pct"/>
            <w:vAlign w:val="bottom"/>
          </w:tcPr>
          <w:p w:rsidR="00F36938" w:rsidRDefault="00956DF7" w14:paraId="4BBF2B0D" w14:textId="77777777">
            <w:pPr>
              <w:pStyle w:val="Underskrifter"/>
            </w:pPr>
            <w:r>
              <w:t>Åsa Coenraads (M)</w:t>
            </w:r>
          </w:p>
        </w:tc>
      </w:tr>
    </w:tbl>
    <w:p w:rsidR="00C0675D" w:rsidRDefault="00C0675D" w14:paraId="5E62F34F" w14:textId="77777777"/>
    <w:sectPr w:rsidR="00C067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344E0" w14:textId="77777777" w:rsidR="00D2556F" w:rsidRDefault="00D2556F" w:rsidP="000C1CAD">
      <w:pPr>
        <w:spacing w:line="240" w:lineRule="auto"/>
      </w:pPr>
      <w:r>
        <w:separator/>
      </w:r>
    </w:p>
  </w:endnote>
  <w:endnote w:type="continuationSeparator" w:id="0">
    <w:p w14:paraId="03A71DD6" w14:textId="77777777" w:rsidR="00D2556F" w:rsidRDefault="00D255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D3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5F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76C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F314" w14:textId="77777777" w:rsidR="00262EA3" w:rsidRPr="0005428E" w:rsidRDefault="00262EA3" w:rsidP="000542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DA88B" w14:textId="77777777" w:rsidR="00D2556F" w:rsidRDefault="00D2556F" w:rsidP="000C1CAD">
      <w:pPr>
        <w:spacing w:line="240" w:lineRule="auto"/>
      </w:pPr>
      <w:r>
        <w:separator/>
      </w:r>
    </w:p>
  </w:footnote>
  <w:footnote w:type="continuationSeparator" w:id="0">
    <w:p w14:paraId="23D795F3" w14:textId="77777777" w:rsidR="00D2556F" w:rsidRDefault="00D255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40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A2EF91" wp14:editId="56CD40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711825" w14:textId="77777777" w:rsidR="00262EA3" w:rsidRDefault="000A3370" w:rsidP="008103B5">
                          <w:pPr>
                            <w:jc w:val="right"/>
                          </w:pPr>
                          <w:sdt>
                            <w:sdtPr>
                              <w:alias w:val="CC_Noformat_Partikod"/>
                              <w:tag w:val="CC_Noformat_Partikod"/>
                              <w:id w:val="-53464382"/>
                              <w:placeholder>
                                <w:docPart w:val="4C7CC3731F964C378EE05C965776745C"/>
                              </w:placeholder>
                              <w:text/>
                            </w:sdtPr>
                            <w:sdtEndPr/>
                            <w:sdtContent>
                              <w:r w:rsidR="005476CC">
                                <w:t>M</w:t>
                              </w:r>
                            </w:sdtContent>
                          </w:sdt>
                          <w:sdt>
                            <w:sdtPr>
                              <w:alias w:val="CC_Noformat_Partinummer"/>
                              <w:tag w:val="CC_Noformat_Partinummer"/>
                              <w:id w:val="-1709555926"/>
                              <w:placeholder>
                                <w:docPart w:val="153EB1FF3A214BD5A7C4EDF38A0C6B5A"/>
                              </w:placeholder>
                              <w:text/>
                            </w:sdtPr>
                            <w:sdtEndPr/>
                            <w:sdtContent>
                              <w:r w:rsidR="005B4AD3">
                                <w:t>1661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A2EF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711825" w14:textId="77777777" w:rsidR="00262EA3" w:rsidRDefault="000A3370" w:rsidP="008103B5">
                    <w:pPr>
                      <w:jc w:val="right"/>
                    </w:pPr>
                    <w:sdt>
                      <w:sdtPr>
                        <w:alias w:val="CC_Noformat_Partikod"/>
                        <w:tag w:val="CC_Noformat_Partikod"/>
                        <w:id w:val="-53464382"/>
                        <w:placeholder>
                          <w:docPart w:val="4C7CC3731F964C378EE05C965776745C"/>
                        </w:placeholder>
                        <w:text/>
                      </w:sdtPr>
                      <w:sdtEndPr/>
                      <w:sdtContent>
                        <w:r w:rsidR="005476CC">
                          <w:t>M</w:t>
                        </w:r>
                      </w:sdtContent>
                    </w:sdt>
                    <w:sdt>
                      <w:sdtPr>
                        <w:alias w:val="CC_Noformat_Partinummer"/>
                        <w:tag w:val="CC_Noformat_Partinummer"/>
                        <w:id w:val="-1709555926"/>
                        <w:placeholder>
                          <w:docPart w:val="153EB1FF3A214BD5A7C4EDF38A0C6B5A"/>
                        </w:placeholder>
                        <w:text/>
                      </w:sdtPr>
                      <w:sdtEndPr/>
                      <w:sdtContent>
                        <w:r w:rsidR="005B4AD3">
                          <w:t>1661</w:t>
                        </w:r>
                      </w:sdtContent>
                    </w:sdt>
                  </w:p>
                </w:txbxContent>
              </v:textbox>
              <w10:wrap anchorx="page"/>
            </v:shape>
          </w:pict>
        </mc:Fallback>
      </mc:AlternateContent>
    </w:r>
  </w:p>
  <w:p w14:paraId="5D1A5E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9D7D" w14:textId="77777777" w:rsidR="00262EA3" w:rsidRDefault="00262EA3" w:rsidP="008563AC">
    <w:pPr>
      <w:jc w:val="right"/>
    </w:pPr>
  </w:p>
  <w:p w14:paraId="77DE76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AAA3" w14:textId="77777777" w:rsidR="00262EA3" w:rsidRDefault="000A33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38079E" wp14:editId="4F8904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94E769" w14:textId="77777777" w:rsidR="00262EA3" w:rsidRDefault="000A3370" w:rsidP="00A314CF">
    <w:pPr>
      <w:pStyle w:val="FSHNormal"/>
      <w:spacing w:before="40"/>
    </w:pPr>
    <w:sdt>
      <w:sdtPr>
        <w:alias w:val="CC_Noformat_Motionstyp"/>
        <w:tag w:val="CC_Noformat_Motionstyp"/>
        <w:id w:val="1162973129"/>
        <w:lock w:val="sdtContentLocked"/>
        <w15:appearance w15:val="hidden"/>
        <w:text/>
      </w:sdtPr>
      <w:sdtEndPr/>
      <w:sdtContent>
        <w:r w:rsidR="00F501D6">
          <w:t>Enskild motion</w:t>
        </w:r>
      </w:sdtContent>
    </w:sdt>
    <w:r w:rsidR="00821B36">
      <w:t xml:space="preserve"> </w:t>
    </w:r>
    <w:sdt>
      <w:sdtPr>
        <w:alias w:val="CC_Noformat_Partikod"/>
        <w:tag w:val="CC_Noformat_Partikod"/>
        <w:id w:val="1471015553"/>
        <w:text/>
      </w:sdtPr>
      <w:sdtEndPr/>
      <w:sdtContent>
        <w:r w:rsidR="005476CC">
          <w:t>M</w:t>
        </w:r>
      </w:sdtContent>
    </w:sdt>
    <w:sdt>
      <w:sdtPr>
        <w:alias w:val="CC_Noformat_Partinummer"/>
        <w:tag w:val="CC_Noformat_Partinummer"/>
        <w:id w:val="-2014525982"/>
        <w:text/>
      </w:sdtPr>
      <w:sdtEndPr/>
      <w:sdtContent>
        <w:r w:rsidR="005B4AD3">
          <w:t>1661</w:t>
        </w:r>
      </w:sdtContent>
    </w:sdt>
  </w:p>
  <w:p w14:paraId="7A7E89D2" w14:textId="77777777" w:rsidR="00262EA3" w:rsidRPr="008227B3" w:rsidRDefault="000A33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7A45F5" w14:textId="77777777" w:rsidR="00262EA3" w:rsidRPr="008227B3" w:rsidRDefault="000A33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01D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01D6">
          <w:t>:1817</w:t>
        </w:r>
      </w:sdtContent>
    </w:sdt>
  </w:p>
  <w:p w14:paraId="64DAADD4" w14:textId="77777777" w:rsidR="00262EA3" w:rsidRDefault="000A3370" w:rsidP="00E03A3D">
    <w:pPr>
      <w:pStyle w:val="Motionr"/>
    </w:pPr>
    <w:sdt>
      <w:sdtPr>
        <w:alias w:val="CC_Noformat_Avtext"/>
        <w:tag w:val="CC_Noformat_Avtext"/>
        <w:id w:val="-2020768203"/>
        <w:lock w:val="sdtContentLocked"/>
        <w:placeholder>
          <w:docPart w:val="F396FBB219F140849D09211E7E6B3D54"/>
        </w:placeholder>
        <w15:appearance w15:val="hidden"/>
        <w:text/>
      </w:sdtPr>
      <w:sdtEndPr/>
      <w:sdtContent>
        <w:r w:rsidR="00F501D6">
          <w:t>av Lars Püss och Åsa Coenraads (båda M)</w:t>
        </w:r>
      </w:sdtContent>
    </w:sdt>
  </w:p>
  <w:sdt>
    <w:sdtPr>
      <w:alias w:val="CC_Noformat_Rubtext"/>
      <w:tag w:val="CC_Noformat_Rubtext"/>
      <w:id w:val="-218060500"/>
      <w:lock w:val="sdtLocked"/>
      <w:text/>
    </w:sdtPr>
    <w:sdtEndPr/>
    <w:sdtContent>
      <w:p w14:paraId="344B9873" w14:textId="77777777" w:rsidR="00262EA3" w:rsidRDefault="005476CC" w:rsidP="00283E0F">
        <w:pPr>
          <w:pStyle w:val="FSHRub2"/>
        </w:pPr>
        <w:r>
          <w:t xml:space="preserve">Myndigheternas vägledningsansvar </w:t>
        </w:r>
      </w:p>
    </w:sdtContent>
  </w:sdt>
  <w:sdt>
    <w:sdtPr>
      <w:alias w:val="CC_Boilerplate_3"/>
      <w:tag w:val="CC_Boilerplate_3"/>
      <w:id w:val="1606463544"/>
      <w:lock w:val="sdtContentLocked"/>
      <w15:appearance w15:val="hidden"/>
      <w:text w:multiLine="1"/>
    </w:sdtPr>
    <w:sdtEndPr/>
    <w:sdtContent>
      <w:p w14:paraId="532445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5476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8E"/>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370"/>
    <w:rsid w:val="000A3770"/>
    <w:rsid w:val="000A3A14"/>
    <w:rsid w:val="000A4671"/>
    <w:rsid w:val="000A4821"/>
    <w:rsid w:val="000A4FED"/>
    <w:rsid w:val="000A5191"/>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894"/>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9FC"/>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0D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6CC"/>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AD3"/>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DF7"/>
    <w:rsid w:val="009573B3"/>
    <w:rsid w:val="00957742"/>
    <w:rsid w:val="009606E5"/>
    <w:rsid w:val="00961460"/>
    <w:rsid w:val="009616DC"/>
    <w:rsid w:val="009618CD"/>
    <w:rsid w:val="00961AD8"/>
    <w:rsid w:val="00961B93"/>
    <w:rsid w:val="00961DB8"/>
    <w:rsid w:val="00962D20"/>
    <w:rsid w:val="009639BD"/>
    <w:rsid w:val="00963A53"/>
    <w:rsid w:val="00964828"/>
    <w:rsid w:val="00965ED6"/>
    <w:rsid w:val="00966C24"/>
    <w:rsid w:val="009670A0"/>
    <w:rsid w:val="00967184"/>
    <w:rsid w:val="009671B5"/>
    <w:rsid w:val="00967C48"/>
    <w:rsid w:val="00970635"/>
    <w:rsid w:val="0097178B"/>
    <w:rsid w:val="00972350"/>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75D"/>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C0"/>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624"/>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5F12"/>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56F"/>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5F8"/>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938"/>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1D6"/>
    <w:rsid w:val="00F506CD"/>
    <w:rsid w:val="00F51331"/>
    <w:rsid w:val="00F5224A"/>
    <w:rsid w:val="00F538D9"/>
    <w:rsid w:val="00F5438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038124"/>
  <w15:chartTrackingRefBased/>
  <w15:docId w15:val="{483B0DAE-C3D9-48E2-BF93-CE394E7D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53DD7663C449D6825B44D2FAFC3E85"/>
        <w:category>
          <w:name w:val="Allmänt"/>
          <w:gallery w:val="placeholder"/>
        </w:category>
        <w:types>
          <w:type w:val="bbPlcHdr"/>
        </w:types>
        <w:behaviors>
          <w:behavior w:val="content"/>
        </w:behaviors>
        <w:guid w:val="{8B0C2076-9657-4EC0-B9DB-BBDECC1F48F7}"/>
      </w:docPartPr>
      <w:docPartBody>
        <w:p w:rsidR="00C16B08" w:rsidRDefault="00E316CF">
          <w:pPr>
            <w:pStyle w:val="8E53DD7663C449D6825B44D2FAFC3E85"/>
          </w:pPr>
          <w:r w:rsidRPr="005A0A93">
            <w:rPr>
              <w:rStyle w:val="Platshllartext"/>
            </w:rPr>
            <w:t>Förslag till riksdagsbeslut</w:t>
          </w:r>
        </w:p>
      </w:docPartBody>
    </w:docPart>
    <w:docPart>
      <w:docPartPr>
        <w:name w:val="9B8CC57F8FEE436198310D59C5BD1D1C"/>
        <w:category>
          <w:name w:val="Allmänt"/>
          <w:gallery w:val="placeholder"/>
        </w:category>
        <w:types>
          <w:type w:val="bbPlcHdr"/>
        </w:types>
        <w:behaviors>
          <w:behavior w:val="content"/>
        </w:behaviors>
        <w:guid w:val="{4286D535-3FDF-4602-9653-621C7C88F3E1}"/>
      </w:docPartPr>
      <w:docPartBody>
        <w:p w:rsidR="00C16B08" w:rsidRDefault="00E316CF">
          <w:pPr>
            <w:pStyle w:val="9B8CC57F8FEE436198310D59C5BD1D1C"/>
          </w:pPr>
          <w:r w:rsidRPr="005A0A93">
            <w:rPr>
              <w:rStyle w:val="Platshllartext"/>
            </w:rPr>
            <w:t>Motivering</w:t>
          </w:r>
        </w:p>
      </w:docPartBody>
    </w:docPart>
    <w:docPart>
      <w:docPartPr>
        <w:name w:val="4C7CC3731F964C378EE05C965776745C"/>
        <w:category>
          <w:name w:val="Allmänt"/>
          <w:gallery w:val="placeholder"/>
        </w:category>
        <w:types>
          <w:type w:val="bbPlcHdr"/>
        </w:types>
        <w:behaviors>
          <w:behavior w:val="content"/>
        </w:behaviors>
        <w:guid w:val="{4459BBE2-784C-4402-82F6-D4EF09261DE7}"/>
      </w:docPartPr>
      <w:docPartBody>
        <w:p w:rsidR="00C16B08" w:rsidRDefault="00E316CF">
          <w:pPr>
            <w:pStyle w:val="4C7CC3731F964C378EE05C965776745C"/>
          </w:pPr>
          <w:r>
            <w:rPr>
              <w:rStyle w:val="Platshllartext"/>
            </w:rPr>
            <w:t xml:space="preserve"> </w:t>
          </w:r>
        </w:p>
      </w:docPartBody>
    </w:docPart>
    <w:docPart>
      <w:docPartPr>
        <w:name w:val="153EB1FF3A214BD5A7C4EDF38A0C6B5A"/>
        <w:category>
          <w:name w:val="Allmänt"/>
          <w:gallery w:val="placeholder"/>
        </w:category>
        <w:types>
          <w:type w:val="bbPlcHdr"/>
        </w:types>
        <w:behaviors>
          <w:behavior w:val="content"/>
        </w:behaviors>
        <w:guid w:val="{C648DBF5-BC16-4203-BB20-AD793685ACED}"/>
      </w:docPartPr>
      <w:docPartBody>
        <w:p w:rsidR="00C16B08" w:rsidRDefault="00E316CF">
          <w:pPr>
            <w:pStyle w:val="153EB1FF3A214BD5A7C4EDF38A0C6B5A"/>
          </w:pPr>
          <w:r>
            <w:t xml:space="preserve"> </w:t>
          </w:r>
        </w:p>
      </w:docPartBody>
    </w:docPart>
    <w:docPart>
      <w:docPartPr>
        <w:name w:val="F396FBB219F140849D09211E7E6B3D54"/>
        <w:category>
          <w:name w:val="Allmänt"/>
          <w:gallery w:val="placeholder"/>
        </w:category>
        <w:types>
          <w:type w:val="bbPlcHdr"/>
        </w:types>
        <w:behaviors>
          <w:behavior w:val="content"/>
        </w:behaviors>
        <w:guid w:val="{B4C6860B-2030-44CE-9DCD-FF6B1C3EE0DB}"/>
      </w:docPartPr>
      <w:docPartBody>
        <w:p w:rsidR="00C16B08" w:rsidRDefault="00E316CF" w:rsidP="00E316CF">
          <w:pPr>
            <w:pStyle w:val="F396FBB219F140849D09211E7E6B3D5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323B1C2AC08407FAABE6AA74A417AF1"/>
        <w:category>
          <w:name w:val="Allmänt"/>
          <w:gallery w:val="placeholder"/>
        </w:category>
        <w:types>
          <w:type w:val="bbPlcHdr"/>
        </w:types>
        <w:behaviors>
          <w:behavior w:val="content"/>
        </w:behaviors>
        <w:guid w:val="{AB2181EF-2E5F-4383-8B1D-DC5EE9CDB80C}"/>
      </w:docPartPr>
      <w:docPartBody>
        <w:p w:rsidR="000E398A" w:rsidRDefault="000E39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CF"/>
    <w:rsid w:val="000E398A"/>
    <w:rsid w:val="0033796C"/>
    <w:rsid w:val="00C16B08"/>
    <w:rsid w:val="00E316CF"/>
    <w:rsid w:val="00FA5D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796C"/>
    <w:rPr>
      <w:color w:val="F4B083" w:themeColor="accent2" w:themeTint="99"/>
    </w:rPr>
  </w:style>
  <w:style w:type="paragraph" w:customStyle="1" w:styleId="8E53DD7663C449D6825B44D2FAFC3E85">
    <w:name w:val="8E53DD7663C449D6825B44D2FAFC3E85"/>
  </w:style>
  <w:style w:type="paragraph" w:customStyle="1" w:styleId="286657DE0D1B4837AB4303FE14803193">
    <w:name w:val="286657DE0D1B4837AB4303FE148031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6E7BED83F646E7A5719CFE1E621191">
    <w:name w:val="176E7BED83F646E7A5719CFE1E621191"/>
  </w:style>
  <w:style w:type="paragraph" w:customStyle="1" w:styleId="9B8CC57F8FEE436198310D59C5BD1D1C">
    <w:name w:val="9B8CC57F8FEE436198310D59C5BD1D1C"/>
  </w:style>
  <w:style w:type="paragraph" w:customStyle="1" w:styleId="2EF6708A004945C5AC386DE3068FB59A">
    <w:name w:val="2EF6708A004945C5AC386DE3068FB59A"/>
  </w:style>
  <w:style w:type="paragraph" w:customStyle="1" w:styleId="6A62D1A931574487B2F23CF31B43ADC0">
    <w:name w:val="6A62D1A931574487B2F23CF31B43ADC0"/>
  </w:style>
  <w:style w:type="paragraph" w:customStyle="1" w:styleId="4C7CC3731F964C378EE05C965776745C">
    <w:name w:val="4C7CC3731F964C378EE05C965776745C"/>
  </w:style>
  <w:style w:type="paragraph" w:customStyle="1" w:styleId="153EB1FF3A214BD5A7C4EDF38A0C6B5A">
    <w:name w:val="153EB1FF3A214BD5A7C4EDF38A0C6B5A"/>
  </w:style>
  <w:style w:type="paragraph" w:customStyle="1" w:styleId="F396FBB219F140849D09211E7E6B3D54">
    <w:name w:val="F396FBB219F140849D09211E7E6B3D54"/>
    <w:rsid w:val="00E31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9B453-9DF0-4286-AD1F-9FEA27454A25}"/>
</file>

<file path=customXml/itemProps2.xml><?xml version="1.0" encoding="utf-8"?>
<ds:datastoreItem xmlns:ds="http://schemas.openxmlformats.org/officeDocument/2006/customXml" ds:itemID="{41C18312-623D-492B-A4A3-15B43194164F}"/>
</file>

<file path=customXml/itemProps3.xml><?xml version="1.0" encoding="utf-8"?>
<ds:datastoreItem xmlns:ds="http://schemas.openxmlformats.org/officeDocument/2006/customXml" ds:itemID="{FEC8D88E-17BE-45AE-BF57-D6BC43D02C62}"/>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1584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M1661 Myndigheternas vägledningsansvar</vt:lpstr>
      <vt:lpstr>
      </vt:lpstr>
    </vt:vector>
  </TitlesOfParts>
  <Company>Sveriges riksdag</Company>
  <LinksUpToDate>false</LinksUpToDate>
  <CharactersWithSpaces>1866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