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BC083" w14:textId="77777777" w:rsidR="006E04A4" w:rsidRPr="00CD7560" w:rsidRDefault="00DC7599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68</w:t>
      </w:r>
      <w:bookmarkEnd w:id="1"/>
    </w:p>
    <w:p w14:paraId="197BC084" w14:textId="77777777" w:rsidR="006E04A4" w:rsidRDefault="00DC7599">
      <w:pPr>
        <w:pStyle w:val="Datum"/>
        <w:outlineLvl w:val="0"/>
      </w:pPr>
      <w:bookmarkStart w:id="2" w:name="DocumentDate"/>
      <w:r>
        <w:t>Onsdagen den 15 februari 2017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1703C0" w14:paraId="197BC089" w14:textId="77777777" w:rsidTr="00E47117">
        <w:trPr>
          <w:cantSplit/>
        </w:trPr>
        <w:tc>
          <w:tcPr>
            <w:tcW w:w="454" w:type="dxa"/>
          </w:tcPr>
          <w:p w14:paraId="197BC085" w14:textId="77777777" w:rsidR="006E04A4" w:rsidRDefault="00DC7599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197BC086" w14:textId="77777777" w:rsidR="006E04A4" w:rsidRDefault="00DC7599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197BC087" w14:textId="77777777" w:rsidR="006E04A4" w:rsidRDefault="00DC7599"/>
        </w:tc>
        <w:tc>
          <w:tcPr>
            <w:tcW w:w="7512" w:type="dxa"/>
          </w:tcPr>
          <w:p w14:paraId="197BC088" w14:textId="77777777" w:rsidR="006E04A4" w:rsidRDefault="00DC7599">
            <w:pPr>
              <w:pStyle w:val="Plenum"/>
              <w:tabs>
                <w:tab w:val="clear" w:pos="1418"/>
              </w:tabs>
              <w:ind w:right="1"/>
            </w:pPr>
            <w:r>
              <w:t>Val</w:t>
            </w:r>
          </w:p>
        </w:tc>
      </w:tr>
      <w:tr w:rsidR="001703C0" w14:paraId="197BC08E" w14:textId="77777777" w:rsidTr="00E47117">
        <w:trPr>
          <w:cantSplit/>
        </w:trPr>
        <w:tc>
          <w:tcPr>
            <w:tcW w:w="454" w:type="dxa"/>
          </w:tcPr>
          <w:p w14:paraId="197BC08A" w14:textId="77777777" w:rsidR="006E04A4" w:rsidRDefault="00DC7599"/>
        </w:tc>
        <w:tc>
          <w:tcPr>
            <w:tcW w:w="1134" w:type="dxa"/>
          </w:tcPr>
          <w:p w14:paraId="197BC08B" w14:textId="77777777" w:rsidR="006E04A4" w:rsidRDefault="00DC7599">
            <w:pPr>
              <w:jc w:val="right"/>
            </w:pPr>
          </w:p>
        </w:tc>
        <w:tc>
          <w:tcPr>
            <w:tcW w:w="397" w:type="dxa"/>
          </w:tcPr>
          <w:p w14:paraId="197BC08C" w14:textId="77777777" w:rsidR="006E04A4" w:rsidRDefault="00DC7599"/>
        </w:tc>
        <w:tc>
          <w:tcPr>
            <w:tcW w:w="7512" w:type="dxa"/>
          </w:tcPr>
          <w:p w14:paraId="197BC08D" w14:textId="77777777" w:rsidR="006E04A4" w:rsidRDefault="00DC7599">
            <w:pPr>
              <w:pStyle w:val="Plenum"/>
              <w:tabs>
                <w:tab w:val="clear" w:pos="1418"/>
              </w:tabs>
              <w:ind w:right="1"/>
            </w:pPr>
            <w:r>
              <w:t>Utrikespolitisk debatt</w:t>
            </w:r>
          </w:p>
        </w:tc>
      </w:tr>
    </w:tbl>
    <w:p w14:paraId="197BC08F" w14:textId="77777777" w:rsidR="006E04A4" w:rsidRDefault="00DC7599">
      <w:pPr>
        <w:pStyle w:val="StreckLngt"/>
      </w:pPr>
      <w:r>
        <w:tab/>
      </w:r>
    </w:p>
    <w:p w14:paraId="197BC090" w14:textId="77777777" w:rsidR="00121B42" w:rsidRDefault="00DC7599" w:rsidP="00121B42">
      <w:pPr>
        <w:pStyle w:val="Blankrad"/>
      </w:pPr>
      <w:r>
        <w:t xml:space="preserve">      </w:t>
      </w:r>
    </w:p>
    <w:p w14:paraId="197BC091" w14:textId="77777777" w:rsidR="00CF242C" w:rsidRDefault="00DC7599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1703C0" w14:paraId="197BC095" w14:textId="77777777" w:rsidTr="00055526">
        <w:trPr>
          <w:cantSplit/>
        </w:trPr>
        <w:tc>
          <w:tcPr>
            <w:tcW w:w="567" w:type="dxa"/>
          </w:tcPr>
          <w:p w14:paraId="197BC092" w14:textId="77777777" w:rsidR="001D7AF0" w:rsidRDefault="00DC7599" w:rsidP="00C84F80">
            <w:pPr>
              <w:keepNext/>
            </w:pPr>
          </w:p>
        </w:tc>
        <w:tc>
          <w:tcPr>
            <w:tcW w:w="6663" w:type="dxa"/>
          </w:tcPr>
          <w:p w14:paraId="197BC093" w14:textId="5999448A" w:rsidR="006E04A4" w:rsidRDefault="00DC7599" w:rsidP="00DC7599">
            <w:pPr>
              <w:pStyle w:val="HuvudrubrikEnsam"/>
              <w:keepNext/>
            </w:pPr>
            <w:r>
              <w:t xml:space="preserve">Val av riksrevisorer </w:t>
            </w:r>
            <w:bookmarkStart w:id="4" w:name="_GoBack"/>
            <w:bookmarkEnd w:id="4"/>
          </w:p>
        </w:tc>
        <w:tc>
          <w:tcPr>
            <w:tcW w:w="2055" w:type="dxa"/>
          </w:tcPr>
          <w:p w14:paraId="197BC094" w14:textId="77777777" w:rsidR="006E04A4" w:rsidRDefault="00DC7599" w:rsidP="00C84F80">
            <w:pPr>
              <w:keepNext/>
            </w:pPr>
          </w:p>
        </w:tc>
      </w:tr>
      <w:tr w:rsidR="001703C0" w14:paraId="197BC099" w14:textId="77777777" w:rsidTr="00055526">
        <w:trPr>
          <w:cantSplit/>
        </w:trPr>
        <w:tc>
          <w:tcPr>
            <w:tcW w:w="567" w:type="dxa"/>
          </w:tcPr>
          <w:p w14:paraId="197BC096" w14:textId="77777777" w:rsidR="001D7AF0" w:rsidRDefault="00DC7599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197BC097" w14:textId="77777777" w:rsidR="006E04A4" w:rsidRDefault="00DC7599" w:rsidP="000326E3">
            <w:r>
              <w:t>Konstitutionsutskottet har föreslagit:</w:t>
            </w:r>
            <w:r>
              <w:br/>
              <w:t>Stefan Lundgren som riksrevisor med administrativt ansvar fr.o.m. den 15 mars</w:t>
            </w:r>
          </w:p>
        </w:tc>
        <w:tc>
          <w:tcPr>
            <w:tcW w:w="2055" w:type="dxa"/>
          </w:tcPr>
          <w:p w14:paraId="197BC098" w14:textId="77777777" w:rsidR="006E04A4" w:rsidRDefault="00DC7599" w:rsidP="00C84F80"/>
        </w:tc>
      </w:tr>
      <w:tr w:rsidR="001703C0" w14:paraId="197BC09D" w14:textId="77777777" w:rsidTr="00055526">
        <w:trPr>
          <w:cantSplit/>
        </w:trPr>
        <w:tc>
          <w:tcPr>
            <w:tcW w:w="567" w:type="dxa"/>
          </w:tcPr>
          <w:p w14:paraId="197BC09A" w14:textId="77777777" w:rsidR="001D7AF0" w:rsidRDefault="00DC7599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197BC09B" w14:textId="77777777" w:rsidR="006E04A4" w:rsidRDefault="00DC7599" w:rsidP="000326E3">
            <w:r>
              <w:t>Helena Lindberg som riksrevisor fr.o.m. den 15 mars</w:t>
            </w:r>
          </w:p>
        </w:tc>
        <w:tc>
          <w:tcPr>
            <w:tcW w:w="2055" w:type="dxa"/>
          </w:tcPr>
          <w:p w14:paraId="197BC09C" w14:textId="77777777" w:rsidR="006E04A4" w:rsidRDefault="00DC7599" w:rsidP="00C84F80"/>
        </w:tc>
      </w:tr>
      <w:tr w:rsidR="001703C0" w14:paraId="197BC0A1" w14:textId="77777777" w:rsidTr="00055526">
        <w:trPr>
          <w:cantSplit/>
        </w:trPr>
        <w:tc>
          <w:tcPr>
            <w:tcW w:w="567" w:type="dxa"/>
          </w:tcPr>
          <w:p w14:paraId="197BC09E" w14:textId="77777777" w:rsidR="001D7AF0" w:rsidRDefault="00DC7599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197BC09F" w14:textId="77777777" w:rsidR="006E04A4" w:rsidRDefault="00DC7599" w:rsidP="000326E3">
            <w:r>
              <w:t>Ingvar Mattson som riksrevisor fr.o.m. den 15 mars</w:t>
            </w:r>
          </w:p>
        </w:tc>
        <w:tc>
          <w:tcPr>
            <w:tcW w:w="2055" w:type="dxa"/>
          </w:tcPr>
          <w:p w14:paraId="197BC0A0" w14:textId="77777777" w:rsidR="006E04A4" w:rsidRDefault="00DC7599" w:rsidP="00C84F80"/>
        </w:tc>
      </w:tr>
      <w:tr w:rsidR="001703C0" w14:paraId="197BC0A5" w14:textId="77777777" w:rsidTr="00055526">
        <w:trPr>
          <w:cantSplit/>
        </w:trPr>
        <w:tc>
          <w:tcPr>
            <w:tcW w:w="567" w:type="dxa"/>
          </w:tcPr>
          <w:p w14:paraId="197BC0A2" w14:textId="77777777" w:rsidR="001D7AF0" w:rsidRDefault="00DC7599" w:rsidP="00C84F80">
            <w:pPr>
              <w:pStyle w:val="FlistaNrRubriknr"/>
            </w:pPr>
            <w:r>
              <w:t>4</w:t>
            </w:r>
          </w:p>
        </w:tc>
        <w:tc>
          <w:tcPr>
            <w:tcW w:w="6663" w:type="dxa"/>
          </w:tcPr>
          <w:p w14:paraId="197BC0A3" w14:textId="77777777" w:rsidR="006E04A4" w:rsidRDefault="00DC7599" w:rsidP="000326E3">
            <w:pPr>
              <w:pStyle w:val="HuvudrubrikEnsam"/>
            </w:pPr>
            <w:r>
              <w:t>Utrikespolitisk debatt</w:t>
            </w:r>
          </w:p>
        </w:tc>
        <w:tc>
          <w:tcPr>
            <w:tcW w:w="2055" w:type="dxa"/>
          </w:tcPr>
          <w:p w14:paraId="197BC0A4" w14:textId="77777777" w:rsidR="006E04A4" w:rsidRDefault="00DC7599" w:rsidP="00C84F80"/>
        </w:tc>
      </w:tr>
      <w:tr w:rsidR="001703C0" w14:paraId="197BC0A9" w14:textId="77777777" w:rsidTr="00055526">
        <w:trPr>
          <w:cantSplit/>
        </w:trPr>
        <w:tc>
          <w:tcPr>
            <w:tcW w:w="567" w:type="dxa"/>
          </w:tcPr>
          <w:p w14:paraId="197BC0A6" w14:textId="77777777" w:rsidR="001D7AF0" w:rsidRDefault="00DC7599" w:rsidP="00C84F80">
            <w:pPr>
              <w:keepNext/>
            </w:pPr>
          </w:p>
        </w:tc>
        <w:tc>
          <w:tcPr>
            <w:tcW w:w="6663" w:type="dxa"/>
          </w:tcPr>
          <w:p w14:paraId="197BC0A7" w14:textId="77777777" w:rsidR="006E04A4" w:rsidRDefault="00DC7599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197BC0A8" w14:textId="77777777" w:rsidR="006E04A4" w:rsidRDefault="00DC7599" w:rsidP="00C84F80">
            <w:pPr>
              <w:keepNext/>
            </w:pPr>
          </w:p>
        </w:tc>
      </w:tr>
      <w:tr w:rsidR="001703C0" w14:paraId="197BC0AD" w14:textId="77777777" w:rsidTr="00055526">
        <w:trPr>
          <w:cantSplit/>
        </w:trPr>
        <w:tc>
          <w:tcPr>
            <w:tcW w:w="567" w:type="dxa"/>
          </w:tcPr>
          <w:p w14:paraId="197BC0AA" w14:textId="77777777" w:rsidR="001D7AF0" w:rsidRDefault="00DC7599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197BC0AB" w14:textId="77777777" w:rsidR="006E04A4" w:rsidRDefault="00DC7599" w:rsidP="000326E3">
            <w:r>
              <w:t>Justering av protokoll från sammanträdet onsdagen den 25 januari</w:t>
            </w:r>
          </w:p>
        </w:tc>
        <w:tc>
          <w:tcPr>
            <w:tcW w:w="2055" w:type="dxa"/>
          </w:tcPr>
          <w:p w14:paraId="197BC0AC" w14:textId="77777777" w:rsidR="006E04A4" w:rsidRDefault="00DC7599" w:rsidP="00C84F80"/>
        </w:tc>
      </w:tr>
      <w:tr w:rsidR="001703C0" w14:paraId="197BC0B1" w14:textId="77777777" w:rsidTr="00055526">
        <w:trPr>
          <w:cantSplit/>
        </w:trPr>
        <w:tc>
          <w:tcPr>
            <w:tcW w:w="567" w:type="dxa"/>
          </w:tcPr>
          <w:p w14:paraId="197BC0AE" w14:textId="77777777" w:rsidR="001D7AF0" w:rsidRDefault="00DC7599" w:rsidP="00C84F80">
            <w:pPr>
              <w:keepNext/>
            </w:pPr>
          </w:p>
        </w:tc>
        <w:tc>
          <w:tcPr>
            <w:tcW w:w="6663" w:type="dxa"/>
          </w:tcPr>
          <w:p w14:paraId="197BC0AF" w14:textId="77777777" w:rsidR="006E04A4" w:rsidRDefault="00DC7599" w:rsidP="000326E3">
            <w:pPr>
              <w:pStyle w:val="HuvudrubrikEnsam"/>
              <w:keepNext/>
            </w:pPr>
            <w:r>
              <w:t xml:space="preserve">Meddelande om </w:t>
            </w:r>
            <w:r>
              <w:t>frågestund</w:t>
            </w:r>
          </w:p>
        </w:tc>
        <w:tc>
          <w:tcPr>
            <w:tcW w:w="2055" w:type="dxa"/>
          </w:tcPr>
          <w:p w14:paraId="197BC0B0" w14:textId="77777777" w:rsidR="006E04A4" w:rsidRDefault="00DC7599" w:rsidP="00C84F80">
            <w:pPr>
              <w:keepNext/>
            </w:pPr>
          </w:p>
        </w:tc>
      </w:tr>
      <w:tr w:rsidR="001703C0" w14:paraId="197BC0B5" w14:textId="77777777" w:rsidTr="00055526">
        <w:trPr>
          <w:cantSplit/>
        </w:trPr>
        <w:tc>
          <w:tcPr>
            <w:tcW w:w="567" w:type="dxa"/>
          </w:tcPr>
          <w:p w14:paraId="197BC0B2" w14:textId="77777777" w:rsidR="001D7AF0" w:rsidRDefault="00DC7599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197BC0B3" w14:textId="77777777" w:rsidR="006E04A4" w:rsidRDefault="00DC7599" w:rsidP="000326E3">
            <w:r>
              <w:t>Torsdagen den 16 februari kl. 14.00</w:t>
            </w:r>
          </w:p>
        </w:tc>
        <w:tc>
          <w:tcPr>
            <w:tcW w:w="2055" w:type="dxa"/>
          </w:tcPr>
          <w:p w14:paraId="197BC0B4" w14:textId="77777777" w:rsidR="006E04A4" w:rsidRDefault="00DC7599" w:rsidP="00C84F80"/>
        </w:tc>
      </w:tr>
      <w:tr w:rsidR="001703C0" w14:paraId="197BC0B9" w14:textId="77777777" w:rsidTr="00055526">
        <w:trPr>
          <w:cantSplit/>
        </w:trPr>
        <w:tc>
          <w:tcPr>
            <w:tcW w:w="567" w:type="dxa"/>
          </w:tcPr>
          <w:p w14:paraId="197BC0B6" w14:textId="77777777" w:rsidR="001D7AF0" w:rsidRDefault="00DC7599" w:rsidP="00C84F80">
            <w:pPr>
              <w:keepNext/>
            </w:pPr>
          </w:p>
        </w:tc>
        <w:tc>
          <w:tcPr>
            <w:tcW w:w="6663" w:type="dxa"/>
          </w:tcPr>
          <w:p w14:paraId="197BC0B7" w14:textId="77777777" w:rsidR="006E04A4" w:rsidRDefault="00DC7599" w:rsidP="000326E3">
            <w:pPr>
              <w:pStyle w:val="HuvudrubrikEnsam"/>
              <w:keepNext/>
            </w:pPr>
            <w:r>
              <w:t>Anmälan om faktapromemorior</w:t>
            </w:r>
          </w:p>
        </w:tc>
        <w:tc>
          <w:tcPr>
            <w:tcW w:w="2055" w:type="dxa"/>
          </w:tcPr>
          <w:p w14:paraId="197BC0B8" w14:textId="77777777" w:rsidR="006E04A4" w:rsidRDefault="00DC7599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1703C0" w14:paraId="197BC0BD" w14:textId="77777777" w:rsidTr="00055526">
        <w:trPr>
          <w:cantSplit/>
        </w:trPr>
        <w:tc>
          <w:tcPr>
            <w:tcW w:w="567" w:type="dxa"/>
          </w:tcPr>
          <w:p w14:paraId="197BC0BA" w14:textId="77777777" w:rsidR="001D7AF0" w:rsidRDefault="00DC7599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197BC0BB" w14:textId="77777777" w:rsidR="006E04A4" w:rsidRDefault="00DC7599" w:rsidP="000326E3">
            <w:r>
              <w:t xml:space="preserve">2016/17:FPM64 Dataskyddsförordning för EU:s institutioner </w:t>
            </w:r>
            <w:r>
              <w:rPr>
                <w:i/>
                <w:iCs/>
              </w:rPr>
              <w:t>KOM(2017) 8</w:t>
            </w:r>
          </w:p>
        </w:tc>
        <w:tc>
          <w:tcPr>
            <w:tcW w:w="2055" w:type="dxa"/>
          </w:tcPr>
          <w:p w14:paraId="197BC0BC" w14:textId="77777777" w:rsidR="006E04A4" w:rsidRDefault="00DC7599" w:rsidP="00C84F80">
            <w:r>
              <w:t>KU</w:t>
            </w:r>
          </w:p>
        </w:tc>
      </w:tr>
      <w:tr w:rsidR="001703C0" w14:paraId="197BC0C1" w14:textId="77777777" w:rsidTr="00055526">
        <w:trPr>
          <w:cantSplit/>
        </w:trPr>
        <w:tc>
          <w:tcPr>
            <w:tcW w:w="567" w:type="dxa"/>
          </w:tcPr>
          <w:p w14:paraId="197BC0BE" w14:textId="77777777" w:rsidR="001D7AF0" w:rsidRDefault="00DC7599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197BC0BF" w14:textId="77777777" w:rsidR="006E04A4" w:rsidRDefault="00DC7599" w:rsidP="000326E3">
            <w:r>
              <w:t xml:space="preserve">2016/17:FPM65 Modernisering på arbetsmiljöområdet </w:t>
            </w:r>
            <w:r>
              <w:rPr>
                <w:i/>
                <w:iCs/>
              </w:rPr>
              <w:t>KOM(2017) 12</w:t>
            </w:r>
          </w:p>
        </w:tc>
        <w:tc>
          <w:tcPr>
            <w:tcW w:w="2055" w:type="dxa"/>
          </w:tcPr>
          <w:p w14:paraId="197BC0C0" w14:textId="77777777" w:rsidR="006E04A4" w:rsidRDefault="00DC7599" w:rsidP="00C84F80">
            <w:r>
              <w:t>AU</w:t>
            </w:r>
          </w:p>
        </w:tc>
      </w:tr>
      <w:tr w:rsidR="001703C0" w14:paraId="197BC0C5" w14:textId="77777777" w:rsidTr="00055526">
        <w:trPr>
          <w:cantSplit/>
        </w:trPr>
        <w:tc>
          <w:tcPr>
            <w:tcW w:w="567" w:type="dxa"/>
          </w:tcPr>
          <w:p w14:paraId="197BC0C2" w14:textId="77777777" w:rsidR="001D7AF0" w:rsidRDefault="00DC7599" w:rsidP="00C84F80">
            <w:pPr>
              <w:keepNext/>
            </w:pPr>
          </w:p>
        </w:tc>
        <w:tc>
          <w:tcPr>
            <w:tcW w:w="6663" w:type="dxa"/>
          </w:tcPr>
          <w:p w14:paraId="197BC0C3" w14:textId="77777777" w:rsidR="006E04A4" w:rsidRDefault="00DC7599" w:rsidP="000326E3">
            <w:pPr>
              <w:pStyle w:val="HuvudrubrikEnsam"/>
              <w:keepNext/>
            </w:pPr>
            <w:r>
              <w:t xml:space="preserve">Ärenden </w:t>
            </w:r>
            <w:r>
              <w:t>för hänvisning till utskott</w:t>
            </w:r>
          </w:p>
        </w:tc>
        <w:tc>
          <w:tcPr>
            <w:tcW w:w="2055" w:type="dxa"/>
          </w:tcPr>
          <w:p w14:paraId="197BC0C4" w14:textId="77777777" w:rsidR="006E04A4" w:rsidRDefault="00DC7599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1703C0" w14:paraId="197BC0C9" w14:textId="77777777" w:rsidTr="00055526">
        <w:trPr>
          <w:cantSplit/>
        </w:trPr>
        <w:tc>
          <w:tcPr>
            <w:tcW w:w="567" w:type="dxa"/>
          </w:tcPr>
          <w:p w14:paraId="197BC0C6" w14:textId="77777777" w:rsidR="001D7AF0" w:rsidRDefault="00DC7599" w:rsidP="00C84F80">
            <w:pPr>
              <w:keepNext/>
            </w:pPr>
          </w:p>
        </w:tc>
        <w:tc>
          <w:tcPr>
            <w:tcW w:w="6663" w:type="dxa"/>
          </w:tcPr>
          <w:p w14:paraId="197BC0C7" w14:textId="77777777" w:rsidR="006E04A4" w:rsidRDefault="00DC7599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197BC0C8" w14:textId="77777777" w:rsidR="006E04A4" w:rsidRDefault="00DC7599" w:rsidP="00C84F80">
            <w:pPr>
              <w:keepNext/>
            </w:pPr>
          </w:p>
        </w:tc>
      </w:tr>
      <w:tr w:rsidR="001703C0" w14:paraId="197BC0CD" w14:textId="77777777" w:rsidTr="00055526">
        <w:trPr>
          <w:cantSplit/>
        </w:trPr>
        <w:tc>
          <w:tcPr>
            <w:tcW w:w="567" w:type="dxa"/>
          </w:tcPr>
          <w:p w14:paraId="197BC0CA" w14:textId="77777777" w:rsidR="001D7AF0" w:rsidRDefault="00DC7599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197BC0CB" w14:textId="77777777" w:rsidR="006E04A4" w:rsidRDefault="00DC7599" w:rsidP="000326E3">
            <w:r>
              <w:t>2016/17:89 Skattebrottsdatalag</w:t>
            </w:r>
          </w:p>
        </w:tc>
        <w:tc>
          <w:tcPr>
            <w:tcW w:w="2055" w:type="dxa"/>
          </w:tcPr>
          <w:p w14:paraId="197BC0CC" w14:textId="77777777" w:rsidR="006E04A4" w:rsidRDefault="00DC7599" w:rsidP="00C84F80">
            <w:r>
              <w:t>SkU</w:t>
            </w:r>
          </w:p>
        </w:tc>
      </w:tr>
      <w:tr w:rsidR="001703C0" w14:paraId="197BC0D1" w14:textId="77777777" w:rsidTr="00055526">
        <w:trPr>
          <w:cantSplit/>
        </w:trPr>
        <w:tc>
          <w:tcPr>
            <w:tcW w:w="567" w:type="dxa"/>
          </w:tcPr>
          <w:p w14:paraId="197BC0CE" w14:textId="77777777" w:rsidR="001D7AF0" w:rsidRDefault="00DC7599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197BC0CF" w14:textId="77777777" w:rsidR="006E04A4" w:rsidRDefault="00DC7599" w:rsidP="000326E3">
            <w:r>
              <w:t>2016/17:91 Tullbrottsdatalag</w:t>
            </w:r>
          </w:p>
        </w:tc>
        <w:tc>
          <w:tcPr>
            <w:tcW w:w="2055" w:type="dxa"/>
          </w:tcPr>
          <w:p w14:paraId="197BC0D0" w14:textId="77777777" w:rsidR="006E04A4" w:rsidRDefault="00DC7599" w:rsidP="00C84F80">
            <w:r>
              <w:t>SkU</w:t>
            </w:r>
          </w:p>
        </w:tc>
      </w:tr>
      <w:tr w:rsidR="001703C0" w14:paraId="197BC0D5" w14:textId="77777777" w:rsidTr="00055526">
        <w:trPr>
          <w:cantSplit/>
        </w:trPr>
        <w:tc>
          <w:tcPr>
            <w:tcW w:w="567" w:type="dxa"/>
          </w:tcPr>
          <w:p w14:paraId="197BC0D2" w14:textId="77777777" w:rsidR="001D7AF0" w:rsidRDefault="00DC7599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197BC0D3" w14:textId="77777777" w:rsidR="006E04A4" w:rsidRDefault="00DC7599" w:rsidP="000326E3">
            <w:r>
              <w:t>2016/17:93 2014 års protokoll och rekommendation till ILO:s konvention om tvångsarbete</w:t>
            </w:r>
          </w:p>
        </w:tc>
        <w:tc>
          <w:tcPr>
            <w:tcW w:w="2055" w:type="dxa"/>
          </w:tcPr>
          <w:p w14:paraId="197BC0D4" w14:textId="77777777" w:rsidR="006E04A4" w:rsidRDefault="00DC7599" w:rsidP="00C84F80">
            <w:r>
              <w:t>AU</w:t>
            </w:r>
          </w:p>
        </w:tc>
      </w:tr>
      <w:tr w:rsidR="001703C0" w14:paraId="197BC0D9" w14:textId="77777777" w:rsidTr="00055526">
        <w:trPr>
          <w:cantSplit/>
        </w:trPr>
        <w:tc>
          <w:tcPr>
            <w:tcW w:w="567" w:type="dxa"/>
          </w:tcPr>
          <w:p w14:paraId="197BC0D6" w14:textId="77777777" w:rsidR="001D7AF0" w:rsidRDefault="00DC7599" w:rsidP="00C84F80">
            <w:pPr>
              <w:pStyle w:val="FlistaNrText"/>
            </w:pPr>
            <w:r>
              <w:lastRenderedPageBreak/>
              <w:t>12</w:t>
            </w:r>
          </w:p>
        </w:tc>
        <w:tc>
          <w:tcPr>
            <w:tcW w:w="6663" w:type="dxa"/>
          </w:tcPr>
          <w:p w14:paraId="197BC0D7" w14:textId="77777777" w:rsidR="006E04A4" w:rsidRDefault="00DC7599" w:rsidP="000326E3">
            <w:r>
              <w:t xml:space="preserve">2016/17:94 Ökad </w:t>
            </w:r>
            <w:r>
              <w:t>patientmedverkan vid psykiatrisk tvångsvård och rättspsykiatrisk vård</w:t>
            </w:r>
          </w:p>
        </w:tc>
        <w:tc>
          <w:tcPr>
            <w:tcW w:w="2055" w:type="dxa"/>
          </w:tcPr>
          <w:p w14:paraId="197BC0D8" w14:textId="77777777" w:rsidR="006E04A4" w:rsidRDefault="00DC7599" w:rsidP="00C84F80">
            <w:r>
              <w:t>SoU</w:t>
            </w:r>
          </w:p>
        </w:tc>
      </w:tr>
      <w:tr w:rsidR="001703C0" w14:paraId="197BC0DD" w14:textId="77777777" w:rsidTr="00055526">
        <w:trPr>
          <w:cantSplit/>
        </w:trPr>
        <w:tc>
          <w:tcPr>
            <w:tcW w:w="567" w:type="dxa"/>
          </w:tcPr>
          <w:p w14:paraId="197BC0DA" w14:textId="77777777" w:rsidR="001D7AF0" w:rsidRDefault="00DC7599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197BC0DB" w14:textId="77777777" w:rsidR="006E04A4" w:rsidRDefault="00DC7599" w:rsidP="000326E3">
            <w:r>
              <w:t>2016/17:95 Vissa åtgärder för en effektivare och mer ändamålsenlig mark- och miljöprocess</w:t>
            </w:r>
          </w:p>
        </w:tc>
        <w:tc>
          <w:tcPr>
            <w:tcW w:w="2055" w:type="dxa"/>
          </w:tcPr>
          <w:p w14:paraId="197BC0DC" w14:textId="77777777" w:rsidR="006E04A4" w:rsidRDefault="00DC7599" w:rsidP="00C84F80">
            <w:r>
              <w:t>JuU</w:t>
            </w:r>
          </w:p>
        </w:tc>
      </w:tr>
      <w:tr w:rsidR="001703C0" w14:paraId="197BC0E1" w14:textId="77777777" w:rsidTr="00055526">
        <w:trPr>
          <w:cantSplit/>
        </w:trPr>
        <w:tc>
          <w:tcPr>
            <w:tcW w:w="567" w:type="dxa"/>
          </w:tcPr>
          <w:p w14:paraId="197BC0DE" w14:textId="77777777" w:rsidR="001D7AF0" w:rsidRDefault="00DC7599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197BC0DF" w14:textId="77777777" w:rsidR="006E04A4" w:rsidRDefault="00DC7599" w:rsidP="000326E3">
            <w:r>
              <w:t>2016/17:108 Straffskalorna för vissa allvarliga våldsbrott</w:t>
            </w:r>
          </w:p>
        </w:tc>
        <w:tc>
          <w:tcPr>
            <w:tcW w:w="2055" w:type="dxa"/>
          </w:tcPr>
          <w:p w14:paraId="197BC0E0" w14:textId="77777777" w:rsidR="006E04A4" w:rsidRDefault="00DC7599" w:rsidP="00C84F80">
            <w:r>
              <w:t>JuU</w:t>
            </w:r>
          </w:p>
        </w:tc>
      </w:tr>
      <w:tr w:rsidR="001703C0" w14:paraId="197BC0E5" w14:textId="77777777" w:rsidTr="00055526">
        <w:trPr>
          <w:cantSplit/>
        </w:trPr>
        <w:tc>
          <w:tcPr>
            <w:tcW w:w="567" w:type="dxa"/>
          </w:tcPr>
          <w:p w14:paraId="197BC0E2" w14:textId="77777777" w:rsidR="001D7AF0" w:rsidRDefault="00DC7599" w:rsidP="00C84F80">
            <w:pPr>
              <w:keepNext/>
            </w:pPr>
          </w:p>
        </w:tc>
        <w:tc>
          <w:tcPr>
            <w:tcW w:w="6663" w:type="dxa"/>
          </w:tcPr>
          <w:p w14:paraId="197BC0E3" w14:textId="77777777" w:rsidR="006E04A4" w:rsidRDefault="00DC7599" w:rsidP="000326E3">
            <w:pPr>
              <w:pStyle w:val="renderubrik"/>
            </w:pPr>
            <w:r>
              <w:t>Skrivelser</w:t>
            </w:r>
          </w:p>
        </w:tc>
        <w:tc>
          <w:tcPr>
            <w:tcW w:w="2055" w:type="dxa"/>
          </w:tcPr>
          <w:p w14:paraId="197BC0E4" w14:textId="77777777" w:rsidR="006E04A4" w:rsidRDefault="00DC7599" w:rsidP="00C84F80">
            <w:pPr>
              <w:keepNext/>
            </w:pPr>
          </w:p>
        </w:tc>
      </w:tr>
      <w:tr w:rsidR="001703C0" w14:paraId="197BC0E9" w14:textId="77777777" w:rsidTr="00055526">
        <w:trPr>
          <w:cantSplit/>
        </w:trPr>
        <w:tc>
          <w:tcPr>
            <w:tcW w:w="567" w:type="dxa"/>
          </w:tcPr>
          <w:p w14:paraId="197BC0E6" w14:textId="77777777" w:rsidR="001D7AF0" w:rsidRDefault="00DC7599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197BC0E7" w14:textId="77777777" w:rsidR="006E04A4" w:rsidRDefault="00DC7599" w:rsidP="000326E3">
            <w:r>
              <w:t>2016/17:65 Riksrevisionens rapport om internationella jämförelser av inkomstskillnader</w:t>
            </w:r>
          </w:p>
        </w:tc>
        <w:tc>
          <w:tcPr>
            <w:tcW w:w="2055" w:type="dxa"/>
          </w:tcPr>
          <w:p w14:paraId="197BC0E8" w14:textId="77777777" w:rsidR="006E04A4" w:rsidRDefault="00DC7599" w:rsidP="00C84F80">
            <w:r>
              <w:t>FiU</w:t>
            </w:r>
          </w:p>
        </w:tc>
      </w:tr>
      <w:tr w:rsidR="001703C0" w14:paraId="197BC0ED" w14:textId="77777777" w:rsidTr="00055526">
        <w:trPr>
          <w:cantSplit/>
        </w:trPr>
        <w:tc>
          <w:tcPr>
            <w:tcW w:w="567" w:type="dxa"/>
          </w:tcPr>
          <w:p w14:paraId="197BC0EA" w14:textId="77777777" w:rsidR="001D7AF0" w:rsidRDefault="00DC7599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197BC0EB" w14:textId="77777777" w:rsidR="006E04A4" w:rsidRDefault="00DC7599" w:rsidP="000326E3">
            <w:r>
              <w:t>2016/17:111 Riksrevisionens rapport om statens förorenade områden</w:t>
            </w:r>
          </w:p>
        </w:tc>
        <w:tc>
          <w:tcPr>
            <w:tcW w:w="2055" w:type="dxa"/>
          </w:tcPr>
          <w:p w14:paraId="197BC0EC" w14:textId="77777777" w:rsidR="006E04A4" w:rsidRDefault="00DC7599" w:rsidP="00C84F80">
            <w:r>
              <w:t>MJU</w:t>
            </w:r>
          </w:p>
        </w:tc>
      </w:tr>
      <w:tr w:rsidR="001703C0" w14:paraId="197BC0F1" w14:textId="77777777" w:rsidTr="00055526">
        <w:trPr>
          <w:cantSplit/>
        </w:trPr>
        <w:tc>
          <w:tcPr>
            <w:tcW w:w="567" w:type="dxa"/>
          </w:tcPr>
          <w:p w14:paraId="197BC0EE" w14:textId="77777777" w:rsidR="001D7AF0" w:rsidRDefault="00DC7599" w:rsidP="00C84F80">
            <w:pPr>
              <w:keepNext/>
            </w:pPr>
          </w:p>
        </w:tc>
        <w:tc>
          <w:tcPr>
            <w:tcW w:w="6663" w:type="dxa"/>
          </w:tcPr>
          <w:p w14:paraId="197BC0EF" w14:textId="77777777" w:rsidR="006E04A4" w:rsidRDefault="00DC7599" w:rsidP="000326E3">
            <w:pPr>
              <w:pStyle w:val="renderubrik"/>
            </w:pPr>
            <w:r>
              <w:t>Redogörelser</w:t>
            </w:r>
          </w:p>
        </w:tc>
        <w:tc>
          <w:tcPr>
            <w:tcW w:w="2055" w:type="dxa"/>
          </w:tcPr>
          <w:p w14:paraId="197BC0F0" w14:textId="77777777" w:rsidR="006E04A4" w:rsidRDefault="00DC7599" w:rsidP="00C84F80">
            <w:pPr>
              <w:keepNext/>
            </w:pPr>
          </w:p>
        </w:tc>
      </w:tr>
      <w:tr w:rsidR="001703C0" w14:paraId="197BC0F5" w14:textId="77777777" w:rsidTr="00055526">
        <w:trPr>
          <w:cantSplit/>
        </w:trPr>
        <w:tc>
          <w:tcPr>
            <w:tcW w:w="567" w:type="dxa"/>
          </w:tcPr>
          <w:p w14:paraId="197BC0F2" w14:textId="77777777" w:rsidR="001D7AF0" w:rsidRDefault="00DC7599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197BC0F3" w14:textId="77777777" w:rsidR="006E04A4" w:rsidRDefault="00DC7599" w:rsidP="000326E3">
            <w:r>
              <w:t>2016/17:NL1 Verksamhetsredogörelse för Nämnden för lön till riksdagens</w:t>
            </w:r>
            <w:r>
              <w:t xml:space="preserve"> ombudsmän och riksrevisorerna 2016</w:t>
            </w:r>
          </w:p>
        </w:tc>
        <w:tc>
          <w:tcPr>
            <w:tcW w:w="2055" w:type="dxa"/>
          </w:tcPr>
          <w:p w14:paraId="197BC0F4" w14:textId="77777777" w:rsidR="006E04A4" w:rsidRDefault="00DC7599" w:rsidP="00C84F80">
            <w:r>
              <w:t>KU</w:t>
            </w:r>
          </w:p>
        </w:tc>
      </w:tr>
      <w:tr w:rsidR="001703C0" w14:paraId="197BC0F9" w14:textId="77777777" w:rsidTr="00055526">
        <w:trPr>
          <w:cantSplit/>
        </w:trPr>
        <w:tc>
          <w:tcPr>
            <w:tcW w:w="567" w:type="dxa"/>
          </w:tcPr>
          <w:p w14:paraId="197BC0F6" w14:textId="77777777" w:rsidR="001D7AF0" w:rsidRDefault="00DC7599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197BC0F7" w14:textId="77777777" w:rsidR="006E04A4" w:rsidRDefault="00DC7599" w:rsidP="000326E3">
            <w:r>
              <w:t>2016/17:SN1 Verksamhetsredogörelse för Statsrådsarvodesnämnden 2016</w:t>
            </w:r>
          </w:p>
        </w:tc>
        <w:tc>
          <w:tcPr>
            <w:tcW w:w="2055" w:type="dxa"/>
          </w:tcPr>
          <w:p w14:paraId="197BC0F8" w14:textId="77777777" w:rsidR="006E04A4" w:rsidRDefault="00DC7599" w:rsidP="00C84F80">
            <w:r>
              <w:t>KU</w:t>
            </w:r>
          </w:p>
        </w:tc>
      </w:tr>
      <w:tr w:rsidR="001703C0" w14:paraId="197BC0FD" w14:textId="77777777" w:rsidTr="00055526">
        <w:trPr>
          <w:cantSplit/>
        </w:trPr>
        <w:tc>
          <w:tcPr>
            <w:tcW w:w="567" w:type="dxa"/>
          </w:tcPr>
          <w:p w14:paraId="197BC0FA" w14:textId="77777777" w:rsidR="001D7AF0" w:rsidRDefault="00DC7599" w:rsidP="00C84F80">
            <w:pPr>
              <w:keepNext/>
            </w:pPr>
          </w:p>
        </w:tc>
        <w:tc>
          <w:tcPr>
            <w:tcW w:w="6663" w:type="dxa"/>
          </w:tcPr>
          <w:p w14:paraId="197BC0FB" w14:textId="77777777" w:rsidR="006E04A4" w:rsidRDefault="00DC7599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197BC0FC" w14:textId="77777777" w:rsidR="006E04A4" w:rsidRDefault="00DC7599" w:rsidP="00C84F80">
            <w:pPr>
              <w:keepNext/>
            </w:pPr>
          </w:p>
        </w:tc>
      </w:tr>
      <w:tr w:rsidR="001703C0" w14:paraId="197BC101" w14:textId="77777777" w:rsidTr="00055526">
        <w:trPr>
          <w:cantSplit/>
        </w:trPr>
        <w:tc>
          <w:tcPr>
            <w:tcW w:w="567" w:type="dxa"/>
          </w:tcPr>
          <w:p w14:paraId="197BC0FE" w14:textId="77777777" w:rsidR="001D7AF0" w:rsidRDefault="00DC7599" w:rsidP="00C84F80">
            <w:pPr>
              <w:keepNext/>
            </w:pPr>
          </w:p>
        </w:tc>
        <w:tc>
          <w:tcPr>
            <w:tcW w:w="6663" w:type="dxa"/>
          </w:tcPr>
          <w:p w14:paraId="197BC0FF" w14:textId="77777777" w:rsidR="006E04A4" w:rsidRDefault="00DC7599" w:rsidP="000326E3">
            <w:pPr>
              <w:pStyle w:val="Motionsrubrik"/>
            </w:pPr>
            <w:r>
              <w:t>med anledning av prop. 2016/17:86 En handräckningsbestämmelse i lagen om mottagande av asylsökande m.fl.</w:t>
            </w:r>
          </w:p>
        </w:tc>
        <w:tc>
          <w:tcPr>
            <w:tcW w:w="2055" w:type="dxa"/>
          </w:tcPr>
          <w:p w14:paraId="197BC100" w14:textId="77777777" w:rsidR="006E04A4" w:rsidRDefault="00DC7599" w:rsidP="00C84F80">
            <w:pPr>
              <w:keepNext/>
            </w:pPr>
          </w:p>
        </w:tc>
      </w:tr>
      <w:tr w:rsidR="001703C0" w14:paraId="197BC105" w14:textId="77777777" w:rsidTr="00055526">
        <w:trPr>
          <w:cantSplit/>
        </w:trPr>
        <w:tc>
          <w:tcPr>
            <w:tcW w:w="567" w:type="dxa"/>
          </w:tcPr>
          <w:p w14:paraId="197BC102" w14:textId="77777777" w:rsidR="001D7AF0" w:rsidRDefault="00DC7599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197BC103" w14:textId="77777777" w:rsidR="006E04A4" w:rsidRDefault="00DC7599" w:rsidP="000326E3">
            <w:r>
              <w:t xml:space="preserve">2016/17:3606 av </w:t>
            </w:r>
            <w:r>
              <w:t>Paula Bieler m.fl. (SD)</w:t>
            </w:r>
          </w:p>
        </w:tc>
        <w:tc>
          <w:tcPr>
            <w:tcW w:w="2055" w:type="dxa"/>
          </w:tcPr>
          <w:p w14:paraId="197BC104" w14:textId="77777777" w:rsidR="006E04A4" w:rsidRDefault="00DC7599" w:rsidP="00C84F80">
            <w:r>
              <w:t>SfU</w:t>
            </w:r>
          </w:p>
        </w:tc>
      </w:tr>
      <w:tr w:rsidR="001703C0" w14:paraId="197BC109" w14:textId="77777777" w:rsidTr="00055526">
        <w:trPr>
          <w:cantSplit/>
        </w:trPr>
        <w:tc>
          <w:tcPr>
            <w:tcW w:w="567" w:type="dxa"/>
          </w:tcPr>
          <w:p w14:paraId="197BC106" w14:textId="77777777" w:rsidR="001D7AF0" w:rsidRDefault="00DC7599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197BC107" w14:textId="77777777" w:rsidR="006E04A4" w:rsidRDefault="00DC7599" w:rsidP="000326E3">
            <w:r>
              <w:t>2016/17:3607 av Christina Höj Larsen m.fl. (V)</w:t>
            </w:r>
          </w:p>
        </w:tc>
        <w:tc>
          <w:tcPr>
            <w:tcW w:w="2055" w:type="dxa"/>
          </w:tcPr>
          <w:p w14:paraId="197BC108" w14:textId="77777777" w:rsidR="006E04A4" w:rsidRDefault="00DC7599" w:rsidP="00C84F80">
            <w:r>
              <w:t>SfU</w:t>
            </w:r>
          </w:p>
        </w:tc>
      </w:tr>
      <w:tr w:rsidR="001703C0" w14:paraId="197BC10D" w14:textId="77777777" w:rsidTr="00055526">
        <w:trPr>
          <w:cantSplit/>
        </w:trPr>
        <w:tc>
          <w:tcPr>
            <w:tcW w:w="567" w:type="dxa"/>
          </w:tcPr>
          <w:p w14:paraId="197BC10A" w14:textId="77777777" w:rsidR="001D7AF0" w:rsidRDefault="00DC7599" w:rsidP="00C84F80">
            <w:pPr>
              <w:keepNext/>
            </w:pPr>
          </w:p>
        </w:tc>
        <w:tc>
          <w:tcPr>
            <w:tcW w:w="6663" w:type="dxa"/>
          </w:tcPr>
          <w:p w14:paraId="197BC10B" w14:textId="77777777" w:rsidR="006E04A4" w:rsidRDefault="00DC7599" w:rsidP="000326E3">
            <w:pPr>
              <w:pStyle w:val="Motionsrubrik"/>
            </w:pPr>
            <w:r>
              <w:t>med anledning av skr. 2016/17:79 Riksrevisionens rapport om statliga stöd till innovation och företagande</w:t>
            </w:r>
          </w:p>
        </w:tc>
        <w:tc>
          <w:tcPr>
            <w:tcW w:w="2055" w:type="dxa"/>
          </w:tcPr>
          <w:p w14:paraId="197BC10C" w14:textId="77777777" w:rsidR="006E04A4" w:rsidRDefault="00DC7599" w:rsidP="00C84F80">
            <w:pPr>
              <w:keepNext/>
            </w:pPr>
          </w:p>
        </w:tc>
      </w:tr>
      <w:tr w:rsidR="001703C0" w14:paraId="197BC111" w14:textId="77777777" w:rsidTr="00055526">
        <w:trPr>
          <w:cantSplit/>
        </w:trPr>
        <w:tc>
          <w:tcPr>
            <w:tcW w:w="567" w:type="dxa"/>
          </w:tcPr>
          <w:p w14:paraId="197BC10E" w14:textId="77777777" w:rsidR="001D7AF0" w:rsidRDefault="00DC7599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197BC10F" w14:textId="77777777" w:rsidR="006E04A4" w:rsidRDefault="00DC7599" w:rsidP="000326E3">
            <w:r>
              <w:t>2016/17:3609 av Lars Hjälmered m.fl. (M, C, L, KD)</w:t>
            </w:r>
          </w:p>
        </w:tc>
        <w:tc>
          <w:tcPr>
            <w:tcW w:w="2055" w:type="dxa"/>
          </w:tcPr>
          <w:p w14:paraId="197BC110" w14:textId="77777777" w:rsidR="006E04A4" w:rsidRDefault="00DC7599" w:rsidP="00C84F80">
            <w:r>
              <w:t>NU</w:t>
            </w:r>
          </w:p>
        </w:tc>
      </w:tr>
      <w:tr w:rsidR="001703C0" w14:paraId="197BC115" w14:textId="77777777" w:rsidTr="00055526">
        <w:trPr>
          <w:cantSplit/>
        </w:trPr>
        <w:tc>
          <w:tcPr>
            <w:tcW w:w="567" w:type="dxa"/>
          </w:tcPr>
          <w:p w14:paraId="197BC112" w14:textId="77777777" w:rsidR="001D7AF0" w:rsidRDefault="00DC7599" w:rsidP="00C84F80">
            <w:pPr>
              <w:keepNext/>
            </w:pPr>
          </w:p>
        </w:tc>
        <w:tc>
          <w:tcPr>
            <w:tcW w:w="6663" w:type="dxa"/>
          </w:tcPr>
          <w:p w14:paraId="197BC113" w14:textId="77777777" w:rsidR="006E04A4" w:rsidRDefault="00DC7599" w:rsidP="000326E3">
            <w:pPr>
              <w:pStyle w:val="Motionsrubrik"/>
            </w:pPr>
            <w:r>
              <w:t xml:space="preserve">med </w:t>
            </w:r>
            <w:r>
              <w:t>anledning av skr. 2016/17:82 Riksrevisionens rapport om statliga insatser inom arbetsmiljöområdet</w:t>
            </w:r>
          </w:p>
        </w:tc>
        <w:tc>
          <w:tcPr>
            <w:tcW w:w="2055" w:type="dxa"/>
          </w:tcPr>
          <w:p w14:paraId="197BC114" w14:textId="77777777" w:rsidR="006E04A4" w:rsidRDefault="00DC7599" w:rsidP="00C84F80">
            <w:pPr>
              <w:keepNext/>
            </w:pPr>
          </w:p>
        </w:tc>
      </w:tr>
      <w:tr w:rsidR="001703C0" w14:paraId="197BC119" w14:textId="77777777" w:rsidTr="00055526">
        <w:trPr>
          <w:cantSplit/>
        </w:trPr>
        <w:tc>
          <w:tcPr>
            <w:tcW w:w="567" w:type="dxa"/>
          </w:tcPr>
          <w:p w14:paraId="197BC116" w14:textId="77777777" w:rsidR="001D7AF0" w:rsidRDefault="00DC7599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197BC117" w14:textId="77777777" w:rsidR="006E04A4" w:rsidRDefault="00DC7599" w:rsidP="000326E3">
            <w:r>
              <w:t>2016/17:3608 av Désirée Pethrus m.fl. (KD)</w:t>
            </w:r>
          </w:p>
        </w:tc>
        <w:tc>
          <w:tcPr>
            <w:tcW w:w="2055" w:type="dxa"/>
          </w:tcPr>
          <w:p w14:paraId="197BC118" w14:textId="77777777" w:rsidR="006E04A4" w:rsidRDefault="00DC7599" w:rsidP="00C84F80">
            <w:r>
              <w:t>AU</w:t>
            </w:r>
          </w:p>
        </w:tc>
      </w:tr>
      <w:tr w:rsidR="001703C0" w14:paraId="197BC11D" w14:textId="77777777" w:rsidTr="00055526">
        <w:trPr>
          <w:cantSplit/>
        </w:trPr>
        <w:tc>
          <w:tcPr>
            <w:tcW w:w="567" w:type="dxa"/>
          </w:tcPr>
          <w:p w14:paraId="197BC11A" w14:textId="77777777" w:rsidR="001D7AF0" w:rsidRDefault="00DC7599" w:rsidP="00C84F80">
            <w:pPr>
              <w:keepNext/>
            </w:pPr>
          </w:p>
        </w:tc>
        <w:tc>
          <w:tcPr>
            <w:tcW w:w="6663" w:type="dxa"/>
          </w:tcPr>
          <w:p w14:paraId="197BC11B" w14:textId="77777777" w:rsidR="006E04A4" w:rsidRDefault="00DC7599" w:rsidP="000326E3">
            <w:pPr>
              <w:pStyle w:val="Motionsrubrik"/>
            </w:pPr>
            <w:r>
              <w:t>med anledning av skr. 2016/17:87 Riksrevisionens rapport om Förberedande och orienterande utbildning – Ar</w:t>
            </w:r>
            <w:r>
              <w:t>betsförmedlingens styrning, användning och uppföljning</w:t>
            </w:r>
          </w:p>
        </w:tc>
        <w:tc>
          <w:tcPr>
            <w:tcW w:w="2055" w:type="dxa"/>
          </w:tcPr>
          <w:p w14:paraId="197BC11C" w14:textId="77777777" w:rsidR="006E04A4" w:rsidRDefault="00DC7599" w:rsidP="00C84F80">
            <w:pPr>
              <w:keepNext/>
            </w:pPr>
          </w:p>
        </w:tc>
      </w:tr>
      <w:tr w:rsidR="001703C0" w14:paraId="197BC121" w14:textId="77777777" w:rsidTr="00055526">
        <w:trPr>
          <w:cantSplit/>
        </w:trPr>
        <w:tc>
          <w:tcPr>
            <w:tcW w:w="567" w:type="dxa"/>
          </w:tcPr>
          <w:p w14:paraId="197BC11E" w14:textId="77777777" w:rsidR="001D7AF0" w:rsidRDefault="00DC7599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197BC11F" w14:textId="77777777" w:rsidR="006E04A4" w:rsidRDefault="00DC7599" w:rsidP="000326E3">
            <w:r>
              <w:t>2016/17:3605 av Sven-Olof Sällström (SD)</w:t>
            </w:r>
          </w:p>
        </w:tc>
        <w:tc>
          <w:tcPr>
            <w:tcW w:w="2055" w:type="dxa"/>
          </w:tcPr>
          <w:p w14:paraId="197BC120" w14:textId="77777777" w:rsidR="006E04A4" w:rsidRDefault="00DC7599" w:rsidP="00C84F80">
            <w:r>
              <w:t>AU</w:t>
            </w:r>
          </w:p>
        </w:tc>
      </w:tr>
      <w:tr w:rsidR="001703C0" w14:paraId="197BC125" w14:textId="77777777" w:rsidTr="00055526">
        <w:trPr>
          <w:cantSplit/>
        </w:trPr>
        <w:tc>
          <w:tcPr>
            <w:tcW w:w="567" w:type="dxa"/>
          </w:tcPr>
          <w:p w14:paraId="197BC122" w14:textId="77777777" w:rsidR="001D7AF0" w:rsidRDefault="00DC7599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197BC123" w14:textId="77777777" w:rsidR="006E04A4" w:rsidRDefault="00DC7599" w:rsidP="000326E3">
            <w:r>
              <w:t>2016/17:3610 av Elisabeth Svantesson m.fl. (M, C, L, KD)</w:t>
            </w:r>
          </w:p>
        </w:tc>
        <w:tc>
          <w:tcPr>
            <w:tcW w:w="2055" w:type="dxa"/>
          </w:tcPr>
          <w:p w14:paraId="197BC124" w14:textId="77777777" w:rsidR="006E04A4" w:rsidRDefault="00DC7599" w:rsidP="00C84F80">
            <w:r>
              <w:t>AU</w:t>
            </w:r>
          </w:p>
        </w:tc>
      </w:tr>
      <w:tr w:rsidR="001703C0" w14:paraId="197BC129" w14:textId="77777777" w:rsidTr="00055526">
        <w:trPr>
          <w:cantSplit/>
        </w:trPr>
        <w:tc>
          <w:tcPr>
            <w:tcW w:w="567" w:type="dxa"/>
          </w:tcPr>
          <w:p w14:paraId="197BC126" w14:textId="77777777" w:rsidR="001D7AF0" w:rsidRDefault="00DC7599" w:rsidP="00C84F80">
            <w:pPr>
              <w:keepNext/>
            </w:pPr>
          </w:p>
        </w:tc>
        <w:tc>
          <w:tcPr>
            <w:tcW w:w="6663" w:type="dxa"/>
          </w:tcPr>
          <w:p w14:paraId="197BC127" w14:textId="77777777" w:rsidR="006E04A4" w:rsidRDefault="00DC7599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197BC128" w14:textId="77777777" w:rsidR="006E04A4" w:rsidRDefault="00DC7599" w:rsidP="00C84F80">
            <w:pPr>
              <w:keepNext/>
            </w:pPr>
          </w:p>
        </w:tc>
      </w:tr>
      <w:tr w:rsidR="001703C0" w14:paraId="197BC12D" w14:textId="77777777" w:rsidTr="00055526">
        <w:trPr>
          <w:cantSplit/>
        </w:trPr>
        <w:tc>
          <w:tcPr>
            <w:tcW w:w="567" w:type="dxa"/>
          </w:tcPr>
          <w:p w14:paraId="197BC12A" w14:textId="77777777" w:rsidR="001D7AF0" w:rsidRDefault="00DC7599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197BC12B" w14:textId="77777777" w:rsidR="006E04A4" w:rsidRDefault="00DC7599" w:rsidP="000326E3">
            <w:r>
              <w:t xml:space="preserve">KOM(2016) 826 Förslag till Europaparlamentets och rådets direktiv om bekämpning av penningtvätt genom straffrättsliga bestämmelser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31 mars 2017</w:t>
            </w:r>
          </w:p>
        </w:tc>
        <w:tc>
          <w:tcPr>
            <w:tcW w:w="2055" w:type="dxa"/>
          </w:tcPr>
          <w:p w14:paraId="197BC12C" w14:textId="77777777" w:rsidR="006E04A4" w:rsidRDefault="00DC7599" w:rsidP="00C84F80">
            <w:r>
              <w:t>JuU</w:t>
            </w:r>
          </w:p>
        </w:tc>
      </w:tr>
      <w:tr w:rsidR="001703C0" w14:paraId="197BC131" w14:textId="77777777" w:rsidTr="00055526">
        <w:trPr>
          <w:cantSplit/>
        </w:trPr>
        <w:tc>
          <w:tcPr>
            <w:tcW w:w="567" w:type="dxa"/>
          </w:tcPr>
          <w:p w14:paraId="197BC12E" w14:textId="77777777" w:rsidR="001D7AF0" w:rsidRDefault="00DC7599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197BC12F" w14:textId="77777777" w:rsidR="006E04A4" w:rsidRDefault="00DC7599" w:rsidP="000326E3">
            <w:r>
              <w:t xml:space="preserve">KOM(2016) 863 Förslag till Europaparlamentets och rådets förordning om inrättande av Europeiska unionens byrå för samarbete mellan energitillsynsmyndigheter (omarbetning)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6 april 2017</w:t>
            </w:r>
          </w:p>
        </w:tc>
        <w:tc>
          <w:tcPr>
            <w:tcW w:w="2055" w:type="dxa"/>
          </w:tcPr>
          <w:p w14:paraId="197BC130" w14:textId="77777777" w:rsidR="006E04A4" w:rsidRDefault="00DC7599" w:rsidP="00C84F80">
            <w:r>
              <w:t>NU</w:t>
            </w:r>
          </w:p>
        </w:tc>
      </w:tr>
      <w:tr w:rsidR="001703C0" w14:paraId="197BC135" w14:textId="77777777" w:rsidTr="00055526">
        <w:trPr>
          <w:cantSplit/>
        </w:trPr>
        <w:tc>
          <w:tcPr>
            <w:tcW w:w="567" w:type="dxa"/>
          </w:tcPr>
          <w:p w14:paraId="197BC132" w14:textId="77777777" w:rsidR="001D7AF0" w:rsidRDefault="00DC7599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197BC133" w14:textId="77777777" w:rsidR="006E04A4" w:rsidRDefault="00DC7599" w:rsidP="000326E3">
            <w:r>
              <w:t>KOM(2017) 54 Förslag till Europaparlamentets och rådets förordning om ändring av direktiv 2003/87/EG för att förlänga nuvarande begränsade räckvidd för luftfartsverksamhet och förbereda för genomförande av en global marknadsbaserad åtgärd från och med 2</w:t>
            </w:r>
            <w:r>
              <w:t xml:space="preserve">021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3 april 2017</w:t>
            </w:r>
          </w:p>
        </w:tc>
        <w:tc>
          <w:tcPr>
            <w:tcW w:w="2055" w:type="dxa"/>
          </w:tcPr>
          <w:p w14:paraId="197BC134" w14:textId="77777777" w:rsidR="006E04A4" w:rsidRDefault="00DC7599" w:rsidP="00C84F80">
            <w:r>
              <w:t>MJU</w:t>
            </w:r>
          </w:p>
        </w:tc>
      </w:tr>
      <w:tr w:rsidR="001703C0" w14:paraId="197BC139" w14:textId="77777777" w:rsidTr="00055526">
        <w:trPr>
          <w:cantSplit/>
        </w:trPr>
        <w:tc>
          <w:tcPr>
            <w:tcW w:w="567" w:type="dxa"/>
          </w:tcPr>
          <w:p w14:paraId="197BC136" w14:textId="77777777" w:rsidR="001D7AF0" w:rsidRDefault="00DC7599" w:rsidP="00C84F80">
            <w:pPr>
              <w:keepNext/>
            </w:pPr>
          </w:p>
        </w:tc>
        <w:tc>
          <w:tcPr>
            <w:tcW w:w="6663" w:type="dxa"/>
          </w:tcPr>
          <w:p w14:paraId="197BC137" w14:textId="77777777" w:rsidR="006E04A4" w:rsidRDefault="00DC7599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197BC138" w14:textId="77777777" w:rsidR="006E04A4" w:rsidRDefault="00DC7599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1703C0" w14:paraId="197BC13D" w14:textId="77777777" w:rsidTr="00055526">
        <w:trPr>
          <w:cantSplit/>
        </w:trPr>
        <w:tc>
          <w:tcPr>
            <w:tcW w:w="567" w:type="dxa"/>
          </w:tcPr>
          <w:p w14:paraId="197BC13A" w14:textId="77777777" w:rsidR="001D7AF0" w:rsidRDefault="00DC7599" w:rsidP="00C84F80">
            <w:pPr>
              <w:keepNext/>
            </w:pPr>
          </w:p>
        </w:tc>
        <w:tc>
          <w:tcPr>
            <w:tcW w:w="6663" w:type="dxa"/>
          </w:tcPr>
          <w:p w14:paraId="197BC13B" w14:textId="77777777" w:rsidR="006E04A4" w:rsidRDefault="00DC7599" w:rsidP="000326E3">
            <w:pPr>
              <w:pStyle w:val="renderubrik"/>
            </w:pPr>
            <w:r>
              <w:t>Socialförsäkringsutskottets betänkanden</w:t>
            </w:r>
          </w:p>
        </w:tc>
        <w:tc>
          <w:tcPr>
            <w:tcW w:w="2055" w:type="dxa"/>
          </w:tcPr>
          <w:p w14:paraId="197BC13C" w14:textId="77777777" w:rsidR="006E04A4" w:rsidRDefault="00DC7599" w:rsidP="00C84F80">
            <w:pPr>
              <w:keepNext/>
            </w:pPr>
          </w:p>
        </w:tc>
      </w:tr>
      <w:tr w:rsidR="001703C0" w14:paraId="197BC141" w14:textId="77777777" w:rsidTr="00055526">
        <w:trPr>
          <w:cantSplit/>
        </w:trPr>
        <w:tc>
          <w:tcPr>
            <w:tcW w:w="567" w:type="dxa"/>
          </w:tcPr>
          <w:p w14:paraId="197BC13E" w14:textId="77777777" w:rsidR="001D7AF0" w:rsidRDefault="00DC7599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197BC13F" w14:textId="77777777" w:rsidR="006E04A4" w:rsidRDefault="00DC7599" w:rsidP="000326E3">
            <w:r>
              <w:t>Bet. 2016/17:SfU9 Riksrevisionens rapport om asylboenden</w:t>
            </w:r>
          </w:p>
        </w:tc>
        <w:tc>
          <w:tcPr>
            <w:tcW w:w="2055" w:type="dxa"/>
          </w:tcPr>
          <w:p w14:paraId="197BC140" w14:textId="77777777" w:rsidR="006E04A4" w:rsidRDefault="00DC7599" w:rsidP="00C84F80"/>
        </w:tc>
      </w:tr>
      <w:tr w:rsidR="001703C0" w14:paraId="197BC145" w14:textId="77777777" w:rsidTr="00055526">
        <w:trPr>
          <w:cantSplit/>
        </w:trPr>
        <w:tc>
          <w:tcPr>
            <w:tcW w:w="567" w:type="dxa"/>
          </w:tcPr>
          <w:p w14:paraId="197BC142" w14:textId="77777777" w:rsidR="001D7AF0" w:rsidRDefault="00DC7599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197BC143" w14:textId="77777777" w:rsidR="006E04A4" w:rsidRDefault="00DC7599" w:rsidP="000326E3">
            <w:r>
              <w:t>Bet. 2016/17:SfU10</w:t>
            </w:r>
            <w:r>
              <w:t xml:space="preserve"> Riksrevisionens rapport om felaktiga utbetalningar inom socialförsäkringen</w:t>
            </w:r>
          </w:p>
        </w:tc>
        <w:tc>
          <w:tcPr>
            <w:tcW w:w="2055" w:type="dxa"/>
          </w:tcPr>
          <w:p w14:paraId="197BC144" w14:textId="77777777" w:rsidR="006E04A4" w:rsidRDefault="00DC7599" w:rsidP="00C84F80"/>
        </w:tc>
      </w:tr>
      <w:tr w:rsidR="001703C0" w14:paraId="197BC149" w14:textId="77777777" w:rsidTr="00055526">
        <w:trPr>
          <w:cantSplit/>
        </w:trPr>
        <w:tc>
          <w:tcPr>
            <w:tcW w:w="567" w:type="dxa"/>
          </w:tcPr>
          <w:p w14:paraId="197BC146" w14:textId="77777777" w:rsidR="001D7AF0" w:rsidRDefault="00DC7599" w:rsidP="00C84F80">
            <w:pPr>
              <w:keepNext/>
            </w:pPr>
          </w:p>
        </w:tc>
        <w:tc>
          <w:tcPr>
            <w:tcW w:w="6663" w:type="dxa"/>
          </w:tcPr>
          <w:p w14:paraId="197BC147" w14:textId="77777777" w:rsidR="006E04A4" w:rsidRDefault="00DC7599" w:rsidP="000326E3">
            <w:pPr>
              <w:pStyle w:val="renderubrik"/>
            </w:pPr>
            <w:r>
              <w:t>Försvarsutskottets betänkande</w:t>
            </w:r>
          </w:p>
        </w:tc>
        <w:tc>
          <w:tcPr>
            <w:tcW w:w="2055" w:type="dxa"/>
          </w:tcPr>
          <w:p w14:paraId="197BC148" w14:textId="77777777" w:rsidR="006E04A4" w:rsidRDefault="00DC7599" w:rsidP="00C84F80">
            <w:pPr>
              <w:keepNext/>
            </w:pPr>
          </w:p>
        </w:tc>
      </w:tr>
      <w:tr w:rsidR="001703C0" w14:paraId="197BC14D" w14:textId="77777777" w:rsidTr="00055526">
        <w:trPr>
          <w:cantSplit/>
        </w:trPr>
        <w:tc>
          <w:tcPr>
            <w:tcW w:w="567" w:type="dxa"/>
          </w:tcPr>
          <w:p w14:paraId="197BC14A" w14:textId="77777777" w:rsidR="001D7AF0" w:rsidRDefault="00DC7599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197BC14B" w14:textId="77777777" w:rsidR="006E04A4" w:rsidRDefault="00DC7599" w:rsidP="000326E3">
            <w:r>
              <w:t>Bet. 2016/17:FöU8 Riksrevisionens rapport om informationssäkerhetsarbete på nio myndigheter</w:t>
            </w:r>
          </w:p>
        </w:tc>
        <w:tc>
          <w:tcPr>
            <w:tcW w:w="2055" w:type="dxa"/>
          </w:tcPr>
          <w:p w14:paraId="197BC14C" w14:textId="77777777" w:rsidR="006E04A4" w:rsidRDefault="00DC7599" w:rsidP="00C84F80">
            <w:r>
              <w:t>6 res. (M, SD, V, KD)</w:t>
            </w:r>
          </w:p>
        </w:tc>
      </w:tr>
      <w:tr w:rsidR="001703C0" w14:paraId="197BC151" w14:textId="77777777" w:rsidTr="00055526">
        <w:trPr>
          <w:cantSplit/>
        </w:trPr>
        <w:tc>
          <w:tcPr>
            <w:tcW w:w="567" w:type="dxa"/>
          </w:tcPr>
          <w:p w14:paraId="197BC14E" w14:textId="77777777" w:rsidR="001D7AF0" w:rsidRDefault="00DC7599" w:rsidP="00C84F80">
            <w:pPr>
              <w:keepNext/>
            </w:pPr>
          </w:p>
        </w:tc>
        <w:tc>
          <w:tcPr>
            <w:tcW w:w="6663" w:type="dxa"/>
          </w:tcPr>
          <w:p w14:paraId="197BC14F" w14:textId="77777777" w:rsidR="006E04A4" w:rsidRDefault="00DC7599" w:rsidP="000326E3">
            <w:pPr>
              <w:pStyle w:val="renderubrik"/>
            </w:pPr>
            <w:r>
              <w:t xml:space="preserve">Konstitutionsutskottets </w:t>
            </w:r>
            <w:r>
              <w:t>betänkande</w:t>
            </w:r>
          </w:p>
        </w:tc>
        <w:tc>
          <w:tcPr>
            <w:tcW w:w="2055" w:type="dxa"/>
          </w:tcPr>
          <w:p w14:paraId="197BC150" w14:textId="77777777" w:rsidR="006E04A4" w:rsidRDefault="00DC7599" w:rsidP="00C84F80">
            <w:pPr>
              <w:keepNext/>
            </w:pPr>
          </w:p>
        </w:tc>
      </w:tr>
      <w:tr w:rsidR="001703C0" w14:paraId="197BC155" w14:textId="77777777" w:rsidTr="00055526">
        <w:trPr>
          <w:cantSplit/>
        </w:trPr>
        <w:tc>
          <w:tcPr>
            <w:tcW w:w="567" w:type="dxa"/>
          </w:tcPr>
          <w:p w14:paraId="197BC152" w14:textId="77777777" w:rsidR="001D7AF0" w:rsidRDefault="00DC7599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197BC153" w14:textId="77777777" w:rsidR="006E04A4" w:rsidRDefault="00DC7599" w:rsidP="000326E3">
            <w:r>
              <w:t>Bet. 2016/17:KU7 Stärkt meddelarskydd för privatanställda i offentligt finansierad verksamhet</w:t>
            </w:r>
          </w:p>
        </w:tc>
        <w:tc>
          <w:tcPr>
            <w:tcW w:w="2055" w:type="dxa"/>
          </w:tcPr>
          <w:p w14:paraId="197BC154" w14:textId="77777777" w:rsidR="006E04A4" w:rsidRDefault="00DC7599" w:rsidP="00C84F80"/>
        </w:tc>
      </w:tr>
      <w:tr w:rsidR="001703C0" w14:paraId="197BC159" w14:textId="77777777" w:rsidTr="00055526">
        <w:trPr>
          <w:cantSplit/>
        </w:trPr>
        <w:tc>
          <w:tcPr>
            <w:tcW w:w="567" w:type="dxa"/>
          </w:tcPr>
          <w:p w14:paraId="197BC156" w14:textId="77777777" w:rsidR="001D7AF0" w:rsidRDefault="00DC7599" w:rsidP="00C84F80">
            <w:pPr>
              <w:keepNext/>
            </w:pPr>
          </w:p>
        </w:tc>
        <w:tc>
          <w:tcPr>
            <w:tcW w:w="6663" w:type="dxa"/>
          </w:tcPr>
          <w:p w14:paraId="197BC157" w14:textId="77777777" w:rsidR="006E04A4" w:rsidRDefault="00DC7599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197BC158" w14:textId="77777777" w:rsidR="006E04A4" w:rsidRDefault="00DC7599" w:rsidP="00C84F80">
            <w:pPr>
              <w:keepNext/>
            </w:pPr>
          </w:p>
        </w:tc>
      </w:tr>
      <w:tr w:rsidR="001703C0" w14:paraId="197BC15D" w14:textId="77777777" w:rsidTr="00055526">
        <w:trPr>
          <w:cantSplit/>
        </w:trPr>
        <w:tc>
          <w:tcPr>
            <w:tcW w:w="567" w:type="dxa"/>
          </w:tcPr>
          <w:p w14:paraId="197BC15A" w14:textId="77777777" w:rsidR="001D7AF0" w:rsidRDefault="00DC7599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197BC15B" w14:textId="77777777" w:rsidR="006E04A4" w:rsidRDefault="00DC7599" w:rsidP="000326E3">
            <w:r>
              <w:t>Bet. 2016/17:FiU15 Riksrevisionens rapport om granskningen av Årsredovisning för staten 2015</w:t>
            </w:r>
          </w:p>
        </w:tc>
        <w:tc>
          <w:tcPr>
            <w:tcW w:w="2055" w:type="dxa"/>
          </w:tcPr>
          <w:p w14:paraId="197BC15C" w14:textId="77777777" w:rsidR="006E04A4" w:rsidRDefault="00DC7599" w:rsidP="00C84F80"/>
        </w:tc>
      </w:tr>
      <w:tr w:rsidR="001703C0" w14:paraId="197BC161" w14:textId="77777777" w:rsidTr="00055526">
        <w:trPr>
          <w:cantSplit/>
        </w:trPr>
        <w:tc>
          <w:tcPr>
            <w:tcW w:w="567" w:type="dxa"/>
          </w:tcPr>
          <w:p w14:paraId="197BC15E" w14:textId="77777777" w:rsidR="001D7AF0" w:rsidRDefault="00DC7599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197BC15F" w14:textId="77777777" w:rsidR="006E04A4" w:rsidRDefault="00DC7599" w:rsidP="000326E3">
            <w:r>
              <w:t xml:space="preserve">Bet. </w:t>
            </w:r>
            <w:r>
              <w:t>2016/17:FiU16 Riksrevisionens rapport om skyddet för pensionssparare</w:t>
            </w:r>
          </w:p>
        </w:tc>
        <w:tc>
          <w:tcPr>
            <w:tcW w:w="2055" w:type="dxa"/>
          </w:tcPr>
          <w:p w14:paraId="197BC160" w14:textId="77777777" w:rsidR="006E04A4" w:rsidRDefault="00DC7599" w:rsidP="00C84F80"/>
        </w:tc>
      </w:tr>
      <w:tr w:rsidR="001703C0" w14:paraId="197BC165" w14:textId="77777777" w:rsidTr="00055526">
        <w:trPr>
          <w:cantSplit/>
        </w:trPr>
        <w:tc>
          <w:tcPr>
            <w:tcW w:w="567" w:type="dxa"/>
          </w:tcPr>
          <w:p w14:paraId="197BC162" w14:textId="77777777" w:rsidR="001D7AF0" w:rsidRDefault="00DC7599" w:rsidP="00C84F80">
            <w:pPr>
              <w:keepNext/>
            </w:pPr>
          </w:p>
        </w:tc>
        <w:tc>
          <w:tcPr>
            <w:tcW w:w="6663" w:type="dxa"/>
          </w:tcPr>
          <w:p w14:paraId="197BC163" w14:textId="77777777" w:rsidR="006E04A4" w:rsidRDefault="00DC7599" w:rsidP="000326E3">
            <w:pPr>
              <w:pStyle w:val="renderubrik"/>
            </w:pPr>
            <w:r>
              <w:t>Justitieutskottets betänkande</w:t>
            </w:r>
          </w:p>
        </w:tc>
        <w:tc>
          <w:tcPr>
            <w:tcW w:w="2055" w:type="dxa"/>
          </w:tcPr>
          <w:p w14:paraId="197BC164" w14:textId="77777777" w:rsidR="006E04A4" w:rsidRDefault="00DC7599" w:rsidP="00C84F80">
            <w:pPr>
              <w:keepNext/>
            </w:pPr>
          </w:p>
        </w:tc>
      </w:tr>
      <w:tr w:rsidR="001703C0" w14:paraId="197BC169" w14:textId="77777777" w:rsidTr="00055526">
        <w:trPr>
          <w:cantSplit/>
        </w:trPr>
        <w:tc>
          <w:tcPr>
            <w:tcW w:w="567" w:type="dxa"/>
          </w:tcPr>
          <w:p w14:paraId="197BC166" w14:textId="77777777" w:rsidR="001D7AF0" w:rsidRDefault="00DC7599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197BC167" w14:textId="77777777" w:rsidR="006E04A4" w:rsidRDefault="00DC7599" w:rsidP="000326E3">
            <w:r>
              <w:t>Bet. 2016/17:JuU9 Transporter av frihetsberövade</w:t>
            </w:r>
          </w:p>
        </w:tc>
        <w:tc>
          <w:tcPr>
            <w:tcW w:w="2055" w:type="dxa"/>
          </w:tcPr>
          <w:p w14:paraId="197BC168" w14:textId="77777777" w:rsidR="006E04A4" w:rsidRDefault="00DC7599" w:rsidP="00C84F80">
            <w:r>
              <w:t>2 res. (V)</w:t>
            </w:r>
          </w:p>
        </w:tc>
      </w:tr>
    </w:tbl>
    <w:p w14:paraId="197BC16A" w14:textId="77777777" w:rsidR="00517888" w:rsidRPr="00F221DA" w:rsidRDefault="00DC7599" w:rsidP="00137840">
      <w:pPr>
        <w:pStyle w:val="Blankrad"/>
      </w:pPr>
      <w:r>
        <w:t xml:space="preserve">     </w:t>
      </w:r>
    </w:p>
    <w:p w14:paraId="197BC16B" w14:textId="77777777" w:rsidR="00121B42" w:rsidRDefault="00DC7599" w:rsidP="00121B42">
      <w:pPr>
        <w:pStyle w:val="Blankrad"/>
      </w:pPr>
      <w:r>
        <w:t xml:space="preserve">     </w:t>
      </w:r>
    </w:p>
    <w:p w14:paraId="197BC16C" w14:textId="77777777" w:rsidR="006E04A4" w:rsidRPr="00F221DA" w:rsidRDefault="00DC7599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1703C0" w14:paraId="197BC16F" w14:textId="77777777" w:rsidTr="00D774A8">
        <w:tc>
          <w:tcPr>
            <w:tcW w:w="567" w:type="dxa"/>
          </w:tcPr>
          <w:p w14:paraId="197BC16D" w14:textId="77777777" w:rsidR="00D774A8" w:rsidRDefault="00DC7599">
            <w:pPr>
              <w:pStyle w:val="IngenText"/>
            </w:pPr>
          </w:p>
        </w:tc>
        <w:tc>
          <w:tcPr>
            <w:tcW w:w="8718" w:type="dxa"/>
          </w:tcPr>
          <w:p w14:paraId="197BC16E" w14:textId="77777777" w:rsidR="00D774A8" w:rsidRDefault="00DC7599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197BC170" w14:textId="77777777" w:rsidR="006E04A4" w:rsidRPr="00852BA1" w:rsidRDefault="00DC7599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BC182" w14:textId="77777777" w:rsidR="00000000" w:rsidRDefault="00DC7599">
      <w:pPr>
        <w:spacing w:line="240" w:lineRule="auto"/>
      </w:pPr>
      <w:r>
        <w:separator/>
      </w:r>
    </w:p>
  </w:endnote>
  <w:endnote w:type="continuationSeparator" w:id="0">
    <w:p w14:paraId="197BC184" w14:textId="77777777" w:rsidR="00000000" w:rsidRDefault="00DC75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BC177" w14:textId="77777777" w:rsidR="00D73249" w:rsidRDefault="00DC759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197BC178" w14:textId="77777777" w:rsidR="00D73249" w:rsidRDefault="00DC759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BC17C" w14:textId="77777777" w:rsidR="00D73249" w:rsidRDefault="00DC759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197BC17D" w14:textId="77777777" w:rsidR="00D73249" w:rsidRDefault="00DC75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BC17E" w14:textId="77777777" w:rsidR="00000000" w:rsidRDefault="00DC7599">
      <w:pPr>
        <w:spacing w:line="240" w:lineRule="auto"/>
      </w:pPr>
      <w:r>
        <w:separator/>
      </w:r>
    </w:p>
  </w:footnote>
  <w:footnote w:type="continuationSeparator" w:id="0">
    <w:p w14:paraId="197BC180" w14:textId="77777777" w:rsidR="00000000" w:rsidRDefault="00DC75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BC172" w14:textId="77777777" w:rsidR="00D73249" w:rsidRDefault="00DC7599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15 februari 2017</w:t>
    </w:r>
    <w:r>
      <w:fldChar w:fldCharType="end"/>
    </w:r>
  </w:p>
  <w:p w14:paraId="197BC173" w14:textId="77777777" w:rsidR="00D73249" w:rsidRDefault="00DC7599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97BC174" w14:textId="77777777" w:rsidR="00D73249" w:rsidRDefault="00DC7599"/>
  <w:p w14:paraId="197BC175" w14:textId="77777777" w:rsidR="00D73249" w:rsidRDefault="00DC759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BC179" w14:textId="77777777" w:rsidR="00D73249" w:rsidRDefault="00DC759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197BC17E" wp14:editId="197BC17F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7BC17A" w14:textId="77777777" w:rsidR="00D73249" w:rsidRDefault="00DC7599" w:rsidP="00BE217A">
    <w:pPr>
      <w:pStyle w:val="Dokumentrubrik"/>
      <w:spacing w:after="360"/>
    </w:pPr>
    <w:r>
      <w:t>Föredragningslista</w:t>
    </w:r>
  </w:p>
  <w:p w14:paraId="197BC17B" w14:textId="77777777" w:rsidR="00D73249" w:rsidRDefault="00DC759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92DA1BCE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1E922A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F4E1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109A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0C7A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8EF1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266D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BC03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EC4B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1703C0"/>
    <w:rsid w:val="001703C0"/>
    <w:rsid w:val="00DC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BC083"/>
  <w15:docId w15:val="{2FCA4AA7-2A45-4410-9C74-481D4C48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2017-02-15</SAFIR_Sammantradesdatum_Doc>
    <SAFIR_SammantradeID xmlns="C07A1A6C-0B19-41D9-BDF8-F523BA3921EB">562543c9-dd50-4930-a886-c9dbd2426f8b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2777C65-A371-4973-B7BD-CE45841E2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BC88CB-BE22-4380-A6CA-97242AF93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262</TotalTime>
  <Pages>3</Pages>
  <Words>532</Words>
  <Characters>3602</Characters>
  <Application>Microsoft Office Word</Application>
  <DocSecurity>0</DocSecurity>
  <Lines>225</Lines>
  <Paragraphs>137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48</cp:revision>
  <cp:lastPrinted>2012-12-12T21:41:00Z</cp:lastPrinted>
  <dcterms:created xsi:type="dcterms:W3CDTF">2013-03-22T09:28:00Z</dcterms:created>
  <dcterms:modified xsi:type="dcterms:W3CDTF">2017-02-14T15:17:00Z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15 februari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