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B099D44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278533CEF9B14A0E89C141195DC4E09A"/>
        </w:placeholder>
        <w15:appearance w15:val="hidden"/>
        <w:text/>
      </w:sdtPr>
      <w:sdtEndPr/>
      <w:sdtContent>
        <w:p w:rsidR="00AF30DD" w:rsidP="00CC4C93" w:rsidRDefault="00AF30DD" w14:paraId="5B099D4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7895f5b-9860-4251-b9a5-fc10ac77aa02"/>
        <w:id w:val="-1022009267"/>
        <w:lock w:val="sdtLocked"/>
      </w:sdtPr>
      <w:sdtEndPr/>
      <w:sdtContent>
        <w:p w:rsidR="00720C06" w:rsidRDefault="007671C9" w14:paraId="5B099D46" w14:textId="77777777">
          <w:pPr>
            <w:pStyle w:val="Frslagstext"/>
          </w:pPr>
          <w:r>
            <w:t>Riksdagen tillkännager för regeringen som sin mening vad som anförs i motionen om att se över möjligheten att införa ett försök med lägre bränsleskatt i glesbygd.</w:t>
          </w:r>
        </w:p>
      </w:sdtContent>
    </w:sdt>
    <w:p w:rsidR="00AF30DD" w:rsidP="00AF30DD" w:rsidRDefault="000156D9" w14:paraId="5B099D47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A604B9" w14:paraId="5B099D48" w14:textId="77777777">
      <w:pPr>
        <w:pStyle w:val="Normalutanindragellerluft"/>
      </w:pPr>
      <w:r w:rsidRPr="00A604B9">
        <w:t>På många håll i landet finns det inget fungerande alternativ till bilen för arbetsresor och andra viktiga persontransporter. Att använda koldioxidbeskattning för att minska resor inne i städerna är det idag allt färre som motsätter sig. Det är ett av flera sätt att styra över biltrafik till kollektivtrafik och cykel. Men i de delar av landet där detta är omöjligt bör försök med lägre bränsleskatt prövas. Om bilresandet inte ökar i någon större utsträckning så kan försöket anses vara lyckat då straffbeskattning av glesbygd kan undvikas.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54BA44A195486E91A48F56007F21F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875DC" w:rsidRDefault="003C1A88" w14:paraId="5B099D4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7762" w:rsidRDefault="00F77762" w14:paraId="5B099D4D" w14:textId="77777777"/>
    <w:sectPr w:rsidR="00F7776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9D4F" w14:textId="77777777" w:rsidR="00F30256" w:rsidRDefault="00F30256" w:rsidP="000C1CAD">
      <w:pPr>
        <w:spacing w:line="240" w:lineRule="auto"/>
      </w:pPr>
      <w:r>
        <w:separator/>
      </w:r>
    </w:p>
  </w:endnote>
  <w:endnote w:type="continuationSeparator" w:id="0">
    <w:p w14:paraId="5B099D50" w14:textId="77777777" w:rsidR="00F30256" w:rsidRDefault="00F302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9D54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9D5B" w14:textId="77777777" w:rsidR="00C46D49" w:rsidRDefault="00C46D4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09:59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9D4D" w14:textId="77777777" w:rsidR="00F30256" w:rsidRDefault="00F30256" w:rsidP="000C1CAD">
      <w:pPr>
        <w:spacing w:line="240" w:lineRule="auto"/>
      </w:pPr>
      <w:r>
        <w:separator/>
      </w:r>
    </w:p>
  </w:footnote>
  <w:footnote w:type="continuationSeparator" w:id="0">
    <w:p w14:paraId="5B099D4E" w14:textId="77777777" w:rsidR="00F30256" w:rsidRDefault="00F302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5B099D55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C46D49">
      <w:rPr>
        <w:rStyle w:val="Platshllartext"/>
        <w:color w:val="auto"/>
      </w:rPr>
      <w:t>M1314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9E0DE6" w14:paraId="5B099D5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284</w:t>
        </w:r>
      </w:sdtContent>
    </w:sdt>
  </w:p>
  <w:p w:rsidR="00C850B3" w:rsidP="00283E0F" w:rsidRDefault="009E0DE6" w14:paraId="5B099D5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F30256" w14:paraId="5B099D59" w14:textId="77777777">
        <w:pPr>
          <w:pStyle w:val="FSHRub2"/>
        </w:pPr>
        <w:r>
          <w:t>Lägre bränsleskatt i glesbygden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5B099D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3EE967B-424F-4465-83F5-03F4312D37B6}"/>
  </w:docVars>
  <w:rsids>
    <w:rsidRoot w:val="00F3025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1A88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0C06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1C9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7FA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0DE6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04B9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6D49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75DC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0256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762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99D44"/>
  <w15:chartTrackingRefBased/>
  <w15:docId w15:val="{E1A7FF85-7136-4A55-8BBC-4881FFF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8533CEF9B14A0E89C141195DC4E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1ADC7-2619-46C8-98B2-09107F03F2B1}"/>
      </w:docPartPr>
      <w:docPartBody>
        <w:p w:rsidR="00ED0BAB" w:rsidRDefault="00ED0BAB">
          <w:pPr>
            <w:pStyle w:val="278533CEF9B14A0E89C141195DC4E09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54BA44A195486E91A48F56007F2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2B7DB-8BCB-4937-9EF0-8852C4AE2AB6}"/>
      </w:docPartPr>
      <w:docPartBody>
        <w:p w:rsidR="00ED0BAB" w:rsidRDefault="00ED0BAB">
          <w:pPr>
            <w:pStyle w:val="C454BA44A195486E91A48F56007F21F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B"/>
    <w:rsid w:val="00E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78533CEF9B14A0E89C141195DC4E09A">
    <w:name w:val="278533CEF9B14A0E89C141195DC4E09A"/>
  </w:style>
  <w:style w:type="paragraph" w:customStyle="1" w:styleId="939B688A4DC34425B49DC16F86F90FA9">
    <w:name w:val="939B688A4DC34425B49DC16F86F90FA9"/>
  </w:style>
  <w:style w:type="paragraph" w:customStyle="1" w:styleId="C454BA44A195486E91A48F56007F21F4">
    <w:name w:val="C454BA44A195486E91A48F56007F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300</RubrikLookup>
    <MotionGuid xmlns="00d11361-0b92-4bae-a181-288d6a55b763">9a31f63e-5584-4a98-98c3-0058c5b6f612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54D7E-7487-472D-BC00-354C54547794}"/>
</file>

<file path=customXml/itemProps2.xml><?xml version="1.0" encoding="utf-8"?>
<ds:datastoreItem xmlns:ds="http://schemas.openxmlformats.org/officeDocument/2006/customXml" ds:itemID="{506567E4-66A8-4D5F-9C27-837426662E6B}"/>
</file>

<file path=customXml/itemProps3.xml><?xml version="1.0" encoding="utf-8"?>
<ds:datastoreItem xmlns:ds="http://schemas.openxmlformats.org/officeDocument/2006/customXml" ds:itemID="{CB509B39-4065-4610-83C7-7C955316B912}"/>
</file>

<file path=customXml/itemProps4.xml><?xml version="1.0" encoding="utf-8"?>
<ds:datastoreItem xmlns:ds="http://schemas.openxmlformats.org/officeDocument/2006/customXml" ds:itemID="{C8C60393-375A-4B4F-AED4-2538DAECBE3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122</Words>
  <Characters>651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201314M1314 Lägre bränsleskatt i glesbygden</dc:title>
  <dc:subject/>
  <dc:creator>It-avdelningen</dc:creator>
  <cp:keywords/>
  <dc:description/>
  <cp:lastModifiedBy>Eva Lindqvist</cp:lastModifiedBy>
  <cp:revision>7</cp:revision>
  <cp:lastPrinted>2014-11-05T08:59:00Z</cp:lastPrinted>
  <dcterms:created xsi:type="dcterms:W3CDTF">2014-10-20T08:33:00Z</dcterms:created>
  <dcterms:modified xsi:type="dcterms:W3CDTF">2015-09-08T11:01:00Z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5 november 2014</vt:lpwstr>
  </property>
  <property fmtid="{D5CDD505-2E9C-101B-9397-08002B2CF9AE}" pid="6" name="avsändar-e-post">
    <vt:lpwstr>peter.warring@riksdagen.se </vt:lpwstr>
  </property>
  <property fmtid="{D5CDD505-2E9C-101B-9397-08002B2CF9AE}" pid="7" name="Checksum">
    <vt:lpwstr>*TC3527025A898*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M1314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http://filur.riksdagen.se/drop/DropOffLibrary/TC3527025A898.docx</vt:lpwstr>
  </property>
</Properties>
</file>