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E04CA670C14466C89BF135E87BB5886"/>
        </w:placeholder>
        <w15:appearance w15:val="hidden"/>
        <w:text/>
      </w:sdtPr>
      <w:sdtEndPr/>
      <w:sdtContent>
        <w:p w:rsidRPr="009B062B" w:rsidR="00AF30DD" w:rsidP="009B062B" w:rsidRDefault="00AF30DD" w14:paraId="74D79F86" w14:textId="77777777">
          <w:pPr>
            <w:pStyle w:val="RubrikFrslagTIllRiksdagsbeslut"/>
          </w:pPr>
          <w:r w:rsidRPr="009B062B">
            <w:t>Förslag till riksdagsbeslut</w:t>
          </w:r>
        </w:p>
      </w:sdtContent>
    </w:sdt>
    <w:sdt>
      <w:sdtPr>
        <w:alias w:val="Yrkande 1"/>
        <w:tag w:val="1c7a73f0-a5d0-4fb8-9e59-fb414a74cf6b"/>
        <w:id w:val="-606355510"/>
        <w:lock w:val="sdtLocked"/>
      </w:sdtPr>
      <w:sdtEndPr/>
      <w:sdtContent>
        <w:p w:rsidR="00125992" w:rsidRDefault="009069B4" w14:paraId="74D79F87" w14:textId="77777777">
          <w:pPr>
            <w:pStyle w:val="Frslagstext"/>
            <w:numPr>
              <w:ilvl w:val="0"/>
              <w:numId w:val="0"/>
            </w:numPr>
          </w:pPr>
          <w:r>
            <w:t>Riksdagen ställer sig bakom det som anförs i motionen om att prioritera och tidigarelägga upprustningen av Stångådalsbanan och tillkännager detta för regeringen.</w:t>
          </w:r>
        </w:p>
      </w:sdtContent>
    </w:sdt>
    <w:p w:rsidRPr="009B062B" w:rsidR="00AF30DD" w:rsidP="009B062B" w:rsidRDefault="000156D9" w14:paraId="74D79F88" w14:textId="77777777">
      <w:pPr>
        <w:pStyle w:val="Rubrik1"/>
      </w:pPr>
      <w:bookmarkStart w:name="MotionsStart" w:id="0"/>
      <w:bookmarkEnd w:id="0"/>
      <w:r w:rsidRPr="009B062B">
        <w:t>Motivering</w:t>
      </w:r>
    </w:p>
    <w:p w:rsidRPr="00247627" w:rsidR="00D14CC3" w:rsidP="00247627" w:rsidRDefault="00D14CC3" w14:paraId="74D79F89" w14:textId="77777777">
      <w:pPr>
        <w:pStyle w:val="Normalutanindragellerluft"/>
      </w:pPr>
      <w:r w:rsidRPr="00247627">
        <w:t>Linköping framstår a</w:t>
      </w:r>
      <w:r w:rsidRPr="00247627" w:rsidR="008239F0">
        <w:t xml:space="preserve">llt mer som ett tillväxtnav, </w:t>
      </w:r>
      <w:r w:rsidRPr="00247627">
        <w:t xml:space="preserve">inte bara </w:t>
      </w:r>
      <w:r w:rsidRPr="00247627" w:rsidR="008239F0">
        <w:t xml:space="preserve">för </w:t>
      </w:r>
      <w:r w:rsidRPr="00247627">
        <w:t xml:space="preserve">Östergötland, utan även </w:t>
      </w:r>
      <w:r w:rsidRPr="00247627" w:rsidR="008239F0">
        <w:t xml:space="preserve">för </w:t>
      </w:r>
      <w:r w:rsidRPr="00247627">
        <w:t xml:space="preserve">stora delar av norra Småland. En pendlarkultur har vuxit fram mellan Linköping och Jönköpings län, och mellan Linköping och Kalmar län. För Jönköping med omnejd är förutsättningarna dock betydligt bättre än för kalmariterna. </w:t>
      </w:r>
    </w:p>
    <w:p w:rsidR="00DC6B2A" w:rsidP="00DC6B2A" w:rsidRDefault="00D14CC3" w14:paraId="74D79F8A" w14:textId="77777777">
      <w:r w:rsidRPr="00D14CC3">
        <w:t xml:space="preserve">Mellan Linköping och Kalmar går den så kallade Stångådalsbanan. </w:t>
      </w:r>
      <w:r w:rsidR="00DC6B2A">
        <w:t xml:space="preserve">Den har hållplatser i orter som Bjärka-Säby, Rimforsa, Kisa, Hultsfred, Berga och Blomstermåla. Det är en viktig tågbana för tusentals människor som bland annat arbetspendlar. </w:t>
      </w:r>
    </w:p>
    <w:p w:rsidR="00DC6B2A" w:rsidP="00DC6B2A" w:rsidRDefault="00D14CC3" w14:paraId="74D79F8B" w14:textId="091D26B3">
      <w:r w:rsidRPr="00D14CC3">
        <w:t>Underhållet</w:t>
      </w:r>
      <w:r w:rsidR="00DC6B2A">
        <w:t xml:space="preserve"> av Stångådalsbanan</w:t>
      </w:r>
      <w:r w:rsidRPr="00D14CC3">
        <w:t xml:space="preserve"> är sedan länge eftersatt och maxhastigheten är på sina håll mycket låg</w:t>
      </w:r>
      <w:r w:rsidR="00247627">
        <w:t>, snitthastigheten ligger på 70–</w:t>
      </w:r>
      <w:r w:rsidRPr="00D14CC3">
        <w:t xml:space="preserve">80 km/h. Det är inte en hållbar situation om vi på allvar vill ta tillvara på den tillväxtpotential som finns i Linköping och den landsbygdspotential som finns i orterna kring Kalmar. Det handlar om att se hur Sveriges olika delar kompletterar varandra. </w:t>
      </w:r>
    </w:p>
    <w:p w:rsidR="00D14CC3" w:rsidP="00DC6B2A" w:rsidRDefault="00DC6B2A" w14:paraId="74D79F8C" w14:textId="77777777">
      <w:r>
        <w:lastRenderedPageBreak/>
        <w:t>Regeringen skulle i vintras betala ut 800 miljoner</w:t>
      </w:r>
      <w:r w:rsidR="001636EC">
        <w:t xml:space="preserve"> kronor i landsbygdspengar till </w:t>
      </w:r>
      <w:r>
        <w:t>regional infrastruktur. Av dessa skulle 304,7 miljoner gå till Stångådalsbanan</w:t>
      </w:r>
      <w:r w:rsidR="001636EC">
        <w:t xml:space="preserve">, men de användes i stället till ett annat projekt. </w:t>
      </w:r>
      <w:r>
        <w:t>Infrastrukturkansliet i Hultsfred menar att de drygt 304 miljonerna hade räckt till en fungerade Stångådalsbana 50 år framöver, bland annat till spårbyte Hultsfred–Berga, förstärkning av Opphems mosse norr om Rimforsa och spårbyte Hjulsbro–Linköping. I juni 2016 ställde undertecknad en skriftlig fråga till infrastrukturministern om hur regeringen och statsrådet arbetar f</w:t>
      </w:r>
      <w:r w:rsidR="00A61171">
        <w:t>ör en fungerande Stångådalsbana</w:t>
      </w:r>
      <w:r>
        <w:t xml:space="preserve">. Svaret blev </w:t>
      </w:r>
      <w:r w:rsidR="00A61171">
        <w:t xml:space="preserve">i korthet </w:t>
      </w:r>
      <w:r>
        <w:t>att målet är att ta</w:t>
      </w:r>
      <w:r w:rsidR="00CD4CE3">
        <w:t xml:space="preserve"> fram beslutsunderlag</w:t>
      </w:r>
      <w:r w:rsidR="00A61171">
        <w:t xml:space="preserve">.  </w:t>
      </w:r>
    </w:p>
    <w:p w:rsidR="00D14CC3" w:rsidP="00D14CC3" w:rsidRDefault="00D14CC3" w14:paraId="74D79F8D" w14:textId="5DDAA453">
      <w:r w:rsidRPr="00D14CC3">
        <w:t>I Kalmar län finns en lång rad orter med fantastiska naturupplevelser, många gånger helt oexploaterade och med en stillhet och ett lugn som många stressade stadsbor längtar efter. I Linköping finns en imponerande tillväxtkraft, med en stor befolkningsökning och många nya arbetstillfäl</w:t>
      </w:r>
      <w:r w:rsidR="00247627">
        <w:t>len – inte minst i kraft av Saab</w:t>
      </w:r>
      <w:bookmarkStart w:name="_GoBack" w:id="1"/>
      <w:bookmarkEnd w:id="1"/>
      <w:r w:rsidRPr="00D14CC3">
        <w:t xml:space="preserve">s framgångar. </w:t>
      </w:r>
    </w:p>
    <w:p w:rsidRPr="00D14CC3" w:rsidR="00D14CC3" w:rsidP="00D14CC3" w:rsidRDefault="00D14CC3" w14:paraId="74D79F8E" w14:textId="77777777">
      <w:r w:rsidRPr="00D14CC3">
        <w:t>Vi vet från forskning att den typen av tillväxtnav som Linköping utgör behöver länkas samman med omkringliggande regioner på ett tillfredsställande sätt för att nå sin fulla potential. Samtidigt finns det oerhört mycket att vinna för landsbygden på att underlätta logistiken till städerna. Därför bör också en upprustning av Stångådalsbanan prioriteras.</w:t>
      </w:r>
    </w:p>
    <w:p w:rsidRPr="00093F48" w:rsidR="00093F48" w:rsidP="00093F48" w:rsidRDefault="00093F48" w14:paraId="74D79F8F" w14:textId="77777777">
      <w:pPr>
        <w:pStyle w:val="Normalutanindragellerluft"/>
      </w:pPr>
    </w:p>
    <w:sdt>
      <w:sdtPr>
        <w:rPr>
          <w:i/>
          <w:noProof/>
        </w:rPr>
        <w:alias w:val="CC_Underskrifter"/>
        <w:tag w:val="CC_Underskrifter"/>
        <w:id w:val="583496634"/>
        <w:lock w:val="sdtContentLocked"/>
        <w:placeholder>
          <w:docPart w:val="D28DCC9BDB394EABB851F8B76E789103"/>
        </w:placeholder>
        <w15:appearance w15:val="hidden"/>
      </w:sdtPr>
      <w:sdtEndPr>
        <w:rPr>
          <w:i w:val="0"/>
          <w:noProof w:val="0"/>
        </w:rPr>
      </w:sdtEndPr>
      <w:sdtContent>
        <w:p w:rsidR="004801AC" w:rsidP="00083758" w:rsidRDefault="00247627" w14:paraId="74D79F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983E44" w:rsidRDefault="00983E44" w14:paraId="74D79F94" w14:textId="77777777"/>
    <w:sectPr w:rsidR="00983E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79F96" w14:textId="77777777" w:rsidR="00A26F71" w:rsidRDefault="00A26F71" w:rsidP="000C1CAD">
      <w:pPr>
        <w:spacing w:line="240" w:lineRule="auto"/>
      </w:pPr>
      <w:r>
        <w:separator/>
      </w:r>
    </w:p>
  </w:endnote>
  <w:endnote w:type="continuationSeparator" w:id="0">
    <w:p w14:paraId="74D79F97" w14:textId="77777777" w:rsidR="00A26F71" w:rsidRDefault="00A26F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9F9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79F9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762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79F94" w14:textId="77777777" w:rsidR="00A26F71" w:rsidRDefault="00A26F71" w:rsidP="000C1CAD">
      <w:pPr>
        <w:spacing w:line="240" w:lineRule="auto"/>
      </w:pPr>
      <w:r>
        <w:separator/>
      </w:r>
    </w:p>
  </w:footnote>
  <w:footnote w:type="continuationSeparator" w:id="0">
    <w:p w14:paraId="74D79F95" w14:textId="77777777" w:rsidR="00A26F71" w:rsidRDefault="00A26F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D79F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D79FA8" wp14:anchorId="74D79F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47627" w14:paraId="74D79FA9" w14:textId="77777777">
                          <w:pPr>
                            <w:jc w:val="right"/>
                          </w:pPr>
                          <w:sdt>
                            <w:sdtPr>
                              <w:alias w:val="CC_Noformat_Partikod"/>
                              <w:tag w:val="CC_Noformat_Partikod"/>
                              <w:id w:val="-53464382"/>
                              <w:placeholder>
                                <w:docPart w:val="C384136A346C4F87A69851DB736E6783"/>
                              </w:placeholder>
                              <w:text/>
                            </w:sdtPr>
                            <w:sdtEndPr/>
                            <w:sdtContent>
                              <w:r w:rsidR="00D14CC3">
                                <w:t>KD</w:t>
                              </w:r>
                            </w:sdtContent>
                          </w:sdt>
                          <w:sdt>
                            <w:sdtPr>
                              <w:alias w:val="CC_Noformat_Partinummer"/>
                              <w:tag w:val="CC_Noformat_Partinummer"/>
                              <w:id w:val="-1709555926"/>
                              <w:placeholder>
                                <w:docPart w:val="D3B9409318D54E008F32E58D3F0571C3"/>
                              </w:placeholder>
                              <w:text/>
                            </w:sdtPr>
                            <w:sdtEndPr/>
                            <w:sdtContent>
                              <w:r w:rsidR="00D14CC3">
                                <w:t>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D79F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47627" w14:paraId="74D79FA9" w14:textId="77777777">
                    <w:pPr>
                      <w:jc w:val="right"/>
                    </w:pPr>
                    <w:sdt>
                      <w:sdtPr>
                        <w:alias w:val="CC_Noformat_Partikod"/>
                        <w:tag w:val="CC_Noformat_Partikod"/>
                        <w:id w:val="-53464382"/>
                        <w:placeholder>
                          <w:docPart w:val="C384136A346C4F87A69851DB736E6783"/>
                        </w:placeholder>
                        <w:text/>
                      </w:sdtPr>
                      <w:sdtEndPr/>
                      <w:sdtContent>
                        <w:r w:rsidR="00D14CC3">
                          <w:t>KD</w:t>
                        </w:r>
                      </w:sdtContent>
                    </w:sdt>
                    <w:sdt>
                      <w:sdtPr>
                        <w:alias w:val="CC_Noformat_Partinummer"/>
                        <w:tag w:val="CC_Noformat_Partinummer"/>
                        <w:id w:val="-1709555926"/>
                        <w:placeholder>
                          <w:docPart w:val="D3B9409318D54E008F32E58D3F0571C3"/>
                        </w:placeholder>
                        <w:text/>
                      </w:sdtPr>
                      <w:sdtEndPr/>
                      <w:sdtContent>
                        <w:r w:rsidR="00D14CC3">
                          <w:t>507</w:t>
                        </w:r>
                      </w:sdtContent>
                    </w:sdt>
                  </w:p>
                </w:txbxContent>
              </v:textbox>
              <w10:wrap anchorx="page"/>
            </v:shape>
          </w:pict>
        </mc:Fallback>
      </mc:AlternateContent>
    </w:r>
  </w:p>
  <w:p w:rsidRPr="00293C4F" w:rsidR="007A5507" w:rsidP="00776B74" w:rsidRDefault="007A5507" w14:paraId="74D79F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7627" w14:paraId="74D79F9A" w14:textId="77777777">
    <w:pPr>
      <w:jc w:val="right"/>
    </w:pPr>
    <w:sdt>
      <w:sdtPr>
        <w:alias w:val="CC_Noformat_Partikod"/>
        <w:tag w:val="CC_Noformat_Partikod"/>
        <w:id w:val="559911109"/>
        <w:text/>
      </w:sdtPr>
      <w:sdtEndPr/>
      <w:sdtContent>
        <w:r w:rsidR="00D14CC3">
          <w:t>KD</w:t>
        </w:r>
      </w:sdtContent>
    </w:sdt>
    <w:sdt>
      <w:sdtPr>
        <w:alias w:val="CC_Noformat_Partinummer"/>
        <w:tag w:val="CC_Noformat_Partinummer"/>
        <w:id w:val="1197820850"/>
        <w:text/>
      </w:sdtPr>
      <w:sdtEndPr/>
      <w:sdtContent>
        <w:r w:rsidR="00D14CC3">
          <w:t>507</w:t>
        </w:r>
      </w:sdtContent>
    </w:sdt>
  </w:p>
  <w:p w:rsidR="007A5507" w:rsidP="00776B74" w:rsidRDefault="007A5507" w14:paraId="74D79F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47627" w14:paraId="74D79F9E" w14:textId="77777777">
    <w:pPr>
      <w:jc w:val="right"/>
    </w:pPr>
    <w:sdt>
      <w:sdtPr>
        <w:alias w:val="CC_Noformat_Partikod"/>
        <w:tag w:val="CC_Noformat_Partikod"/>
        <w:id w:val="1471015553"/>
        <w:text/>
      </w:sdtPr>
      <w:sdtEndPr/>
      <w:sdtContent>
        <w:r w:rsidR="00D14CC3">
          <w:t>KD</w:t>
        </w:r>
      </w:sdtContent>
    </w:sdt>
    <w:sdt>
      <w:sdtPr>
        <w:alias w:val="CC_Noformat_Partinummer"/>
        <w:tag w:val="CC_Noformat_Partinummer"/>
        <w:id w:val="-2014525982"/>
        <w:text/>
      </w:sdtPr>
      <w:sdtEndPr/>
      <w:sdtContent>
        <w:r w:rsidR="00D14CC3">
          <w:t>507</w:t>
        </w:r>
      </w:sdtContent>
    </w:sdt>
  </w:p>
  <w:p w:rsidR="007A5507" w:rsidP="00A314CF" w:rsidRDefault="00247627" w14:paraId="5A247CA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47627" w14:paraId="74D79FA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47627" w14:paraId="74D79F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:1663</w:t>
        </w:r>
      </w:sdtContent>
    </w:sdt>
  </w:p>
  <w:p w:rsidR="007A5507" w:rsidP="00E03A3D" w:rsidRDefault="00247627" w14:paraId="74D79FA3"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15:appearance w15:val="hidden"/>
      <w:text/>
    </w:sdtPr>
    <w:sdtEndPr/>
    <w:sdtContent>
      <w:p w:rsidR="007A5507" w:rsidP="00283E0F" w:rsidRDefault="0043456B" w14:paraId="74D79FA4" w14:textId="4F9BCA55">
        <w:pPr>
          <w:pStyle w:val="FSHRub2"/>
        </w:pPr>
        <w:r>
          <w:t>Upprustning av</w:t>
        </w:r>
        <w:r w:rsidR="00D14CC3">
          <w:t xml:space="preserve"> Stångådalsbanan</w:t>
        </w:r>
      </w:p>
    </w:sdtContent>
  </w:sdt>
  <w:sdt>
    <w:sdtPr>
      <w:alias w:val="CC_Boilerplate_3"/>
      <w:tag w:val="CC_Boilerplate_3"/>
      <w:id w:val="1606463544"/>
      <w:lock w:val="sdtContentLocked"/>
      <w15:appearance w15:val="hidden"/>
      <w:text w:multiLine="1"/>
    </w:sdtPr>
    <w:sdtEndPr/>
    <w:sdtContent>
      <w:p w:rsidR="007A5507" w:rsidP="00283E0F" w:rsidRDefault="007A5507" w14:paraId="74D79F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4CC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556"/>
    <w:rsid w:val="000311F6"/>
    <w:rsid w:val="000314C1"/>
    <w:rsid w:val="0003287D"/>
    <w:rsid w:val="00032A5E"/>
    <w:rsid w:val="00033D97"/>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8E9"/>
    <w:rsid w:val="00065CDF"/>
    <w:rsid w:val="00065CE6"/>
    <w:rsid w:val="0006753D"/>
    <w:rsid w:val="0006767D"/>
    <w:rsid w:val="00070A5C"/>
    <w:rsid w:val="000710A5"/>
    <w:rsid w:val="00072835"/>
    <w:rsid w:val="000734AE"/>
    <w:rsid w:val="000743FF"/>
    <w:rsid w:val="00074588"/>
    <w:rsid w:val="000777E3"/>
    <w:rsid w:val="00082BEA"/>
    <w:rsid w:val="00083758"/>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992"/>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6EC"/>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627"/>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59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56B"/>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0F02"/>
    <w:rsid w:val="005913C9"/>
    <w:rsid w:val="005916A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83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0E9A"/>
    <w:rsid w:val="0082102D"/>
    <w:rsid w:val="00821047"/>
    <w:rsid w:val="00821448"/>
    <w:rsid w:val="008227B3"/>
    <w:rsid w:val="008239F0"/>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C1A"/>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9B4"/>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E44"/>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F71"/>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171"/>
    <w:rsid w:val="00A61984"/>
    <w:rsid w:val="00A62AAE"/>
    <w:rsid w:val="00A64059"/>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B49"/>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CE3"/>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CC3"/>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1F92"/>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6B2A"/>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74D"/>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D79F85"/>
  <w15:chartTrackingRefBased/>
  <w15:docId w15:val="{57941869-8758-4915-8363-FEBDE667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9396">
      <w:bodyDiv w:val="1"/>
      <w:marLeft w:val="0"/>
      <w:marRight w:val="0"/>
      <w:marTop w:val="0"/>
      <w:marBottom w:val="0"/>
      <w:divBdr>
        <w:top w:val="none" w:sz="0" w:space="0" w:color="auto"/>
        <w:left w:val="none" w:sz="0" w:space="0" w:color="auto"/>
        <w:bottom w:val="none" w:sz="0" w:space="0" w:color="auto"/>
        <w:right w:val="none" w:sz="0" w:space="0" w:color="auto"/>
      </w:divBdr>
    </w:div>
    <w:div w:id="316149515">
      <w:bodyDiv w:val="1"/>
      <w:marLeft w:val="0"/>
      <w:marRight w:val="0"/>
      <w:marTop w:val="0"/>
      <w:marBottom w:val="0"/>
      <w:divBdr>
        <w:top w:val="none" w:sz="0" w:space="0" w:color="auto"/>
        <w:left w:val="none" w:sz="0" w:space="0" w:color="auto"/>
        <w:bottom w:val="none" w:sz="0" w:space="0" w:color="auto"/>
        <w:right w:val="none" w:sz="0" w:space="0" w:color="auto"/>
      </w:divBdr>
    </w:div>
    <w:div w:id="11852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04CA670C14466C89BF135E87BB5886"/>
        <w:category>
          <w:name w:val="Allmänt"/>
          <w:gallery w:val="placeholder"/>
        </w:category>
        <w:types>
          <w:type w:val="bbPlcHdr"/>
        </w:types>
        <w:behaviors>
          <w:behavior w:val="content"/>
        </w:behaviors>
        <w:guid w:val="{0F1FC07E-EFAC-4B7A-8EEB-47A76768BCB4}"/>
      </w:docPartPr>
      <w:docPartBody>
        <w:p w:rsidR="00C85714" w:rsidRDefault="00972446">
          <w:pPr>
            <w:pStyle w:val="BE04CA670C14466C89BF135E87BB5886"/>
          </w:pPr>
          <w:r w:rsidRPr="009A726D">
            <w:rPr>
              <w:rStyle w:val="Platshllartext"/>
            </w:rPr>
            <w:t>Klicka här för att ange text.</w:t>
          </w:r>
        </w:p>
      </w:docPartBody>
    </w:docPart>
    <w:docPart>
      <w:docPartPr>
        <w:name w:val="D28DCC9BDB394EABB851F8B76E789103"/>
        <w:category>
          <w:name w:val="Allmänt"/>
          <w:gallery w:val="placeholder"/>
        </w:category>
        <w:types>
          <w:type w:val="bbPlcHdr"/>
        </w:types>
        <w:behaviors>
          <w:behavior w:val="content"/>
        </w:behaviors>
        <w:guid w:val="{BD4FA5A7-06CA-45B1-AE21-A35FDE4F58FA}"/>
      </w:docPartPr>
      <w:docPartBody>
        <w:p w:rsidR="00C85714" w:rsidRDefault="00972446">
          <w:pPr>
            <w:pStyle w:val="D28DCC9BDB394EABB851F8B76E789103"/>
          </w:pPr>
          <w:r w:rsidRPr="002551EA">
            <w:rPr>
              <w:rStyle w:val="Platshllartext"/>
              <w:color w:val="808080" w:themeColor="background1" w:themeShade="80"/>
            </w:rPr>
            <w:t>[Motionärernas namn]</w:t>
          </w:r>
        </w:p>
      </w:docPartBody>
    </w:docPart>
    <w:docPart>
      <w:docPartPr>
        <w:name w:val="C384136A346C4F87A69851DB736E6783"/>
        <w:category>
          <w:name w:val="Allmänt"/>
          <w:gallery w:val="placeholder"/>
        </w:category>
        <w:types>
          <w:type w:val="bbPlcHdr"/>
        </w:types>
        <w:behaviors>
          <w:behavior w:val="content"/>
        </w:behaviors>
        <w:guid w:val="{6094D796-6FEB-429F-8578-E3DC326337F0}"/>
      </w:docPartPr>
      <w:docPartBody>
        <w:p w:rsidR="00C85714" w:rsidRDefault="00972446">
          <w:pPr>
            <w:pStyle w:val="C384136A346C4F87A69851DB736E6783"/>
          </w:pPr>
          <w:r>
            <w:rPr>
              <w:rStyle w:val="Platshllartext"/>
            </w:rPr>
            <w:t xml:space="preserve"> </w:t>
          </w:r>
        </w:p>
      </w:docPartBody>
    </w:docPart>
    <w:docPart>
      <w:docPartPr>
        <w:name w:val="D3B9409318D54E008F32E58D3F0571C3"/>
        <w:category>
          <w:name w:val="Allmänt"/>
          <w:gallery w:val="placeholder"/>
        </w:category>
        <w:types>
          <w:type w:val="bbPlcHdr"/>
        </w:types>
        <w:behaviors>
          <w:behavior w:val="content"/>
        </w:behaviors>
        <w:guid w:val="{B2C2F59D-64E3-4EBE-9FCF-BCB9B126F662}"/>
      </w:docPartPr>
      <w:docPartBody>
        <w:p w:rsidR="00C85714" w:rsidRDefault="00972446">
          <w:pPr>
            <w:pStyle w:val="D3B9409318D54E008F32E58D3F0571C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46"/>
    <w:rsid w:val="00283675"/>
    <w:rsid w:val="00972446"/>
    <w:rsid w:val="00C85714"/>
    <w:rsid w:val="00D60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04CA670C14466C89BF135E87BB5886">
    <w:name w:val="BE04CA670C14466C89BF135E87BB5886"/>
  </w:style>
  <w:style w:type="paragraph" w:customStyle="1" w:styleId="FF6A092A7F7847C087BF56299ECB27A8">
    <w:name w:val="FF6A092A7F7847C087BF56299ECB27A8"/>
  </w:style>
  <w:style w:type="paragraph" w:customStyle="1" w:styleId="E732BC5343CE455F82CD68D5CBA4C931">
    <w:name w:val="E732BC5343CE455F82CD68D5CBA4C931"/>
  </w:style>
  <w:style w:type="paragraph" w:customStyle="1" w:styleId="D28DCC9BDB394EABB851F8B76E789103">
    <w:name w:val="D28DCC9BDB394EABB851F8B76E789103"/>
  </w:style>
  <w:style w:type="paragraph" w:customStyle="1" w:styleId="C384136A346C4F87A69851DB736E6783">
    <w:name w:val="C384136A346C4F87A69851DB736E6783"/>
  </w:style>
  <w:style w:type="paragraph" w:customStyle="1" w:styleId="D3B9409318D54E008F32E58D3F0571C3">
    <w:name w:val="D3B9409318D54E008F32E58D3F057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8235</RubrikLookup>
    <MotionGuid xmlns="00d11361-0b92-4bae-a181-288d6a55b763">0365ef8b-298b-40a0-88d0-fa70e71f26f2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1FD8F-EE06-47CB-B28D-593D21C8D5DB}">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A172D13-E735-4273-9562-0C0381D62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7D5A0-521A-4D8F-B73C-8A8C790238F1}">
  <ds:schemaRefs>
    <ds:schemaRef ds:uri="http://schemas.riksdagen.se/motion"/>
  </ds:schemaRefs>
</ds:datastoreItem>
</file>

<file path=customXml/itemProps5.xml><?xml version="1.0" encoding="utf-8"?>
<ds:datastoreItem xmlns:ds="http://schemas.openxmlformats.org/officeDocument/2006/customXml" ds:itemID="{33BC08C9-C199-4DD5-B374-8586C716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41</TotalTime>
  <Pages>2</Pages>
  <Words>369</Words>
  <Characters>2181</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201617KD507 Rusta upp Stångådalsbanan</vt:lpstr>
      <vt:lpstr/>
    </vt:vector>
  </TitlesOfParts>
  <Company>Sveriges riksdag</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201617KD507 Rusta upp Stångådalsbanan</dc:title>
  <dc:subject/>
  <dc:creator>Riksdagsförvaltningen</dc:creator>
  <cp:keywords/>
  <dc:description/>
  <cp:lastModifiedBy>Kerstin Carlqvist</cp:lastModifiedBy>
  <cp:revision>21</cp:revision>
  <cp:lastPrinted>2016-10-04T06:22:00Z</cp:lastPrinted>
  <dcterms:created xsi:type="dcterms:W3CDTF">2016-09-21T06:40:00Z</dcterms:created>
  <dcterms:modified xsi:type="dcterms:W3CDTF">2017-05-23T07:59:00Z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*O52ABEDBDE17E*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https://filur.riksdagen.se/drop/DropOffLibrary/O52ABEDBDE17E.docx</vt:lpwstr>
  </property>
  <property fmtid="{D5CDD505-2E9C-101B-9397-08002B2CF9AE}" pid="13" name="RevisionsOn">
    <vt:lpwstr>1</vt:lpwstr>
  </property>
</Properties>
</file>