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25 april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utlåtande UU3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Vitbok om exportkontroll av produkter med dubbla användningsområden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Olsson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Internationellt bistånd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Thorell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Tolgfors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Höjd spelskatt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Peder Björk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Hellsborn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Ahlstedt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Konsumenträtt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Anna-Belle Strömberg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Tidland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Hushållningen med mark- och vattenområden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Westmont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Personalförsörjning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Wistedt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Hargestam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arbete med väntetider i vården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Carita Boulwén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25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25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2024-04-25</SAFIR_Sammantradesdatum_Doc>
    <SAFIR_SammantradeID xmlns="C07A1A6C-0B19-41D9-BDF8-F523BA3921EB">bbd23eee-5116-4c03-9761-4458a9f23054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63A7786A-20A1-44D2-99E9-9F718F0A187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25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