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DB5311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B5311">
              <w:t>2</w:t>
            </w:r>
            <w:r w:rsidR="00745634">
              <w:t>-</w:t>
            </w:r>
            <w:r w:rsidR="00DB5311">
              <w:t>06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6557AC">
              <w:t>0</w:t>
            </w:r>
            <w:r w:rsidR="003D5DFC">
              <w:t>.</w:t>
            </w:r>
            <w:r w:rsidR="00A11986">
              <w:t>1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50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C2BD7" w:rsidRDefault="001C2BD7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C2BD7" w:rsidRDefault="001C2BD7" w:rsidP="001C2BD7">
            <w:pPr>
              <w:rPr>
                <w:b/>
                <w:bCs/>
                <w:snapToGrid w:val="0"/>
              </w:rPr>
            </w:pPr>
          </w:p>
          <w:p w:rsidR="001C2BD7" w:rsidRPr="00C21065" w:rsidRDefault="001C2BD7" w:rsidP="001C2BD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</w:t>
            </w:r>
            <w:r w:rsidR="00F80B52">
              <w:rPr>
                <w:bCs/>
                <w:snapToGrid w:val="0"/>
              </w:rPr>
              <w:t>4</w:t>
            </w:r>
            <w:r w:rsidRPr="00C21065">
              <w:rPr>
                <w:bCs/>
                <w:snapToGrid w:val="0"/>
              </w:rPr>
              <w:t>.</w:t>
            </w:r>
          </w:p>
          <w:p w:rsidR="0080127B" w:rsidRDefault="0080127B" w:rsidP="00C7013B">
            <w:pPr>
              <w:rPr>
                <w:b/>
                <w:bCs/>
                <w:snapToGrid w:val="0"/>
              </w:rPr>
            </w:pPr>
          </w:p>
        </w:tc>
      </w:tr>
      <w:tr w:rsidR="003957BF" w:rsidTr="005F3412">
        <w:tc>
          <w:tcPr>
            <w:tcW w:w="567" w:type="dxa"/>
          </w:tcPr>
          <w:p w:rsidR="003957BF" w:rsidRDefault="003957B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50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286D" w:rsidRDefault="0044286D" w:rsidP="0044286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styrningen av rättskedjan (JuU14)</w:t>
            </w:r>
          </w:p>
          <w:p w:rsidR="0044286D" w:rsidRDefault="0044286D" w:rsidP="0044286D">
            <w:pPr>
              <w:rPr>
                <w:b/>
                <w:bCs/>
                <w:snapToGrid w:val="0"/>
              </w:rPr>
            </w:pPr>
          </w:p>
          <w:p w:rsidR="0044286D" w:rsidRDefault="0044286D" w:rsidP="0044286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skrivelse 2019/20:3 och motionsyrkande.</w:t>
            </w:r>
          </w:p>
          <w:p w:rsidR="0044286D" w:rsidRDefault="0044286D" w:rsidP="0044286D">
            <w:pPr>
              <w:rPr>
                <w:bCs/>
                <w:snapToGrid w:val="0"/>
              </w:rPr>
            </w:pPr>
          </w:p>
          <w:p w:rsidR="0044286D" w:rsidRDefault="00F80B52" w:rsidP="0044286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</w:t>
            </w:r>
            <w:r w:rsidR="00786821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>.</w:t>
            </w:r>
          </w:p>
          <w:p w:rsidR="007D21EB" w:rsidRDefault="007D21EB" w:rsidP="0044286D">
            <w:pPr>
              <w:rPr>
                <w:bCs/>
                <w:snapToGrid w:val="0"/>
              </w:rPr>
            </w:pPr>
          </w:p>
          <w:p w:rsidR="007D21EB" w:rsidRDefault="007D21EB" w:rsidP="0044286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C-, KD- och L-ledamöterna anmälde reservationer.</w:t>
            </w:r>
          </w:p>
          <w:p w:rsidR="003957BF" w:rsidRDefault="003957BF" w:rsidP="001C2BD7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Pr="009F613E" w:rsidRDefault="00481DD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613E">
              <w:rPr>
                <w:b/>
                <w:snapToGrid w:val="0"/>
              </w:rPr>
              <w:t xml:space="preserve">§ </w:t>
            </w:r>
            <w:r w:rsidR="0087150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742CF" w:rsidRDefault="00B742CF" w:rsidP="00B742C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Samarbete mellan svenska och norska särskilda insatsgrupper i krissituationer (</w:t>
            </w:r>
            <w:r w:rsidR="00D70F95">
              <w:rPr>
                <w:b/>
                <w:bCs/>
                <w:snapToGrid w:val="0"/>
              </w:rPr>
              <w:t>J</w:t>
            </w:r>
            <w:bookmarkStart w:id="0" w:name="_GoBack"/>
            <w:bookmarkEnd w:id="0"/>
            <w:r>
              <w:rPr>
                <w:b/>
                <w:bCs/>
                <w:snapToGrid w:val="0"/>
              </w:rPr>
              <w:t>uU18)</w:t>
            </w:r>
          </w:p>
          <w:p w:rsidR="00B742CF" w:rsidRDefault="00B742CF" w:rsidP="00B742CF">
            <w:pPr>
              <w:rPr>
                <w:b/>
                <w:bCs/>
                <w:snapToGrid w:val="0"/>
              </w:rPr>
            </w:pP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2300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92300A">
              <w:rPr>
                <w:bCs/>
                <w:snapToGrid w:val="0"/>
              </w:rPr>
              <w:t xml:space="preserve"> proposition 2019/20:38 och motion.</w:t>
            </w: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</w:p>
          <w:p w:rsidR="00786821" w:rsidRDefault="00786821" w:rsidP="0078682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18.</w:t>
            </w:r>
          </w:p>
          <w:p w:rsidR="0082464F" w:rsidRDefault="0082464F" w:rsidP="00786821">
            <w:pPr>
              <w:rPr>
                <w:bCs/>
                <w:snapToGrid w:val="0"/>
              </w:rPr>
            </w:pPr>
          </w:p>
          <w:p w:rsidR="0082464F" w:rsidRDefault="00653F57" w:rsidP="0078682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</w:t>
            </w:r>
            <w:r w:rsidR="0082464F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82464F">
              <w:rPr>
                <w:bCs/>
                <w:snapToGrid w:val="0"/>
              </w:rPr>
              <w:t xml:space="preserve"> anmälde reservationer.</w:t>
            </w:r>
          </w:p>
          <w:p w:rsidR="00481DDE" w:rsidRPr="009F613E" w:rsidRDefault="00481DDE" w:rsidP="00653F57">
            <w:pPr>
              <w:rPr>
                <w:b/>
                <w:bCs/>
                <w:snapToGrid w:val="0"/>
              </w:rPr>
            </w:pPr>
          </w:p>
        </w:tc>
      </w:tr>
      <w:tr w:rsidR="009F0592" w:rsidTr="005F3412">
        <w:tc>
          <w:tcPr>
            <w:tcW w:w="567" w:type="dxa"/>
          </w:tcPr>
          <w:p w:rsidR="009F0592" w:rsidRDefault="009F059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150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F0592" w:rsidRDefault="00400695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Hemlig dataavläsning</w:t>
            </w:r>
            <w:r w:rsidR="009F0592">
              <w:rPr>
                <w:b/>
                <w:bCs/>
                <w:snapToGrid w:val="0"/>
              </w:rPr>
              <w:t xml:space="preserve"> (JuU1</w:t>
            </w:r>
            <w:r>
              <w:rPr>
                <w:b/>
                <w:bCs/>
                <w:snapToGrid w:val="0"/>
              </w:rPr>
              <w:t>9</w:t>
            </w:r>
            <w:r w:rsidR="009F0592">
              <w:rPr>
                <w:b/>
                <w:bCs/>
                <w:snapToGrid w:val="0"/>
              </w:rPr>
              <w:t>)</w:t>
            </w:r>
          </w:p>
          <w:p w:rsidR="009F0592" w:rsidRDefault="009F0592" w:rsidP="009F0592">
            <w:pPr>
              <w:rPr>
                <w:b/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786821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786821">
              <w:rPr>
                <w:bCs/>
                <w:snapToGrid w:val="0"/>
              </w:rPr>
              <w:t>ingen av</w:t>
            </w:r>
            <w:r w:rsidR="0044286D">
              <w:rPr>
                <w:bCs/>
                <w:snapToGrid w:val="0"/>
              </w:rPr>
              <w:t xml:space="preserve"> </w:t>
            </w:r>
            <w:r w:rsidR="00400695">
              <w:rPr>
                <w:bCs/>
                <w:snapToGrid w:val="0"/>
              </w:rPr>
              <w:t>proposition</w:t>
            </w:r>
            <w:r>
              <w:rPr>
                <w:bCs/>
                <w:snapToGrid w:val="0"/>
              </w:rPr>
              <w:t xml:space="preserve"> 2019/20:</w:t>
            </w:r>
            <w:r w:rsidR="00C7257D">
              <w:rPr>
                <w:bCs/>
                <w:snapToGrid w:val="0"/>
              </w:rPr>
              <w:t>64</w:t>
            </w:r>
            <w:r>
              <w:rPr>
                <w:bCs/>
                <w:snapToGrid w:val="0"/>
              </w:rPr>
              <w:t xml:space="preserve"> och motion</w:t>
            </w:r>
            <w:r w:rsidR="00400695">
              <w:rPr>
                <w:bCs/>
                <w:snapToGrid w:val="0"/>
              </w:rPr>
              <w:t>er</w:t>
            </w:r>
            <w:r>
              <w:rPr>
                <w:bCs/>
                <w:snapToGrid w:val="0"/>
              </w:rPr>
              <w:t>.</w:t>
            </w:r>
          </w:p>
          <w:p w:rsidR="009F0592" w:rsidRDefault="009F0592" w:rsidP="009F0592">
            <w:pPr>
              <w:rPr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9F0592" w:rsidRDefault="009F0592" w:rsidP="00C706E0">
            <w:pPr>
              <w:rPr>
                <w:b/>
                <w:bCs/>
                <w:snapToGrid w:val="0"/>
              </w:rPr>
            </w:pPr>
          </w:p>
        </w:tc>
      </w:tr>
      <w:tr w:rsidR="00A72421" w:rsidTr="005F3412">
        <w:tc>
          <w:tcPr>
            <w:tcW w:w="567" w:type="dxa"/>
          </w:tcPr>
          <w:p w:rsidR="00A72421" w:rsidRDefault="00A72421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A72421" w:rsidRDefault="00A72421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2020</w:t>
            </w:r>
          </w:p>
          <w:p w:rsidR="00A72421" w:rsidRDefault="00A72421" w:rsidP="009F0592">
            <w:pPr>
              <w:rPr>
                <w:b/>
                <w:bCs/>
                <w:snapToGrid w:val="0"/>
              </w:rPr>
            </w:pPr>
          </w:p>
          <w:p w:rsidR="00A72421" w:rsidRPr="00A72421" w:rsidRDefault="00A72421" w:rsidP="009F0592">
            <w:pPr>
              <w:rPr>
                <w:bCs/>
                <w:snapToGrid w:val="0"/>
              </w:rPr>
            </w:pPr>
            <w:r w:rsidRPr="00A72421">
              <w:rPr>
                <w:bCs/>
                <w:snapToGrid w:val="0"/>
              </w:rPr>
              <w:t xml:space="preserve">Utskottet behandlade fråga om yttrande till utrikesutskottet över </w:t>
            </w:r>
            <w:proofErr w:type="gramStart"/>
            <w:r w:rsidRPr="00A72421">
              <w:rPr>
                <w:bCs/>
                <w:snapToGrid w:val="0"/>
              </w:rPr>
              <w:t>COM(</w:t>
            </w:r>
            <w:proofErr w:type="gramEnd"/>
            <w:r w:rsidRPr="00A72421">
              <w:rPr>
                <w:bCs/>
                <w:snapToGrid w:val="0"/>
              </w:rPr>
              <w:t>2020) 37 och bilagor.</w:t>
            </w:r>
          </w:p>
          <w:p w:rsidR="00A72421" w:rsidRPr="00A72421" w:rsidRDefault="00A72421" w:rsidP="009F0592">
            <w:pPr>
              <w:rPr>
                <w:bCs/>
                <w:snapToGrid w:val="0"/>
              </w:rPr>
            </w:pPr>
          </w:p>
          <w:p w:rsidR="00A72421" w:rsidRPr="00A72421" w:rsidRDefault="00A72421" w:rsidP="009F0592">
            <w:pPr>
              <w:rPr>
                <w:bCs/>
                <w:snapToGrid w:val="0"/>
              </w:rPr>
            </w:pPr>
            <w:r w:rsidRPr="00A72421">
              <w:rPr>
                <w:bCs/>
                <w:snapToGrid w:val="0"/>
              </w:rPr>
              <w:t>Ärendet bordlades</w:t>
            </w:r>
          </w:p>
          <w:p w:rsidR="00A72421" w:rsidRDefault="00A72421" w:rsidP="009F0592">
            <w:pPr>
              <w:rPr>
                <w:b/>
                <w:bCs/>
                <w:snapToGrid w:val="0"/>
              </w:rPr>
            </w:pPr>
          </w:p>
        </w:tc>
      </w:tr>
      <w:tr w:rsidR="0064302B" w:rsidTr="005F3412">
        <w:tc>
          <w:tcPr>
            <w:tcW w:w="567" w:type="dxa"/>
          </w:tcPr>
          <w:p w:rsidR="0064302B" w:rsidRDefault="0064302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22001">
              <w:rPr>
                <w:b/>
                <w:snapToGrid w:val="0"/>
              </w:rPr>
              <w:t>6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64302B" w:rsidRPr="0064302B" w:rsidRDefault="0064302B" w:rsidP="009F0592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64302B">
              <w:rPr>
                <w:bCs/>
                <w:snapToGrid w:val="0"/>
              </w:rPr>
              <w:t>Utskottet beslutade att ta emot motion 2019/20:3119 yrkande 10 av Jimmie Åkesson m.fl. från socialförsäkringsutskottet.</w:t>
            </w:r>
          </w:p>
          <w:p w:rsidR="0064302B" w:rsidRPr="0064302B" w:rsidRDefault="0064302B" w:rsidP="009F0592">
            <w:pPr>
              <w:rPr>
                <w:bCs/>
                <w:snapToGrid w:val="0"/>
              </w:rPr>
            </w:pPr>
          </w:p>
          <w:p w:rsidR="0064302B" w:rsidRDefault="0064302B" w:rsidP="009F0592">
            <w:pPr>
              <w:rPr>
                <w:bCs/>
                <w:snapToGrid w:val="0"/>
              </w:rPr>
            </w:pPr>
            <w:r w:rsidRPr="0064302B">
              <w:rPr>
                <w:bCs/>
                <w:snapToGrid w:val="0"/>
              </w:rPr>
              <w:t>Denna paragraf förklarades omedelbart justerad.</w:t>
            </w:r>
          </w:p>
          <w:p w:rsidR="007B744A" w:rsidRPr="00087FE5" w:rsidRDefault="007B744A" w:rsidP="009F0592">
            <w:pPr>
              <w:rPr>
                <w:bCs/>
                <w:snapToGrid w:val="0"/>
              </w:rPr>
            </w:pPr>
          </w:p>
        </w:tc>
      </w:tr>
      <w:tr w:rsidR="007B744A" w:rsidTr="005F3412">
        <w:tc>
          <w:tcPr>
            <w:tcW w:w="567" w:type="dxa"/>
          </w:tcPr>
          <w:p w:rsidR="007B744A" w:rsidRDefault="007B744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</w:tc>
        <w:tc>
          <w:tcPr>
            <w:tcW w:w="6946" w:type="dxa"/>
            <w:gridSpan w:val="2"/>
          </w:tcPr>
          <w:p w:rsidR="007B744A" w:rsidRDefault="007B744A" w:rsidP="007B74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7B744A" w:rsidRDefault="007B744A" w:rsidP="007B74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744A" w:rsidRDefault="007B744A" w:rsidP="007B744A">
            <w:pPr>
              <w:rPr>
                <w:b/>
                <w:bCs/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2.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744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E15816">
              <w:rPr>
                <w:snapToGrid w:val="0"/>
              </w:rPr>
              <w:t>13</w:t>
            </w:r>
            <w:r w:rsidR="000164B2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</w:t>
            </w:r>
            <w:r w:rsidR="00763380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10.00.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E15816">
              <w:t>13</w:t>
            </w:r>
            <w:r w:rsidR="000164B2">
              <w:t xml:space="preserve"> februari</w:t>
            </w:r>
            <w:r>
              <w:t xml:space="preserve"> 20</w:t>
            </w:r>
            <w:r w:rsidR="00D25731">
              <w:t>20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F12822">
              <w:t>5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CB4196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B4196">
              <w:rPr>
                <w:sz w:val="22"/>
              </w:rPr>
              <w:t>3-</w:t>
            </w:r>
            <w:r w:rsidR="00760EC1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379A1" w:rsidRDefault="00CE56E0" w:rsidP="00CE56E0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B20174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56E0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C04C3F" w:rsidRDefault="00CE56E0" w:rsidP="00CE56E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B654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5C6546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364572" w:rsidRDefault="00CE56E0" w:rsidP="00CE56E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74BA5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23450" w:rsidRDefault="00CE56E0" w:rsidP="00CE56E0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5C6546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56E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A23450" w:rsidRDefault="00CE56E0" w:rsidP="00CE56E0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E0" w:rsidRPr="0078232D" w:rsidRDefault="00CE56E0" w:rsidP="00CE5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CE56E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CE56E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464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Default="00B84649" w:rsidP="00720C97">
            <w:pPr>
              <w:rPr>
                <w:color w:val="000000"/>
              </w:rPr>
            </w:pPr>
            <w:r w:rsidRPr="00B84649">
              <w:rPr>
                <w:color w:val="000000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CE56E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CE56E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649" w:rsidRPr="0078232D" w:rsidRDefault="00B8464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B84649">
              <w:rPr>
                <w:sz w:val="20"/>
              </w:rPr>
              <w:t>2020-01-16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001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87FE5"/>
    <w:rsid w:val="00090215"/>
    <w:rsid w:val="000916AE"/>
    <w:rsid w:val="0009188B"/>
    <w:rsid w:val="00092145"/>
    <w:rsid w:val="000925C2"/>
    <w:rsid w:val="00092D86"/>
    <w:rsid w:val="0009312B"/>
    <w:rsid w:val="00093867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7D2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B7E90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46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302B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3F57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0EC1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3FE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A15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21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44A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1EB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464F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28A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500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0E6E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986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421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6C98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4649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821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D25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57D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196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6E0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0F95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8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311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816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822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B52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D8A4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6347-2767-4474-A581-93660AD4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138</TotalTime>
  <Pages>4</Pages>
  <Words>406</Words>
  <Characters>3064</Characters>
  <Application>Microsoft Office Word</Application>
  <DocSecurity>0</DocSecurity>
  <Lines>1532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37</cp:revision>
  <cp:lastPrinted>2020-02-11T09:33:00Z</cp:lastPrinted>
  <dcterms:created xsi:type="dcterms:W3CDTF">2019-12-09T07:52:00Z</dcterms:created>
  <dcterms:modified xsi:type="dcterms:W3CDTF">2020-02-11T12:41:00Z</dcterms:modified>
</cp:coreProperties>
</file>