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2938B3F73E4953890793CBE8BD7664"/>
        </w:placeholder>
        <w:text/>
      </w:sdtPr>
      <w:sdtEndPr/>
      <w:sdtContent>
        <w:p w:rsidRPr="009B062B" w:rsidR="00AF30DD" w:rsidP="002F78E6" w:rsidRDefault="00AF30DD" w14:paraId="06F52E34" w14:textId="77777777">
          <w:pPr>
            <w:pStyle w:val="Rubrik1"/>
            <w:spacing w:after="300"/>
          </w:pPr>
          <w:r w:rsidRPr="009B062B">
            <w:t>Förslag till riksdagsbeslut</w:t>
          </w:r>
        </w:p>
      </w:sdtContent>
    </w:sdt>
    <w:sdt>
      <w:sdtPr>
        <w:alias w:val="Yrkande 1"/>
        <w:tag w:val="8e1c09c0-6355-446a-a24a-edf4171956f7"/>
        <w:id w:val="1532921698"/>
        <w:lock w:val="sdtLocked"/>
      </w:sdtPr>
      <w:sdtEndPr/>
      <w:sdtContent>
        <w:p w:rsidR="00BC1339" w:rsidRDefault="00A93722" w14:paraId="06F52E35" w14:textId="77777777">
          <w:pPr>
            <w:pStyle w:val="Frslagstext"/>
            <w:numPr>
              <w:ilvl w:val="0"/>
              <w:numId w:val="0"/>
            </w:numPr>
          </w:pPr>
          <w:r>
            <w:t>Riksdagen ställer sig bakom det som anförs i motionen om att regeringen bör utreda möjliga lösningar för en differentierad tullsats för en förbättrad 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44F722414D4FE9BE429C21C1B2E308"/>
        </w:placeholder>
        <w:text/>
      </w:sdtPr>
      <w:sdtEndPr/>
      <w:sdtContent>
        <w:p w:rsidRPr="009B062B" w:rsidR="006D79C9" w:rsidP="00333E95" w:rsidRDefault="006D79C9" w14:paraId="06F52E36" w14:textId="77777777">
          <w:pPr>
            <w:pStyle w:val="Rubrik1"/>
          </w:pPr>
          <w:r>
            <w:t>Motivering</w:t>
          </w:r>
        </w:p>
      </w:sdtContent>
    </w:sdt>
    <w:p w:rsidR="00167030" w:rsidP="00167030" w:rsidRDefault="00167030" w14:paraId="06F52E37" w14:textId="758E86AE">
      <w:pPr>
        <w:pStyle w:val="Normalutanindragellerluft"/>
      </w:pPr>
      <w:r>
        <w:t>Tulltaxan är en EU-gemensam förteckning över tullsatser, varukoder, import- och exportbestämmelser, växelkurser, varuhandböcker med mera. På grund av en ökad internethandel skickas många varor över våra gränser</w:t>
      </w:r>
      <w:r w:rsidR="004B4301">
        <w:t>,</w:t>
      </w:r>
      <w:r>
        <w:t xml:space="preserve"> vilket också medför ökade transporter. I dagsläget finns många bilar som går över gränsen som inte har full last. Om logistiken för sändningarna, även mellan olika bolag, vore bättre skulle det gå att fylla upp varje transport bättre. Som incitament skulle exempelvis en fullt lastad transport kunna få betala en lägre tull per kg än en transport som har stort utrymme kvar i sin bil.</w:t>
      </w:r>
    </w:p>
    <w:p w:rsidRPr="007A79E8" w:rsidR="00422B9E" w:rsidP="007A79E8" w:rsidRDefault="00167030" w14:paraId="06F52E38" w14:textId="77777777">
      <w:r w:rsidRPr="007A79E8">
        <w:t>Vill vi på allvar förändra beteenden och minska klimatpåverkan behöver vi göra en mängd saker, bland annat minska utsläppen. Att differentiera taxan i tull till förmån för det som minskar antalet transporter vore en bra morot i rätt riktning.</w:t>
      </w:r>
    </w:p>
    <w:bookmarkStart w:name="_GoBack" w:displacedByCustomXml="next" w:id="1"/>
    <w:bookmarkEnd w:displacedByCustomXml="next" w:id="1"/>
    <w:sdt>
      <w:sdtPr>
        <w:rPr>
          <w:i/>
          <w:noProof/>
        </w:rPr>
        <w:alias w:val="CC_Underskrifter"/>
        <w:tag w:val="CC_Underskrifter"/>
        <w:id w:val="583496634"/>
        <w:lock w:val="sdtContentLocked"/>
        <w:placeholder>
          <w:docPart w:val="CE25FEE5FE1A453FAE4464EAF959B44B"/>
        </w:placeholder>
      </w:sdtPr>
      <w:sdtEndPr>
        <w:rPr>
          <w:i w:val="0"/>
          <w:noProof w:val="0"/>
        </w:rPr>
      </w:sdtEndPr>
      <w:sdtContent>
        <w:p w:rsidR="002F78E6" w:rsidP="002F78E6" w:rsidRDefault="002F78E6" w14:paraId="06F52E3A" w14:textId="77777777"/>
        <w:p w:rsidRPr="008E0FE2" w:rsidR="004801AC" w:rsidP="002F78E6" w:rsidRDefault="00FA69E4" w14:paraId="06F52E3B" w14:textId="77777777"/>
      </w:sdtContent>
    </w:sdt>
    <w:tbl>
      <w:tblPr>
        <w:tblW w:w="5000" w:type="pct"/>
        <w:tblLook w:val="04A0" w:firstRow="1" w:lastRow="0" w:firstColumn="1" w:lastColumn="0" w:noHBand="0" w:noVBand="1"/>
        <w:tblCaption w:val="underskrifter"/>
      </w:tblPr>
      <w:tblGrid>
        <w:gridCol w:w="4252"/>
        <w:gridCol w:w="4252"/>
      </w:tblGrid>
      <w:tr w:rsidR="001D7792" w14:paraId="713B6825" w14:textId="77777777">
        <w:trPr>
          <w:cantSplit/>
        </w:trPr>
        <w:tc>
          <w:tcPr>
            <w:tcW w:w="50" w:type="pct"/>
            <w:vAlign w:val="bottom"/>
          </w:tcPr>
          <w:p w:rsidR="001D7792" w:rsidRDefault="00A523FB" w14:paraId="69EBED98" w14:textId="77777777">
            <w:pPr>
              <w:pStyle w:val="Underskrifter"/>
            </w:pPr>
            <w:r>
              <w:t>Alexandra Anstrell (M)</w:t>
            </w:r>
          </w:p>
        </w:tc>
        <w:tc>
          <w:tcPr>
            <w:tcW w:w="50" w:type="pct"/>
            <w:vAlign w:val="bottom"/>
          </w:tcPr>
          <w:p w:rsidR="001D7792" w:rsidRDefault="001D7792" w14:paraId="1B06DC3A" w14:textId="77777777">
            <w:pPr>
              <w:pStyle w:val="Underskrifter"/>
            </w:pPr>
          </w:p>
        </w:tc>
      </w:tr>
    </w:tbl>
    <w:p w:rsidR="00FD5944" w:rsidRDefault="00FD5944" w14:paraId="06F52E3F" w14:textId="77777777"/>
    <w:sectPr w:rsidR="00FD59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2E41" w14:textId="77777777" w:rsidR="00C43D42" w:rsidRDefault="00C43D42" w:rsidP="000C1CAD">
      <w:pPr>
        <w:spacing w:line="240" w:lineRule="auto"/>
      </w:pPr>
      <w:r>
        <w:separator/>
      </w:r>
    </w:p>
  </w:endnote>
  <w:endnote w:type="continuationSeparator" w:id="0">
    <w:p w14:paraId="06F52E42" w14:textId="77777777" w:rsidR="00C43D42" w:rsidRDefault="00C43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E50" w14:textId="77777777" w:rsidR="00262EA3" w:rsidRPr="002F78E6" w:rsidRDefault="00262EA3" w:rsidP="002F78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2E3F" w14:textId="77777777" w:rsidR="00C43D42" w:rsidRDefault="00C43D42" w:rsidP="000C1CAD">
      <w:pPr>
        <w:spacing w:line="240" w:lineRule="auto"/>
      </w:pPr>
      <w:r>
        <w:separator/>
      </w:r>
    </w:p>
  </w:footnote>
  <w:footnote w:type="continuationSeparator" w:id="0">
    <w:p w14:paraId="06F52E40" w14:textId="77777777" w:rsidR="00C43D42" w:rsidRDefault="00C43D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E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F52E51" wp14:editId="06F52E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F52E55" w14:textId="77777777" w:rsidR="00262EA3" w:rsidRDefault="00FA69E4" w:rsidP="008103B5">
                          <w:pPr>
                            <w:jc w:val="right"/>
                          </w:pPr>
                          <w:sdt>
                            <w:sdtPr>
                              <w:alias w:val="CC_Noformat_Partikod"/>
                              <w:tag w:val="CC_Noformat_Partikod"/>
                              <w:id w:val="-53464382"/>
                              <w:placeholder>
                                <w:docPart w:val="15401EBB5CAC4BDA93C38CCA4C5862C2"/>
                              </w:placeholder>
                              <w:text/>
                            </w:sdtPr>
                            <w:sdtEndPr/>
                            <w:sdtContent>
                              <w:r w:rsidR="00167030">
                                <w:t>M</w:t>
                              </w:r>
                            </w:sdtContent>
                          </w:sdt>
                          <w:sdt>
                            <w:sdtPr>
                              <w:alias w:val="CC_Noformat_Partinummer"/>
                              <w:tag w:val="CC_Noformat_Partinummer"/>
                              <w:id w:val="-1709555926"/>
                              <w:placeholder>
                                <w:docPart w:val="B592A788787A4E7995AF56ADE976CAEE"/>
                              </w:placeholder>
                              <w:text/>
                            </w:sdtPr>
                            <w:sdtEndPr/>
                            <w:sdtContent>
                              <w:r w:rsidR="007A79E8">
                                <w:t>1978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52E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F52E55" w14:textId="77777777" w:rsidR="00262EA3" w:rsidRDefault="00FA69E4" w:rsidP="008103B5">
                    <w:pPr>
                      <w:jc w:val="right"/>
                    </w:pPr>
                    <w:sdt>
                      <w:sdtPr>
                        <w:alias w:val="CC_Noformat_Partikod"/>
                        <w:tag w:val="CC_Noformat_Partikod"/>
                        <w:id w:val="-53464382"/>
                        <w:placeholder>
                          <w:docPart w:val="15401EBB5CAC4BDA93C38CCA4C5862C2"/>
                        </w:placeholder>
                        <w:text/>
                      </w:sdtPr>
                      <w:sdtEndPr/>
                      <w:sdtContent>
                        <w:r w:rsidR="00167030">
                          <w:t>M</w:t>
                        </w:r>
                      </w:sdtContent>
                    </w:sdt>
                    <w:sdt>
                      <w:sdtPr>
                        <w:alias w:val="CC_Noformat_Partinummer"/>
                        <w:tag w:val="CC_Noformat_Partinummer"/>
                        <w:id w:val="-1709555926"/>
                        <w:placeholder>
                          <w:docPart w:val="B592A788787A4E7995AF56ADE976CAEE"/>
                        </w:placeholder>
                        <w:text/>
                      </w:sdtPr>
                      <w:sdtEndPr/>
                      <w:sdtContent>
                        <w:r w:rsidR="007A79E8">
                          <w:t>1978</w:t>
                        </w:r>
                      </w:sdtContent>
                    </w:sdt>
                  </w:p>
                </w:txbxContent>
              </v:textbox>
              <w10:wrap anchorx="page"/>
            </v:shape>
          </w:pict>
        </mc:Fallback>
      </mc:AlternateContent>
    </w:r>
  </w:p>
  <w:p w14:paraId="06F52E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E45" w14:textId="77777777" w:rsidR="00262EA3" w:rsidRDefault="00262EA3" w:rsidP="008563AC">
    <w:pPr>
      <w:jc w:val="right"/>
    </w:pPr>
  </w:p>
  <w:p w14:paraId="06F52E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E49" w14:textId="77777777" w:rsidR="00262EA3" w:rsidRDefault="00FA69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F52E53" wp14:editId="06F52E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F52E4A" w14:textId="77777777" w:rsidR="00262EA3" w:rsidRDefault="00FA69E4" w:rsidP="00A314CF">
    <w:pPr>
      <w:pStyle w:val="FSHNormal"/>
      <w:spacing w:before="40"/>
    </w:pPr>
    <w:sdt>
      <w:sdtPr>
        <w:alias w:val="CC_Noformat_Motionstyp"/>
        <w:tag w:val="CC_Noformat_Motionstyp"/>
        <w:id w:val="1162973129"/>
        <w:lock w:val="sdtContentLocked"/>
        <w15:appearance w15:val="hidden"/>
        <w:text/>
      </w:sdtPr>
      <w:sdtEndPr/>
      <w:sdtContent>
        <w:r w:rsidR="00B07C36">
          <w:t>Enskild motion</w:t>
        </w:r>
      </w:sdtContent>
    </w:sdt>
    <w:r w:rsidR="00821B36">
      <w:t xml:space="preserve"> </w:t>
    </w:r>
    <w:sdt>
      <w:sdtPr>
        <w:alias w:val="CC_Noformat_Partikod"/>
        <w:tag w:val="CC_Noformat_Partikod"/>
        <w:id w:val="1471015553"/>
        <w:text/>
      </w:sdtPr>
      <w:sdtEndPr/>
      <w:sdtContent>
        <w:r w:rsidR="00167030">
          <w:t>M</w:t>
        </w:r>
      </w:sdtContent>
    </w:sdt>
    <w:sdt>
      <w:sdtPr>
        <w:alias w:val="CC_Noformat_Partinummer"/>
        <w:tag w:val="CC_Noformat_Partinummer"/>
        <w:id w:val="-2014525982"/>
        <w:text/>
      </w:sdtPr>
      <w:sdtEndPr/>
      <w:sdtContent>
        <w:r w:rsidR="007A79E8">
          <w:t>1978</w:t>
        </w:r>
      </w:sdtContent>
    </w:sdt>
  </w:p>
  <w:p w14:paraId="06F52E4B" w14:textId="77777777" w:rsidR="00262EA3" w:rsidRPr="008227B3" w:rsidRDefault="00FA69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F52E4C" w14:textId="77777777" w:rsidR="00262EA3" w:rsidRPr="008227B3" w:rsidRDefault="00FA69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7C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7C36">
          <w:t>:2493</w:t>
        </w:r>
      </w:sdtContent>
    </w:sdt>
  </w:p>
  <w:p w14:paraId="06F52E4D" w14:textId="77777777" w:rsidR="00262EA3" w:rsidRDefault="00FA69E4" w:rsidP="00E03A3D">
    <w:pPr>
      <w:pStyle w:val="Motionr"/>
    </w:pPr>
    <w:sdt>
      <w:sdtPr>
        <w:alias w:val="CC_Noformat_Avtext"/>
        <w:tag w:val="CC_Noformat_Avtext"/>
        <w:id w:val="-2020768203"/>
        <w:lock w:val="sdtContentLocked"/>
        <w15:appearance w15:val="hidden"/>
        <w:text/>
      </w:sdtPr>
      <w:sdtEndPr/>
      <w:sdtContent>
        <w:r w:rsidR="00B07C36">
          <w:t>av Alexandra Anstrell (M)</w:t>
        </w:r>
      </w:sdtContent>
    </w:sdt>
  </w:p>
  <w:sdt>
    <w:sdtPr>
      <w:alias w:val="CC_Noformat_Rubtext"/>
      <w:tag w:val="CC_Noformat_Rubtext"/>
      <w:id w:val="-218060500"/>
      <w:lock w:val="sdtLocked"/>
      <w:text/>
    </w:sdtPr>
    <w:sdtEndPr/>
    <w:sdtContent>
      <w:p w14:paraId="06F52E4E" w14:textId="77777777" w:rsidR="00262EA3" w:rsidRDefault="00167030" w:rsidP="00283E0F">
        <w:pPr>
          <w:pStyle w:val="FSHRub2"/>
        </w:pPr>
        <w:r>
          <w:t>En differentierad tullsats för en förbättrad miljö</w:t>
        </w:r>
      </w:p>
    </w:sdtContent>
  </w:sdt>
  <w:sdt>
    <w:sdtPr>
      <w:alias w:val="CC_Boilerplate_3"/>
      <w:tag w:val="CC_Boilerplate_3"/>
      <w:id w:val="1606463544"/>
      <w:lock w:val="sdtContentLocked"/>
      <w15:appearance w15:val="hidden"/>
      <w:text w:multiLine="1"/>
    </w:sdtPr>
    <w:sdtEndPr/>
    <w:sdtContent>
      <w:p w14:paraId="06F52E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70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42"/>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30"/>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79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E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0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8B"/>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E8"/>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3F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22"/>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3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3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4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9E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944"/>
    <w:rsid w:val="00FD5C48"/>
    <w:rsid w:val="00FD6004"/>
    <w:rsid w:val="00FD621F"/>
    <w:rsid w:val="00FD6803"/>
    <w:rsid w:val="00FD70AA"/>
    <w:rsid w:val="00FD7A2D"/>
    <w:rsid w:val="00FD7C27"/>
    <w:rsid w:val="00FE0504"/>
    <w:rsid w:val="00FE06BB"/>
    <w:rsid w:val="00FE0BB9"/>
    <w:rsid w:val="00FE1094"/>
    <w:rsid w:val="00FE18F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F52E33"/>
  <w15:chartTrackingRefBased/>
  <w15:docId w15:val="{80985F7C-7EB9-4650-BBEA-246A61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2938B3F73E4953890793CBE8BD7664"/>
        <w:category>
          <w:name w:val="Allmänt"/>
          <w:gallery w:val="placeholder"/>
        </w:category>
        <w:types>
          <w:type w:val="bbPlcHdr"/>
        </w:types>
        <w:behaviors>
          <w:behavior w:val="content"/>
        </w:behaviors>
        <w:guid w:val="{2E59FD20-45AE-4204-86DC-06656E2A3CBB}"/>
      </w:docPartPr>
      <w:docPartBody>
        <w:p w:rsidR="00B6010A" w:rsidRDefault="00B6010A">
          <w:pPr>
            <w:pStyle w:val="F82938B3F73E4953890793CBE8BD7664"/>
          </w:pPr>
          <w:r w:rsidRPr="005A0A93">
            <w:rPr>
              <w:rStyle w:val="Platshllartext"/>
            </w:rPr>
            <w:t>Förslag till riksdagsbeslut</w:t>
          </w:r>
        </w:p>
      </w:docPartBody>
    </w:docPart>
    <w:docPart>
      <w:docPartPr>
        <w:name w:val="0F44F722414D4FE9BE429C21C1B2E308"/>
        <w:category>
          <w:name w:val="Allmänt"/>
          <w:gallery w:val="placeholder"/>
        </w:category>
        <w:types>
          <w:type w:val="bbPlcHdr"/>
        </w:types>
        <w:behaviors>
          <w:behavior w:val="content"/>
        </w:behaviors>
        <w:guid w:val="{1E14B040-531D-45C0-8EB2-295EAE1049A1}"/>
      </w:docPartPr>
      <w:docPartBody>
        <w:p w:rsidR="00B6010A" w:rsidRDefault="00B6010A">
          <w:pPr>
            <w:pStyle w:val="0F44F722414D4FE9BE429C21C1B2E308"/>
          </w:pPr>
          <w:r w:rsidRPr="005A0A93">
            <w:rPr>
              <w:rStyle w:val="Platshllartext"/>
            </w:rPr>
            <w:t>Motivering</w:t>
          </w:r>
        </w:p>
      </w:docPartBody>
    </w:docPart>
    <w:docPart>
      <w:docPartPr>
        <w:name w:val="15401EBB5CAC4BDA93C38CCA4C5862C2"/>
        <w:category>
          <w:name w:val="Allmänt"/>
          <w:gallery w:val="placeholder"/>
        </w:category>
        <w:types>
          <w:type w:val="bbPlcHdr"/>
        </w:types>
        <w:behaviors>
          <w:behavior w:val="content"/>
        </w:behaviors>
        <w:guid w:val="{1203EB67-EB04-4DBD-865D-DBF51D869958}"/>
      </w:docPartPr>
      <w:docPartBody>
        <w:p w:rsidR="00B6010A" w:rsidRDefault="00B6010A">
          <w:pPr>
            <w:pStyle w:val="15401EBB5CAC4BDA93C38CCA4C5862C2"/>
          </w:pPr>
          <w:r>
            <w:rPr>
              <w:rStyle w:val="Platshllartext"/>
            </w:rPr>
            <w:t xml:space="preserve"> </w:t>
          </w:r>
        </w:p>
      </w:docPartBody>
    </w:docPart>
    <w:docPart>
      <w:docPartPr>
        <w:name w:val="B592A788787A4E7995AF56ADE976CAEE"/>
        <w:category>
          <w:name w:val="Allmänt"/>
          <w:gallery w:val="placeholder"/>
        </w:category>
        <w:types>
          <w:type w:val="bbPlcHdr"/>
        </w:types>
        <w:behaviors>
          <w:behavior w:val="content"/>
        </w:behaviors>
        <w:guid w:val="{2C8B303F-1838-4E60-88D1-14AA7050ACC2}"/>
      </w:docPartPr>
      <w:docPartBody>
        <w:p w:rsidR="00B6010A" w:rsidRDefault="00B6010A">
          <w:pPr>
            <w:pStyle w:val="B592A788787A4E7995AF56ADE976CAEE"/>
          </w:pPr>
          <w:r>
            <w:t xml:space="preserve"> </w:t>
          </w:r>
        </w:p>
      </w:docPartBody>
    </w:docPart>
    <w:docPart>
      <w:docPartPr>
        <w:name w:val="CE25FEE5FE1A453FAE4464EAF959B44B"/>
        <w:category>
          <w:name w:val="Allmänt"/>
          <w:gallery w:val="placeholder"/>
        </w:category>
        <w:types>
          <w:type w:val="bbPlcHdr"/>
        </w:types>
        <w:behaviors>
          <w:behavior w:val="content"/>
        </w:behaviors>
        <w:guid w:val="{C5FD65EF-3069-4F0E-B220-45BE52C1A40C}"/>
      </w:docPartPr>
      <w:docPartBody>
        <w:p w:rsidR="00CB6572" w:rsidRDefault="00CB65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0A"/>
    <w:rsid w:val="00B6010A"/>
    <w:rsid w:val="00C249ED"/>
    <w:rsid w:val="00CB6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938B3F73E4953890793CBE8BD7664">
    <w:name w:val="F82938B3F73E4953890793CBE8BD7664"/>
  </w:style>
  <w:style w:type="paragraph" w:customStyle="1" w:styleId="164A1433D8BF4416A5730D79DAC6AAC5">
    <w:name w:val="164A1433D8BF4416A5730D79DAC6AA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3C5F4496A84898972899B1B8746B1E">
    <w:name w:val="B83C5F4496A84898972899B1B8746B1E"/>
  </w:style>
  <w:style w:type="paragraph" w:customStyle="1" w:styleId="0F44F722414D4FE9BE429C21C1B2E308">
    <w:name w:val="0F44F722414D4FE9BE429C21C1B2E308"/>
  </w:style>
  <w:style w:type="paragraph" w:customStyle="1" w:styleId="CB6EAD225A4E4F84BBD36CF3EE3D6D47">
    <w:name w:val="CB6EAD225A4E4F84BBD36CF3EE3D6D47"/>
  </w:style>
  <w:style w:type="paragraph" w:customStyle="1" w:styleId="72B8DB8548874494972BA0B8AA95E5B0">
    <w:name w:val="72B8DB8548874494972BA0B8AA95E5B0"/>
  </w:style>
  <w:style w:type="paragraph" w:customStyle="1" w:styleId="15401EBB5CAC4BDA93C38CCA4C5862C2">
    <w:name w:val="15401EBB5CAC4BDA93C38CCA4C5862C2"/>
  </w:style>
  <w:style w:type="paragraph" w:customStyle="1" w:styleId="B592A788787A4E7995AF56ADE976CAEE">
    <w:name w:val="B592A788787A4E7995AF56ADE976C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A254D-706A-450E-8E80-4D512C4CE5CC}"/>
</file>

<file path=customXml/itemProps2.xml><?xml version="1.0" encoding="utf-8"?>
<ds:datastoreItem xmlns:ds="http://schemas.openxmlformats.org/officeDocument/2006/customXml" ds:itemID="{7A97DE86-F695-48AE-A48B-0838CF113909}"/>
</file>

<file path=customXml/itemProps3.xml><?xml version="1.0" encoding="utf-8"?>
<ds:datastoreItem xmlns:ds="http://schemas.openxmlformats.org/officeDocument/2006/customXml" ds:itemID="{4669C4C7-D547-49FF-BFDF-0DCA6D116039}"/>
</file>

<file path=docProps/app.xml><?xml version="1.0" encoding="utf-8"?>
<Properties xmlns="http://schemas.openxmlformats.org/officeDocument/2006/extended-properties" xmlns:vt="http://schemas.openxmlformats.org/officeDocument/2006/docPropsVTypes">
  <Template>Normal</Template>
  <TotalTime>30</TotalTime>
  <Pages>1</Pages>
  <Words>169</Words>
  <Characters>941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M1978 En differentierad tullsats för en förbättrad miljö</vt:lpstr>
      <vt:lpstr>
      </vt:lpstr>
    </vt:vector>
  </TitlesOfParts>
  <Company>Sveriges riksdag</Company>
  <LinksUpToDate>false</LinksUpToDate>
  <CharactersWithSpaces>1103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