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FDD27" w14:textId="77777777" w:rsidR="006E04A4" w:rsidRPr="00CD7560" w:rsidRDefault="00130889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40</w:t>
      </w:r>
      <w:bookmarkEnd w:id="1"/>
    </w:p>
    <w:p w14:paraId="06FFDD28" w14:textId="77777777" w:rsidR="006E04A4" w:rsidRDefault="00130889">
      <w:pPr>
        <w:pStyle w:val="Datum"/>
        <w:outlineLvl w:val="0"/>
      </w:pPr>
      <w:bookmarkStart w:id="2" w:name="DocumentDate"/>
      <w:r>
        <w:t>Tisdagen den 6 december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E43822" w14:paraId="06FFDD2D" w14:textId="77777777" w:rsidTr="00E47117">
        <w:trPr>
          <w:cantSplit/>
        </w:trPr>
        <w:tc>
          <w:tcPr>
            <w:tcW w:w="454" w:type="dxa"/>
          </w:tcPr>
          <w:p w14:paraId="06FFDD29" w14:textId="77777777" w:rsidR="006E04A4" w:rsidRDefault="0013088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6FFDD2A" w14:textId="77777777" w:rsidR="006E04A4" w:rsidRDefault="0013088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6FFDD2B" w14:textId="77777777" w:rsidR="006E04A4" w:rsidRDefault="00130889"/>
        </w:tc>
        <w:tc>
          <w:tcPr>
            <w:tcW w:w="7512" w:type="dxa"/>
            <w:gridSpan w:val="2"/>
          </w:tcPr>
          <w:p w14:paraId="06FFDD2C" w14:textId="77777777" w:rsidR="006E04A4" w:rsidRDefault="0013088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43822" w14:paraId="06FFDD32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6FFDD2E" w14:textId="77777777" w:rsidR="006E04A4" w:rsidRDefault="00130889"/>
        </w:tc>
        <w:tc>
          <w:tcPr>
            <w:tcW w:w="851" w:type="dxa"/>
          </w:tcPr>
          <w:p w14:paraId="06FFDD2F" w14:textId="77777777" w:rsidR="006E04A4" w:rsidRDefault="00130889">
            <w:pPr>
              <w:jc w:val="right"/>
            </w:pPr>
          </w:p>
        </w:tc>
        <w:tc>
          <w:tcPr>
            <w:tcW w:w="397" w:type="dxa"/>
            <w:gridSpan w:val="2"/>
          </w:tcPr>
          <w:p w14:paraId="06FFDD30" w14:textId="77777777" w:rsidR="006E04A4" w:rsidRDefault="00130889"/>
        </w:tc>
        <w:tc>
          <w:tcPr>
            <w:tcW w:w="7512" w:type="dxa"/>
            <w:gridSpan w:val="2"/>
          </w:tcPr>
          <w:p w14:paraId="06FFDD31" w14:textId="135A083F" w:rsidR="006E04A4" w:rsidRDefault="00130889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06FFDD33" w14:textId="77777777" w:rsidR="006E04A4" w:rsidRDefault="00130889">
      <w:pPr>
        <w:pStyle w:val="StreckLngt"/>
      </w:pPr>
      <w:r>
        <w:tab/>
      </w:r>
    </w:p>
    <w:p w14:paraId="06FFDD34" w14:textId="77777777" w:rsidR="00121B42" w:rsidRDefault="00130889" w:rsidP="00121B42">
      <w:pPr>
        <w:pStyle w:val="Blankrad"/>
      </w:pPr>
      <w:r>
        <w:t xml:space="preserve">      </w:t>
      </w:r>
    </w:p>
    <w:p w14:paraId="06FFDD35" w14:textId="77777777" w:rsidR="00CF242C" w:rsidRDefault="0013088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43822" w14:paraId="06FFDD39" w14:textId="77777777" w:rsidTr="00055526">
        <w:trPr>
          <w:cantSplit/>
        </w:trPr>
        <w:tc>
          <w:tcPr>
            <w:tcW w:w="567" w:type="dxa"/>
          </w:tcPr>
          <w:p w14:paraId="06FFDD36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37" w14:textId="77777777" w:rsidR="006E04A4" w:rsidRDefault="0013088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6FFDD38" w14:textId="77777777" w:rsidR="006E04A4" w:rsidRDefault="00130889" w:rsidP="00C84F80">
            <w:pPr>
              <w:keepNext/>
            </w:pPr>
          </w:p>
        </w:tc>
      </w:tr>
      <w:tr w:rsidR="00E43822" w14:paraId="06FFDD3D" w14:textId="77777777" w:rsidTr="00055526">
        <w:trPr>
          <w:cantSplit/>
        </w:trPr>
        <w:tc>
          <w:tcPr>
            <w:tcW w:w="567" w:type="dxa"/>
          </w:tcPr>
          <w:p w14:paraId="06FFDD3A" w14:textId="77777777" w:rsidR="001D7AF0" w:rsidRDefault="0013088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6FFDD3B" w14:textId="77777777" w:rsidR="006E04A4" w:rsidRDefault="00130889" w:rsidP="000326E3">
            <w:r>
              <w:t>Justering av protokoll från sammanträdet tisdagen den 15 november</w:t>
            </w:r>
          </w:p>
        </w:tc>
        <w:tc>
          <w:tcPr>
            <w:tcW w:w="2055" w:type="dxa"/>
          </w:tcPr>
          <w:p w14:paraId="06FFDD3C" w14:textId="77777777" w:rsidR="006E04A4" w:rsidRDefault="00130889" w:rsidP="00C84F80"/>
        </w:tc>
      </w:tr>
      <w:tr w:rsidR="00E43822" w14:paraId="06FFDD41" w14:textId="77777777" w:rsidTr="00055526">
        <w:trPr>
          <w:cantSplit/>
        </w:trPr>
        <w:tc>
          <w:tcPr>
            <w:tcW w:w="567" w:type="dxa"/>
          </w:tcPr>
          <w:p w14:paraId="06FFDD3E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3F" w14:textId="77777777" w:rsidR="006E04A4" w:rsidRDefault="00130889" w:rsidP="000326E3">
            <w:pPr>
              <w:pStyle w:val="HuvudrubrikEnsam"/>
              <w:keepNext/>
            </w:pPr>
            <w:r>
              <w:t xml:space="preserve">Anmälan om återtagande av </w:t>
            </w:r>
            <w:r>
              <w:t>plats i riksdagen</w:t>
            </w:r>
          </w:p>
        </w:tc>
        <w:tc>
          <w:tcPr>
            <w:tcW w:w="2055" w:type="dxa"/>
          </w:tcPr>
          <w:p w14:paraId="06FFDD40" w14:textId="77777777" w:rsidR="006E04A4" w:rsidRDefault="00130889" w:rsidP="00C84F80">
            <w:pPr>
              <w:keepNext/>
            </w:pPr>
          </w:p>
        </w:tc>
      </w:tr>
      <w:tr w:rsidR="00E43822" w14:paraId="06FFDD45" w14:textId="77777777" w:rsidTr="00055526">
        <w:trPr>
          <w:cantSplit/>
        </w:trPr>
        <w:tc>
          <w:tcPr>
            <w:tcW w:w="567" w:type="dxa"/>
          </w:tcPr>
          <w:p w14:paraId="06FFDD42" w14:textId="77777777" w:rsidR="001D7AF0" w:rsidRDefault="0013088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6FFDD43" w14:textId="77777777" w:rsidR="006E04A4" w:rsidRDefault="00130889" w:rsidP="000326E3">
            <w:r>
              <w:t>Amir Adan (M) fr.o.m. den 3 december</w:t>
            </w:r>
            <w:r>
              <w:br/>
              <w:t>Därmed upphörde Gustav Blix (M) uppdrag som ersättare</w:t>
            </w:r>
          </w:p>
        </w:tc>
        <w:tc>
          <w:tcPr>
            <w:tcW w:w="2055" w:type="dxa"/>
          </w:tcPr>
          <w:p w14:paraId="06FFDD44" w14:textId="77777777" w:rsidR="006E04A4" w:rsidRDefault="00130889" w:rsidP="00C84F80"/>
        </w:tc>
      </w:tr>
      <w:tr w:rsidR="00E43822" w14:paraId="06FFDD49" w14:textId="77777777" w:rsidTr="00055526">
        <w:trPr>
          <w:cantSplit/>
        </w:trPr>
        <w:tc>
          <w:tcPr>
            <w:tcW w:w="567" w:type="dxa"/>
          </w:tcPr>
          <w:p w14:paraId="06FFDD46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47" w14:textId="77777777" w:rsidR="006E04A4" w:rsidRDefault="00130889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06FFDD48" w14:textId="77777777" w:rsidR="006E04A4" w:rsidRDefault="00130889" w:rsidP="00C84F80">
            <w:pPr>
              <w:keepNext/>
            </w:pPr>
          </w:p>
        </w:tc>
      </w:tr>
      <w:tr w:rsidR="00E43822" w14:paraId="06FFDD4D" w14:textId="77777777" w:rsidTr="00055526">
        <w:trPr>
          <w:cantSplit/>
        </w:trPr>
        <w:tc>
          <w:tcPr>
            <w:tcW w:w="567" w:type="dxa"/>
          </w:tcPr>
          <w:p w14:paraId="06FFDD4A" w14:textId="77777777" w:rsidR="001D7AF0" w:rsidRDefault="0013088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6FFDD4B" w14:textId="77777777" w:rsidR="006E04A4" w:rsidRDefault="00130889" w:rsidP="000326E3">
            <w:r>
              <w:t>Torsdagen den 8 december kl. 14.00</w:t>
            </w:r>
          </w:p>
        </w:tc>
        <w:tc>
          <w:tcPr>
            <w:tcW w:w="2055" w:type="dxa"/>
          </w:tcPr>
          <w:p w14:paraId="06FFDD4C" w14:textId="77777777" w:rsidR="006E04A4" w:rsidRDefault="00130889" w:rsidP="00C84F80"/>
        </w:tc>
      </w:tr>
      <w:tr w:rsidR="00E43822" w14:paraId="06FFDD51" w14:textId="77777777" w:rsidTr="00055526">
        <w:trPr>
          <w:cantSplit/>
        </w:trPr>
        <w:tc>
          <w:tcPr>
            <w:tcW w:w="567" w:type="dxa"/>
          </w:tcPr>
          <w:p w14:paraId="06FFDD4E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4F" w14:textId="77777777" w:rsidR="006E04A4" w:rsidRDefault="0013088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6FFDD50" w14:textId="77777777" w:rsidR="006E04A4" w:rsidRDefault="00130889" w:rsidP="00C84F80">
            <w:pPr>
              <w:keepNext/>
            </w:pPr>
          </w:p>
        </w:tc>
      </w:tr>
      <w:tr w:rsidR="00E43822" w14:paraId="06FFDD55" w14:textId="77777777" w:rsidTr="00055526">
        <w:trPr>
          <w:cantSplit/>
        </w:trPr>
        <w:tc>
          <w:tcPr>
            <w:tcW w:w="567" w:type="dxa"/>
          </w:tcPr>
          <w:p w14:paraId="06FFDD52" w14:textId="77777777" w:rsidR="001D7AF0" w:rsidRDefault="0013088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6FFDD53" w14:textId="77777777" w:rsidR="006E04A4" w:rsidRDefault="00130889" w:rsidP="000326E3">
            <w:r>
              <w:t xml:space="preserve">2016/17:155 av Johan Forssell (M) </w:t>
            </w:r>
            <w:r>
              <w:br/>
              <w:t>Asylsökande som saknar skyddsskäl</w:t>
            </w:r>
          </w:p>
        </w:tc>
        <w:tc>
          <w:tcPr>
            <w:tcW w:w="2055" w:type="dxa"/>
          </w:tcPr>
          <w:p w14:paraId="06FFDD54" w14:textId="77777777" w:rsidR="006E04A4" w:rsidRDefault="00130889" w:rsidP="00C84F80"/>
        </w:tc>
      </w:tr>
      <w:tr w:rsidR="00E43822" w14:paraId="06FFDD59" w14:textId="77777777" w:rsidTr="00055526">
        <w:trPr>
          <w:cantSplit/>
        </w:trPr>
        <w:tc>
          <w:tcPr>
            <w:tcW w:w="567" w:type="dxa"/>
          </w:tcPr>
          <w:p w14:paraId="06FFDD56" w14:textId="77777777" w:rsidR="001D7AF0" w:rsidRDefault="0013088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6FFDD57" w14:textId="77777777" w:rsidR="006E04A4" w:rsidRDefault="00130889" w:rsidP="000326E3">
            <w:r>
              <w:t xml:space="preserve">2016/17:156 av Johan Forssell (M) </w:t>
            </w:r>
            <w:r>
              <w:br/>
              <w:t>Förlängning av tillfälliga uppehållstillstånd</w:t>
            </w:r>
          </w:p>
        </w:tc>
        <w:tc>
          <w:tcPr>
            <w:tcW w:w="2055" w:type="dxa"/>
          </w:tcPr>
          <w:p w14:paraId="06FFDD58" w14:textId="77777777" w:rsidR="006E04A4" w:rsidRDefault="00130889" w:rsidP="00C84F80"/>
        </w:tc>
      </w:tr>
      <w:tr w:rsidR="00E43822" w14:paraId="06FFDD5D" w14:textId="77777777" w:rsidTr="00055526">
        <w:trPr>
          <w:cantSplit/>
        </w:trPr>
        <w:tc>
          <w:tcPr>
            <w:tcW w:w="567" w:type="dxa"/>
          </w:tcPr>
          <w:p w14:paraId="06FFDD5A" w14:textId="77777777" w:rsidR="001D7AF0" w:rsidRDefault="0013088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6FFDD5B" w14:textId="77777777" w:rsidR="006E04A4" w:rsidRDefault="00130889" w:rsidP="000326E3">
            <w:r>
              <w:t xml:space="preserve">2016/17:164 av Johan Forssell (M) </w:t>
            </w:r>
            <w:r>
              <w:br/>
              <w:t>Återvändandearbetet</w:t>
            </w:r>
          </w:p>
        </w:tc>
        <w:tc>
          <w:tcPr>
            <w:tcW w:w="2055" w:type="dxa"/>
          </w:tcPr>
          <w:p w14:paraId="06FFDD5C" w14:textId="77777777" w:rsidR="006E04A4" w:rsidRDefault="00130889" w:rsidP="00C84F80"/>
        </w:tc>
      </w:tr>
      <w:tr w:rsidR="00E43822" w14:paraId="06FFDD61" w14:textId="77777777" w:rsidTr="00055526">
        <w:trPr>
          <w:cantSplit/>
        </w:trPr>
        <w:tc>
          <w:tcPr>
            <w:tcW w:w="567" w:type="dxa"/>
          </w:tcPr>
          <w:p w14:paraId="06FFDD5E" w14:textId="77777777" w:rsidR="001D7AF0" w:rsidRDefault="0013088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6FFDD5F" w14:textId="77777777" w:rsidR="006E04A4" w:rsidRDefault="00130889" w:rsidP="000326E3">
            <w:r>
              <w:t xml:space="preserve">2016/17:167 av Robert Hannah (L) </w:t>
            </w:r>
            <w:r>
              <w:br/>
            </w:r>
            <w:r>
              <w:t>Social housing i Göteborg</w:t>
            </w:r>
          </w:p>
        </w:tc>
        <w:tc>
          <w:tcPr>
            <w:tcW w:w="2055" w:type="dxa"/>
          </w:tcPr>
          <w:p w14:paraId="06FFDD60" w14:textId="77777777" w:rsidR="006E04A4" w:rsidRDefault="00130889" w:rsidP="00C84F80"/>
        </w:tc>
      </w:tr>
      <w:tr w:rsidR="00E43822" w14:paraId="06FFDD65" w14:textId="77777777" w:rsidTr="00055526">
        <w:trPr>
          <w:cantSplit/>
        </w:trPr>
        <w:tc>
          <w:tcPr>
            <w:tcW w:w="567" w:type="dxa"/>
          </w:tcPr>
          <w:p w14:paraId="06FFDD62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63" w14:textId="77777777" w:rsidR="006E04A4" w:rsidRDefault="0013088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6FFDD64" w14:textId="77777777" w:rsidR="006E04A4" w:rsidRDefault="0013088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43822" w14:paraId="06FFDD69" w14:textId="77777777" w:rsidTr="00055526">
        <w:trPr>
          <w:cantSplit/>
        </w:trPr>
        <w:tc>
          <w:tcPr>
            <w:tcW w:w="567" w:type="dxa"/>
          </w:tcPr>
          <w:p w14:paraId="06FFDD66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67" w14:textId="77777777" w:rsidR="006E04A4" w:rsidRDefault="00130889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6FFDD68" w14:textId="77777777" w:rsidR="006E04A4" w:rsidRDefault="00130889" w:rsidP="00C84F80">
            <w:pPr>
              <w:keepNext/>
            </w:pPr>
          </w:p>
        </w:tc>
      </w:tr>
      <w:tr w:rsidR="00E43822" w:rsidRPr="00130889" w14:paraId="06FFDD6D" w14:textId="77777777" w:rsidTr="00055526">
        <w:trPr>
          <w:cantSplit/>
        </w:trPr>
        <w:tc>
          <w:tcPr>
            <w:tcW w:w="567" w:type="dxa"/>
          </w:tcPr>
          <w:p w14:paraId="06FFDD6A" w14:textId="77777777" w:rsidR="001D7AF0" w:rsidRDefault="0013088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6FFDD6B" w14:textId="77777777" w:rsidR="006E04A4" w:rsidRDefault="00130889" w:rsidP="000326E3">
            <w:r>
              <w:t>Bet. 2016/17:JuU1 Utgiftsområde 4 Rättsväsendet</w:t>
            </w:r>
          </w:p>
        </w:tc>
        <w:tc>
          <w:tcPr>
            <w:tcW w:w="2055" w:type="dxa"/>
          </w:tcPr>
          <w:p w14:paraId="06FFDD6C" w14:textId="77777777" w:rsidR="006E04A4" w:rsidRPr="00130889" w:rsidRDefault="00130889" w:rsidP="00C84F80">
            <w:pPr>
              <w:rPr>
                <w:lang w:val="en-GB"/>
              </w:rPr>
            </w:pPr>
            <w:r w:rsidRPr="00130889">
              <w:rPr>
                <w:lang w:val="en-GB"/>
              </w:rPr>
              <w:t>40 res. (S, M, SD, MP, C, V, L, KD)</w:t>
            </w:r>
          </w:p>
        </w:tc>
      </w:tr>
      <w:tr w:rsidR="00E43822" w14:paraId="06FFDD71" w14:textId="77777777" w:rsidTr="00055526">
        <w:trPr>
          <w:cantSplit/>
        </w:trPr>
        <w:tc>
          <w:tcPr>
            <w:tcW w:w="567" w:type="dxa"/>
          </w:tcPr>
          <w:p w14:paraId="06FFDD6E" w14:textId="77777777" w:rsidR="001D7AF0" w:rsidRPr="00130889" w:rsidRDefault="00130889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6FFDD6F" w14:textId="77777777" w:rsidR="006E04A4" w:rsidRDefault="00130889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06FFDD70" w14:textId="77777777" w:rsidR="006E04A4" w:rsidRDefault="00130889" w:rsidP="00C84F80">
            <w:pPr>
              <w:keepNext/>
            </w:pPr>
          </w:p>
        </w:tc>
      </w:tr>
      <w:tr w:rsidR="00E43822" w14:paraId="06FFDD75" w14:textId="77777777" w:rsidTr="00055526">
        <w:trPr>
          <w:cantSplit/>
        </w:trPr>
        <w:tc>
          <w:tcPr>
            <w:tcW w:w="567" w:type="dxa"/>
          </w:tcPr>
          <w:p w14:paraId="06FFDD72" w14:textId="77777777" w:rsidR="001D7AF0" w:rsidRDefault="0013088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6FFDD73" w14:textId="77777777" w:rsidR="006E04A4" w:rsidRDefault="00130889" w:rsidP="000326E3">
            <w:r>
              <w:t xml:space="preserve">Bet. 2016/17:SfU4 </w:t>
            </w:r>
            <w:r>
              <w:t>Utgiftsområde 8 Migration</w:t>
            </w:r>
          </w:p>
        </w:tc>
        <w:tc>
          <w:tcPr>
            <w:tcW w:w="2055" w:type="dxa"/>
          </w:tcPr>
          <w:p w14:paraId="06FFDD74" w14:textId="77777777" w:rsidR="006E04A4" w:rsidRDefault="00130889" w:rsidP="00C84F80">
            <w:r>
              <w:t>3 res. (M, SD, C)</w:t>
            </w:r>
          </w:p>
        </w:tc>
      </w:tr>
      <w:tr w:rsidR="00E43822" w14:paraId="06FFDD79" w14:textId="77777777" w:rsidTr="00055526">
        <w:trPr>
          <w:cantSplit/>
        </w:trPr>
        <w:tc>
          <w:tcPr>
            <w:tcW w:w="567" w:type="dxa"/>
          </w:tcPr>
          <w:p w14:paraId="06FFDD76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77" w14:textId="77777777" w:rsidR="006E04A4" w:rsidRDefault="00130889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6FFDD78" w14:textId="77777777" w:rsidR="006E04A4" w:rsidRDefault="00130889" w:rsidP="00C84F80">
            <w:pPr>
              <w:keepNext/>
            </w:pPr>
          </w:p>
        </w:tc>
      </w:tr>
      <w:tr w:rsidR="00E43822" w14:paraId="06FFDD7D" w14:textId="77777777" w:rsidTr="00055526">
        <w:trPr>
          <w:cantSplit/>
        </w:trPr>
        <w:tc>
          <w:tcPr>
            <w:tcW w:w="567" w:type="dxa"/>
          </w:tcPr>
          <w:p w14:paraId="06FFDD7A" w14:textId="77777777" w:rsidR="001D7AF0" w:rsidRDefault="0013088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6FFDD7B" w14:textId="77777777" w:rsidR="006E04A4" w:rsidRDefault="00130889" w:rsidP="000326E3">
            <w:r>
              <w:t>Bet. 2016/17:SkU9 Golv för statslåneräntan i skattelagstiftningen</w:t>
            </w:r>
          </w:p>
        </w:tc>
        <w:tc>
          <w:tcPr>
            <w:tcW w:w="2055" w:type="dxa"/>
          </w:tcPr>
          <w:p w14:paraId="06FFDD7C" w14:textId="77777777" w:rsidR="006E04A4" w:rsidRDefault="00130889" w:rsidP="00C84F80">
            <w:r>
              <w:t>2 res. (M, SD, C, L, KD)</w:t>
            </w:r>
          </w:p>
        </w:tc>
      </w:tr>
      <w:tr w:rsidR="00E43822" w14:paraId="06FFDD81" w14:textId="77777777" w:rsidTr="00055526">
        <w:trPr>
          <w:cantSplit/>
        </w:trPr>
        <w:tc>
          <w:tcPr>
            <w:tcW w:w="567" w:type="dxa"/>
          </w:tcPr>
          <w:p w14:paraId="06FFDD7E" w14:textId="77777777" w:rsidR="001D7AF0" w:rsidRDefault="0013088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6FFDD7F" w14:textId="77777777" w:rsidR="006E04A4" w:rsidRDefault="00130889" w:rsidP="000326E3">
            <w:r>
              <w:t xml:space="preserve">Bet. 2016/17:SkU11 Ändrade regler för uppskov med kapitalvinst vid avyttring av </w:t>
            </w:r>
            <w:r>
              <w:t>privatbostad</w:t>
            </w:r>
          </w:p>
        </w:tc>
        <w:tc>
          <w:tcPr>
            <w:tcW w:w="2055" w:type="dxa"/>
          </w:tcPr>
          <w:p w14:paraId="06FFDD80" w14:textId="77777777" w:rsidR="006E04A4" w:rsidRDefault="00130889" w:rsidP="00C84F80"/>
        </w:tc>
      </w:tr>
      <w:tr w:rsidR="00E43822" w14:paraId="06FFDD85" w14:textId="77777777" w:rsidTr="00055526">
        <w:trPr>
          <w:cantSplit/>
        </w:trPr>
        <w:tc>
          <w:tcPr>
            <w:tcW w:w="567" w:type="dxa"/>
          </w:tcPr>
          <w:p w14:paraId="06FFDD82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83" w14:textId="77777777" w:rsidR="006E04A4" w:rsidRDefault="00130889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6FFDD84" w14:textId="77777777" w:rsidR="006E04A4" w:rsidRDefault="00130889" w:rsidP="00C84F80">
            <w:pPr>
              <w:keepNext/>
            </w:pPr>
          </w:p>
        </w:tc>
      </w:tr>
      <w:tr w:rsidR="00E43822" w14:paraId="06FFDD89" w14:textId="77777777" w:rsidTr="00055526">
        <w:trPr>
          <w:cantSplit/>
        </w:trPr>
        <w:tc>
          <w:tcPr>
            <w:tcW w:w="567" w:type="dxa"/>
          </w:tcPr>
          <w:p w14:paraId="06FFDD86" w14:textId="77777777" w:rsidR="001D7AF0" w:rsidRDefault="0013088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6FFDD87" w14:textId="77777777" w:rsidR="006E04A4" w:rsidRDefault="00130889" w:rsidP="000326E3">
            <w:r>
              <w:t>Bet. 2016/17:MJU2 Utgiftsområde 23 Areella näringar, landsbygd och livsmedel</w:t>
            </w:r>
          </w:p>
        </w:tc>
        <w:tc>
          <w:tcPr>
            <w:tcW w:w="2055" w:type="dxa"/>
          </w:tcPr>
          <w:p w14:paraId="06FFDD88" w14:textId="77777777" w:rsidR="006E04A4" w:rsidRDefault="00130889" w:rsidP="00C84F80">
            <w:r>
              <w:t>5 res. (M, SD, KD)</w:t>
            </w:r>
          </w:p>
        </w:tc>
      </w:tr>
      <w:tr w:rsidR="00E43822" w14:paraId="06FFDD8D" w14:textId="77777777" w:rsidTr="00055526">
        <w:trPr>
          <w:cantSplit/>
        </w:trPr>
        <w:tc>
          <w:tcPr>
            <w:tcW w:w="567" w:type="dxa"/>
          </w:tcPr>
          <w:p w14:paraId="06FFDD8A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8B" w14:textId="77777777" w:rsidR="006E04A4" w:rsidRDefault="00130889" w:rsidP="000326E3">
            <w:pPr>
              <w:pStyle w:val="HuvudrubrikEnsam"/>
              <w:keepNext/>
            </w:pPr>
            <w:r>
              <w:t>Ärenden för debatt</w:t>
            </w:r>
          </w:p>
        </w:tc>
        <w:tc>
          <w:tcPr>
            <w:tcW w:w="2055" w:type="dxa"/>
          </w:tcPr>
          <w:p w14:paraId="06FFDD8C" w14:textId="77777777" w:rsidR="006E04A4" w:rsidRDefault="00130889" w:rsidP="00C84F80">
            <w:pPr>
              <w:keepNext/>
            </w:pPr>
          </w:p>
        </w:tc>
      </w:tr>
      <w:tr w:rsidR="00E43822" w14:paraId="06FFDD91" w14:textId="77777777" w:rsidTr="00055526">
        <w:trPr>
          <w:cantSplit/>
        </w:trPr>
        <w:tc>
          <w:tcPr>
            <w:tcW w:w="567" w:type="dxa"/>
          </w:tcPr>
          <w:p w14:paraId="06FFDD8E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8F" w14:textId="77777777" w:rsidR="006E04A4" w:rsidRDefault="00130889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6FFDD90" w14:textId="77777777" w:rsidR="006E04A4" w:rsidRDefault="00130889" w:rsidP="00C84F80">
            <w:pPr>
              <w:keepNext/>
            </w:pPr>
          </w:p>
        </w:tc>
      </w:tr>
      <w:tr w:rsidR="00E43822" w14:paraId="06FFDD95" w14:textId="77777777" w:rsidTr="00055526">
        <w:trPr>
          <w:cantSplit/>
        </w:trPr>
        <w:tc>
          <w:tcPr>
            <w:tcW w:w="567" w:type="dxa"/>
          </w:tcPr>
          <w:p w14:paraId="06FFDD92" w14:textId="77777777" w:rsidR="001D7AF0" w:rsidRDefault="0013088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6FFDD93" w14:textId="77777777" w:rsidR="006E04A4" w:rsidRDefault="00130889" w:rsidP="000326E3">
            <w:r>
              <w:t xml:space="preserve">Bet. 2016/17:NU3 Utgiftsområde 21 </w:t>
            </w:r>
            <w:r>
              <w:t>Energi</w:t>
            </w:r>
          </w:p>
        </w:tc>
        <w:tc>
          <w:tcPr>
            <w:tcW w:w="2055" w:type="dxa"/>
          </w:tcPr>
          <w:p w14:paraId="06FFDD94" w14:textId="77777777" w:rsidR="006E04A4" w:rsidRDefault="00130889" w:rsidP="00C84F80">
            <w:r>
              <w:t>3 res. (SD, C, V)</w:t>
            </w:r>
          </w:p>
        </w:tc>
      </w:tr>
      <w:tr w:rsidR="00E43822" w14:paraId="06FFDD99" w14:textId="77777777" w:rsidTr="00055526">
        <w:trPr>
          <w:cantSplit/>
        </w:trPr>
        <w:tc>
          <w:tcPr>
            <w:tcW w:w="567" w:type="dxa"/>
          </w:tcPr>
          <w:p w14:paraId="06FFDD96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97" w14:textId="77777777" w:rsidR="006E04A4" w:rsidRDefault="00130889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6FFDD98" w14:textId="77777777" w:rsidR="006E04A4" w:rsidRDefault="00130889" w:rsidP="00C84F80">
            <w:pPr>
              <w:keepNext/>
            </w:pPr>
          </w:p>
        </w:tc>
      </w:tr>
      <w:tr w:rsidR="00E43822" w14:paraId="06FFDD9D" w14:textId="77777777" w:rsidTr="00055526">
        <w:trPr>
          <w:cantSplit/>
        </w:trPr>
        <w:tc>
          <w:tcPr>
            <w:tcW w:w="567" w:type="dxa"/>
          </w:tcPr>
          <w:p w14:paraId="06FFDD9A" w14:textId="77777777" w:rsidR="001D7AF0" w:rsidRDefault="0013088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6FFDD9B" w14:textId="77777777" w:rsidR="006E04A4" w:rsidRDefault="00130889" w:rsidP="000326E3">
            <w:r>
              <w:t>Bet. 2016/17:SkU10 Utbyte av upplysningar om förhandsbesked i gränsöverskridande skattefrågor och förhandsbesked om prissättning</w:t>
            </w:r>
          </w:p>
        </w:tc>
        <w:tc>
          <w:tcPr>
            <w:tcW w:w="2055" w:type="dxa"/>
          </w:tcPr>
          <w:p w14:paraId="06FFDD9C" w14:textId="77777777" w:rsidR="006E04A4" w:rsidRDefault="00130889" w:rsidP="00C84F80">
            <w:r>
              <w:t>1 res. (M, C, L, KD)</w:t>
            </w:r>
          </w:p>
        </w:tc>
      </w:tr>
      <w:tr w:rsidR="00E43822" w14:paraId="06FFDDA1" w14:textId="77777777" w:rsidTr="00055526">
        <w:trPr>
          <w:cantSplit/>
        </w:trPr>
        <w:tc>
          <w:tcPr>
            <w:tcW w:w="567" w:type="dxa"/>
          </w:tcPr>
          <w:p w14:paraId="06FFDD9E" w14:textId="77777777" w:rsidR="001D7AF0" w:rsidRDefault="0013088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6FFDD9F" w14:textId="77777777" w:rsidR="006E04A4" w:rsidRDefault="00130889" w:rsidP="000326E3">
            <w:r>
              <w:t>Bet. 2016/17:SkU12 Ömsesidigt bistånd med</w:t>
            </w:r>
            <w:r>
              <w:t xml:space="preserve"> indrivning av vissa administrativa sanktionsavgifter</w:t>
            </w:r>
          </w:p>
        </w:tc>
        <w:tc>
          <w:tcPr>
            <w:tcW w:w="2055" w:type="dxa"/>
          </w:tcPr>
          <w:p w14:paraId="06FFDDA0" w14:textId="77777777" w:rsidR="006E04A4" w:rsidRDefault="00130889" w:rsidP="00C84F80"/>
        </w:tc>
      </w:tr>
      <w:tr w:rsidR="00E43822" w14:paraId="06FFDDA5" w14:textId="77777777" w:rsidTr="00055526">
        <w:trPr>
          <w:cantSplit/>
        </w:trPr>
        <w:tc>
          <w:tcPr>
            <w:tcW w:w="567" w:type="dxa"/>
          </w:tcPr>
          <w:p w14:paraId="06FFDDA2" w14:textId="77777777" w:rsidR="001D7AF0" w:rsidRDefault="00130889" w:rsidP="00C84F80">
            <w:pPr>
              <w:keepNext/>
            </w:pPr>
          </w:p>
        </w:tc>
        <w:tc>
          <w:tcPr>
            <w:tcW w:w="6663" w:type="dxa"/>
          </w:tcPr>
          <w:p w14:paraId="06FFDDA3" w14:textId="77777777" w:rsidR="006E04A4" w:rsidRDefault="00130889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6FFDDA4" w14:textId="77777777" w:rsidR="006E04A4" w:rsidRDefault="00130889" w:rsidP="00C84F80">
            <w:pPr>
              <w:keepNext/>
            </w:pPr>
          </w:p>
        </w:tc>
      </w:tr>
      <w:tr w:rsidR="00E43822" w14:paraId="06FFDDA9" w14:textId="77777777" w:rsidTr="00055526">
        <w:trPr>
          <w:cantSplit/>
        </w:trPr>
        <w:tc>
          <w:tcPr>
            <w:tcW w:w="567" w:type="dxa"/>
          </w:tcPr>
          <w:p w14:paraId="06FFDDA6" w14:textId="77777777" w:rsidR="001D7AF0" w:rsidRDefault="0013088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6FFDDA7" w14:textId="77777777" w:rsidR="006E04A4" w:rsidRDefault="00130889" w:rsidP="000326E3">
            <w:r>
              <w:t>Bet. 2016/17:KrU2 Tydligare tillståndsgivning enligt lotterilagen</w:t>
            </w:r>
          </w:p>
        </w:tc>
        <w:tc>
          <w:tcPr>
            <w:tcW w:w="2055" w:type="dxa"/>
          </w:tcPr>
          <w:p w14:paraId="06FFDDA8" w14:textId="77777777" w:rsidR="006E04A4" w:rsidRDefault="00130889" w:rsidP="00C84F80"/>
        </w:tc>
      </w:tr>
    </w:tbl>
    <w:p w14:paraId="06FFDDAA" w14:textId="77777777" w:rsidR="00517888" w:rsidRPr="00F221DA" w:rsidRDefault="00130889" w:rsidP="00137840">
      <w:pPr>
        <w:pStyle w:val="Blankrad"/>
      </w:pPr>
      <w:r>
        <w:t xml:space="preserve">     </w:t>
      </w:r>
    </w:p>
    <w:p w14:paraId="06FFDDAB" w14:textId="77777777" w:rsidR="00121B42" w:rsidRDefault="00130889" w:rsidP="00121B42">
      <w:pPr>
        <w:pStyle w:val="Blankrad"/>
      </w:pPr>
      <w:r>
        <w:t xml:space="preserve">     </w:t>
      </w:r>
    </w:p>
    <w:p w14:paraId="06FFDDAC" w14:textId="77777777" w:rsidR="006E04A4" w:rsidRPr="00F221DA" w:rsidRDefault="0013088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43822" w14:paraId="06FFDDAF" w14:textId="77777777" w:rsidTr="00D774A8">
        <w:tc>
          <w:tcPr>
            <w:tcW w:w="567" w:type="dxa"/>
          </w:tcPr>
          <w:p w14:paraId="06FFDDAD" w14:textId="77777777" w:rsidR="00D774A8" w:rsidRDefault="00130889">
            <w:pPr>
              <w:pStyle w:val="IngenText"/>
            </w:pPr>
          </w:p>
        </w:tc>
        <w:tc>
          <w:tcPr>
            <w:tcW w:w="8718" w:type="dxa"/>
          </w:tcPr>
          <w:p w14:paraId="06FFDDAE" w14:textId="77777777" w:rsidR="00D774A8" w:rsidRDefault="0013088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6FFDDB0" w14:textId="77777777" w:rsidR="006E04A4" w:rsidRPr="00852BA1" w:rsidRDefault="0013088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DDC2" w14:textId="77777777" w:rsidR="00000000" w:rsidRDefault="00130889">
      <w:pPr>
        <w:spacing w:line="240" w:lineRule="auto"/>
      </w:pPr>
      <w:r>
        <w:separator/>
      </w:r>
    </w:p>
  </w:endnote>
  <w:endnote w:type="continuationSeparator" w:id="0">
    <w:p w14:paraId="06FFDDC4" w14:textId="77777777" w:rsidR="00000000" w:rsidRDefault="00130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DDB6" w14:textId="77777777" w:rsidR="00BE217A" w:rsidRDefault="0013088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DDB7" w14:textId="77777777" w:rsidR="00D73249" w:rsidRDefault="0013088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6FFDDB8" w14:textId="77777777" w:rsidR="00D73249" w:rsidRDefault="0013088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DDBC" w14:textId="77777777" w:rsidR="00D73249" w:rsidRDefault="0013088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6FFDDBD" w14:textId="77777777" w:rsidR="00D73249" w:rsidRDefault="001308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FDDBE" w14:textId="77777777" w:rsidR="00000000" w:rsidRDefault="00130889">
      <w:pPr>
        <w:spacing w:line="240" w:lineRule="auto"/>
      </w:pPr>
      <w:r>
        <w:separator/>
      </w:r>
    </w:p>
  </w:footnote>
  <w:footnote w:type="continuationSeparator" w:id="0">
    <w:p w14:paraId="06FFDDC0" w14:textId="77777777" w:rsidR="00000000" w:rsidRDefault="00130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DDB1" w14:textId="77777777" w:rsidR="00BE217A" w:rsidRDefault="0013088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DDB2" w14:textId="77777777" w:rsidR="00D73249" w:rsidRDefault="0013088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6 december 2016</w:t>
    </w:r>
    <w:r>
      <w:fldChar w:fldCharType="end"/>
    </w:r>
  </w:p>
  <w:p w14:paraId="06FFDDB3" w14:textId="77777777" w:rsidR="00D73249" w:rsidRDefault="0013088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6FFDDB4" w14:textId="77777777" w:rsidR="00D73249" w:rsidRDefault="00130889"/>
  <w:p w14:paraId="06FFDDB5" w14:textId="77777777" w:rsidR="00D73249" w:rsidRDefault="001308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DDB9" w14:textId="77777777" w:rsidR="00D73249" w:rsidRDefault="0013088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6FFDDBE" wp14:editId="06FFDDB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DDBA" w14:textId="77777777" w:rsidR="00D73249" w:rsidRDefault="00130889" w:rsidP="00BE217A">
    <w:pPr>
      <w:pStyle w:val="Dokumentrubrik"/>
      <w:spacing w:after="360"/>
    </w:pPr>
    <w:r>
      <w:t>Föredragningslista</w:t>
    </w:r>
  </w:p>
  <w:p w14:paraId="06FFDDBB" w14:textId="77777777" w:rsidR="00D73249" w:rsidRDefault="001308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2F69FF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783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E2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FA1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A9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0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5C3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04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64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43822"/>
    <w:rsid w:val="00130889"/>
    <w:rsid w:val="00E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DD27"/>
  <w15:docId w15:val="{252FDE6B-AF50-4E6A-AAB8-3B4453A2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2016-12-06</SAFIR_Sammantradesdatum_Doc>
    <SAFIR_SammantradeID xmlns="C07A1A6C-0B19-41D9-BDF8-F523BA3921EB">33f13a6f-d88d-4601-ad00-77e75a1689e5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A0BA285-EAB2-4638-B582-F4A8DE8C625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47A597A-BA2C-4E2A-873E-15A8EFB47F0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262</Words>
  <Characters>1668</Characters>
  <Application>Microsoft Office Word</Application>
  <DocSecurity>0</DocSecurity>
  <Lines>128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2016-12-05T14:05:00Z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6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