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E678B7" w14:textId="77777777">
      <w:pPr>
        <w:pStyle w:val="Normalutanindragellerluft"/>
      </w:pPr>
    </w:p>
    <w:sdt>
      <w:sdtPr>
        <w:alias w:val="CC_Boilerplate_4"/>
        <w:tag w:val="CC_Boilerplate_4"/>
        <w:id w:val="-1644581176"/>
        <w:lock w:val="sdtLocked"/>
        <w:placeholder>
          <w:docPart w:val="8BA813A430C2463EB7DC0E96AEC92D12"/>
        </w:placeholder>
        <w15:appearance w15:val="hidden"/>
        <w:text/>
      </w:sdtPr>
      <w:sdtEndPr/>
      <w:sdtContent>
        <w:p w:rsidR="00AF30DD" w:rsidP="00CC4C93" w:rsidRDefault="00AF30DD" w14:paraId="14E678B8" w14:textId="77777777">
          <w:pPr>
            <w:pStyle w:val="Rubrik1"/>
          </w:pPr>
          <w:r>
            <w:t>Förslag till riksdagsbeslut</w:t>
          </w:r>
        </w:p>
      </w:sdtContent>
    </w:sdt>
    <w:sdt>
      <w:sdtPr>
        <w:alias w:val="Förslag 1"/>
        <w:tag w:val="20d805cd-1b60-4781-a876-af03b3766845"/>
        <w:id w:val="872414840"/>
        <w:lock w:val="sdtLocked"/>
      </w:sdtPr>
      <w:sdtEndPr/>
      <w:sdtContent>
        <w:p w:rsidR="00F91CC6" w:rsidRDefault="00773D3E" w14:paraId="14E678B9" w14:textId="77777777">
          <w:pPr>
            <w:pStyle w:val="Frslagstext"/>
          </w:pPr>
          <w:r>
            <w:t>Riksdagen tillkännager för regeringen som sin mening vad som anförs i motionen om att utreda möjligheten till höghastighetståg mellan Stockholm och Oslo.</w:t>
          </w:r>
        </w:p>
      </w:sdtContent>
    </w:sdt>
    <w:p w:rsidR="00AF30DD" w:rsidP="00AF30DD" w:rsidRDefault="000156D9" w14:paraId="14E678BA" w14:textId="77777777">
      <w:pPr>
        <w:pStyle w:val="Rubrik1"/>
      </w:pPr>
      <w:bookmarkStart w:name="MotionsStart" w:id="0"/>
      <w:bookmarkEnd w:id="0"/>
      <w:r>
        <w:t>Motivering</w:t>
      </w:r>
    </w:p>
    <w:p w:rsidR="005B0953" w:rsidP="005B0953" w:rsidRDefault="005B0953" w14:paraId="14E678BB" w14:textId="77777777">
      <w:pPr>
        <w:pStyle w:val="Normalutanindragellerluft"/>
      </w:pPr>
      <w:r>
        <w:t>De skandinaviska huvudstäderna Stockholm, Oslo och Köpenhamn bildar tillsammans den nordiska triangeln, ett av EU särskilt utpekat transportstråk i Norden. Längs triangelns tre sidor bor 8,4 miljone</w:t>
      </w:r>
      <w:r w:rsidR="002356DD">
        <w:t>r människor</w:t>
      </w:r>
      <w:r>
        <w:t>. Det gör den nordiska triangelns stråk till de i särklass mest dominerande stråken i Norden. Hela 80 procent av Sveriges befolkning bor längs triangelsidorna, och här produceras också 80 procent av vårt lands BNP.</w:t>
      </w:r>
    </w:p>
    <w:p w:rsidR="005B0953" w:rsidP="005B0953" w:rsidRDefault="005B0953" w14:paraId="14E678BC" w14:textId="77777777">
      <w:pPr>
        <w:pStyle w:val="Normalutanindragellerluft"/>
      </w:pPr>
    </w:p>
    <w:p w:rsidR="005B0953" w:rsidP="005B0953" w:rsidRDefault="005B0953" w14:paraId="14E678BD" w14:textId="77777777">
      <w:pPr>
        <w:pStyle w:val="Normalutanindragellerluft"/>
      </w:pPr>
      <w:r>
        <w:t>Förbindelser mellan Stockholm och Oslo, den axel som är den dominerande i nämnda triangel, är mycket viktiga för Norden. Redan i dag finns ett omfattande utbyte mellan huvudstäderna vars kulturella närhet och historiska samband är oomtvistliga. Relationen mellan de två regionerna är den starkast växande mellan Nordens huvudstäder.</w:t>
      </w:r>
    </w:p>
    <w:p w:rsidR="005B0953" w:rsidP="005B0953" w:rsidRDefault="005B0953" w14:paraId="14E678BE" w14:textId="77777777">
      <w:pPr>
        <w:pStyle w:val="Normalutanindragellerluft"/>
      </w:pPr>
    </w:p>
    <w:p w:rsidR="005B0953" w:rsidP="005B0953" w:rsidRDefault="005B0953" w14:paraId="14E678BF" w14:textId="6ECAE74A">
      <w:pPr>
        <w:pStyle w:val="Normalutanindragellerluft"/>
      </w:pPr>
      <w:r>
        <w:t>Sverige och Norge är mycket viktiga handelspartner. En satsning på transporter dem emellan skulle ge många positiva effekter, där hotellnätter och persontrafik kan nämnas förutom det rena handelsutbytet. Av de två ländernas sammanlagt 105 universitet och högskolor lig</w:t>
      </w:r>
      <w:r w:rsidR="007A582A">
        <w:t>ger 46 längs sträckan Stockholm–</w:t>
      </w:r>
      <w:r>
        <w:t xml:space="preserve">Oslo. Här bor också en tredjedel av </w:t>
      </w:r>
      <w:r w:rsidR="002356DD">
        <w:t xml:space="preserve">de två ländernas </w:t>
      </w:r>
      <w:r>
        <w:t>ländernas samlade befolkning.</w:t>
      </w:r>
    </w:p>
    <w:p w:rsidR="005B0953" w:rsidP="005B0953" w:rsidRDefault="005B0953" w14:paraId="14E678C0" w14:textId="77777777">
      <w:pPr>
        <w:pStyle w:val="Normalutanindragellerluft"/>
      </w:pPr>
    </w:p>
    <w:p w:rsidR="005B0953" w:rsidP="005B0953" w:rsidRDefault="005B0953" w14:paraId="14E678C1" w14:textId="77777777">
      <w:pPr>
        <w:pStyle w:val="Normalutanindragellerluft"/>
      </w:pPr>
      <w:r>
        <w:t>Norrmännen har insett betydelsen av infrastruktursatsningar på den här sträckan. Av de norska företag som har fler än 100 anställda återfinns 45 procent i denna korridor. Områdena sydost och sydväst om Oslo är särskilt intressanta, då de ligger i framkant vad gäller norsk företagsutveckling. I den delen av landet finns speciellt intresse av att ta tillvara de synergier som står att finna i ett närmare samarbete med Sverige.</w:t>
      </w:r>
    </w:p>
    <w:p w:rsidR="005B0953" w:rsidP="005B0953" w:rsidRDefault="005B0953" w14:paraId="14E678C2" w14:textId="77777777">
      <w:pPr>
        <w:pStyle w:val="Normalutanindragellerluft"/>
      </w:pPr>
    </w:p>
    <w:p w:rsidR="005B0953" w:rsidP="005B0953" w:rsidRDefault="005B0953" w14:paraId="14E678C3" w14:textId="77777777">
      <w:pPr>
        <w:pStyle w:val="Normalutanindragellerluft"/>
      </w:pPr>
      <w:r>
        <w:lastRenderedPageBreak/>
        <w:t xml:space="preserve">Två norska utredningar handlar om höghastighetsjärnväg mellan Oslo och Stockholm. Den så kallade HH-utredningen säger bl a att i princip hela järnvägssträckan mellan Karlstad och Stockholm bör ha kapacitet för hastigheter upp till 250 km/h. </w:t>
      </w:r>
    </w:p>
    <w:p w:rsidR="005B0953" w:rsidP="005B0953" w:rsidRDefault="005B0953" w14:paraId="14E678C4" w14:textId="77777777">
      <w:pPr>
        <w:pStyle w:val="Normalutanindragellerluft"/>
      </w:pPr>
    </w:p>
    <w:p w:rsidR="005B0953" w:rsidP="005B0953" w:rsidRDefault="005B0953" w14:paraId="14E678C5" w14:textId="77777777">
      <w:pPr>
        <w:pStyle w:val="Normalutanindragellerluft"/>
      </w:pPr>
      <w:r>
        <w:t xml:space="preserve">Den andra norska utredningen, från Norsk Bane AS, har kommit fram till att en sträckning som följer E18 genom Värmland är den mest förmånliga för höghastighetståg mellan städerna. </w:t>
      </w:r>
    </w:p>
    <w:p w:rsidR="005B0953" w:rsidP="005B0953" w:rsidRDefault="005B0953" w14:paraId="14E678C6" w14:textId="77777777">
      <w:pPr>
        <w:pStyle w:val="Normalutanindragellerluft"/>
      </w:pPr>
    </w:p>
    <w:p w:rsidR="005B0953" w:rsidP="005B0953" w:rsidRDefault="005B0953" w14:paraId="14E678C7" w14:textId="68314A31">
      <w:pPr>
        <w:pStyle w:val="Normalutanindragellerluft"/>
      </w:pPr>
      <w:r>
        <w:t>Det har även i vårt land sedan länge diskuterats möjligheten att bygga snabbtåg för sträc</w:t>
      </w:r>
      <w:r w:rsidR="007A582A">
        <w:t>kan Stockholm–</w:t>
      </w:r>
      <w:r w:rsidR="002356DD">
        <w:t>Oslo, som kalla</w:t>
      </w:r>
      <w:r>
        <w:t>s Nobelbanan då den knyter samman Nobelprisstäderna Stockholm och Oslo. En sådan höghastighetsbana skulle förkorta restiderna på sträckan till ungefär tre timmar och göra det möjligt att trafikera med ett tå</w:t>
      </w:r>
      <w:r w:rsidR="007A582A">
        <w:t>g per timme i vardera riktning</w:t>
      </w:r>
      <w:r>
        <w:t>.</w:t>
      </w:r>
    </w:p>
    <w:p w:rsidR="005B0953" w:rsidP="005B0953" w:rsidRDefault="005B0953" w14:paraId="14E678C8" w14:textId="77777777">
      <w:pPr>
        <w:pStyle w:val="Normalutanindragellerluft"/>
      </w:pPr>
    </w:p>
    <w:p w:rsidR="005B0953" w:rsidP="005B0953" w:rsidRDefault="005B0953" w14:paraId="14E678C9" w14:textId="77777777">
      <w:pPr>
        <w:pStyle w:val="Normalutanindragellerluft"/>
      </w:pPr>
      <w:r>
        <w:t xml:space="preserve">Det är viktigt att få till stånd en projektering kring Nobelbanan på den svenska sidan. Den nya sträckningen bör gå norr om Mälaren, i de befolkningstäta områdena, för att få ett större passagerarunderlag och därmed möjligheter till större turtäthet. </w:t>
      </w:r>
    </w:p>
    <w:p w:rsidR="005B0953" w:rsidP="005B0953" w:rsidRDefault="005B0953" w14:paraId="14E678CA" w14:textId="77777777">
      <w:pPr>
        <w:pStyle w:val="Normalutanindragellerluft"/>
      </w:pPr>
    </w:p>
    <w:p w:rsidR="00AF30DD" w:rsidP="005B0953" w:rsidRDefault="005B0953" w14:paraId="14E678CB" w14:textId="1FD15FF2">
      <w:pPr>
        <w:pStyle w:val="Normalutanindragellerluft"/>
      </w:pPr>
      <w:r>
        <w:t xml:space="preserve">En </w:t>
      </w:r>
      <w:r w:rsidR="007A582A">
        <w:t>svensk–</w:t>
      </w:r>
      <w:bookmarkStart w:name="_GoBack" w:id="1"/>
      <w:bookmarkEnd w:id="1"/>
      <w:r>
        <w:t>norsk satsning på att binda ihop huvudstäderna</w:t>
      </w:r>
      <w:r w:rsidR="002356DD">
        <w:t xml:space="preserve"> skulle gynna hela</w:t>
      </w:r>
      <w:r>
        <w:t xml:space="preserve"> regionen. För att möta det norska engagemanget bör den svenska regeringen utreda möjligheten till en utbyggnad av Nobelbanan för tåg med </w:t>
      </w:r>
      <w:r w:rsidR="002356DD">
        <w:t xml:space="preserve">höga </w:t>
      </w:r>
      <w:r>
        <w:t>hastigheter</w:t>
      </w:r>
      <w:r w:rsidR="002356DD">
        <w:t>.</w:t>
      </w:r>
      <w:r>
        <w:t xml:space="preserve"> </w:t>
      </w:r>
    </w:p>
    <w:sdt>
      <w:sdtPr>
        <w:rPr>
          <w:i/>
          <w:noProof/>
        </w:rPr>
        <w:alias w:val="CC_Underskrifter"/>
        <w:tag w:val="CC_Underskrifter"/>
        <w:id w:val="583496634"/>
        <w:lock w:val="sdtContentLocked"/>
        <w:placeholder>
          <w:docPart w:val="872B37485E9648BEA5C708FEE2EE8776"/>
        </w:placeholder>
        <w15:appearance w15:val="hidden"/>
      </w:sdtPr>
      <w:sdtEndPr>
        <w:rPr>
          <w:i w:val="0"/>
          <w:noProof w:val="0"/>
        </w:rPr>
      </w:sdtEndPr>
      <w:sdtContent>
        <w:p w:rsidRPr="009E153C" w:rsidR="00865E70" w:rsidP="00F53F66" w:rsidRDefault="007145C4" w14:paraId="14E678C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DA5C3A" w:rsidRDefault="00DA5C3A" w14:paraId="14E678D0" w14:textId="77777777"/>
    <w:sectPr w:rsidR="00DA5C3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78D2" w14:textId="77777777" w:rsidR="005B0953" w:rsidRDefault="005B0953" w:rsidP="000C1CAD">
      <w:pPr>
        <w:spacing w:line="240" w:lineRule="auto"/>
      </w:pPr>
      <w:r>
        <w:separator/>
      </w:r>
    </w:p>
  </w:endnote>
  <w:endnote w:type="continuationSeparator" w:id="0">
    <w:p w14:paraId="14E678D3" w14:textId="77777777" w:rsidR="005B0953" w:rsidRDefault="005B09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78D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A582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78DE" w14:textId="77777777" w:rsidR="007E1C81" w:rsidRDefault="007E1C81">
    <w:pPr>
      <w:pStyle w:val="Sidfot"/>
    </w:pPr>
    <w:r>
      <w:fldChar w:fldCharType="begin"/>
    </w:r>
    <w:r>
      <w:instrText xml:space="preserve"> PRINTDATE  \@ "yyyy-MM-dd HH:mm"  \* MERGEFORMAT </w:instrText>
    </w:r>
    <w:r>
      <w:fldChar w:fldCharType="separate"/>
    </w:r>
    <w:r>
      <w:rPr>
        <w:noProof/>
      </w:rPr>
      <w:t>2014-11-06 11:39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678D0" w14:textId="77777777" w:rsidR="005B0953" w:rsidRDefault="005B0953" w:rsidP="000C1CAD">
      <w:pPr>
        <w:spacing w:line="240" w:lineRule="auto"/>
      </w:pPr>
      <w:r>
        <w:separator/>
      </w:r>
    </w:p>
  </w:footnote>
  <w:footnote w:type="continuationSeparator" w:id="0">
    <w:p w14:paraId="14E678D1" w14:textId="77777777" w:rsidR="005B0953" w:rsidRDefault="005B09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E678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A582A" w14:paraId="14E678D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862</w:t>
        </w:r>
      </w:sdtContent>
    </w:sdt>
  </w:p>
  <w:p w:rsidR="00467151" w:rsidP="00283E0F" w:rsidRDefault="007A582A" w14:paraId="14E678DB" w14:textId="77777777">
    <w:pPr>
      <w:pStyle w:val="FSHRub2"/>
    </w:pPr>
    <w:sdt>
      <w:sdtPr>
        <w:alias w:val="CC_Noformat_Avtext"/>
        <w:tag w:val="CC_Noformat_Avtext"/>
        <w:id w:val="1389603703"/>
        <w:lock w:val="sdtContentLocked"/>
        <w15:appearance w15:val="hidden"/>
        <w:text/>
      </w:sdtPr>
      <w:sdtEndPr/>
      <w:sdtContent>
        <w:r>
          <w:t>av Lars-Axel Nordell (KD)</w:t>
        </w:r>
      </w:sdtContent>
    </w:sdt>
  </w:p>
  <w:sdt>
    <w:sdtPr>
      <w:alias w:val="CC_Noformat_Rubtext"/>
      <w:tag w:val="CC_Noformat_Rubtext"/>
      <w:id w:val="1800419874"/>
      <w:lock w:val="sdtLocked"/>
      <w15:appearance w15:val="hidden"/>
      <w:text/>
    </w:sdtPr>
    <w:sdtEndPr/>
    <w:sdtContent>
      <w:p w:rsidR="00467151" w:rsidP="00283E0F" w:rsidRDefault="005B0953" w14:paraId="14E678DC" w14:textId="77777777">
        <w:pPr>
          <w:pStyle w:val="FSHRub2"/>
        </w:pPr>
        <w:r>
          <w:t>Nobelbanan mellan Oslo och Stockholm</w:t>
        </w:r>
      </w:p>
    </w:sdtContent>
  </w:sdt>
  <w:sdt>
    <w:sdtPr>
      <w:alias w:val="CC_Boilerplate_3"/>
      <w:tag w:val="CC_Boilerplate_3"/>
      <w:id w:val="-1567486118"/>
      <w:lock w:val="sdtContentLocked"/>
      <w15:appearance w15:val="hidden"/>
      <w:text w:multiLine="1"/>
    </w:sdtPr>
    <w:sdtEndPr/>
    <w:sdtContent>
      <w:p w:rsidR="00467151" w:rsidP="00283E0F" w:rsidRDefault="00467151" w14:paraId="14E678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FF5E68E-E880-4E54-81EF-E9716E7579F9}"/>
  </w:docVars>
  <w:rsids>
    <w:rsidRoot w:val="005B095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27D"/>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56DD"/>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0953"/>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00C"/>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45C4"/>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3D3E"/>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82A"/>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C81"/>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560F"/>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C3A"/>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8D6"/>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6E57"/>
    <w:rsid w:val="00EF6F9D"/>
    <w:rsid w:val="00F00A16"/>
    <w:rsid w:val="00F02D25"/>
    <w:rsid w:val="00F0359B"/>
    <w:rsid w:val="00F05073"/>
    <w:rsid w:val="00F063C4"/>
    <w:rsid w:val="00F119B8"/>
    <w:rsid w:val="00F12637"/>
    <w:rsid w:val="00F1604F"/>
    <w:rsid w:val="00F20EC4"/>
    <w:rsid w:val="00F22B29"/>
    <w:rsid w:val="00F319C1"/>
    <w:rsid w:val="00F37610"/>
    <w:rsid w:val="00F42101"/>
    <w:rsid w:val="00F46C6E"/>
    <w:rsid w:val="00F53F66"/>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CC6"/>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E678B7"/>
  <w15:chartTrackingRefBased/>
  <w15:docId w15:val="{46687767-9781-4C58-AB31-AC9A7316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A813A430C2463EB7DC0E96AEC92D12"/>
        <w:category>
          <w:name w:val="Allmänt"/>
          <w:gallery w:val="placeholder"/>
        </w:category>
        <w:types>
          <w:type w:val="bbPlcHdr"/>
        </w:types>
        <w:behaviors>
          <w:behavior w:val="content"/>
        </w:behaviors>
        <w:guid w:val="{8EB4A21C-6D3F-4AD6-9494-7F941C881A4B}"/>
      </w:docPartPr>
      <w:docPartBody>
        <w:p w:rsidR="009B7FC2" w:rsidRDefault="009B7FC2">
          <w:pPr>
            <w:pStyle w:val="8BA813A430C2463EB7DC0E96AEC92D12"/>
          </w:pPr>
          <w:r w:rsidRPr="009A726D">
            <w:rPr>
              <w:rStyle w:val="Platshllartext"/>
            </w:rPr>
            <w:t>Klicka här för att ange text.</w:t>
          </w:r>
        </w:p>
      </w:docPartBody>
    </w:docPart>
    <w:docPart>
      <w:docPartPr>
        <w:name w:val="872B37485E9648BEA5C708FEE2EE8776"/>
        <w:category>
          <w:name w:val="Allmänt"/>
          <w:gallery w:val="placeholder"/>
        </w:category>
        <w:types>
          <w:type w:val="bbPlcHdr"/>
        </w:types>
        <w:behaviors>
          <w:behavior w:val="content"/>
        </w:behaviors>
        <w:guid w:val="{C27653A6-243C-411F-BF9F-B06FF797456C}"/>
      </w:docPartPr>
      <w:docPartBody>
        <w:p w:rsidR="009B7FC2" w:rsidRDefault="009B7FC2">
          <w:pPr>
            <w:pStyle w:val="872B37485E9648BEA5C708FEE2EE877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C2"/>
    <w:rsid w:val="009B7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BA813A430C2463EB7DC0E96AEC92D12">
    <w:name w:val="8BA813A430C2463EB7DC0E96AEC92D12"/>
  </w:style>
  <w:style w:type="paragraph" w:customStyle="1" w:styleId="C181C08BB9F54AD189F7916C5D61E679">
    <w:name w:val="C181C08BB9F54AD189F7916C5D61E679"/>
  </w:style>
  <w:style w:type="paragraph" w:customStyle="1" w:styleId="872B37485E9648BEA5C708FEE2EE8776">
    <w:name w:val="872B37485E9648BEA5C708FEE2EE8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879</RubrikLookup>
    <MotionGuid xmlns="00d11361-0b92-4bae-a181-288d6a55b763">5c68f6c9-0e36-49b5-9f60-2cf7afab1100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362BE-018A-4DC5-B131-489494CC5DCA}"/>
</file>

<file path=customXml/itemProps2.xml><?xml version="1.0" encoding="utf-8"?>
<ds:datastoreItem xmlns:ds="http://schemas.openxmlformats.org/officeDocument/2006/customXml" ds:itemID="{5BD25034-B696-4C49-837C-B141329231EB}"/>
</file>

<file path=customXml/itemProps3.xml><?xml version="1.0" encoding="utf-8"?>
<ds:datastoreItem xmlns:ds="http://schemas.openxmlformats.org/officeDocument/2006/customXml" ds:itemID="{60D946D5-8AB0-4EA3-8C86-59155C2594B9}"/>
</file>

<file path=customXml/itemProps4.xml><?xml version="1.0" encoding="utf-8"?>
<ds:datastoreItem xmlns:ds="http://schemas.openxmlformats.org/officeDocument/2006/customXml" ds:itemID="{61B037D6-7389-4816-A619-4705CC031FFB}"/>
</file>

<file path=docProps/app.xml><?xml version="1.0" encoding="utf-8"?>
<Properties xmlns="http://schemas.openxmlformats.org/officeDocument/2006/extended-properties" xmlns:vt="http://schemas.openxmlformats.org/officeDocument/2006/docPropsVTypes">
  <Template>GranskaMot</Template>
  <TotalTime>17</TotalTime>
  <Pages>2</Pages>
  <Words>457</Words>
  <Characters>2610</Characters>
  <Application>Microsoft Office Word</Application>
  <DocSecurity>0</DocSecurity>
  <Lines>53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Nobelbanan mellan Oslo och Stockholm</vt:lpstr>
      <vt:lpstr/>
    </vt:vector>
  </TitlesOfParts>
  <Company>Riksdagen</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201415KD607 Nobelbanan mellan Oslo och Stockholm</dc:title>
  <dc:subject/>
  <dc:creator>It-avdelningen</dc:creator>
  <cp:keywords/>
  <dc:description/>
  <cp:lastModifiedBy>Eva Lindqvist</cp:lastModifiedBy>
  <cp:revision>10</cp:revision>
  <cp:lastPrinted>2014-11-06T10:39:00Z</cp:lastPrinted>
  <dcterms:created xsi:type="dcterms:W3CDTF">2014-10-31T07:56:00Z</dcterms:created>
  <dcterms:modified xsi:type="dcterms:W3CDTF">2015-08-20T11:33:00Z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*55AE876133275*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http://filur.riksdagen.se/drop/DropOffLibrary/55AE876133275.docx</vt:lpwstr>
  </property>
</Properties>
</file>