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002332">
              <w:rPr>
                <w:b/>
              </w:rPr>
              <w:t>4</w:t>
            </w:r>
            <w:r w:rsidR="00FE2554">
              <w:rPr>
                <w:b/>
              </w:rPr>
              <w:t>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</w:t>
            </w:r>
            <w:r w:rsidR="00002332">
              <w:t>6-</w:t>
            </w:r>
            <w:r w:rsidR="00FE2554">
              <w:t>16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787FCD" w:rsidRDefault="00A80683" w:rsidP="00002332">
            <w:r>
              <w:t>1</w:t>
            </w:r>
            <w:r w:rsidR="00B4796F">
              <w:t>0</w:t>
            </w:r>
            <w:r>
              <w:t>.</w:t>
            </w:r>
            <w:r w:rsidR="00002332">
              <w:t>0</w:t>
            </w:r>
            <w:r w:rsidR="00072F27">
              <w:t>0–</w:t>
            </w:r>
            <w:r w:rsidR="00D75CC9" w:rsidRPr="00D75CC9">
              <w:t>1</w:t>
            </w:r>
            <w:r w:rsidR="005A60F4">
              <w:t>0.</w:t>
            </w:r>
            <w:r w:rsidR="000927DA">
              <w:t>05</w:t>
            </w:r>
            <w:r w:rsidR="000927DA">
              <w:br/>
              <w:t>10.25–10.30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Default="00DC5F0A">
      <w:pPr>
        <w:tabs>
          <w:tab w:val="left" w:pos="1701"/>
        </w:tabs>
        <w:rPr>
          <w:snapToGrid w:val="0"/>
          <w:color w:val="000000"/>
        </w:rPr>
      </w:pPr>
    </w:p>
    <w:p w:rsidR="00970E18" w:rsidRPr="007A327C" w:rsidRDefault="00970E18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002332">
              <w:rPr>
                <w:snapToGrid w:val="0"/>
              </w:rPr>
              <w:t>4</w:t>
            </w:r>
            <w:r w:rsidR="000927DA">
              <w:rPr>
                <w:snapToGrid w:val="0"/>
              </w:rPr>
              <w:t>2</w:t>
            </w:r>
            <w:r w:rsidRPr="0038247D">
              <w:rPr>
                <w:snapToGrid w:val="0"/>
              </w:rPr>
              <w:t>.</w:t>
            </w:r>
          </w:p>
        </w:tc>
      </w:tr>
      <w:tr w:rsidR="009B2236" w:rsidRPr="007A327C" w:rsidTr="00F5133A">
        <w:tc>
          <w:tcPr>
            <w:tcW w:w="567" w:type="dxa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1FD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87FCD" w:rsidRDefault="00FE2554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Åtgärder för en jämnare fördelning av boende för vissa skyddsbehövande (SfU31)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Pr="00C75186">
              <w:rPr>
                <w:snapToGrid w:val="0"/>
              </w:rPr>
              <w:t>proposition 2021/22:</w:t>
            </w:r>
            <w:r w:rsidR="00041FD2">
              <w:rPr>
                <w:snapToGrid w:val="0"/>
              </w:rPr>
              <w:t>2</w:t>
            </w:r>
            <w:r w:rsidR="00FE2554">
              <w:rPr>
                <w:snapToGrid w:val="0"/>
              </w:rPr>
              <w:t>50</w:t>
            </w:r>
            <w:r w:rsidRPr="00C75186">
              <w:rPr>
                <w:snapToGrid w:val="0"/>
              </w:rPr>
              <w:t xml:space="preserve"> och följd</w:t>
            </w:r>
            <w:r>
              <w:rPr>
                <w:snapToGrid w:val="0"/>
              </w:rPr>
              <w:t>motioner.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 w:rsidR="00FE2554">
              <w:rPr>
                <w:snapToGrid w:val="0"/>
              </w:rPr>
              <w:t>31.</w:t>
            </w:r>
          </w:p>
          <w:p w:rsidR="00041FD2" w:rsidRDefault="00041FD2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870736" w:rsidRDefault="000927DA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</w:t>
            </w:r>
            <w:r w:rsidR="00041FD2">
              <w:rPr>
                <w:snapToGrid w:val="0"/>
              </w:rPr>
              <w:t>M</w:t>
            </w:r>
            <w:r w:rsidR="00787FCD" w:rsidRPr="00D75CC9">
              <w:rPr>
                <w:snapToGrid w:val="0"/>
              </w:rPr>
              <w:t>-</w:t>
            </w:r>
            <w:r w:rsidR="00041FD2">
              <w:rPr>
                <w:snapToGrid w:val="0"/>
              </w:rPr>
              <w:t>, SD-, V-</w:t>
            </w:r>
            <w:r w:rsidR="00FE2554">
              <w:rPr>
                <w:snapToGrid w:val="0"/>
              </w:rPr>
              <w:t>, KD-</w:t>
            </w:r>
            <w:r>
              <w:rPr>
                <w:snapToGrid w:val="0"/>
              </w:rPr>
              <w:t xml:space="preserve"> </w:t>
            </w:r>
            <w:r w:rsidR="00FE2554">
              <w:rPr>
                <w:snapToGrid w:val="0"/>
              </w:rPr>
              <w:t>och MP-</w:t>
            </w:r>
            <w:r w:rsidR="00787FCD" w:rsidRPr="00D75CC9">
              <w:rPr>
                <w:snapToGrid w:val="0"/>
              </w:rPr>
              <w:t xml:space="preserve">ledamöterna anmälde </w:t>
            </w:r>
            <w:r w:rsidR="00787FCD">
              <w:rPr>
                <w:snapToGrid w:val="0"/>
              </w:rPr>
              <w:t>reservationer.</w:t>
            </w:r>
            <w:r w:rsidR="00787FCD">
              <w:rPr>
                <w:snapToGrid w:val="0"/>
              </w:rPr>
              <w:br/>
            </w:r>
            <w:r>
              <w:rPr>
                <w:snapToGrid w:val="0"/>
              </w:rPr>
              <w:t xml:space="preserve">SD- och </w:t>
            </w:r>
            <w:r w:rsidR="00FE2554">
              <w:rPr>
                <w:snapToGrid w:val="0"/>
              </w:rPr>
              <w:t>V-</w:t>
            </w:r>
            <w:r w:rsidR="00787FCD">
              <w:rPr>
                <w:snapToGrid w:val="0"/>
              </w:rPr>
              <w:t>leda</w:t>
            </w:r>
            <w:r>
              <w:rPr>
                <w:snapToGrid w:val="0"/>
              </w:rPr>
              <w:t>möterna</w:t>
            </w:r>
            <w:r w:rsidR="00787FCD">
              <w:rPr>
                <w:snapToGrid w:val="0"/>
              </w:rPr>
              <w:t xml:space="preserve"> anmälde</w:t>
            </w:r>
            <w:r w:rsidR="00FE2554">
              <w:rPr>
                <w:snapToGrid w:val="0"/>
              </w:rPr>
              <w:t xml:space="preserve"> </w:t>
            </w:r>
            <w:r w:rsidR="00787FCD">
              <w:rPr>
                <w:snapToGrid w:val="0"/>
              </w:rPr>
              <w:t>särskil</w:t>
            </w:r>
            <w:r>
              <w:rPr>
                <w:snapToGrid w:val="0"/>
              </w:rPr>
              <w:t>da</w:t>
            </w:r>
            <w:r w:rsidR="00041FD2">
              <w:rPr>
                <w:snapToGrid w:val="0"/>
              </w:rPr>
              <w:t xml:space="preserve"> </w:t>
            </w:r>
            <w:r w:rsidR="00787FCD">
              <w:rPr>
                <w:snapToGrid w:val="0"/>
              </w:rPr>
              <w:t>yttrande</w:t>
            </w:r>
            <w:r>
              <w:rPr>
                <w:snapToGrid w:val="0"/>
              </w:rPr>
              <w:t>n.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c>
          <w:tcPr>
            <w:tcW w:w="567" w:type="dxa"/>
          </w:tcPr>
          <w:p w:rsidR="00CC6718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F06797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C6718" w:rsidRDefault="00CC6718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9F3110">
              <w:t>2</w:t>
            </w:r>
            <w:r w:rsidR="008C0B7E">
              <w:t>2</w:t>
            </w:r>
            <w:bookmarkStart w:id="0" w:name="_GoBack"/>
            <w:bookmarkEnd w:id="0"/>
            <w:r>
              <w:t xml:space="preserve"> juni 2022</w:t>
            </w:r>
          </w:p>
          <w:p w:rsidR="000927DA" w:rsidRDefault="000927DA" w:rsidP="00CC6718">
            <w:pPr>
              <w:tabs>
                <w:tab w:val="left" w:pos="1701"/>
              </w:tabs>
            </w:pPr>
          </w:p>
          <w:p w:rsidR="000927DA" w:rsidRDefault="000927DA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</w:p>
          <w:p w:rsidR="00CC6718" w:rsidRPr="00BA5D89" w:rsidRDefault="00CC6718" w:rsidP="00CC6718">
            <w:pPr>
              <w:tabs>
                <w:tab w:val="left" w:pos="1701"/>
              </w:tabs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F639FF">
          <w:pgSz w:w="11906" w:h="16838" w:code="9"/>
          <w:pgMar w:top="709" w:right="1134" w:bottom="1701" w:left="2268" w:header="720" w:footer="720" w:gutter="0"/>
          <w:cols w:space="720"/>
        </w:sectPr>
      </w:pPr>
    </w:p>
    <w:tbl>
      <w:tblPr>
        <w:tblpPr w:leftFromText="141" w:rightFromText="141" w:vertAnchor="page" w:horzAnchor="margin" w:tblpXSpec="center" w:tblpY="727"/>
        <w:tblW w:w="1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567"/>
        <w:gridCol w:w="284"/>
        <w:gridCol w:w="402"/>
        <w:gridCol w:w="421"/>
        <w:gridCol w:w="411"/>
        <w:gridCol w:w="440"/>
        <w:gridCol w:w="452"/>
        <w:gridCol w:w="567"/>
        <w:gridCol w:w="425"/>
        <w:gridCol w:w="567"/>
        <w:gridCol w:w="567"/>
        <w:gridCol w:w="425"/>
        <w:gridCol w:w="284"/>
        <w:gridCol w:w="160"/>
        <w:gridCol w:w="284"/>
        <w:gridCol w:w="425"/>
        <w:gridCol w:w="425"/>
      </w:tblGrid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36" w:rsidRPr="00F2328F" w:rsidRDefault="00870736" w:rsidP="0087073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AC377C">
              <w:rPr>
                <w:sz w:val="23"/>
                <w:szCs w:val="23"/>
              </w:rPr>
              <w:t>4</w:t>
            </w:r>
            <w:r w:rsidR="00FE2554">
              <w:rPr>
                <w:sz w:val="23"/>
                <w:szCs w:val="23"/>
              </w:rPr>
              <w:t>3</w:t>
            </w:r>
          </w:p>
        </w:tc>
      </w:tr>
      <w:tr w:rsidR="00870736" w:rsidRPr="002A1A33" w:rsidTr="00AA4021">
        <w:trPr>
          <w:gridAfter w:val="4"/>
          <w:wAfter w:w="1294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9C0A5C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9C0A5C">
              <w:rPr>
                <w:sz w:val="23"/>
                <w:szCs w:val="23"/>
              </w:rPr>
              <w:t>1–</w:t>
            </w:r>
            <w:r w:rsidR="000927DA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AA40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369D0">
              <w:rPr>
                <w:sz w:val="23"/>
                <w:szCs w:val="23"/>
              </w:rPr>
              <w:t xml:space="preserve"> 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AA4021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AA4021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369D0" w:rsidRPr="00675BB1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0927DA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02540F" w:rsidRDefault="005369D0" w:rsidP="005369D0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927DA" w:rsidP="00870736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AA4021" w:rsidP="00870736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0927DA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3F54B5" w:rsidRDefault="00AA4021" w:rsidP="005369D0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3F54B5" w:rsidRDefault="005369D0" w:rsidP="005369D0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927DA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AA4021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AA4021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927DA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927DA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927DA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927DA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AA4021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775B0D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F118E" w:rsidTr="005369D0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4D30F5" w:rsidTr="005369D0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70736" w:rsidRPr="004D30F5" w:rsidTr="005369D0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2332"/>
    <w:rsid w:val="0001671D"/>
    <w:rsid w:val="0002540F"/>
    <w:rsid w:val="00030ABE"/>
    <w:rsid w:val="000400AD"/>
    <w:rsid w:val="00040691"/>
    <w:rsid w:val="000412EA"/>
    <w:rsid w:val="00041FD2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27DA"/>
    <w:rsid w:val="00093BD4"/>
    <w:rsid w:val="000949AD"/>
    <w:rsid w:val="00095048"/>
    <w:rsid w:val="000A4818"/>
    <w:rsid w:val="000B24ED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65E4F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3302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3A95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2609E"/>
    <w:rsid w:val="005347A1"/>
    <w:rsid w:val="005369D0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97FFD"/>
    <w:rsid w:val="005A0889"/>
    <w:rsid w:val="005A37D9"/>
    <w:rsid w:val="005A60F4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18FE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ECD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87FCD"/>
    <w:rsid w:val="00792B26"/>
    <w:rsid w:val="00797764"/>
    <w:rsid w:val="007A327C"/>
    <w:rsid w:val="007B02AD"/>
    <w:rsid w:val="007C2BDB"/>
    <w:rsid w:val="007D4053"/>
    <w:rsid w:val="00804F25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2F12"/>
    <w:rsid w:val="008A4D93"/>
    <w:rsid w:val="008C0B7E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285D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0E18"/>
    <w:rsid w:val="00973D8B"/>
    <w:rsid w:val="00977046"/>
    <w:rsid w:val="009800E4"/>
    <w:rsid w:val="00993648"/>
    <w:rsid w:val="009966EE"/>
    <w:rsid w:val="009B2236"/>
    <w:rsid w:val="009B458E"/>
    <w:rsid w:val="009C0A5C"/>
    <w:rsid w:val="009D00A8"/>
    <w:rsid w:val="009D65FE"/>
    <w:rsid w:val="009E118F"/>
    <w:rsid w:val="009E1625"/>
    <w:rsid w:val="009E2980"/>
    <w:rsid w:val="009E6E0D"/>
    <w:rsid w:val="009F22E3"/>
    <w:rsid w:val="009F3110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4021"/>
    <w:rsid w:val="00AA6A03"/>
    <w:rsid w:val="00AC0186"/>
    <w:rsid w:val="00AC377C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5D89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56C2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6718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5385"/>
    <w:rsid w:val="00D6627D"/>
    <w:rsid w:val="00D75CC9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B713D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639FF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255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6EEFD7B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1FD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4C3A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5D8F-2869-4F10-B2B8-C374C978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30</TotalTime>
  <Pages>2</Pages>
  <Words>289</Words>
  <Characters>2422</Characters>
  <Application>Microsoft Office Word</Application>
  <DocSecurity>0</DocSecurity>
  <Lines>2422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2022-05-31T13:43:00Z</cp:lastPrinted>
  <dcterms:created xsi:type="dcterms:W3CDTF">2022-06-15T11:04:00Z</dcterms:created>
  <dcterms:modified xsi:type="dcterms:W3CDTF">2022-06-22T12:32:00Z</dcterms:modified>
</cp:coreProperties>
</file>