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3D7F0F" w14:textId="77777777">
      <w:pPr>
        <w:pStyle w:val="Normalutanindragellerluft"/>
      </w:pPr>
      <w:r>
        <w:t xml:space="preserve"> </w:t>
      </w:r>
    </w:p>
    <w:sdt>
      <w:sdtPr>
        <w:alias w:val="CC_Boilerplate_4"/>
        <w:tag w:val="CC_Boilerplate_4"/>
        <w:id w:val="-1644581176"/>
        <w:lock w:val="sdtLocked"/>
        <w:placeholder>
          <w:docPart w:val="9F005747C9844A108A683401783E9A8B"/>
        </w:placeholder>
        <w15:appearance w15:val="hidden"/>
        <w:text/>
      </w:sdtPr>
      <w:sdtEndPr/>
      <w:sdtContent>
        <w:p w:rsidR="00AF30DD" w:rsidP="00CC4C93" w:rsidRDefault="00AF30DD" w14:paraId="763D7F10" w14:textId="77777777">
          <w:pPr>
            <w:pStyle w:val="Rubrik1"/>
          </w:pPr>
          <w:r>
            <w:t>Förslag till riksdagsbeslut</w:t>
          </w:r>
        </w:p>
      </w:sdtContent>
    </w:sdt>
    <w:sdt>
      <w:sdtPr>
        <w:alias w:val="Yrkande 1"/>
        <w:tag w:val="95178b50-3ba4-45c9-a6c9-7aa9bfa74ef4"/>
        <w:id w:val="1716384838"/>
        <w:lock w:val="sdtLocked"/>
      </w:sdtPr>
      <w:sdtEndPr/>
      <w:sdtContent>
        <w:p w:rsidR="00432EF9" w:rsidRDefault="00AE6E54" w14:paraId="763D7F11" w14:textId="3C06AA25">
          <w:pPr>
            <w:pStyle w:val="Frslagstext"/>
          </w:pPr>
          <w:r>
            <w:t>Riksdagen ställer sig bakom det som anförs i motionen om att se över möjligheten att lagstifta om att alla företag som är verksamma i Sverige ska ha anmälningsplikt/registreringsskyldighet till Skatteverket och tillkännager detta för regeringen.</w:t>
          </w:r>
        </w:p>
      </w:sdtContent>
    </w:sdt>
    <w:p w:rsidR="00AF30DD" w:rsidP="00AF30DD" w:rsidRDefault="000156D9" w14:paraId="763D7F12" w14:textId="77777777">
      <w:pPr>
        <w:pStyle w:val="Rubrik1"/>
      </w:pPr>
      <w:bookmarkStart w:name="MotionsStart" w:id="0"/>
      <w:bookmarkEnd w:id="0"/>
      <w:r>
        <w:t>Motivering</w:t>
      </w:r>
    </w:p>
    <w:p w:rsidR="00BD0F03" w:rsidP="00BD0F03" w:rsidRDefault="00BD0F03" w14:paraId="763D7F13" w14:textId="2964D09A">
      <w:pPr>
        <w:pStyle w:val="Normalutanindragellerluft"/>
      </w:pPr>
      <w:r>
        <w:t>I Sverige har svenska företag anmälningsplikt i och med</w:t>
      </w:r>
      <w:r w:rsidR="008F6528">
        <w:t xml:space="preserve"> att de finns registrerade hos S</w:t>
      </w:r>
      <w:r>
        <w:t>katteverket och har en f-skattsedel. Desamma gäller inte för utländska företag vilket gör att det är svårt att bedöma seriositeten hos olika företag samt säkerställa att företagen betalar skatt.</w:t>
      </w:r>
    </w:p>
    <w:p w:rsidR="00BD0F03" w:rsidP="00BD0F03" w:rsidRDefault="00BD0F03" w14:paraId="763D7F14" w14:textId="77777777">
      <w:pPr>
        <w:pStyle w:val="Normalutanindragellerluft"/>
      </w:pPr>
      <w:r>
        <w:t>I Finland har man infört en registreringsskyldighet för samtliga företag med verksamhet i landet till det finska skatteverket. Av 600 000 anmälda är 60 000 utländska företagare. Registreringsskyldigheten ska främja konkurrens på lika villkor och motverka svart och grå ekonomisk verksamhet.</w:t>
      </w:r>
    </w:p>
    <w:p w:rsidR="00AF30DD" w:rsidP="00BD0F03" w:rsidRDefault="00BD0F03" w14:paraId="763D7F15" w14:textId="1BA36C41">
      <w:pPr>
        <w:pStyle w:val="Normalutanindragellerluft"/>
      </w:pPr>
      <w:r>
        <w:t xml:space="preserve">Sverige är i behov av mer ordning och reda på arbetsmarknaden. En lag </w:t>
      </w:r>
      <w:r w:rsidR="008F6528">
        <w:t xml:space="preserve">om </w:t>
      </w:r>
      <w:bookmarkStart w:name="_GoBack" w:id="1"/>
      <w:bookmarkEnd w:id="1"/>
      <w:r>
        <w:t xml:space="preserve">anmälningsplikt till Skatteverket skulle kunna bidra till sundare konkurrensvillkor och göra det möjligt för Skatteverket att informera om skattelagstiftningen så att färre fel begås. Det skulle också motverka att människor utnyttjas av oseriösa aktörer. </w:t>
      </w:r>
    </w:p>
    <w:sdt>
      <w:sdtPr>
        <w:rPr>
          <w:i/>
          <w:noProof/>
        </w:rPr>
        <w:alias w:val="CC_Underskrifter"/>
        <w:tag w:val="CC_Underskrifter"/>
        <w:id w:val="583496634"/>
        <w:lock w:val="sdtContentLocked"/>
        <w:placeholder>
          <w:docPart w:val="B6BBAEAA00D444DFBA09906D1B737410"/>
        </w:placeholder>
        <w15:appearance w15:val="hidden"/>
      </w:sdtPr>
      <w:sdtEndPr>
        <w:rPr>
          <w:noProof w:val="0"/>
        </w:rPr>
      </w:sdtEndPr>
      <w:sdtContent>
        <w:p w:rsidRPr="00ED19F0" w:rsidR="00865E70" w:rsidP="00832DE8" w:rsidRDefault="008F6528" w14:paraId="763D7F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456CD8" w:rsidRDefault="00456CD8" w14:paraId="763D7F1A" w14:textId="77777777"/>
    <w:sectPr w:rsidR="00456C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7F1C" w14:textId="77777777" w:rsidR="00BD0F03" w:rsidRDefault="00BD0F03" w:rsidP="000C1CAD">
      <w:pPr>
        <w:spacing w:line="240" w:lineRule="auto"/>
      </w:pPr>
      <w:r>
        <w:separator/>
      </w:r>
    </w:p>
  </w:endnote>
  <w:endnote w:type="continuationSeparator" w:id="0">
    <w:p w14:paraId="763D7F1D" w14:textId="77777777" w:rsidR="00BD0F03" w:rsidRDefault="00BD0F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5537" w14:textId="77777777" w:rsidR="00275E03" w:rsidRDefault="00275E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7F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2F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7F28" w14:textId="77777777" w:rsidR="00F02687" w:rsidRDefault="00F026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201509231057</w:instrText>
    </w:r>
    <w:r>
      <w:fldChar w:fldCharType="end"/>
    </w:r>
    <w:r>
      <w:instrText xml:space="preserve"> &gt; </w:instrText>
    </w:r>
    <w:r>
      <w:fldChar w:fldCharType="begin"/>
    </w:r>
    <w:r>
      <w:instrText xml:space="preserve"> PRINTDATE \@ "yyyyMMddHHmm" </w:instrText>
    </w:r>
    <w:r>
      <w:fldChar w:fldCharType="separate"/>
    </w:r>
    <w:r>
      <w:rPr>
        <w:noProof/>
      </w:rPr>
      <w:instrText>201509241600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16:00</w:instrText>
    </w:r>
    <w:r>
      <w:fldChar w:fldCharType="end"/>
    </w:r>
    <w:r>
      <w:instrText xml:space="preserve"> </w:instrText>
    </w:r>
    <w:r>
      <w:fldChar w:fldCharType="separate"/>
    </w:r>
    <w:r>
      <w:rPr>
        <w:noProof/>
      </w:rPr>
      <w:t>2015-09-24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7F1A" w14:textId="77777777" w:rsidR="00BD0F03" w:rsidRDefault="00BD0F03" w:rsidP="000C1CAD">
      <w:pPr>
        <w:spacing w:line="240" w:lineRule="auto"/>
      </w:pPr>
      <w:r>
        <w:separator/>
      </w:r>
    </w:p>
  </w:footnote>
  <w:footnote w:type="continuationSeparator" w:id="0">
    <w:p w14:paraId="763D7F1B" w14:textId="77777777" w:rsidR="00BD0F03" w:rsidRDefault="00BD0F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03" w:rsidRDefault="00275E03" w14:paraId="420819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03" w:rsidRDefault="00275E03" w14:paraId="0753CC8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3D7F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F6528" w14:paraId="763D7F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:356</w:t>
        </w:r>
      </w:sdtContent>
    </w:sdt>
  </w:p>
  <w:p w:rsidR="00A42228" w:rsidP="00283E0F" w:rsidRDefault="008F6528" w14:paraId="763D7F25"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A42228" w:rsidP="00283E0F" w:rsidRDefault="00275E03" w14:paraId="763D7F26" w14:textId="171F6BBD">
        <w:pPr>
          <w:pStyle w:val="FSHRub2"/>
        </w:pPr>
        <w:r>
          <w:t>Lag</w:t>
        </w:r>
        <w:r w:rsidR="00BD0F03">
          <w:t xml:space="preserve"> om anmälningsplikt</w:t>
        </w:r>
        <w:r>
          <w:t xml:space="preserve"> till Skatteverket</w:t>
        </w:r>
      </w:p>
    </w:sdtContent>
  </w:sdt>
  <w:sdt>
    <w:sdtPr>
      <w:alias w:val="CC_Boilerplate_3"/>
      <w:tag w:val="CC_Boilerplate_3"/>
      <w:id w:val="-1567486118"/>
      <w:lock w:val="sdtContentLocked"/>
      <w15:appearance w15:val="hidden"/>
      <w:text w:multiLine="1"/>
    </w:sdtPr>
    <w:sdtEndPr/>
    <w:sdtContent>
      <w:p w:rsidR="00A42228" w:rsidP="00283E0F" w:rsidRDefault="00A42228" w14:paraId="763D7F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0F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E03"/>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CD"/>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2EF9"/>
    <w:rsid w:val="00433F7A"/>
    <w:rsid w:val="00433FB5"/>
    <w:rsid w:val="00434C54"/>
    <w:rsid w:val="00435275"/>
    <w:rsid w:val="0043660E"/>
    <w:rsid w:val="00436F91"/>
    <w:rsid w:val="00437455"/>
    <w:rsid w:val="00444FE1"/>
    <w:rsid w:val="0044506D"/>
    <w:rsid w:val="00450E13"/>
    <w:rsid w:val="00453DF4"/>
    <w:rsid w:val="00454102"/>
    <w:rsid w:val="00456CD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09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DE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528"/>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E5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F0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F0C"/>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687"/>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D7F0F"/>
  <w15:chartTrackingRefBased/>
  <w15:docId w15:val="{EF5A78BA-C7EF-4626-B170-689227FC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005747C9844A108A683401783E9A8B"/>
        <w:category>
          <w:name w:val="Allmänt"/>
          <w:gallery w:val="placeholder"/>
        </w:category>
        <w:types>
          <w:type w:val="bbPlcHdr"/>
        </w:types>
        <w:behaviors>
          <w:behavior w:val="content"/>
        </w:behaviors>
        <w:guid w:val="{DFE2FCCC-6B7A-4ECB-B006-2DA56565EE3E}"/>
      </w:docPartPr>
      <w:docPartBody>
        <w:p w:rsidR="00BC5E4B" w:rsidRDefault="00BC5E4B">
          <w:pPr>
            <w:pStyle w:val="9F005747C9844A108A683401783E9A8B"/>
          </w:pPr>
          <w:r w:rsidRPr="009A726D">
            <w:rPr>
              <w:rStyle w:val="Platshllartext"/>
            </w:rPr>
            <w:t>Klicka här för att ange text.</w:t>
          </w:r>
        </w:p>
      </w:docPartBody>
    </w:docPart>
    <w:docPart>
      <w:docPartPr>
        <w:name w:val="B6BBAEAA00D444DFBA09906D1B737410"/>
        <w:category>
          <w:name w:val="Allmänt"/>
          <w:gallery w:val="placeholder"/>
        </w:category>
        <w:types>
          <w:type w:val="bbPlcHdr"/>
        </w:types>
        <w:behaviors>
          <w:behavior w:val="content"/>
        </w:behaviors>
        <w:guid w:val="{D2B790C0-044B-408B-A82D-8E850E84F4A9}"/>
      </w:docPartPr>
      <w:docPartBody>
        <w:p w:rsidR="00BC5E4B" w:rsidRDefault="00BC5E4B">
          <w:pPr>
            <w:pStyle w:val="B6BBAEAA00D444DFBA09906D1B73741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4B"/>
    <w:rsid w:val="00BC5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005747C9844A108A683401783E9A8B">
    <w:name w:val="9F005747C9844A108A683401783E9A8B"/>
  </w:style>
  <w:style w:type="paragraph" w:customStyle="1" w:styleId="B177DE281C75424082F6DEC4383CE55F">
    <w:name w:val="B177DE281C75424082F6DEC4383CE55F"/>
  </w:style>
  <w:style w:type="paragraph" w:customStyle="1" w:styleId="B6BBAEAA00D444DFBA09906D1B737410">
    <w:name w:val="B6BBAEAA00D444DFBA09906D1B737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3439</RubrikLookup>
    <MotionGuid xmlns="00d11361-0b92-4bae-a181-288d6a55b763">a4220165-571f-4fe2-b648-d3f38a9016f4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D8A5-059E-444B-BC0B-CDBFAB5D036A}"/>
</file>

<file path=customXml/itemProps2.xml><?xml version="1.0" encoding="utf-8"?>
<ds:datastoreItem xmlns:ds="http://schemas.openxmlformats.org/officeDocument/2006/customXml" ds:itemID="{01BB8BCB-F09C-4F55-8D3F-9CF837ECF9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460D3BB-B45D-4958-B4D7-227880A22B5A}"/>
</file>

<file path=customXml/itemProps5.xml><?xml version="1.0" encoding="utf-8"?>
<ds:datastoreItem xmlns:ds="http://schemas.openxmlformats.org/officeDocument/2006/customXml" ds:itemID="{34C6A6FD-B90E-48CE-A148-91BC2477170A}"/>
</file>

<file path=docProps/app.xml><?xml version="1.0" encoding="utf-8"?>
<Properties xmlns="http://schemas.openxmlformats.org/officeDocument/2006/extended-properties" xmlns:vt="http://schemas.openxmlformats.org/officeDocument/2006/docPropsVTypes">
  <Template>GranskaMot</Template>
  <TotalTime>8</TotalTime>
  <Pages>1</Pages>
  <Words>176</Words>
  <Characters>1042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201516S9022 Lagstifta om anmälningsplikt</vt:lpstr>
      <vt:lpstr/>
    </vt:vector>
  </TitlesOfParts>
  <Company>Sveriges riksdag</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201516S9022 Lagstifta om anmälningsplikt</dc:title>
  <dc:subject/>
  <dc:creator>Daniel Kreivi</dc:creator>
  <cp:keywords/>
  <dc:description/>
  <cp:lastModifiedBy>Kerstin Carlqvist</cp:lastModifiedBy>
  <cp:revision>7</cp:revision>
  <cp:lastPrinted>2015-09-24T14:00:00Z</cp:lastPrinted>
  <dcterms:created xsi:type="dcterms:W3CDTF">2015-09-23T08:57:00Z</dcterms:created>
  <dcterms:modified xsi:type="dcterms:W3CDTF">2016-05-16T07:49:00Z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*T7BCEE7BCB03D*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https://filur.riksdagen.se/drop/DropOffLibrary/T7BCEE7BCB03D.docx</vt:lpwstr>
  </property>
  <property fmtid="{D5CDD505-2E9C-101B-9397-08002B2CF9AE}" pid="11" name="RevisionsOn">
    <vt:lpwstr>1</vt:lpwstr>
  </property>
</Properties>
</file>