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BB5C5655C874A5994EE1884F0D50DBD"/>
        </w:placeholder>
        <w15:appearance w15:val="hidden"/>
        <w:text/>
      </w:sdtPr>
      <w:sdtEndPr/>
      <w:sdtContent>
        <w:p w:rsidR="00AF30DD" w:rsidP="00CC4C93" w:rsidRDefault="00AF30DD" w14:paraId="4BC43C25" w14:textId="77777777">
          <w:pPr>
            <w:pStyle w:val="Rubrik1"/>
          </w:pPr>
          <w:r>
            <w:t>Förslag till riksdagsbeslut</w:t>
          </w:r>
        </w:p>
      </w:sdtContent>
    </w:sdt>
    <w:sdt>
      <w:sdtPr>
        <w:alias w:val="Förslag 1"/>
        <w:tag w:val="2d8ba89f-d8a0-4363-b7df-839a75046599"/>
        <w:id w:val="-2147266353"/>
        <w:lock w:val="sdtLocked"/>
      </w:sdtPr>
      <w:sdtEndPr/>
      <w:sdtContent>
        <w:p w:rsidR="00CB297E" w:rsidRDefault="009E2DFA" w14:paraId="4BC43C26" w14:textId="77777777">
          <w:pPr>
            <w:pStyle w:val="Frslagstext"/>
          </w:pPr>
          <w:r>
            <w:t>Riksdagen tillkännager för regeringen som sin mening vad som anförs i motionen om vikten av entreprenörskap i svensk skolundervisning.</w:t>
          </w:r>
        </w:p>
      </w:sdtContent>
    </w:sdt>
    <w:p w:rsidR="00AF30DD" w:rsidP="00AF30DD" w:rsidRDefault="000156D9" w14:paraId="4BC43C27" w14:textId="77777777">
      <w:pPr>
        <w:pStyle w:val="Rubrik1"/>
      </w:pPr>
      <w:bookmarkStart w:name="MotionsStart" w:id="0"/>
      <w:bookmarkEnd w:id="0"/>
      <w:r>
        <w:t>Motivering</w:t>
      </w:r>
    </w:p>
    <w:p w:rsidRPr="00B53E65" w:rsidR="00B53E65" w:rsidP="00B53E65" w:rsidRDefault="00B53E65" w14:paraId="4BC43C28" w14:textId="3B788449">
      <w:pPr>
        <w:pStyle w:val="Normalutanindragellerluft"/>
      </w:pPr>
      <w:r w:rsidRPr="00B53E65">
        <w:t>Företagen är en viktig drivkraft för den ekonomiska tillväxten i Sverige. 2011 var ett rekordår för företagsamheten i Sverige då företagsamheten växte med 22 000 personer. Under 2012 ökade antalet företagsamma personer med ungefär 4 500. Det innebär att företagsamheten endast ökade i takt med befolkningen och är en nedväxling jämfört med 2011. Särskilt bekymmersamt är att den unga företagsamheten (16</w:t>
      </w:r>
      <w:r w:rsidR="00E75F55">
        <w:t>–</w:t>
      </w:r>
      <w:r w:rsidRPr="00B53E65">
        <w:t xml:space="preserve">34 år) minskar. Antalet unga </w:t>
      </w:r>
      <w:r w:rsidR="00E75F55">
        <w:t>företagsamma personer blev</w:t>
      </w:r>
      <w:r w:rsidRPr="00B53E65">
        <w:t xml:space="preserve"> cirka 1 000 färre under 2012 jämfört med året innan, vilket motsvarar en negativ tillväxt på 0,8 procent.</w:t>
      </w:r>
      <w:bookmarkStart w:name="fnref0" w:id="1"/>
      <w:bookmarkEnd w:id="1"/>
      <w:r w:rsidRPr="00B53E65">
        <w:fldChar w:fldCharType="begin"/>
      </w:r>
      <w:r w:rsidRPr="00B53E65">
        <w:instrText xml:space="preserve"> HYPERLINK "http://www.riksdagen.se/sv/Dokument-Lagar/Forslag/Motioner/Att-satsa-pa-entreprenorskap-i_H102Ub348/?text=true" \l "fn0" </w:instrText>
      </w:r>
      <w:r w:rsidRPr="00B53E65">
        <w:fldChar w:fldCharType="separate"/>
      </w:r>
      <w:r w:rsidRPr="00B53E65">
        <w:rPr>
          <w:rStyle w:val="Hyperlnk"/>
          <w:vertAlign w:val="superscript"/>
        </w:rPr>
        <w:t>1</w:t>
      </w:r>
      <w:r w:rsidRPr="00B53E65">
        <w:fldChar w:fldCharType="end"/>
      </w:r>
    </w:p>
    <w:p w:rsidR="008F3DB3" w:rsidP="00B53E65" w:rsidRDefault="008F3DB3" w14:paraId="4BC43C29" w14:textId="77777777">
      <w:pPr>
        <w:pStyle w:val="Normalutanindragellerluft"/>
      </w:pPr>
    </w:p>
    <w:p w:rsidR="008F3DB3" w:rsidP="00B53E65" w:rsidRDefault="00E75F55" w14:paraId="4BC43C2A" w14:textId="3F2E9696">
      <w:pPr>
        <w:pStyle w:val="Normalutanindragellerluft"/>
      </w:pPr>
      <w:r>
        <w:t>Med den nya v</w:t>
      </w:r>
      <w:r w:rsidR="008F3DB3">
        <w:t xml:space="preserve">änsterregeringen ökar pressen på företagandet ytterligare. Nu finns få planer på att underlätta för företagen, och vi kan se höjda skatter på jobb och företagande </w:t>
      </w:r>
      <w:r w:rsidR="00A574D3">
        <w:t>som ger ökad belastning</w:t>
      </w:r>
      <w:r w:rsidR="008F3DB3">
        <w:t xml:space="preserve"> på näringslivet. Den hävstången som till exempel Alliansregeringens minskade arbetsgivaravgifter utgjorde för företagen har bytts ut mot ett</w:t>
      </w:r>
      <w:r>
        <w:t xml:space="preserve"> högre skattetryck, och enligt v</w:t>
      </w:r>
      <w:r w:rsidR="008F3DB3">
        <w:t>änsterregeringens budgetproposition är det så det kommer fortsätta.</w:t>
      </w:r>
    </w:p>
    <w:p w:rsidR="008F3DB3" w:rsidP="00B53E65" w:rsidRDefault="008F3DB3" w14:paraId="4BC43C2B" w14:textId="77777777">
      <w:pPr>
        <w:pStyle w:val="Normalutanindragellerluft"/>
      </w:pPr>
    </w:p>
    <w:p w:rsidR="00B53E65" w:rsidP="00B53E65" w:rsidRDefault="00A574D3" w14:paraId="4BC43C2C" w14:textId="1F42FDDB">
      <w:pPr>
        <w:pStyle w:val="Normalutanindragellerluft"/>
      </w:pPr>
      <w:r>
        <w:t xml:space="preserve">Vänsterregeringen behöver tänka om gällande företagandet, och dessutom satsa på att främja företagsamheten i yngre åldrar. </w:t>
      </w:r>
      <w:r w:rsidRPr="00B53E65" w:rsidR="00B53E65">
        <w:t>Undersökningar visar att ett tidigt inträde i företagandet ger värdefull erfarenhet som kan användas för framtida företagssatsningar.</w:t>
      </w:r>
      <w:bookmarkStart w:name="fnref1" w:id="2"/>
      <w:bookmarkEnd w:id="2"/>
      <w:r w:rsidRPr="00B53E65" w:rsidR="00B53E65">
        <w:fldChar w:fldCharType="begin"/>
      </w:r>
      <w:r w:rsidRPr="00B53E65" w:rsidR="00B53E65">
        <w:instrText xml:space="preserve"> HYPERLINK "http://www.riksdagen.se/sv/Dokument-Lagar/Forslag/Motioner/Att-satsa-pa-entreprenorskap-i_H102Ub348/?text=true" \l "fn1" </w:instrText>
      </w:r>
      <w:r w:rsidRPr="00B53E65" w:rsidR="00B53E65">
        <w:fldChar w:fldCharType="separate"/>
      </w:r>
      <w:r w:rsidRPr="00B53E65" w:rsidR="00B53E65">
        <w:rPr>
          <w:rStyle w:val="Hyperlnk"/>
          <w:vertAlign w:val="superscript"/>
        </w:rPr>
        <w:t>2</w:t>
      </w:r>
      <w:r w:rsidRPr="00B53E65" w:rsidR="00B53E65">
        <w:fldChar w:fldCharType="end"/>
      </w:r>
      <w:r w:rsidRPr="00B53E65" w:rsidR="00B53E65">
        <w:t xml:space="preserve"> Det måste bli ett självklart val för unga att starta sitt eget företag, oavsett om man precis har slutat skolan, är arbetslös eller har en anställning. Men hindren för att bli företagare kan </w:t>
      </w:r>
      <w:r w:rsidR="00E75F55">
        <w:t>uppfattas som höga,</w:t>
      </w:r>
      <w:r w:rsidR="002A2F1A">
        <w:t xml:space="preserve"> inte minst då den nya regeringens budgetprioriteringar bidrar till ett kallare företagsklimat.</w:t>
      </w:r>
    </w:p>
    <w:p w:rsidRPr="002A2F1A" w:rsidR="002A2F1A" w:rsidP="002A2F1A" w:rsidRDefault="002A2F1A" w14:paraId="4BC43C2D" w14:textId="77777777">
      <w:pPr>
        <w:ind w:firstLine="0"/>
      </w:pPr>
    </w:p>
    <w:p w:rsidRPr="00B53E65" w:rsidR="00B53E65" w:rsidP="00B53E65" w:rsidRDefault="00B53E65" w14:paraId="4BC43C2E" w14:textId="330724DB">
      <w:pPr>
        <w:pStyle w:val="Normalutanindragellerluft"/>
      </w:pPr>
      <w:r w:rsidRPr="00B53E65">
        <w:lastRenderedPageBreak/>
        <w:t>I dag s</w:t>
      </w:r>
      <w:r w:rsidR="00C524A8">
        <w:t xml:space="preserve">er flertalet på entreprenörskap som </w:t>
      </w:r>
      <w:r w:rsidRPr="00B53E65">
        <w:t xml:space="preserve">startande och utveckling av nya företag, likväl som en </w:t>
      </w:r>
      <w:r w:rsidR="00C524A8">
        <w:t>central</w:t>
      </w:r>
      <w:r w:rsidRPr="00B53E65">
        <w:t xml:space="preserve"> faktor för ekonomisk utveckling och även för tillkomsten av nya arbetstillfällen. Det ska vara lika naturligt att vara företagare som att vara anställd, </w:t>
      </w:r>
      <w:r w:rsidR="004B4FFA">
        <w:t>men den inställningen grundläggs till största</w:t>
      </w:r>
      <w:r w:rsidRPr="00B53E65">
        <w:t xml:space="preserve"> del</w:t>
      </w:r>
      <w:r w:rsidR="004B4FFA">
        <w:t>en</w:t>
      </w:r>
      <w:r w:rsidRPr="00B53E65">
        <w:t xml:space="preserve"> i skolan. Därför bör regeringen överväga möjligheten att se över att hur ett större inslag av entreprenörskap i skolan kan åstadkommas. I yrkespraktik ska man inte bara lära sig yrket utan även få en inblick i företagandets villkor.</w:t>
      </w:r>
      <w:r w:rsidR="00D409FE">
        <w:t xml:space="preserve"> Dessutom är entreprenörsövningar för unga vuxna ett sätt att egga igång deras professionella självförtroende, och </w:t>
      </w:r>
      <w:r w:rsidR="00E75F55">
        <w:t xml:space="preserve">få dem att </w:t>
      </w:r>
      <w:r w:rsidR="00D409FE">
        <w:t xml:space="preserve">börja tänka i banor som de kanske inte tidigare har gjort. </w:t>
      </w:r>
    </w:p>
    <w:p w:rsidR="00C524A8" w:rsidP="00B53E65" w:rsidRDefault="00C524A8" w14:paraId="4BC43C2F" w14:textId="77777777">
      <w:pPr>
        <w:pStyle w:val="Normalutanindragellerluft"/>
      </w:pPr>
    </w:p>
    <w:p w:rsidR="00B53E65" w:rsidP="00B53E65" w:rsidRDefault="00B53E65" w14:paraId="4BC43C30" w14:textId="341DB2BD">
      <w:pPr>
        <w:pStyle w:val="Normalutanindragellerluft"/>
      </w:pPr>
      <w:r w:rsidRPr="00B53E65">
        <w:t xml:space="preserve">Ung Företagsamhet har spelat en viktig roll på landets gymnasieskolor </w:t>
      </w:r>
      <w:r w:rsidR="00276CC4">
        <w:t>gällande</w:t>
      </w:r>
      <w:r w:rsidRPr="00B53E65">
        <w:t xml:space="preserve"> att få fler unga att testa </w:t>
      </w:r>
      <w:r w:rsidR="007B424E">
        <w:t xml:space="preserve">på att driva företag. </w:t>
      </w:r>
      <w:r w:rsidRPr="00B53E65">
        <w:t>UF-företagande</w:t>
      </w:r>
      <w:bookmarkStart w:name="fnref2" w:id="3"/>
      <w:r w:rsidR="007B424E">
        <w:t>t som koncept</w:t>
      </w:r>
      <w:r w:rsidR="004D6F9E">
        <w:t xml:space="preserve"> fanns under läsåret 2013/14</w:t>
      </w:r>
      <w:r w:rsidR="00716A04">
        <w:t xml:space="preserve"> på 562</w:t>
      </w:r>
      <w:r w:rsidRPr="00B53E65">
        <w:t xml:space="preserve"> gymn</w:t>
      </w:r>
      <w:r w:rsidR="00716A04">
        <w:t>asieskolor i Sverige. Drygt 1</w:t>
      </w:r>
      <w:r w:rsidR="00E75F55">
        <w:t> </w:t>
      </w:r>
      <w:r w:rsidR="00716A04">
        <w:t>431</w:t>
      </w:r>
      <w:r w:rsidRPr="00B53E65">
        <w:t xml:space="preserve"> gymnasielärare arbetade med </w:t>
      </w:r>
      <w:r w:rsidR="007E5B1E">
        <w:t>utbildningskonceptet, och 21 901</w:t>
      </w:r>
      <w:r w:rsidRPr="00B53E65">
        <w:t xml:space="preserve"> gymnasieelever, varav m</w:t>
      </w:r>
      <w:r w:rsidR="00472840">
        <w:t>ajoriteten kvinnor</w:t>
      </w:r>
      <w:r w:rsidRPr="00B53E65">
        <w:t>, drev UF-företa</w:t>
      </w:r>
      <w:r w:rsidR="002D7DDC">
        <w:t>g. Sedan starten 1980 har ca 279</w:t>
      </w:r>
      <w:r w:rsidRPr="00B53E65">
        <w:t xml:space="preserve"> 000 personer drivit UF-företag </w:t>
      </w:r>
      <w:bookmarkEnd w:id="3"/>
      <w:r w:rsidRPr="00B53E65">
        <w:fldChar w:fldCharType="begin"/>
      </w:r>
      <w:r w:rsidRPr="00B53E65">
        <w:instrText xml:space="preserve"> HYPERLINK "http://www.riksdagen.se/sv/Dokument-Lagar/Forslag/Motioner/Att-satsa-pa-entreprenorskap-i_H102Ub348/?text=true" \l "fn2" </w:instrText>
      </w:r>
      <w:r w:rsidRPr="00B53E65">
        <w:fldChar w:fldCharType="separate"/>
      </w:r>
      <w:r w:rsidRPr="00B53E65">
        <w:rPr>
          <w:rStyle w:val="Hyperlnk"/>
          <w:vertAlign w:val="superscript"/>
        </w:rPr>
        <w:t>3</w:t>
      </w:r>
      <w:r w:rsidRPr="00B53E65">
        <w:fldChar w:fldCharType="end"/>
      </w:r>
      <w:r w:rsidRPr="00B53E65">
        <w:t>. Det är oerhört positiva siffror.</w:t>
      </w:r>
    </w:p>
    <w:p w:rsidRPr="007B424E" w:rsidR="007B424E" w:rsidP="007B424E" w:rsidRDefault="007B424E" w14:paraId="4BC43C31" w14:textId="77777777"/>
    <w:p w:rsidR="00B53E65" w:rsidP="00B53E65" w:rsidRDefault="00B53E65" w14:paraId="4BC43C32" w14:textId="77777777">
      <w:pPr>
        <w:pStyle w:val="Normalutanindragellerluft"/>
      </w:pPr>
      <w:r w:rsidRPr="00B53E65">
        <w:t>Ung Företagsamhet kan visa eleverna vägen till framtidens jobb och företagande. Satsningar på Drivhuset</w:t>
      </w:r>
      <w:r w:rsidR="00783D4D">
        <w:t xml:space="preserve"> samt</w:t>
      </w:r>
      <w:r w:rsidRPr="00B53E65">
        <w:t xml:space="preserve"> på högskolor och universitet bör främjas. Drivhuset hjälper högskole- och universitetsstudenter att starta och driva företag. Även Innovati</w:t>
      </w:r>
      <w:r w:rsidR="00783D4D">
        <w:t>onsbron och inkubatorer runt</w:t>
      </w:r>
      <w:r w:rsidRPr="00B53E65">
        <w:t>om i landet främjar entreprenörskap och lägger grunden för nya växande företag.</w:t>
      </w:r>
    </w:p>
    <w:p w:rsidRPr="00752701" w:rsidR="00752701" w:rsidP="00752701" w:rsidRDefault="00752701" w14:paraId="4BC43C33" w14:textId="77777777"/>
    <w:p w:rsidR="00B53E65" w:rsidP="00B53E65" w:rsidRDefault="00B53E65" w14:paraId="4BC43C34" w14:textId="398EB2BC">
      <w:pPr>
        <w:pStyle w:val="Normalutanindragellerluft"/>
      </w:pPr>
      <w:r w:rsidRPr="00B53E65">
        <w:t>Entreprenörskap</w:t>
      </w:r>
      <w:r w:rsidR="00783D4D">
        <w:t>et</w:t>
      </w:r>
      <w:r w:rsidRPr="00B53E65">
        <w:t xml:space="preserve"> är på frammarsch</w:t>
      </w:r>
      <w:r w:rsidR="00783D4D">
        <w:t xml:space="preserve"> i Sverige,</w:t>
      </w:r>
      <w:r w:rsidRPr="00B53E65">
        <w:t xml:space="preserve"> och alla gymnasieelever oavsett program bör få möjlighet att driva eget företag på gymnasiet. Sedan 2009 har Skolverket haft i uppdrag från regeringen att utveckla arbetet med entreprenörskap inom skola och högskola.</w:t>
      </w:r>
      <w:r w:rsidR="00783D4D">
        <w:t xml:space="preserve"> Alliansregeringen satsade</w:t>
      </w:r>
      <w:r w:rsidRPr="00B53E65">
        <w:t xml:space="preserve"> på entreprenörskap i skolan, och</w:t>
      </w:r>
      <w:r w:rsidR="00783D4D">
        <w:t xml:space="preserve"> resultaten av detta är goda. Det är vikti</w:t>
      </w:r>
      <w:r w:rsidR="00E75F55">
        <w:t>gt att uppmana den nu sittande v</w:t>
      </w:r>
      <w:r w:rsidR="00783D4D">
        <w:t>änsterregeringen att se kopplingen mellan att främja spänningen med att driva företag för våra unga vuxna, och ett levande och välmående näringsliv. D</w:t>
      </w:r>
      <w:r w:rsidRPr="00B53E65">
        <w:t>et är</w:t>
      </w:r>
      <w:r w:rsidR="00783D4D">
        <w:t xml:space="preserve"> </w:t>
      </w:r>
      <w:r w:rsidR="00783D4D">
        <w:lastRenderedPageBreak/>
        <w:t>således</w:t>
      </w:r>
      <w:r w:rsidRPr="00B53E65">
        <w:t xml:space="preserve"> </w:t>
      </w:r>
      <w:r w:rsidRPr="00B53E65" w:rsidR="00783D4D">
        <w:t>betydelsefullt</w:t>
      </w:r>
      <w:r w:rsidR="00783D4D">
        <w:t xml:space="preserve"> att fortsätta stärka verksamheter som engagerar sig i detta,</w:t>
      </w:r>
      <w:r w:rsidRPr="00B53E65">
        <w:t xml:space="preserve"> </w:t>
      </w:r>
      <w:r w:rsidR="00783D4D">
        <w:t xml:space="preserve">så </w:t>
      </w:r>
      <w:r w:rsidRPr="00B53E65">
        <w:t>att alla gymnasieelever som vill ska få möjligheten att driva UF-företag.</w:t>
      </w:r>
    </w:p>
    <w:p w:rsidRPr="00B53E65" w:rsidR="00B53E65" w:rsidP="00B53E65" w:rsidRDefault="00B53E65" w14:paraId="4BC43C35" w14:textId="77777777"/>
    <w:tbl>
      <w:tblPr>
        <w:tblW w:w="0" w:type="auto"/>
        <w:tblCellMar>
          <w:top w:w="15" w:type="dxa"/>
          <w:left w:w="15" w:type="dxa"/>
          <w:bottom w:w="15" w:type="dxa"/>
          <w:right w:w="15" w:type="dxa"/>
        </w:tblCellMar>
        <w:tblLook w:val="04A0" w:firstRow="1" w:lastRow="0" w:firstColumn="1" w:lastColumn="0" w:noHBand="0" w:noVBand="1"/>
        <w:tblDescription w:val="contains document footnotes"/>
      </w:tblPr>
      <w:tblGrid>
        <w:gridCol w:w="281"/>
        <w:gridCol w:w="8223"/>
      </w:tblGrid>
      <w:tr w:rsidRPr="00B53E65" w:rsidR="00B53E65" w:rsidTr="00B53E65" w14:paraId="4BC43C38" w14:textId="77777777">
        <w:tc>
          <w:tcPr>
            <w:tcW w:w="0" w:type="auto"/>
            <w:hideMark/>
          </w:tcPr>
          <w:bookmarkStart w:name="fn0" w:id="4"/>
          <w:bookmarkEnd w:id="4"/>
          <w:p w:rsidRPr="00B53E65" w:rsidR="00B53E65" w:rsidP="00B53E65" w:rsidRDefault="00B53E65" w14:paraId="4BC43C36" w14:textId="77777777">
            <w:pPr>
              <w:pStyle w:val="Normalutanindragellerluft"/>
            </w:pPr>
            <w:r w:rsidRPr="00B53E65">
              <w:fldChar w:fldCharType="begin"/>
            </w:r>
            <w:r w:rsidRPr="00B53E65">
              <w:instrText xml:space="preserve"> HYPERLINK "http://www.riksdagen.se/sv/Dokument-Lagar/Forslag/Motioner/Att-satsa-pa-entreprenorskap-i_H102Ub348/?text=true" \l "fnref0" </w:instrText>
            </w:r>
            <w:r w:rsidRPr="00B53E65">
              <w:fldChar w:fldCharType="separate"/>
            </w:r>
            <w:r w:rsidRPr="00B53E65">
              <w:rPr>
                <w:rStyle w:val="Hyperlnk"/>
              </w:rPr>
              <w:t>[1]</w:t>
            </w:r>
            <w:r w:rsidRPr="00B53E65">
              <w:fldChar w:fldCharType="end"/>
            </w:r>
          </w:p>
        </w:tc>
        <w:tc>
          <w:tcPr>
            <w:tcW w:w="0" w:type="auto"/>
            <w:hideMark/>
          </w:tcPr>
          <w:p w:rsidRPr="00B53E65" w:rsidR="00B53E65" w:rsidP="00B53E65" w:rsidRDefault="00B53E65" w14:paraId="4BC43C37" w14:textId="77777777">
            <w:pPr>
              <w:pStyle w:val="Normalutanindragellerluft"/>
            </w:pPr>
            <w:r w:rsidRPr="00B53E65">
              <w:t>http://www.svensktnaringsliv.se/multimedia/archive/00035/F_retagsamheten_2013_35432a.pdf</w:t>
            </w:r>
          </w:p>
        </w:tc>
      </w:tr>
      <w:bookmarkStart w:name="fn1" w:id="5"/>
      <w:bookmarkEnd w:id="5"/>
      <w:tr w:rsidRPr="00B53E65" w:rsidR="00B53E65" w:rsidTr="00B53E65" w14:paraId="4BC43C3B" w14:textId="77777777">
        <w:tc>
          <w:tcPr>
            <w:tcW w:w="0" w:type="auto"/>
            <w:hideMark/>
          </w:tcPr>
          <w:p w:rsidRPr="00B53E65" w:rsidR="00B53E65" w:rsidP="00B53E65" w:rsidRDefault="00B53E65" w14:paraId="4BC43C39" w14:textId="77777777">
            <w:pPr>
              <w:pStyle w:val="Normalutanindragellerluft"/>
            </w:pPr>
            <w:r w:rsidRPr="00B53E65">
              <w:fldChar w:fldCharType="begin"/>
            </w:r>
            <w:r w:rsidRPr="00B53E65">
              <w:instrText xml:space="preserve"> HYPERLINK "http://www.riksdagen.se/sv/Dokument-Lagar/Forslag/Motioner/Att-satsa-pa-entreprenorskap-i_H102Ub348/?text=true" \l "fnref1" </w:instrText>
            </w:r>
            <w:r w:rsidRPr="00B53E65">
              <w:fldChar w:fldCharType="separate"/>
            </w:r>
            <w:r w:rsidRPr="00B53E65">
              <w:rPr>
                <w:rStyle w:val="Hyperlnk"/>
              </w:rPr>
              <w:t>[2]</w:t>
            </w:r>
            <w:r w:rsidRPr="00B53E65">
              <w:fldChar w:fldCharType="end"/>
            </w:r>
          </w:p>
        </w:tc>
        <w:tc>
          <w:tcPr>
            <w:tcW w:w="0" w:type="auto"/>
            <w:hideMark/>
          </w:tcPr>
          <w:p w:rsidRPr="00B53E65" w:rsidR="00B53E65" w:rsidP="00B53E65" w:rsidRDefault="00B53E65" w14:paraId="4BC43C3A" w14:textId="77777777">
            <w:pPr>
              <w:pStyle w:val="Normalutanindragellerluft"/>
            </w:pPr>
            <w:r w:rsidRPr="00B53E65">
              <w:t>http://www.ungforetagsamhet.se/kortfakta-om-ung-företagsamhet</w:t>
            </w:r>
          </w:p>
        </w:tc>
      </w:tr>
      <w:bookmarkStart w:name="fn2" w:id="6"/>
      <w:bookmarkEnd w:id="6"/>
      <w:tr w:rsidRPr="00B53E65" w:rsidR="00B53E65" w:rsidTr="00B53E65" w14:paraId="4BC43C3E" w14:textId="77777777">
        <w:tc>
          <w:tcPr>
            <w:tcW w:w="0" w:type="auto"/>
            <w:hideMark/>
          </w:tcPr>
          <w:p w:rsidRPr="00B53E65" w:rsidR="00B53E65" w:rsidP="00B53E65" w:rsidRDefault="00B53E65" w14:paraId="4BC43C3C" w14:textId="77777777">
            <w:pPr>
              <w:pStyle w:val="Normalutanindragellerluft"/>
            </w:pPr>
            <w:r w:rsidRPr="00B53E65">
              <w:fldChar w:fldCharType="begin"/>
            </w:r>
            <w:r w:rsidRPr="00B53E65">
              <w:instrText xml:space="preserve"> HYPERLINK "http://www.riksdagen.se/sv/Dokument-Lagar/Forslag/Motioner/Att-satsa-pa-entreprenorskap-i_H102Ub348/?text=true" \l "fnref2" </w:instrText>
            </w:r>
            <w:r w:rsidRPr="00B53E65">
              <w:fldChar w:fldCharType="separate"/>
            </w:r>
            <w:r w:rsidRPr="00B53E65">
              <w:rPr>
                <w:rStyle w:val="Hyperlnk"/>
              </w:rPr>
              <w:t>[3]</w:t>
            </w:r>
            <w:r w:rsidRPr="00B53E65">
              <w:fldChar w:fldCharType="end"/>
            </w:r>
          </w:p>
        </w:tc>
        <w:tc>
          <w:tcPr>
            <w:tcW w:w="0" w:type="auto"/>
            <w:hideMark/>
          </w:tcPr>
          <w:p w:rsidRPr="00B53E65" w:rsidR="00B53E65" w:rsidP="00B53E65" w:rsidRDefault="00783D4D" w14:paraId="4BC43C3D" w14:textId="77777777">
            <w:pPr>
              <w:pStyle w:val="Normalutanindragellerluft"/>
            </w:pPr>
            <w:r w:rsidRPr="00783D4D">
              <w:t>http://www.ungforetagsamhet.se/organisation/vara-resultat</w:t>
            </w:r>
          </w:p>
        </w:tc>
      </w:tr>
    </w:tbl>
    <w:p w:rsidR="00AF30DD" w:rsidP="00AF30DD" w:rsidRDefault="00AF30DD" w14:paraId="4BC43C3F" w14:textId="77777777">
      <w:pPr>
        <w:pStyle w:val="Normalutanindragellerluft"/>
      </w:pPr>
    </w:p>
    <w:sdt>
      <w:sdtPr>
        <w:rPr>
          <w:i/>
          <w:noProof/>
        </w:rPr>
        <w:alias w:val="CC_Underskrifter"/>
        <w:tag w:val="CC_Underskrifter"/>
        <w:id w:val="583496634"/>
        <w:lock w:val="sdtContentLocked"/>
        <w:placeholder>
          <w:docPart w:val="D17A07FFB1C345E89E53AC47226EE80B"/>
        </w:placeholder>
        <w15:appearance w15:val="hidden"/>
      </w:sdtPr>
      <w:sdtEndPr>
        <w:rPr>
          <w:i w:val="0"/>
          <w:noProof w:val="0"/>
        </w:rPr>
      </w:sdtEndPr>
      <w:sdtContent>
        <w:p w:rsidRPr="009E153C" w:rsidR="00865E70" w:rsidP="00A605DB" w:rsidRDefault="00A605DB" w14:paraId="4BC43C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C57A8C" w:rsidRDefault="00C57A8C" w14:paraId="4BC43C44" w14:textId="77777777"/>
    <w:sectPr w:rsidR="00C57A8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3C46" w14:textId="77777777" w:rsidR="00B53E65" w:rsidRDefault="00B53E65" w:rsidP="000C1CAD">
      <w:pPr>
        <w:spacing w:line="240" w:lineRule="auto"/>
      </w:pPr>
      <w:r>
        <w:separator/>
      </w:r>
    </w:p>
  </w:endnote>
  <w:endnote w:type="continuationSeparator" w:id="0">
    <w:p w14:paraId="4BC43C47" w14:textId="77777777" w:rsidR="00B53E65" w:rsidRDefault="00B53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081F" w14:textId="77777777" w:rsidR="00C662D8" w:rsidRDefault="00C662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3C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62D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3C52" w14:textId="77777777" w:rsidR="00EF4837" w:rsidRDefault="00EF4837">
    <w:pPr>
      <w:pStyle w:val="Sidfot"/>
    </w:pPr>
    <w:r>
      <w:fldChar w:fldCharType="begin"/>
    </w:r>
    <w:r>
      <w:instrText xml:space="preserve"> PRINTDATE  \@ "yyyy-MM-dd HH:mm"  \* MERGEFORMAT </w:instrText>
    </w:r>
    <w:r>
      <w:fldChar w:fldCharType="separate"/>
    </w:r>
    <w:r>
      <w:rPr>
        <w:noProof/>
      </w:rPr>
      <w:t>2014-10-30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3C44" w14:textId="77777777" w:rsidR="00B53E65" w:rsidRDefault="00B53E65" w:rsidP="000C1CAD">
      <w:pPr>
        <w:spacing w:line="240" w:lineRule="auto"/>
      </w:pPr>
      <w:r>
        <w:separator/>
      </w:r>
    </w:p>
  </w:footnote>
  <w:footnote w:type="continuationSeparator" w:id="0">
    <w:p w14:paraId="4BC43C45" w14:textId="77777777" w:rsidR="00B53E65" w:rsidRDefault="00B53E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D8" w:rsidRDefault="00C662D8" w14:paraId="55846AE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D8" w:rsidRDefault="00C662D8" w14:paraId="33E734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C43C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62D8" w14:paraId="4BC43C4E" w14:textId="31E150A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156</w:t>
        </w:r>
      </w:sdtContent>
    </w:sdt>
  </w:p>
  <w:p w:rsidR="00467151" w:rsidP="00283E0F" w:rsidRDefault="00C662D8" w14:paraId="4BC43C4F" w14:textId="77777777">
    <w:pPr>
      <w:pStyle w:val="FSHRub2"/>
    </w:pPr>
    <w:sdt>
      <w:sdtPr>
        <w:alias w:val="CC_Noformat_Avtext"/>
        <w:tag w:val="CC_Noformat_Avtext"/>
        <w:id w:val="1389603703"/>
        <w:lock w:val="sdtContentLocked"/>
        <w15:appearance w15:val="hidden"/>
        <w:text/>
      </w:sdtPr>
      <w:sdtEndPr/>
      <w:sdtContent>
        <w:r>
          <w:t>av Jenny Petersson (M)</w:t>
        </w:r>
      </w:sdtContent>
    </w:sdt>
  </w:p>
  <w:sdt>
    <w:sdtPr>
      <w:alias w:val="CC_Noformat_Rubtext"/>
      <w:tag w:val="CC_Noformat_Rubtext"/>
      <w:id w:val="1800419874"/>
      <w:lock w:val="sdtLocked"/>
      <w15:appearance w15:val="hidden"/>
      <w:text/>
    </w:sdtPr>
    <w:sdtEndPr/>
    <w:sdtContent>
      <w:p w:rsidR="00467151" w:rsidP="00283E0F" w:rsidRDefault="00B53E65" w14:paraId="4BC43C50" w14:textId="77777777">
        <w:pPr>
          <w:pStyle w:val="FSHRub2"/>
        </w:pPr>
        <w:r>
          <w:t xml:space="preserve">Att satsa på entreprenörskap i skolan </w:t>
        </w:r>
      </w:p>
    </w:sdtContent>
  </w:sdt>
  <w:sdt>
    <w:sdtPr>
      <w:alias w:val="CC_Boilerplate_3"/>
      <w:tag w:val="CC_Boilerplate_3"/>
      <w:id w:val="-1567486118"/>
      <w:lock w:val="sdtContentLocked"/>
      <w15:appearance w15:val="hidden"/>
      <w:text w:multiLine="1"/>
    </w:sdtPr>
    <w:sdtEndPr/>
    <w:sdtContent>
      <w:p w:rsidR="00467151" w:rsidP="00283E0F" w:rsidRDefault="00467151" w14:paraId="4BC43C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
  </w:docVars>
  <w:rsids>
    <w:rsidRoot w:val="00B53E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B31"/>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273"/>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FFA"/>
    <w:rsid w:val="002766FE"/>
    <w:rsid w:val="00276CC4"/>
    <w:rsid w:val="0028015F"/>
    <w:rsid w:val="00280BC7"/>
    <w:rsid w:val="002826D2"/>
    <w:rsid w:val="00283E0F"/>
    <w:rsid w:val="00283EAE"/>
    <w:rsid w:val="00286E1F"/>
    <w:rsid w:val="002923F3"/>
    <w:rsid w:val="00293D90"/>
    <w:rsid w:val="002A2EA1"/>
    <w:rsid w:val="002A2F1A"/>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DD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B65"/>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84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FFA"/>
    <w:rsid w:val="004B5B5E"/>
    <w:rsid w:val="004B5C44"/>
    <w:rsid w:val="004C5B7D"/>
    <w:rsid w:val="004C6AA7"/>
    <w:rsid w:val="004C6CF3"/>
    <w:rsid w:val="004D6F9E"/>
    <w:rsid w:val="004E1B8C"/>
    <w:rsid w:val="004E46C6"/>
    <w:rsid w:val="004E51DD"/>
    <w:rsid w:val="004F08B5"/>
    <w:rsid w:val="004F1CE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DE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A04"/>
    <w:rsid w:val="0072057F"/>
    <w:rsid w:val="00720B21"/>
    <w:rsid w:val="00721417"/>
    <w:rsid w:val="00722159"/>
    <w:rsid w:val="00724C96"/>
    <w:rsid w:val="00735C4E"/>
    <w:rsid w:val="00740A2E"/>
    <w:rsid w:val="00740AB7"/>
    <w:rsid w:val="007422FE"/>
    <w:rsid w:val="00742C8B"/>
    <w:rsid w:val="00743791"/>
    <w:rsid w:val="00744159"/>
    <w:rsid w:val="007456E6"/>
    <w:rsid w:val="00746376"/>
    <w:rsid w:val="00750A72"/>
    <w:rsid w:val="00751DF5"/>
    <w:rsid w:val="00752701"/>
    <w:rsid w:val="007556B6"/>
    <w:rsid w:val="007604D8"/>
    <w:rsid w:val="0076159E"/>
    <w:rsid w:val="007656BA"/>
    <w:rsid w:val="0076741A"/>
    <w:rsid w:val="007676AE"/>
    <w:rsid w:val="00767F7C"/>
    <w:rsid w:val="00771909"/>
    <w:rsid w:val="00774468"/>
    <w:rsid w:val="00774F36"/>
    <w:rsid w:val="00782142"/>
    <w:rsid w:val="007831ED"/>
    <w:rsid w:val="00783D4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24E"/>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B1E"/>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DB3"/>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DFA"/>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4D3"/>
    <w:rsid w:val="00A5767D"/>
    <w:rsid w:val="00A605D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3E65"/>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4A8"/>
    <w:rsid w:val="00C529B7"/>
    <w:rsid w:val="00C53BDA"/>
    <w:rsid w:val="00C5786A"/>
    <w:rsid w:val="00C57A48"/>
    <w:rsid w:val="00C57A8C"/>
    <w:rsid w:val="00C57C2E"/>
    <w:rsid w:val="00C60742"/>
    <w:rsid w:val="00C662D8"/>
    <w:rsid w:val="00C678A4"/>
    <w:rsid w:val="00C7077B"/>
    <w:rsid w:val="00C71283"/>
    <w:rsid w:val="00C73C3A"/>
    <w:rsid w:val="00C744E0"/>
    <w:rsid w:val="00C838EE"/>
    <w:rsid w:val="00C850B3"/>
    <w:rsid w:val="00C87F19"/>
    <w:rsid w:val="00C925AD"/>
    <w:rsid w:val="00C93DCF"/>
    <w:rsid w:val="00C94ECC"/>
    <w:rsid w:val="00C955CA"/>
    <w:rsid w:val="00C95B48"/>
    <w:rsid w:val="00C96C10"/>
    <w:rsid w:val="00C972DE"/>
    <w:rsid w:val="00CA0EF3"/>
    <w:rsid w:val="00CA297D"/>
    <w:rsid w:val="00CA38AD"/>
    <w:rsid w:val="00CA4E7B"/>
    <w:rsid w:val="00CA5EC4"/>
    <w:rsid w:val="00CA699F"/>
    <w:rsid w:val="00CB0385"/>
    <w:rsid w:val="00CB297E"/>
    <w:rsid w:val="00CB4538"/>
    <w:rsid w:val="00CB6984"/>
    <w:rsid w:val="00CB6B0C"/>
    <w:rsid w:val="00CB6CAA"/>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9F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8F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5F5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83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43C24"/>
  <w15:chartTrackingRefBased/>
  <w15:docId w15:val="{673DC649-7492-4793-95FF-66BA9E7D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B53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6868">
      <w:bodyDiv w:val="1"/>
      <w:marLeft w:val="0"/>
      <w:marRight w:val="0"/>
      <w:marTop w:val="0"/>
      <w:marBottom w:val="0"/>
      <w:divBdr>
        <w:top w:val="none" w:sz="0" w:space="0" w:color="auto"/>
        <w:left w:val="none" w:sz="0" w:space="0" w:color="auto"/>
        <w:bottom w:val="none" w:sz="0" w:space="0" w:color="auto"/>
        <w:right w:val="none" w:sz="0" w:space="0" w:color="auto"/>
      </w:divBdr>
      <w:divsChild>
        <w:div w:id="1996372798">
          <w:marLeft w:val="0"/>
          <w:marRight w:val="0"/>
          <w:marTop w:val="0"/>
          <w:marBottom w:val="0"/>
          <w:divBdr>
            <w:top w:val="none" w:sz="0" w:space="0" w:color="auto"/>
            <w:left w:val="none" w:sz="0" w:space="0" w:color="auto"/>
            <w:bottom w:val="none" w:sz="0" w:space="0" w:color="auto"/>
            <w:right w:val="none" w:sz="0" w:space="0" w:color="auto"/>
          </w:divBdr>
          <w:divsChild>
            <w:div w:id="1000278670">
              <w:marLeft w:val="195"/>
              <w:marRight w:val="180"/>
              <w:marTop w:val="0"/>
              <w:marBottom w:val="0"/>
              <w:divBdr>
                <w:top w:val="none" w:sz="0" w:space="0" w:color="auto"/>
                <w:left w:val="none" w:sz="0" w:space="0" w:color="auto"/>
                <w:bottom w:val="none" w:sz="0" w:space="0" w:color="auto"/>
                <w:right w:val="none" w:sz="0" w:space="0" w:color="auto"/>
              </w:divBdr>
              <w:divsChild>
                <w:div w:id="1920747703">
                  <w:marLeft w:val="195"/>
                  <w:marRight w:val="180"/>
                  <w:marTop w:val="0"/>
                  <w:marBottom w:val="0"/>
                  <w:divBdr>
                    <w:top w:val="none" w:sz="0" w:space="0" w:color="auto"/>
                    <w:left w:val="none" w:sz="0" w:space="0" w:color="auto"/>
                    <w:bottom w:val="none" w:sz="0" w:space="0" w:color="auto"/>
                    <w:right w:val="none" w:sz="0" w:space="0" w:color="auto"/>
                  </w:divBdr>
                  <w:divsChild>
                    <w:div w:id="1893879539">
                      <w:marLeft w:val="195"/>
                      <w:marRight w:val="180"/>
                      <w:marTop w:val="0"/>
                      <w:marBottom w:val="0"/>
                      <w:divBdr>
                        <w:top w:val="none" w:sz="0" w:space="0" w:color="auto"/>
                        <w:left w:val="none" w:sz="0" w:space="0" w:color="auto"/>
                        <w:bottom w:val="none" w:sz="0" w:space="0" w:color="auto"/>
                        <w:right w:val="none" w:sz="0" w:space="0" w:color="auto"/>
                      </w:divBdr>
                      <w:divsChild>
                        <w:div w:id="86385496">
                          <w:marLeft w:val="0"/>
                          <w:marRight w:val="0"/>
                          <w:marTop w:val="0"/>
                          <w:marBottom w:val="0"/>
                          <w:divBdr>
                            <w:top w:val="none" w:sz="0" w:space="0" w:color="auto"/>
                            <w:left w:val="none" w:sz="0" w:space="0" w:color="auto"/>
                            <w:bottom w:val="none" w:sz="0" w:space="0" w:color="auto"/>
                            <w:right w:val="none" w:sz="0" w:space="0" w:color="auto"/>
                          </w:divBdr>
                          <w:divsChild>
                            <w:div w:id="916666846">
                              <w:marLeft w:val="195"/>
                              <w:marRight w:val="180"/>
                              <w:marTop w:val="0"/>
                              <w:marBottom w:val="0"/>
                              <w:divBdr>
                                <w:top w:val="none" w:sz="0" w:space="0" w:color="auto"/>
                                <w:left w:val="none" w:sz="0" w:space="0" w:color="auto"/>
                                <w:bottom w:val="none" w:sz="0" w:space="0" w:color="auto"/>
                                <w:right w:val="none" w:sz="0" w:space="0" w:color="auto"/>
                              </w:divBdr>
                              <w:divsChild>
                                <w:div w:id="1335573313">
                                  <w:marLeft w:val="195"/>
                                  <w:marRight w:val="180"/>
                                  <w:marTop w:val="0"/>
                                  <w:marBottom w:val="0"/>
                                  <w:divBdr>
                                    <w:top w:val="none" w:sz="0" w:space="0" w:color="auto"/>
                                    <w:left w:val="none" w:sz="0" w:space="0" w:color="auto"/>
                                    <w:bottom w:val="none" w:sz="0" w:space="0" w:color="auto"/>
                                    <w:right w:val="none" w:sz="0" w:space="0" w:color="auto"/>
                                  </w:divBdr>
                                  <w:divsChild>
                                    <w:div w:id="1659915922">
                                      <w:marLeft w:val="195"/>
                                      <w:marRight w:val="180"/>
                                      <w:marTop w:val="0"/>
                                      <w:marBottom w:val="0"/>
                                      <w:divBdr>
                                        <w:top w:val="none" w:sz="0" w:space="0" w:color="auto"/>
                                        <w:left w:val="none" w:sz="0" w:space="0" w:color="auto"/>
                                        <w:bottom w:val="none" w:sz="0" w:space="0" w:color="auto"/>
                                        <w:right w:val="none" w:sz="0" w:space="0" w:color="auto"/>
                                      </w:divBdr>
                                      <w:divsChild>
                                        <w:div w:id="396247017">
                                          <w:marLeft w:val="195"/>
                                          <w:marRight w:val="180"/>
                                          <w:marTop w:val="0"/>
                                          <w:marBottom w:val="0"/>
                                          <w:divBdr>
                                            <w:top w:val="none" w:sz="0" w:space="0" w:color="auto"/>
                                            <w:left w:val="none" w:sz="0" w:space="0" w:color="auto"/>
                                            <w:bottom w:val="none" w:sz="0" w:space="0" w:color="auto"/>
                                            <w:right w:val="none" w:sz="0" w:space="0" w:color="auto"/>
                                          </w:divBdr>
                                          <w:divsChild>
                                            <w:div w:id="891036058">
                                              <w:marLeft w:val="0"/>
                                              <w:marRight w:val="0"/>
                                              <w:marTop w:val="0"/>
                                              <w:marBottom w:val="0"/>
                                              <w:divBdr>
                                                <w:top w:val="none" w:sz="0" w:space="0" w:color="auto"/>
                                                <w:left w:val="none" w:sz="0" w:space="0" w:color="auto"/>
                                                <w:bottom w:val="none" w:sz="0" w:space="0" w:color="auto"/>
                                                <w:right w:val="none" w:sz="0" w:space="0" w:color="auto"/>
                                              </w:divBdr>
                                              <w:divsChild>
                                                <w:div w:id="1732843997">
                                                  <w:marLeft w:val="195"/>
                                                  <w:marRight w:val="180"/>
                                                  <w:marTop w:val="0"/>
                                                  <w:marBottom w:val="0"/>
                                                  <w:divBdr>
                                                    <w:top w:val="none" w:sz="0" w:space="0" w:color="auto"/>
                                                    <w:left w:val="none" w:sz="0" w:space="0" w:color="auto"/>
                                                    <w:bottom w:val="none" w:sz="0" w:space="0" w:color="auto"/>
                                                    <w:right w:val="none" w:sz="0" w:space="0" w:color="auto"/>
                                                  </w:divBdr>
                                                  <w:divsChild>
                                                    <w:div w:id="1257521880">
                                                      <w:marLeft w:val="195"/>
                                                      <w:marRight w:val="180"/>
                                                      <w:marTop w:val="0"/>
                                                      <w:marBottom w:val="0"/>
                                                      <w:divBdr>
                                                        <w:top w:val="none" w:sz="0" w:space="0" w:color="auto"/>
                                                        <w:left w:val="none" w:sz="0" w:space="0" w:color="auto"/>
                                                        <w:bottom w:val="none" w:sz="0" w:space="0" w:color="auto"/>
                                                        <w:right w:val="none" w:sz="0" w:space="0" w:color="auto"/>
                                                      </w:divBdr>
                                                      <w:divsChild>
                                                        <w:div w:id="1039547535">
                                                          <w:marLeft w:val="0"/>
                                                          <w:marRight w:val="0"/>
                                                          <w:marTop w:val="0"/>
                                                          <w:marBottom w:val="0"/>
                                                          <w:divBdr>
                                                            <w:top w:val="none" w:sz="0" w:space="0" w:color="auto"/>
                                                            <w:left w:val="none" w:sz="0" w:space="0" w:color="auto"/>
                                                            <w:bottom w:val="none" w:sz="0" w:space="0" w:color="auto"/>
                                                            <w:right w:val="none" w:sz="0" w:space="0" w:color="auto"/>
                                                          </w:divBdr>
                                                        </w:div>
                                                        <w:div w:id="1525746781">
                                                          <w:marLeft w:val="0"/>
                                                          <w:marRight w:val="0"/>
                                                          <w:marTop w:val="0"/>
                                                          <w:marBottom w:val="0"/>
                                                          <w:divBdr>
                                                            <w:top w:val="none" w:sz="0" w:space="0" w:color="auto"/>
                                                            <w:left w:val="none" w:sz="0" w:space="0" w:color="auto"/>
                                                            <w:bottom w:val="none" w:sz="0" w:space="0" w:color="auto"/>
                                                            <w:right w:val="none" w:sz="0" w:space="0" w:color="auto"/>
                                                          </w:divBdr>
                                                        </w:div>
                                                        <w:div w:id="1229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B5C5655C874A5994EE1884F0D50DBD"/>
        <w:category>
          <w:name w:val="Allmänt"/>
          <w:gallery w:val="placeholder"/>
        </w:category>
        <w:types>
          <w:type w:val="bbPlcHdr"/>
        </w:types>
        <w:behaviors>
          <w:behavior w:val="content"/>
        </w:behaviors>
        <w:guid w:val="{5FBF55BA-E80A-45A9-869D-BEDC3381109F}"/>
      </w:docPartPr>
      <w:docPartBody>
        <w:p w:rsidR="00714F18" w:rsidRDefault="00714F18">
          <w:pPr>
            <w:pStyle w:val="4BB5C5655C874A5994EE1884F0D50DBD"/>
          </w:pPr>
          <w:r w:rsidRPr="009A726D">
            <w:rPr>
              <w:rStyle w:val="Platshllartext"/>
            </w:rPr>
            <w:t>Klicka här för att ange text.</w:t>
          </w:r>
        </w:p>
      </w:docPartBody>
    </w:docPart>
    <w:docPart>
      <w:docPartPr>
        <w:name w:val="D17A07FFB1C345E89E53AC47226EE80B"/>
        <w:category>
          <w:name w:val="Allmänt"/>
          <w:gallery w:val="placeholder"/>
        </w:category>
        <w:types>
          <w:type w:val="bbPlcHdr"/>
        </w:types>
        <w:behaviors>
          <w:behavior w:val="content"/>
        </w:behaviors>
        <w:guid w:val="{AFD31611-84E3-40B5-93D6-F48781ED006F}"/>
      </w:docPartPr>
      <w:docPartBody>
        <w:p w:rsidR="00714F18" w:rsidRDefault="00714F18">
          <w:pPr>
            <w:pStyle w:val="D17A07FFB1C345E89E53AC47226EE8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18"/>
    <w:rsid w:val="00714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B5C5655C874A5994EE1884F0D50DBD">
    <w:name w:val="4BB5C5655C874A5994EE1884F0D50DBD"/>
  </w:style>
  <w:style w:type="paragraph" w:customStyle="1" w:styleId="AC584F23D00D4AC5A29B576CFC6EBB87">
    <w:name w:val="AC584F23D00D4AC5A29B576CFC6EBB87"/>
  </w:style>
  <w:style w:type="paragraph" w:customStyle="1" w:styleId="D17A07FFB1C345E89E53AC47226EE80B">
    <w:name w:val="D17A07FFB1C345E89E53AC47226EE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RubrikLookup>
    <MotionGuid xmlns="00d11361-0b92-4bae-a181-288d6a55b763">bee26ef4-fbdb-4f1f-b916-031dbff89689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8487-F268-4D7C-BDEC-81EB86A51BD6}"/>
</file>

<file path=customXml/itemProps2.xml><?xml version="1.0" encoding="utf-8"?>
<ds:datastoreItem xmlns:ds="http://schemas.openxmlformats.org/officeDocument/2006/customXml" ds:itemID="{9D08F06F-6606-4A40-9910-84030BDD49AD}"/>
</file>

<file path=customXml/itemProps3.xml><?xml version="1.0" encoding="utf-8"?>
<ds:datastoreItem xmlns:ds="http://schemas.openxmlformats.org/officeDocument/2006/customXml" ds:itemID="{7B99EF0E-BA8A-428D-BCC7-20977CBA2BD8}"/>
</file>

<file path=customXml/itemProps4.xml><?xml version="1.0" encoding="utf-8"?>
<ds:datastoreItem xmlns:ds="http://schemas.openxmlformats.org/officeDocument/2006/customXml" ds:itemID="{331A72E5-E6C3-438D-A394-A9B3B8CDB3CD}"/>
</file>

<file path=docProps/app.xml><?xml version="1.0" encoding="utf-8"?>
<Properties xmlns="http://schemas.openxmlformats.org/officeDocument/2006/extended-properties" xmlns:vt="http://schemas.openxmlformats.org/officeDocument/2006/docPropsVTypes">
  <Template>GranskaMot</Template>
  <TotalTime>113</TotalTime>
  <Pages>3</Pages>
  <Words>714</Words>
  <Characters>4363</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201415M1808 Att satsa på entreprenörskap i skolan</dc:title>
  <dc:subject/>
  <dc:creator>It-avdelningen</dc:creator>
  <cp:keywords/>
  <dc:description/>
  <cp:lastModifiedBy>Sofie Verdin</cp:lastModifiedBy>
  <cp:revision>28</cp:revision>
  <cp:lastPrinted>2014-10-30T12:47:00Z</cp:lastPrinted>
  <dcterms:created xsi:type="dcterms:W3CDTF">2014-10-30T10:25:00Z</dcterms:created>
  <dcterms:modified xsi:type="dcterms:W3CDTF">2016-07-07T07:42:00Z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*T62838ECFAC9C*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http://filur.riksdagen.se/drop/DropOffLibrary/T62838ECFAC9C.docx</vt:lpwstr>
  </property>
  <property fmtid="{D5CDD505-2E9C-101B-9397-08002B2CF9AE}" pid="11" name="RevisionsOn">
    <vt:lpwstr>1</vt:lpwstr>
  </property>
</Properties>
</file>