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D04E9" w:rsidRDefault="009A3DCD" w14:paraId="2C7345A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FF547F8B9944CF0844EC2169D54E31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cc6d82a-3417-4592-9f4f-28cb7c7df245"/>
        <w:id w:val="315070566"/>
        <w:lock w:val="sdtLocked"/>
      </w:sdtPr>
      <w:sdtEndPr/>
      <w:sdtContent>
        <w:p w:rsidR="00183D45" w:rsidRDefault="00AC06E4" w14:paraId="53893438" w14:textId="77777777">
          <w:pPr>
            <w:pStyle w:val="Frslagstext"/>
          </w:pPr>
          <w:r>
            <w:t>Riksdagen ställer sig bakom det som anförs i motionen om behovet av blocköverskridande samtal om energifrågan och tillkännager detta för regeringen.</w:t>
          </w:r>
        </w:p>
      </w:sdtContent>
    </w:sdt>
    <w:sdt>
      <w:sdtPr>
        <w:alias w:val="Yrkande 2"/>
        <w:tag w:val="cca83179-248c-4c4b-98ce-a8f870eb4a6c"/>
        <w:id w:val="-435754588"/>
        <w:lock w:val="sdtLocked"/>
      </w:sdtPr>
      <w:sdtEndPr/>
      <w:sdtContent>
        <w:p w:rsidR="00183D45" w:rsidRDefault="00AC06E4" w14:paraId="72EFC274" w14:textId="77777777">
          <w:pPr>
            <w:pStyle w:val="Frslagstext"/>
          </w:pPr>
          <w:r>
            <w:t>Riksdagen ställer sig bakom det som anförs i motionen om att se över Sveriges elprisområden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EDE52DCE6B042D8BF069556F77355ED"/>
        </w:placeholder>
        <w:text/>
      </w:sdtPr>
      <w:sdtEndPr/>
      <w:sdtContent>
        <w:p w:rsidRPr="009B062B" w:rsidR="006D79C9" w:rsidP="00333E95" w:rsidRDefault="006D79C9" w14:paraId="1C5C894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617F7" w:rsidP="005B26D3" w:rsidRDefault="003617F7" w14:paraId="50E3F4F6" w14:textId="73DDDCA1">
      <w:pPr>
        <w:pStyle w:val="Normalutanindragellerluft"/>
      </w:pPr>
      <w:r w:rsidRPr="009A3DCD">
        <w:rPr>
          <w:spacing w:val="-3"/>
        </w:rPr>
        <w:t>Behovet av el i Sverige beräknas fortsätta öka. Det beror bland annat på att befolkningen</w:t>
      </w:r>
      <w:r>
        <w:t xml:space="preserve"> </w:t>
      </w:r>
      <w:r w:rsidRPr="009A3DCD">
        <w:rPr>
          <w:spacing w:val="-3"/>
        </w:rPr>
        <w:t xml:space="preserve">ökar, men även </w:t>
      </w:r>
      <w:r w:rsidRPr="009A3DCD" w:rsidR="00AC06E4">
        <w:rPr>
          <w:spacing w:val="-3"/>
        </w:rPr>
        <w:t xml:space="preserve">på </w:t>
      </w:r>
      <w:r w:rsidRPr="009A3DCD">
        <w:rPr>
          <w:spacing w:val="-3"/>
        </w:rPr>
        <w:t>att en av de viktigaste lösningarna för att minska utsläppen av växthus</w:t>
      </w:r>
      <w:r w:rsidRPr="009A3DCD" w:rsidR="009A3DCD">
        <w:rPr>
          <w:spacing w:val="-3"/>
        </w:rPr>
        <w:softHyphen/>
      </w:r>
      <w:r w:rsidRPr="009A3DCD">
        <w:rPr>
          <w:spacing w:val="-3"/>
        </w:rPr>
        <w:t>gaser</w:t>
      </w:r>
      <w:r>
        <w:t xml:space="preserve"> är att ersätta fossila energislag inom industrin och transportsektorn med el. Vi behöver därför bygga ut elproduktionen av alla slag. Den nytillträdda regeringen måste vidga blickfånget och se potentialen i samtliga energislag.</w:t>
      </w:r>
    </w:p>
    <w:p w:rsidR="003617F7" w:rsidP="003617F7" w:rsidRDefault="003617F7" w14:paraId="3932FD7E" w14:textId="4D9491B1">
      <w:r w:rsidRPr="009A3DCD">
        <w:rPr>
          <w:spacing w:val="-3"/>
        </w:rPr>
        <w:t>Den situation vi befinner oss i idag kräver långsiktiga och stabila förutsättningar, både</w:t>
      </w:r>
      <w:r>
        <w:t xml:space="preserve"> i det korta och i det långa perspektivet. Det ställer krav på politiskt ansvarstagande och långsiktiga spelregler. Av denna anledning krävs blocköverskridande energisamtal för </w:t>
      </w:r>
      <w:r w:rsidRPr="009A3DCD">
        <w:rPr>
          <w:spacing w:val="-3"/>
        </w:rPr>
        <w:t>att säkerställa goda förutsättningar för samtliga energislag. Sverige ska ha ett robust system</w:t>
      </w:r>
      <w:r>
        <w:t xml:space="preserve"> för elproduktion med hög leveranssäkerhet, låg miljöpåverkan och el till konkurrens</w:t>
      </w:r>
      <w:r w:rsidR="009A3DCD">
        <w:softHyphen/>
      </w:r>
      <w:r>
        <w:t>kraftiga och rimliga priser.</w:t>
      </w:r>
    </w:p>
    <w:p w:rsidR="003617F7" w:rsidP="003617F7" w:rsidRDefault="003617F7" w14:paraId="7C55EBAB" w14:textId="23C97227">
      <w:r>
        <w:t>Ett annat stort problem är att det uppstår flaskhalsar i kraftnätet som dimensionerats för att försörja Sverige med el. Dessa flaskhalsar leder till höjda elpriser i södra Sverige, det vill säga elområde</w:t>
      </w:r>
      <w:r w:rsidR="00AC06E4">
        <w:t> </w:t>
      </w:r>
      <w:r>
        <w:t>3 och</w:t>
      </w:r>
      <w:r w:rsidR="00AC06E4">
        <w:t> </w:t>
      </w:r>
      <w:r>
        <w:t>4. Det kan handla om kostnadsökningar med mångmiljon</w:t>
      </w:r>
      <w:r w:rsidR="009A3DCD">
        <w:softHyphen/>
      </w:r>
      <w:r>
        <w:t xml:space="preserve">belopp för elintensiva företag. Det är inte rimligt att elkonsumenter i södra Sverige ska bära de kraftiga elprisökningar som kan uppkomma till följd av </w:t>
      </w:r>
      <w:r w:rsidR="00EF4425">
        <w:t>detta. För</w:t>
      </w:r>
      <w:r>
        <w:t xml:space="preserve"> att elpriserna </w:t>
      </w:r>
      <w:r w:rsidRPr="009A3DCD">
        <w:rPr>
          <w:spacing w:val="-3"/>
        </w:rPr>
        <w:t>ska bli lägre i södra Sverige behöver flaskhalsar byggas bort och mer elproduktion skapas</w:t>
      </w:r>
      <w:r>
        <w:t xml:space="preserve"> i elområde</w:t>
      </w:r>
      <w:r w:rsidR="00AC06E4">
        <w:t> </w:t>
      </w:r>
      <w:r>
        <w:t>3 och</w:t>
      </w:r>
      <w:r w:rsidR="00AC06E4">
        <w:t> </w:t>
      </w:r>
      <w:r>
        <w:t>4.</w:t>
      </w:r>
    </w:p>
    <w:p w:rsidR="003617F7" w:rsidP="003617F7" w:rsidRDefault="003617F7" w14:paraId="17995C1C" w14:textId="022D1604">
      <w:r>
        <w:t xml:space="preserve">Höga elpriser innebär påtagligt försämrade investeringskalkyler i sådan industri som är beroende av konkurrenskraftiga elpriser. Det kan i sin tur leda till att investeringar i produktion görs i andra länder och att konkurrenskraften hos företagen i södra Sverige </w:t>
      </w:r>
      <w:r>
        <w:lastRenderedPageBreak/>
        <w:t>hotas. Till slut riskerar vi att hamna i en situation där det inte längre är lönsamt för elintensiva industriföretag i södra Sverige att ha produktion kvar i landet. Industri</w:t>
      </w:r>
      <w:r w:rsidR="009A3DCD">
        <w:softHyphen/>
      </w:r>
      <w:r>
        <w:t>företag är nödvändiga för våra framtida jobb och för vår välfärd. Det är regeringens ansvar att underlätta företagandet, till exempel genom att skapa liknande förutsättningar för företagande oavsett elområde.</w:t>
      </w:r>
    </w:p>
    <w:sdt>
      <w:sdtPr>
        <w:alias w:val="CC_Underskrifter"/>
        <w:tag w:val="CC_Underskrifter"/>
        <w:id w:val="583496634"/>
        <w:lock w:val="sdtContentLocked"/>
        <w:placeholder>
          <w:docPart w:val="7A51CC6FD4F446879CBFCEF8E8A3615C"/>
        </w:placeholder>
      </w:sdtPr>
      <w:sdtEndPr/>
      <w:sdtContent>
        <w:p w:rsidR="000D04E9" w:rsidP="000D04E9" w:rsidRDefault="000D04E9" w14:paraId="6164052C" w14:textId="77777777"/>
        <w:p w:rsidRPr="008E0FE2" w:rsidR="004801AC" w:rsidP="000D04E9" w:rsidRDefault="009A3DCD" w14:paraId="16E7A5DE" w14:textId="569D4B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83D45" w14:paraId="64A7C764" w14:textId="77777777">
        <w:trPr>
          <w:cantSplit/>
        </w:trPr>
        <w:tc>
          <w:tcPr>
            <w:tcW w:w="50" w:type="pct"/>
            <w:vAlign w:val="bottom"/>
          </w:tcPr>
          <w:p w:rsidR="00183D45" w:rsidRDefault="00AC06E4" w14:paraId="58764D0D" w14:textId="77777777">
            <w:pPr>
              <w:pStyle w:val="Underskrifter"/>
              <w:spacing w:after="0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 w:rsidR="00183D45" w:rsidRDefault="00AC06E4" w14:paraId="4D76E123" w14:textId="77777777">
            <w:pPr>
              <w:pStyle w:val="Underskrifter"/>
              <w:spacing w:after="0"/>
            </w:pPr>
            <w:r>
              <w:t>Jennie Nilsson (S)</w:t>
            </w:r>
          </w:p>
        </w:tc>
      </w:tr>
    </w:tbl>
    <w:p w:rsidR="00471512" w:rsidRDefault="00471512" w14:paraId="44EBF048" w14:textId="77777777"/>
    <w:sectPr w:rsidR="0047151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997C" w14:textId="77777777" w:rsidR="00E276E1" w:rsidRDefault="00E276E1" w:rsidP="000C1CAD">
      <w:pPr>
        <w:spacing w:line="240" w:lineRule="auto"/>
      </w:pPr>
      <w:r>
        <w:separator/>
      </w:r>
    </w:p>
  </w:endnote>
  <w:endnote w:type="continuationSeparator" w:id="0">
    <w:p w14:paraId="08868CDE" w14:textId="77777777" w:rsidR="00E276E1" w:rsidRDefault="00E276E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0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033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2E45" w14:textId="4FF79129" w:rsidR="00262EA3" w:rsidRPr="000D04E9" w:rsidRDefault="00262EA3" w:rsidP="000D04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63AF" w14:textId="77777777" w:rsidR="00E276E1" w:rsidRDefault="00E276E1" w:rsidP="000C1CAD">
      <w:pPr>
        <w:spacing w:line="240" w:lineRule="auto"/>
      </w:pPr>
      <w:r>
        <w:separator/>
      </w:r>
    </w:p>
  </w:footnote>
  <w:footnote w:type="continuationSeparator" w:id="0">
    <w:p w14:paraId="41BD0EDE" w14:textId="77777777" w:rsidR="00E276E1" w:rsidRDefault="00E276E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803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15A3A8" wp14:editId="533442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D65BC" w14:textId="250FA027" w:rsidR="00262EA3" w:rsidRDefault="009A3DC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617F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617F7">
                                <w:t>2042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15A3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91D65BC" w14:textId="250FA027" w:rsidR="00262EA3" w:rsidRDefault="009A3DC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617F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617F7">
                          <w:t>2042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6C60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937B" w14:textId="77777777" w:rsidR="00262EA3" w:rsidRDefault="00262EA3" w:rsidP="008563AC">
    <w:pPr>
      <w:jc w:val="right"/>
    </w:pPr>
  </w:p>
  <w:p w14:paraId="3FC8B29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D2AB" w14:textId="77777777" w:rsidR="00262EA3" w:rsidRDefault="009A3DC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6EB7D8A" wp14:editId="633BD3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2139F3F" w14:textId="374FA36E" w:rsidR="00262EA3" w:rsidRDefault="009A3DC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D04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17F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17F7">
          <w:t>2042</w:t>
        </w:r>
      </w:sdtContent>
    </w:sdt>
  </w:p>
  <w:p w14:paraId="05D1056A" w14:textId="77777777" w:rsidR="00262EA3" w:rsidRPr="008227B3" w:rsidRDefault="009A3DC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EC95899" w14:textId="6CA4E17E" w:rsidR="00262EA3" w:rsidRPr="008227B3" w:rsidRDefault="009A3DC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D04E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D04E9">
          <w:t>:1572</w:t>
        </w:r>
      </w:sdtContent>
    </w:sdt>
  </w:p>
  <w:p w14:paraId="4D58BC0C" w14:textId="5A255C5D" w:rsidR="00262EA3" w:rsidRDefault="009A3DC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0D04E9">
          <w:t>av Adnan Dibrani och Jennie Nilsson (båda 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9565CA4C1E294C3FBEDDA3CDC86E40EC"/>
      </w:placeholder>
      <w:text/>
    </w:sdtPr>
    <w:sdtEndPr/>
    <w:sdtContent>
      <w:p w14:paraId="603309B9" w14:textId="43D7B1E9" w:rsidR="00262EA3" w:rsidRDefault="003617F7" w:rsidP="00283E0F">
        <w:pPr>
          <w:pStyle w:val="FSHRub2"/>
        </w:pPr>
        <w:r>
          <w:t>Energi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108F79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617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4E9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3D45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7F7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512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6D3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DC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6E4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2C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6E1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425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AC9FDA"/>
  <w15:chartTrackingRefBased/>
  <w15:docId w15:val="{9008178F-86E3-46D9-97F0-CA3AD6C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F547F8B9944CF0844EC2169D54E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1BAC5-4032-42D5-A100-CE2858B9DD62}"/>
      </w:docPartPr>
      <w:docPartBody>
        <w:p w:rsidR="004B2807" w:rsidRDefault="004928E0">
          <w:pPr>
            <w:pStyle w:val="4FF547F8B9944CF0844EC2169D54E31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DE52DCE6B042D8BF069556F7735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78558-8445-47B0-9B45-D6ADE9A8B0CC}"/>
      </w:docPartPr>
      <w:docPartBody>
        <w:p w:rsidR="004B2807" w:rsidRDefault="004928E0">
          <w:pPr>
            <w:pStyle w:val="CEDE52DCE6B042D8BF069556F77355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6F0D4-AE75-4FA4-8344-8C0514AE9EBA}"/>
      </w:docPartPr>
      <w:docPartBody>
        <w:p w:rsidR="004B2807" w:rsidRDefault="00694D3C">
          <w:r w:rsidRPr="00CD5C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65CA4C1E294C3FBEDDA3CDC86E4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3882E-72B3-44AC-A668-01D5D897E19A}"/>
      </w:docPartPr>
      <w:docPartBody>
        <w:p w:rsidR="004B2807" w:rsidRDefault="00694D3C">
          <w:r w:rsidRPr="00CD5C0C">
            <w:rPr>
              <w:rStyle w:val="Platshllartext"/>
            </w:rPr>
            <w:t>[ange din text här]</w:t>
          </w:r>
        </w:p>
      </w:docPartBody>
    </w:docPart>
    <w:docPart>
      <w:docPartPr>
        <w:name w:val="7A51CC6FD4F446879CBFCEF8E8A36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C4EA5-49E5-4229-AC71-AF781ED5C60E}"/>
      </w:docPartPr>
      <w:docPartBody>
        <w:p w:rsidR="00355E58" w:rsidRDefault="00355E5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3C"/>
    <w:rsid w:val="00355E58"/>
    <w:rsid w:val="004928E0"/>
    <w:rsid w:val="004B2807"/>
    <w:rsid w:val="006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4D3C"/>
    <w:rPr>
      <w:color w:val="F4B083" w:themeColor="accent2" w:themeTint="99"/>
    </w:rPr>
  </w:style>
  <w:style w:type="paragraph" w:customStyle="1" w:styleId="4FF547F8B9944CF0844EC2169D54E31D">
    <w:name w:val="4FF547F8B9944CF0844EC2169D54E31D"/>
  </w:style>
  <w:style w:type="paragraph" w:customStyle="1" w:styleId="CEDE52DCE6B042D8BF069556F77355ED">
    <w:name w:val="CEDE52DCE6B042D8BF069556F7735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7B2A0-05C2-48B9-9342-111A7290146E}"/>
</file>

<file path=customXml/itemProps2.xml><?xml version="1.0" encoding="utf-8"?>
<ds:datastoreItem xmlns:ds="http://schemas.openxmlformats.org/officeDocument/2006/customXml" ds:itemID="{C0BE679E-70D9-49C5-9843-18DF1F56EBC8}"/>
</file>

<file path=customXml/itemProps3.xml><?xml version="1.0" encoding="utf-8"?>
<ds:datastoreItem xmlns:ds="http://schemas.openxmlformats.org/officeDocument/2006/customXml" ds:itemID="{B25DF361-F1EC-4AF7-B0F9-0A7FFF39E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2093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S2042 Energi</vt:lpstr>
      <vt:lpstr>
      </vt:lpstr>
    </vt:vector>
  </TitlesOfParts>
  <Company>Sveriges riksdag</Company>
  <LinksUpToDate>false</LinksUpToDate>
  <CharactersWithSpaces>2447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