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062CD4" w14:textId="77777777">
      <w:pPr>
        <w:pStyle w:val="Normalutanindragellerluft"/>
      </w:pPr>
      <w:r>
        <w:t xml:space="preserve"> </w:t>
      </w:r>
    </w:p>
    <w:sdt>
      <w:sdtPr>
        <w:alias w:val="CC_Boilerplate_4"/>
        <w:tag w:val="CC_Boilerplate_4"/>
        <w:id w:val="-1644581176"/>
        <w:lock w:val="sdtLocked"/>
        <w:placeholder>
          <w:docPart w:val="4FF73313AE984E1FAA9C628518EAE3E6"/>
        </w:placeholder>
        <w15:appearance w15:val="hidden"/>
        <w:text/>
      </w:sdtPr>
      <w:sdtEndPr/>
      <w:sdtContent>
        <w:p w:rsidR="00AF30DD" w:rsidP="00CC4C93" w:rsidRDefault="00AF30DD" w14:paraId="2E062CD5" w14:textId="77777777">
          <w:pPr>
            <w:pStyle w:val="Rubrik1"/>
          </w:pPr>
          <w:r>
            <w:t>Förslag till riksdagsbeslut</w:t>
          </w:r>
        </w:p>
      </w:sdtContent>
    </w:sdt>
    <w:sdt>
      <w:sdtPr>
        <w:alias w:val="Yrkande 1"/>
        <w:tag w:val="88df4bce-e2e7-489f-b296-a42becb1be0b"/>
        <w:id w:val="-290826212"/>
        <w:lock w:val="sdtLocked"/>
      </w:sdtPr>
      <w:sdtEndPr/>
      <w:sdtContent>
        <w:p w:rsidR="001C2F68" w:rsidRDefault="00EB4222" w14:paraId="2E062CD6" w14:textId="77777777">
          <w:pPr>
            <w:pStyle w:val="Frslagstext"/>
          </w:pPr>
          <w:r>
            <w:t>Riksdagen ställer sig bakom det som anförs i motionen om möjligheten att göra en översyn av jaktlagstiftningen för att tillåta en ökad jakt på vildsvin och tillkännager detta för regeringen.</w:t>
          </w:r>
        </w:p>
      </w:sdtContent>
    </w:sdt>
    <w:sdt>
      <w:sdtPr>
        <w:alias w:val="Yrkande 2"/>
        <w:tag w:val="8d9ade02-3795-4cf4-83ac-852fd01078d6"/>
        <w:id w:val="1885755212"/>
        <w:lock w:val="sdtLocked"/>
      </w:sdtPr>
      <w:sdtEndPr/>
      <w:sdtContent>
        <w:p w:rsidR="001C2F68" w:rsidRDefault="00EB4222" w14:paraId="2E062CD7" w14:textId="77777777">
          <w:pPr>
            <w:pStyle w:val="Frslagstext"/>
          </w:pPr>
          <w:r>
            <w:t>Riksdagen ställer sig bakom det som anförs i motionen om möjligheten att förenkla reglerna för hantering av vildsvinsprodukter och tillkännager detta för regeringen.</w:t>
          </w:r>
        </w:p>
      </w:sdtContent>
    </w:sdt>
    <w:sdt>
      <w:sdtPr>
        <w:alias w:val="Yrkande 3"/>
        <w:tag w:val="5f1ceae4-30b7-41d1-b55d-15892b67fbf5"/>
        <w:id w:val="1213238200"/>
        <w:lock w:val="sdtLocked"/>
      </w:sdtPr>
      <w:sdtEndPr/>
      <w:sdtContent>
        <w:p w:rsidR="001C2F68" w:rsidRDefault="00EB4222" w14:paraId="2E062CD8" w14:textId="77777777">
          <w:pPr>
            <w:pStyle w:val="Frslagstext"/>
          </w:pPr>
          <w:r>
            <w:t>Riksdagen ställer sig bakom det som anförs i motionen om möjligheten att se över systemet för avgifter vid trikinprover och ta bort avgiften vid trikinprover och tillkännager detta för regeringen.</w:t>
          </w:r>
        </w:p>
      </w:sdtContent>
    </w:sdt>
    <w:sdt>
      <w:sdtPr>
        <w:alias w:val="Yrkande 4"/>
        <w:tag w:val="5de30cfc-0cf5-49e2-9f43-79d05364ef25"/>
        <w:id w:val="-2124758898"/>
        <w:lock w:val="sdtLocked"/>
      </w:sdtPr>
      <w:sdtEndPr/>
      <w:sdtContent>
        <w:p w:rsidR="001C2F68" w:rsidRDefault="00EB4222" w14:paraId="2E062CD9" w14:textId="53D3105D">
          <w:pPr>
            <w:pStyle w:val="Frslagstext"/>
          </w:pPr>
          <w:r>
            <w:t>Riksdagen ställer sig bakom det som anförs i motionen om möjligheten att öka marknadsföringen av vildsvinskött och annat viltkött och om att offentliga matinrättningar om möjligt bör servera mer viltkött och tillkännager detta för regeringen.</w:t>
          </w:r>
        </w:p>
      </w:sdtContent>
    </w:sdt>
    <w:sdt>
      <w:sdtPr>
        <w:alias w:val="Yrkande 5"/>
        <w:tag w:val="cff4cdda-03a6-4d71-92a7-22b7e76ef90b"/>
        <w:id w:val="1552891542"/>
        <w:lock w:val="sdtLocked"/>
      </w:sdtPr>
      <w:sdtEndPr/>
      <w:sdtContent>
        <w:p w:rsidR="001C2F68" w:rsidRDefault="00EB4222" w14:paraId="2E062CDA" w14:textId="77777777">
          <w:pPr>
            <w:pStyle w:val="Frslagstext"/>
          </w:pPr>
          <w:r>
            <w:t>Riksdagen ställer sig bakom det som anförs i motionen om möjligheten till ett undantag från EU:s fågeldirektiv och att införa allmän jakttid på korp och tillkännager detta för regeringen.</w:t>
          </w:r>
        </w:p>
      </w:sdtContent>
    </w:sdt>
    <w:p w:rsidR="00AF30DD" w:rsidP="00AF30DD" w:rsidRDefault="000156D9" w14:paraId="2E062CDB" w14:textId="77777777">
      <w:pPr>
        <w:pStyle w:val="Rubrik1"/>
      </w:pPr>
      <w:bookmarkStart w:name="MotionsStart" w:id="0"/>
      <w:bookmarkEnd w:id="0"/>
      <w:r>
        <w:lastRenderedPageBreak/>
        <w:t>Motivering</w:t>
      </w:r>
    </w:p>
    <w:p w:rsidR="009551E0" w:rsidP="009551E0" w:rsidRDefault="00C51A5A" w14:paraId="2E062CDC" w14:textId="2CC94E45">
      <w:pPr>
        <w:pStyle w:val="Normalutanindragellerluft"/>
        <w:jc w:val="both"/>
      </w:pPr>
      <w:r>
        <w:t>Vildsvinsstammen ökar alltmer och medför stora skador på jordbruket, naturen och trädgårdar samt ors</w:t>
      </w:r>
      <w:r w:rsidR="00A94C1E">
        <w:t>akar trafikolyckor i Sverige. Vildsvin</w:t>
      </w:r>
      <w:r>
        <w:t xml:space="preserve"> är svårjagade och mycket försiktiga när de söker föda. De har dessutom ett gott minne, vilket gör att det är få individer som kan skjutas vid samma åtelplats. Därtill kan de få två kullar per år, vilket gör att flocken ökar mycket snabbt i storlek. I Sverige ökar även björnstammen, men björnen är ett svår</w:t>
      </w:r>
      <w:r w:rsidR="00A94C1E">
        <w:t>t</w:t>
      </w:r>
      <w:bookmarkStart w:name="_GoBack" w:id="1"/>
      <w:bookmarkEnd w:id="1"/>
      <w:r>
        <w:t xml:space="preserve"> jagat vilt. För att kunna hålla viltstammen på en rimlig nivå bör man undersöka olika möjligheter för att kunna öka jakten på björn. Reglerna för jakt i Sverige bör omgående ses över för att öka avskjutningen ytterligare så att vi inte tappar kontrollen över vildsvinens utbredning och snabba förökning. En lantbrukare bör kunna skydda sina grödor utan inskränkningar. Kraftfullare åtgärder för att reglera vildsvinsstammen effektivt vore önskvärt. I detta sammanhang är kameraövervakning ett alternativ som inte bör försvåras. Det bör därför göras en översyn av möjligheten till ökad jakt på vildsvin. Reglerna för hantering av vildsvinskött är många och kräver mycket av jägaren. För vildsvin gäller fler undersökningar och intyg än för annat viltkött, vilket är bra för livsmedelssäkerheten. Det riskerar dock att göra att vildsvinsjakt kan upplevas som komplicerat och att jägarna därmed avstår. Det vore därmed </w:t>
      </w:r>
      <w:r>
        <w:lastRenderedPageBreak/>
        <w:t xml:space="preserve">välkommet att det blir enklare att hantera ett skjutet vildsvin i Sverige. Även kostnaden för trikinprover avskräcker jägare att lägga tid och pengar för att få avsättning för vildsvinsköttet. Därför bör möjligheten att se över systemet för avgifterna vid trikinprover undersökas och dessa avgifter bör tas bort. </w:t>
      </w:r>
    </w:p>
    <w:p w:rsidR="009551E0" w:rsidP="00C51A5A" w:rsidRDefault="009551E0" w14:paraId="2E062CDD" w14:textId="77777777">
      <w:pPr>
        <w:pStyle w:val="Normalutanindragellerluft"/>
      </w:pPr>
    </w:p>
    <w:p w:rsidR="009551E0" w:rsidP="009551E0" w:rsidRDefault="00C51A5A" w14:paraId="2E062CDE" w14:textId="77777777">
      <w:pPr>
        <w:pStyle w:val="Normalutanindragellerluft"/>
        <w:jc w:val="both"/>
      </w:pPr>
      <w:r>
        <w:t xml:space="preserve">Jägare kan i vissa fall leverera viltkött direkt till konsumenter, butiker och restauranger utan att det har undersökts av veterinär. Det är något som dock inte gäller vildsvin. Detta bör ändras. Problemet har uppmärksammats och Livsmedelsverket har tidigare lämnat förslag på nya regler som skulle förenkla hanteringen och försäljningen av vildsvinskött för enskilda jägare. Men kontrollproceduren för försäljning är fortfarande omfattande och kostsam. För att minska de skador som vildsvin för med sig på skog, jordbruk och i trafiken måste det bli enklare och mer lönsamt för jägarna att sälja vildsvinskött. Därför bör möjligheten att förenkla reglerna för hantering av vildsvinsprodukter ses över. Därtill bör konsumtionen och kunskapen av vildsvinskött och viltkött i allmänhet även förbättras. Därför bör viltkött och särskilt vildsvinskött marknadsföras bättre i Sverige. Det skulle inte bara öka konsumtionen av kvalitetskött men också kunna bidra till att fler vildsvin skjuts och öka jägarnas möjlighet att få avsättning för köttet. </w:t>
      </w:r>
    </w:p>
    <w:p w:rsidR="009551E0" w:rsidP="00C51A5A" w:rsidRDefault="009551E0" w14:paraId="2E062CDF" w14:textId="77777777">
      <w:pPr>
        <w:pStyle w:val="Normalutanindragellerluft"/>
      </w:pPr>
    </w:p>
    <w:p w:rsidR="00AF30DD" w:rsidP="009551E0" w:rsidRDefault="00C51A5A" w14:paraId="2E062CE0" w14:textId="77777777">
      <w:pPr>
        <w:pStyle w:val="Normalutanindragellerluft"/>
        <w:jc w:val="both"/>
      </w:pPr>
      <w:r>
        <w:t>Innan EU-inträdet hade vi i Sverige möjlighet att jaga korp och därmed hålla nere stammen på en mer rimlig nivå. Även om det nu finns möjlighet att bedriva skyddsjakt så är inte detta tillräckligt då korpen gör stor skada på övrigt vilt och på tamboskap. Korpen är svårjagad och därför bör tillfällena att kunna skjuta fler korpar utökas till en allmän jakttid på korp. Sverige bör därför undersöka möjligheterna att få undantag från EU:s fågeldirektiv, för att kunna öka avskjutningen av korpar.</w:t>
      </w:r>
    </w:p>
    <w:sdt>
      <w:sdtPr>
        <w:rPr>
          <w:i/>
          <w:noProof/>
        </w:rPr>
        <w:alias w:val="CC_Underskrifter"/>
        <w:tag w:val="CC_Underskrifter"/>
        <w:id w:val="583496634"/>
        <w:lock w:val="sdtContentLocked"/>
        <w:placeholder>
          <w:docPart w:val="30C02E6E7FB74C9FAF7BA7CF35F6EE87"/>
        </w:placeholder>
        <w15:appearance w15:val="hidden"/>
      </w:sdtPr>
      <w:sdtEndPr>
        <w:rPr>
          <w:noProof w:val="0"/>
        </w:rPr>
      </w:sdtEndPr>
      <w:sdtContent>
        <w:p w:rsidRPr="00ED19F0" w:rsidR="00865E70" w:rsidP="00E92FFC" w:rsidRDefault="00A94C1E" w14:paraId="2E062C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12A6D" w:rsidRDefault="00112A6D" w14:paraId="2E062CE5" w14:textId="77777777"/>
    <w:sectPr w:rsidR="00112A6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2CE7" w14:textId="77777777" w:rsidR="00432A71" w:rsidRDefault="00432A71" w:rsidP="000C1CAD">
      <w:pPr>
        <w:spacing w:line="240" w:lineRule="auto"/>
      </w:pPr>
      <w:r>
        <w:separator/>
      </w:r>
    </w:p>
  </w:endnote>
  <w:endnote w:type="continuationSeparator" w:id="0">
    <w:p w14:paraId="2E062CE8" w14:textId="77777777" w:rsidR="00432A71" w:rsidRDefault="00432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2C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4C1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2CF3" w14:textId="77777777" w:rsidR="003B343F" w:rsidRDefault="003B34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201509101526</w:instrText>
    </w:r>
    <w:r>
      <w:fldChar w:fldCharType="end"/>
    </w:r>
    <w:r>
      <w:instrText xml:space="preserve"> &gt; </w:instrText>
    </w:r>
    <w:r>
      <w:fldChar w:fldCharType="begin"/>
    </w:r>
    <w:r>
      <w:instrText xml:space="preserve"> PRINTDATE \@ "yyyyMMddHHmm" </w:instrText>
    </w:r>
    <w:r>
      <w:fldChar w:fldCharType="separate"/>
    </w:r>
    <w:r>
      <w:rPr>
        <w:noProof/>
      </w:rPr>
      <w:instrText>201509301459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14:59</w:instrText>
    </w:r>
    <w:r>
      <w:fldChar w:fldCharType="end"/>
    </w:r>
    <w:r>
      <w:instrText xml:space="preserve"> </w:instrText>
    </w:r>
    <w:r>
      <w:fldChar w:fldCharType="separate"/>
    </w:r>
    <w:r>
      <w:rPr>
        <w:noProof/>
      </w:rPr>
      <w:t>2015-09-30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2CE5" w14:textId="77777777" w:rsidR="00432A71" w:rsidRDefault="00432A71" w:rsidP="000C1CAD">
      <w:pPr>
        <w:spacing w:line="240" w:lineRule="auto"/>
      </w:pPr>
      <w:r>
        <w:separator/>
      </w:r>
    </w:p>
  </w:footnote>
  <w:footnote w:type="continuationSeparator" w:id="0">
    <w:p w14:paraId="2E062CE6" w14:textId="77777777" w:rsidR="00432A71" w:rsidRDefault="00432A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062C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94C1E" w14:paraId="2E062C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w:t>
        </w:r>
      </w:sdtContent>
    </w:sdt>
  </w:p>
  <w:p w:rsidR="00A42228" w:rsidP="00283E0F" w:rsidRDefault="00A94C1E" w14:paraId="2E062CF0"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C51A5A" w14:paraId="2E062CF1" w14:textId="77777777">
        <w:pPr>
          <w:pStyle w:val="FSHRub2"/>
        </w:pPr>
        <w:r>
          <w:t>Ökad jakt på vildsvin och korp</w:t>
        </w:r>
      </w:p>
    </w:sdtContent>
  </w:sdt>
  <w:sdt>
    <w:sdtPr>
      <w:alias w:val="CC_Boilerplate_3"/>
      <w:tag w:val="CC_Boilerplate_3"/>
      <w:id w:val="-1567486118"/>
      <w:lock w:val="sdtContentLocked"/>
      <w15:appearance w15:val="hidden"/>
      <w:text w:multiLine="1"/>
    </w:sdtPr>
    <w:sdtEndPr/>
    <w:sdtContent>
      <w:p w:rsidR="00A42228" w:rsidP="00283E0F" w:rsidRDefault="00A42228" w14:paraId="2E062C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1A5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BF3"/>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2A6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F6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C82"/>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43F"/>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A71"/>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A15"/>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1E0"/>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C1E"/>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A5A"/>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B7"/>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BD6"/>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FFC"/>
    <w:rsid w:val="00E94538"/>
    <w:rsid w:val="00E95883"/>
    <w:rsid w:val="00EA1CEE"/>
    <w:rsid w:val="00EA22C2"/>
    <w:rsid w:val="00EA340A"/>
    <w:rsid w:val="00EB3F8D"/>
    <w:rsid w:val="00EB411B"/>
    <w:rsid w:val="00EB4222"/>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DCE"/>
    <w:rsid w:val="00F63804"/>
    <w:rsid w:val="00F6426C"/>
    <w:rsid w:val="00F6570C"/>
    <w:rsid w:val="00F66E5F"/>
    <w:rsid w:val="00F70E2B"/>
    <w:rsid w:val="00F77A2D"/>
    <w:rsid w:val="00F8312F"/>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62CD4"/>
  <w15:chartTrackingRefBased/>
  <w15:docId w15:val="{F4BBF9BB-8E02-41B2-BA3A-80311603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73313AE984E1FAA9C628518EAE3E6"/>
        <w:category>
          <w:name w:val="Allmänt"/>
          <w:gallery w:val="placeholder"/>
        </w:category>
        <w:types>
          <w:type w:val="bbPlcHdr"/>
        </w:types>
        <w:behaviors>
          <w:behavior w:val="content"/>
        </w:behaviors>
        <w:guid w:val="{AF503A62-28FA-48F0-A599-B52C8ACC19AA}"/>
      </w:docPartPr>
      <w:docPartBody>
        <w:p w:rsidR="00950FD5" w:rsidRDefault="00D32442">
          <w:pPr>
            <w:pStyle w:val="4FF73313AE984E1FAA9C628518EAE3E6"/>
          </w:pPr>
          <w:r w:rsidRPr="009A726D">
            <w:rPr>
              <w:rStyle w:val="Platshllartext"/>
            </w:rPr>
            <w:t>Klicka här för att ange text.</w:t>
          </w:r>
        </w:p>
      </w:docPartBody>
    </w:docPart>
    <w:docPart>
      <w:docPartPr>
        <w:name w:val="30C02E6E7FB74C9FAF7BA7CF35F6EE87"/>
        <w:category>
          <w:name w:val="Allmänt"/>
          <w:gallery w:val="placeholder"/>
        </w:category>
        <w:types>
          <w:type w:val="bbPlcHdr"/>
        </w:types>
        <w:behaviors>
          <w:behavior w:val="content"/>
        </w:behaviors>
        <w:guid w:val="{7E5CEF5C-F66D-4C23-B260-417B5E559B96}"/>
      </w:docPartPr>
      <w:docPartBody>
        <w:p w:rsidR="00950FD5" w:rsidRDefault="00D32442">
          <w:pPr>
            <w:pStyle w:val="30C02E6E7FB74C9FAF7BA7CF35F6EE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42"/>
    <w:rsid w:val="00950FD5"/>
    <w:rsid w:val="00D00202"/>
    <w:rsid w:val="00D32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F73313AE984E1FAA9C628518EAE3E6">
    <w:name w:val="4FF73313AE984E1FAA9C628518EAE3E6"/>
  </w:style>
  <w:style w:type="paragraph" w:customStyle="1" w:styleId="375A9135C31B4FEB87C479017440B37F">
    <w:name w:val="375A9135C31B4FEB87C479017440B37F"/>
  </w:style>
  <w:style w:type="paragraph" w:customStyle="1" w:styleId="30C02E6E7FB74C9FAF7BA7CF35F6EE87">
    <w:name w:val="30C02E6E7FB74C9FAF7BA7CF35F6E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3317</RubrikLookup>
    <MotionGuid xmlns="00d11361-0b92-4bae-a181-288d6a55b763">282d2b76-004e-4f9f-86c6-5f2dad8917cb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FEB4-A032-4D24-A2BB-0FEE01AD406E}"/>
</file>

<file path=customXml/itemProps2.xml><?xml version="1.0" encoding="utf-8"?>
<ds:datastoreItem xmlns:ds="http://schemas.openxmlformats.org/officeDocument/2006/customXml" ds:itemID="{C1A85D84-9B2E-45B0-AB86-4F1D9FC1E9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768CA14-B241-4AEB-8DA9-ECC3D7A29697}"/>
</file>

<file path=customXml/itemProps5.xml><?xml version="1.0" encoding="utf-8"?>
<ds:datastoreItem xmlns:ds="http://schemas.openxmlformats.org/officeDocument/2006/customXml" ds:itemID="{6D44C3E7-398D-4153-AAE5-E39810C7AE60}"/>
</file>

<file path=docProps/app.xml><?xml version="1.0" encoding="utf-8"?>
<Properties xmlns="http://schemas.openxmlformats.org/officeDocument/2006/extended-properties" xmlns:vt="http://schemas.openxmlformats.org/officeDocument/2006/docPropsVTypes">
  <Template>GranskaMot</Template>
  <TotalTime>18</TotalTime>
  <Pages>3</Pages>
  <Words>654</Words>
  <Characters>3630</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201516M1114 Ökad jakt på vildsvin och korp</vt:lpstr>
      <vt:lpstr/>
    </vt:vector>
  </TitlesOfParts>
  <Company>Sveriges riksdag</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201516M1114 Ökad jakt på vildsvin och korp</dc:title>
  <dc:subject/>
  <dc:creator>Krister Hörding</dc:creator>
  <cp:keywords/>
  <dc:description/>
  <cp:lastModifiedBy>Kerstin Carlqvist</cp:lastModifiedBy>
  <cp:revision>8</cp:revision>
  <cp:lastPrinted>2015-09-30T12:59:00Z</cp:lastPrinted>
  <dcterms:created xsi:type="dcterms:W3CDTF">2015-09-10T13:26:00Z</dcterms:created>
  <dcterms:modified xsi:type="dcterms:W3CDTF">2016-04-13T11:58:00Z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*T7246E5C87162*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https://filur.riksdagen.se/drop/DropOffLibrary/T7246E5C87162.docx</vt:lpwstr>
  </property>
  <property fmtid="{D5CDD505-2E9C-101B-9397-08002B2CF9AE}" pid="11" name="RevisionsOn">
    <vt:lpwstr>1</vt:lpwstr>
  </property>
</Properties>
</file>